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842C" w14:textId="77777777" w:rsidR="00891F72" w:rsidRDefault="00891F72" w:rsidP="00891F72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  <w:lang w:val="mn-MN"/>
        </w:rPr>
      </w:pPr>
      <w:r>
        <w:rPr>
          <w:rFonts w:ascii="Arial" w:hAnsi="Arial" w:cs="Arial"/>
          <w:i/>
          <w:iCs/>
          <w:sz w:val="20"/>
          <w:szCs w:val="20"/>
          <w:lang w:val="mn-MN"/>
        </w:rPr>
        <w:t>Харилцаа холбооны зохицуулах хорооны</w:t>
      </w:r>
    </w:p>
    <w:p w14:paraId="00BF4948" w14:textId="77777777" w:rsidR="00891F72" w:rsidRDefault="00891F72" w:rsidP="00891F72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  <w:lang w:val="mn-MN"/>
        </w:rPr>
      </w:pPr>
      <w:r>
        <w:rPr>
          <w:rFonts w:ascii="Arial" w:hAnsi="Arial" w:cs="Arial"/>
          <w:i/>
          <w:iCs/>
          <w:sz w:val="20"/>
          <w:szCs w:val="20"/>
          <w:lang w:val="mn-MN"/>
        </w:rPr>
        <w:t xml:space="preserve"> даргын 2023 оны </w:t>
      </w:r>
      <w:r>
        <w:rPr>
          <w:rFonts w:ascii="Arial" w:hAnsi="Arial" w:cs="Arial"/>
          <w:i/>
          <w:iCs/>
          <w:sz w:val="20"/>
          <w:szCs w:val="20"/>
        </w:rPr>
        <w:t xml:space="preserve">03 </w:t>
      </w:r>
      <w:r>
        <w:rPr>
          <w:rFonts w:ascii="Arial" w:hAnsi="Arial" w:cs="Arial"/>
          <w:i/>
          <w:iCs/>
          <w:sz w:val="20"/>
          <w:szCs w:val="20"/>
          <w:lang w:val="mn-MN"/>
        </w:rPr>
        <w:t>дугаар сарын 14-ний өдрийн</w:t>
      </w:r>
    </w:p>
    <w:p w14:paraId="456AF299" w14:textId="77777777" w:rsidR="00891F72" w:rsidRDefault="00891F72" w:rsidP="00891F72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  <w:lang w:val="mn-MN"/>
        </w:rPr>
      </w:pPr>
      <w:r>
        <w:rPr>
          <w:rFonts w:ascii="Arial" w:hAnsi="Arial" w:cs="Arial"/>
          <w:i/>
          <w:iCs/>
          <w:sz w:val="20"/>
          <w:szCs w:val="20"/>
          <w:lang w:val="mn-MN"/>
        </w:rPr>
        <w:t xml:space="preserve">А/69 тоот тушаалын хавсралт 1 </w:t>
      </w:r>
    </w:p>
    <w:p w14:paraId="32E9AE34" w14:textId="77777777" w:rsidR="00891F72" w:rsidRDefault="00891F72" w:rsidP="00891F72">
      <w:pPr>
        <w:pStyle w:val="NormalWeb"/>
        <w:spacing w:before="0" w:beforeAutospacing="0" w:after="0" w:afterAutospacing="0"/>
        <w:jc w:val="right"/>
        <w:rPr>
          <w:rFonts w:ascii="Arial" w:hAnsi="Arial" w:cs="Arial"/>
          <w:i/>
          <w:iCs/>
          <w:sz w:val="20"/>
          <w:szCs w:val="20"/>
          <w:lang w:val="mn-MN"/>
        </w:rPr>
      </w:pPr>
    </w:p>
    <w:p w14:paraId="6FABFFB2" w14:textId="77777777" w:rsidR="00334AD4" w:rsidRPr="009832B3" w:rsidRDefault="00334AD4" w:rsidP="00334AD4">
      <w:pPr>
        <w:tabs>
          <w:tab w:val="left" w:pos="3757"/>
        </w:tabs>
        <w:spacing w:after="0"/>
        <w:rPr>
          <w:rFonts w:ascii="Arial" w:hAnsi="Arial" w:cs="Arial"/>
          <w:sz w:val="20"/>
          <w:szCs w:val="20"/>
          <w:lang w:val="mn-MN"/>
        </w:rPr>
      </w:pPr>
    </w:p>
    <w:p w14:paraId="347D502B" w14:textId="77777777" w:rsidR="00334AD4" w:rsidRPr="009832B3" w:rsidRDefault="00334AD4" w:rsidP="00334AD4">
      <w:pPr>
        <w:tabs>
          <w:tab w:val="left" w:pos="3757"/>
        </w:tabs>
        <w:spacing w:after="0"/>
        <w:rPr>
          <w:rFonts w:ascii="Arial" w:hAnsi="Arial" w:cs="Arial"/>
          <w:sz w:val="20"/>
          <w:szCs w:val="20"/>
          <w:lang w:val="mn-MN"/>
        </w:rPr>
      </w:pPr>
      <w:r w:rsidRPr="009832B3">
        <w:rPr>
          <w:rFonts w:ascii="Arial" w:hAnsi="Arial" w:cs="Arial"/>
          <w:b/>
          <w:noProof/>
          <w:sz w:val="20"/>
          <w:szCs w:val="20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D1C6" wp14:editId="1993873A">
                <wp:simplePos x="0" y="0"/>
                <wp:positionH relativeFrom="column">
                  <wp:posOffset>4404360</wp:posOffset>
                </wp:positionH>
                <wp:positionV relativeFrom="paragraph">
                  <wp:posOffset>7620</wp:posOffset>
                </wp:positionV>
                <wp:extent cx="1856105" cy="307975"/>
                <wp:effectExtent l="0" t="0" r="10795" b="15875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A62B" w14:textId="75A50C9E" w:rsidR="00334AD4" w:rsidRPr="00FB3461" w:rsidRDefault="00334AD4" w:rsidP="00334A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mn-MN"/>
                              </w:rPr>
                            </w:pPr>
                            <w:r w:rsidRPr="00352038">
                              <w:rPr>
                                <w:rFonts w:ascii="Times New Roman" w:hAnsi="Times New Roman"/>
                                <w:b/>
                                <w:bCs/>
                                <w:lang w:val="mn-MN"/>
                              </w:rPr>
                              <w:t>Маягт_ТЗО_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mn-MN"/>
                              </w:rPr>
                              <w:t>4.</w:t>
                            </w:r>
                            <w:r w:rsidR="00CB75D6">
                              <w:rPr>
                                <w:rFonts w:ascii="Times New Roman" w:hAnsi="Times New Roman"/>
                                <w:b/>
                                <w:bCs/>
                                <w:lang w:val="mn-MN"/>
                              </w:rPr>
                              <w:t>1</w:t>
                            </w:r>
                          </w:p>
                          <w:p w14:paraId="7FDD8108" w14:textId="77777777" w:rsidR="00334AD4" w:rsidRPr="00DA1C21" w:rsidRDefault="00334AD4" w:rsidP="00334A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5C03D1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6.8pt;margin-top:.6pt;width:146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">
                <v:textbox>
                  <w:txbxContent>
                    <w:p w14:paraId="28F2A62B" w14:textId="75A50C9E" w:rsidR="00334AD4" w:rsidRPr="00FB3461" w:rsidRDefault="00334AD4" w:rsidP="00334A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mn-MN"/>
                        </w:rPr>
                      </w:pPr>
                      <w:r w:rsidRPr="00352038">
                        <w:rPr>
                          <w:rFonts w:ascii="Times New Roman" w:hAnsi="Times New Roman"/>
                          <w:b/>
                          <w:bCs/>
                          <w:lang w:val="mn-MN"/>
                        </w:rPr>
                        <w:t>Маягт_ТЗО_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lang w:val="mn-MN"/>
                        </w:rPr>
                        <w:t>4.</w:t>
                      </w:r>
                      <w:r w:rsidR="00CB75D6">
                        <w:rPr>
                          <w:rFonts w:ascii="Times New Roman" w:hAnsi="Times New Roman"/>
                          <w:b/>
                          <w:bCs/>
                          <w:lang w:val="mn-MN"/>
                        </w:rPr>
                        <w:t>1</w:t>
                      </w:r>
                    </w:p>
                    <w:p w14:paraId="7FDD8108" w14:textId="77777777" w:rsidR="00334AD4" w:rsidRPr="00DA1C21" w:rsidRDefault="00334AD4" w:rsidP="00334AD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2B3">
        <w:rPr>
          <w:rFonts w:ascii="Arial" w:hAnsi="Arial" w:cs="Arial"/>
          <w:noProof/>
          <w:sz w:val="20"/>
          <w:szCs w:val="20"/>
          <w:lang w:val="mn-MN"/>
        </w:rPr>
        <w:drawing>
          <wp:inline distT="0" distB="0" distL="0" distR="0" wp14:anchorId="4BB77DEF" wp14:editId="596706B3">
            <wp:extent cx="1992972" cy="498243"/>
            <wp:effectExtent l="0" t="0" r="7620" b="0"/>
            <wp:docPr id="59" name="Picture 5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6451" cy="5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2B3">
        <w:rPr>
          <w:rFonts w:ascii="Arial" w:hAnsi="Arial" w:cs="Arial"/>
          <w:sz w:val="20"/>
          <w:szCs w:val="20"/>
          <w:lang w:val="mn-MN"/>
        </w:rPr>
        <w:t xml:space="preserve">              </w:t>
      </w:r>
    </w:p>
    <w:p w14:paraId="467948E1" w14:textId="77777777" w:rsidR="00334AD4" w:rsidRPr="009832B3" w:rsidRDefault="00334AD4" w:rsidP="00334AD4">
      <w:pPr>
        <w:tabs>
          <w:tab w:val="left" w:pos="3757"/>
        </w:tabs>
        <w:spacing w:after="0"/>
        <w:jc w:val="center"/>
        <w:rPr>
          <w:rFonts w:ascii="Arial" w:hAnsi="Arial" w:cs="Arial"/>
          <w:sz w:val="20"/>
          <w:szCs w:val="20"/>
          <w:lang w:val="mn-MN"/>
        </w:rPr>
      </w:pPr>
    </w:p>
    <w:p w14:paraId="35EDAF9D" w14:textId="77777777" w:rsidR="00334AD4" w:rsidRPr="009832B3" w:rsidRDefault="00334AD4" w:rsidP="00334AD4">
      <w:pPr>
        <w:tabs>
          <w:tab w:val="left" w:pos="3757"/>
        </w:tabs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  <w:r w:rsidRPr="009832B3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 xml:space="preserve">ХАРИЛЦАА ХОЛБООНЫ ҮЙЛЧИЛГЭЭ ЭРХЛЭХ </w:t>
      </w:r>
    </w:p>
    <w:p w14:paraId="7A76E5A2" w14:textId="77777777" w:rsidR="00334AD4" w:rsidRPr="009832B3" w:rsidRDefault="00334AD4" w:rsidP="00334AD4">
      <w:pPr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  <w:r w:rsidRPr="009832B3">
        <w:rPr>
          <w:rFonts w:ascii="Arial" w:hAnsi="Arial" w:cs="Arial"/>
          <w:b/>
          <w:bCs/>
          <w:color w:val="002060"/>
          <w:sz w:val="20"/>
          <w:szCs w:val="20"/>
          <w:lang w:val="mn-MN"/>
        </w:rPr>
        <w:t>ТУСГАЙ ЗӨВШӨӨРЛИЙН ӨРГӨДЛИЙН МАЯГТ</w:t>
      </w:r>
    </w:p>
    <w:p w14:paraId="3E54829F" w14:textId="45E06BBD" w:rsidR="00334AD4" w:rsidRPr="009832B3" w:rsidRDefault="00334AD4" w:rsidP="00334AD4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 w:rsidRPr="009832B3">
        <w:rPr>
          <w:rFonts w:ascii="Arial" w:hAnsi="Arial" w:cs="Arial"/>
          <w:b/>
          <w:bCs/>
          <w:sz w:val="20"/>
          <w:szCs w:val="20"/>
          <w:lang w:val="mn-MN"/>
        </w:rPr>
        <w:t>(</w:t>
      </w:r>
      <w:r w:rsidR="00CB75D6" w:rsidRPr="009832B3">
        <w:rPr>
          <w:rFonts w:ascii="Arial" w:hAnsi="Arial" w:cs="Arial"/>
          <w:b/>
          <w:bCs/>
          <w:sz w:val="20"/>
          <w:szCs w:val="20"/>
          <w:lang w:val="mn-MN"/>
        </w:rPr>
        <w:t>Ярианы</w:t>
      </w:r>
      <w:r w:rsidRPr="009832B3">
        <w:rPr>
          <w:rFonts w:ascii="Arial" w:hAnsi="Arial" w:cs="Arial"/>
          <w:b/>
          <w:bCs/>
          <w:sz w:val="20"/>
          <w:szCs w:val="20"/>
          <w:lang w:val="mn-MN"/>
        </w:rPr>
        <w:t xml:space="preserve"> үйлчилгээнд)</w:t>
      </w:r>
    </w:p>
    <w:p w14:paraId="4B23D086" w14:textId="77777777" w:rsidR="00334AD4" w:rsidRPr="009832B3" w:rsidRDefault="00334AD4" w:rsidP="00334AD4">
      <w:pPr>
        <w:tabs>
          <w:tab w:val="left" w:pos="3757"/>
        </w:tabs>
        <w:spacing w:after="0"/>
        <w:jc w:val="center"/>
        <w:rPr>
          <w:rFonts w:ascii="Arial" w:hAnsi="Arial" w:cs="Arial"/>
          <w:b/>
          <w:bCs/>
          <w:color w:val="002060"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7"/>
        <w:gridCol w:w="998"/>
        <w:gridCol w:w="616"/>
        <w:gridCol w:w="616"/>
        <w:gridCol w:w="1576"/>
        <w:gridCol w:w="1980"/>
        <w:gridCol w:w="1406"/>
        <w:gridCol w:w="1821"/>
      </w:tblGrid>
      <w:tr w:rsidR="00334AD4" w:rsidRPr="00327598" w14:paraId="7830B076" w14:textId="77777777" w:rsidTr="00327598">
        <w:trPr>
          <w:trHeight w:val="397"/>
        </w:trPr>
        <w:tc>
          <w:tcPr>
            <w:tcW w:w="0" w:type="auto"/>
            <w:gridSpan w:val="9"/>
            <w:shd w:val="clear" w:color="auto" w:fill="FFF2CC" w:themeFill="accent4" w:themeFillTint="33"/>
            <w:vAlign w:val="center"/>
          </w:tcPr>
          <w:p w14:paraId="38037873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1.Ерөнхий мэдээлэл</w:t>
            </w:r>
          </w:p>
        </w:tc>
      </w:tr>
      <w:tr w:rsidR="00334AD4" w:rsidRPr="00327598" w14:paraId="248F7696" w14:textId="77777777" w:rsidTr="00327598">
        <w:trPr>
          <w:trHeight w:val="567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7EEE9327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Өргөдөл </w:t>
            </w:r>
          </w:p>
          <w:p w14:paraId="21903BC7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гаргасан огноо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3551F778" w14:textId="77777777" w:rsidR="00334AD4" w:rsidRPr="00327598" w:rsidRDefault="00334AD4" w:rsidP="00334AD4">
            <w:pPr>
              <w:spacing w:after="0"/>
              <w:ind w:right="-125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Cs/>
                <w:sz w:val="20"/>
                <w:szCs w:val="20"/>
                <w:lang w:val="mn-MN"/>
              </w:rPr>
              <w:t>Он ............ сар ........... өдөр ............</w:t>
            </w:r>
          </w:p>
        </w:tc>
      </w:tr>
      <w:tr w:rsidR="00334AD4" w:rsidRPr="00327598" w14:paraId="0376AFD1" w14:textId="77777777" w:rsidTr="00327598">
        <w:trPr>
          <w:trHeight w:val="310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2EC5109D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Зөвшөөрөл хүсэгчийн нэр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591B32BF" w14:textId="77777777" w:rsidR="00334AD4" w:rsidRPr="00327598" w:rsidRDefault="00334AD4" w:rsidP="00334AD4">
            <w:pPr>
              <w:spacing w:after="0"/>
              <w:ind w:right="-125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34AD4" w:rsidRPr="00327598" w14:paraId="7DAC1CFC" w14:textId="77777777" w:rsidTr="00327598">
        <w:trPr>
          <w:trHeight w:val="274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7B43A403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Регистрийн </w:t>
            </w:r>
          </w:p>
          <w:p w14:paraId="6CF8050B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01E65DE0" w14:textId="77777777" w:rsidR="00334AD4" w:rsidRPr="00327598" w:rsidRDefault="00334AD4" w:rsidP="00334AD4">
            <w:pPr>
              <w:spacing w:after="0"/>
              <w:ind w:right="-125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334AD4" w:rsidRPr="00327598" w14:paraId="3F091F55" w14:textId="77777777" w:rsidTr="00910905">
        <w:trPr>
          <w:trHeight w:val="2254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4EE0DBBF" w14:textId="77777777" w:rsidR="00334AD4" w:rsidRPr="00327598" w:rsidRDefault="00334AD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Албан хүсэлт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</w:tcPr>
          <w:p w14:paraId="235B0408" w14:textId="734EF097" w:rsidR="00334AD4" w:rsidRPr="00327598" w:rsidRDefault="00334AD4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Манай байгууллага Зөвшөөрлийн тухай хуулийн 8.1 дүгээр зүйлийн 9.4-т заасан харилцаа холбооны үйлчилгээ эрхлэх хүсэлтэй байгаа тул зохих журмын дагуу тусгай зөвшөөрөл олгоно уу.</w:t>
            </w:r>
          </w:p>
          <w:p w14:paraId="75B671FB" w14:textId="77777777" w:rsidR="00334AD4" w:rsidRPr="00327598" w:rsidRDefault="00334AD4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33FAA88" w14:textId="77777777" w:rsidR="00334AD4" w:rsidRPr="00327598" w:rsidRDefault="00334AD4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[</w:t>
            </w:r>
            <w:r w:rsidRPr="00327598">
              <w:rPr>
                <w:rFonts w:ascii="Arial" w:hAnsi="Arial" w:cs="Arial"/>
                <w:color w:val="C00000"/>
                <w:sz w:val="20"/>
                <w:szCs w:val="20"/>
                <w:lang w:val="mn-MN"/>
              </w:rPr>
              <w:t>нэмэлт мэдээллийг дурьдаж болно</w:t>
            </w: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]</w:t>
            </w:r>
          </w:p>
          <w:p w14:paraId="6C7E2973" w14:textId="77777777" w:rsidR="00334AD4" w:rsidRPr="00327598" w:rsidRDefault="00334AD4" w:rsidP="00334AD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04AE" w:rsidRPr="00327598" w14:paraId="27791848" w14:textId="77777777" w:rsidTr="00327598">
        <w:trPr>
          <w:trHeight w:val="244"/>
        </w:trPr>
        <w:tc>
          <w:tcPr>
            <w:tcW w:w="0" w:type="auto"/>
            <w:gridSpan w:val="9"/>
            <w:shd w:val="clear" w:color="auto" w:fill="FFF2CC" w:themeFill="accent4" w:themeFillTint="33"/>
            <w:vAlign w:val="center"/>
          </w:tcPr>
          <w:p w14:paraId="06D4A98C" w14:textId="0DC4E750" w:rsidR="00B77DAE" w:rsidRPr="00327598" w:rsidRDefault="00334AD4" w:rsidP="00334AD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2.</w:t>
            </w:r>
            <w:r w:rsidR="00676AA1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Хаягийн мэдээлэл</w:t>
            </w:r>
            <w:r w:rsidR="003531C3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</w:tc>
      </w:tr>
      <w:tr w:rsidR="007B0C8B" w:rsidRPr="00327598" w14:paraId="7C1EE755" w14:textId="77777777" w:rsidTr="00327598">
        <w:trPr>
          <w:trHeight w:val="228"/>
        </w:trPr>
        <w:tc>
          <w:tcPr>
            <w:tcW w:w="0" w:type="auto"/>
            <w:gridSpan w:val="4"/>
            <w:vMerge w:val="restart"/>
            <w:shd w:val="clear" w:color="auto" w:fill="FFFFFF"/>
            <w:vAlign w:val="center"/>
          </w:tcPr>
          <w:p w14:paraId="451B3BA5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0" w:name="_Hlk98266750"/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Хаяг байршил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0CC14FD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Аймаг/ хот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04E04E6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56E29D33" w14:textId="77777777" w:rsidTr="00327598">
        <w:trPr>
          <w:trHeight w:val="228"/>
        </w:trPr>
        <w:tc>
          <w:tcPr>
            <w:tcW w:w="0" w:type="auto"/>
            <w:gridSpan w:val="4"/>
            <w:vMerge/>
            <w:shd w:val="clear" w:color="auto" w:fill="FFFFFF"/>
            <w:vAlign w:val="center"/>
          </w:tcPr>
          <w:p w14:paraId="489DAAC7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3AD7AB8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Сум/дүүрэг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1149CA4D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66868383" w14:textId="77777777" w:rsidTr="00327598">
        <w:trPr>
          <w:trHeight w:val="228"/>
        </w:trPr>
        <w:tc>
          <w:tcPr>
            <w:tcW w:w="0" w:type="auto"/>
            <w:gridSpan w:val="4"/>
            <w:vMerge/>
            <w:shd w:val="clear" w:color="auto" w:fill="FFFFFF"/>
            <w:vAlign w:val="center"/>
          </w:tcPr>
          <w:p w14:paraId="4EB59454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7083C73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Баг/хороо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0203CAC4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08A32240" w14:textId="77777777" w:rsidTr="00327598">
        <w:trPr>
          <w:trHeight w:val="228"/>
        </w:trPr>
        <w:tc>
          <w:tcPr>
            <w:tcW w:w="0" w:type="auto"/>
            <w:gridSpan w:val="4"/>
            <w:vMerge/>
            <w:shd w:val="clear" w:color="auto" w:fill="FFFFFF"/>
            <w:vAlign w:val="center"/>
          </w:tcPr>
          <w:p w14:paraId="51702F47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7D29CD8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Гудамж,байр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45D7F371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6F4CE0FB" w14:textId="77777777" w:rsidTr="00327598">
        <w:trPr>
          <w:trHeight w:val="228"/>
        </w:trPr>
        <w:tc>
          <w:tcPr>
            <w:tcW w:w="0" w:type="auto"/>
            <w:gridSpan w:val="4"/>
            <w:vMerge/>
            <w:shd w:val="clear" w:color="auto" w:fill="FFFFFF"/>
            <w:vAlign w:val="center"/>
          </w:tcPr>
          <w:p w14:paraId="7565AFD0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916B21A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56BB6CE1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6441DEDB" w14:textId="77777777" w:rsidTr="00327598">
        <w:trPr>
          <w:trHeight w:val="228"/>
        </w:trPr>
        <w:tc>
          <w:tcPr>
            <w:tcW w:w="0" w:type="auto"/>
            <w:gridSpan w:val="4"/>
            <w:vMerge/>
            <w:shd w:val="clear" w:color="auto" w:fill="FFFFFF"/>
            <w:vAlign w:val="center"/>
          </w:tcPr>
          <w:p w14:paraId="735FF6F0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915BD5" w14:textId="7FCE0FF6" w:rsidR="00B704AE" w:rsidRPr="00327598" w:rsidRDefault="00BC4145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У</w:t>
            </w:r>
            <w:r w:rsidR="00B704AE" w:rsidRPr="00327598">
              <w:rPr>
                <w:rFonts w:ascii="Arial" w:hAnsi="Arial" w:cs="Arial"/>
                <w:sz w:val="20"/>
                <w:szCs w:val="20"/>
                <w:lang w:val="mn-MN"/>
              </w:rPr>
              <w:t>тас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3A7CE3F4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bookmarkEnd w:id="0"/>
      <w:tr w:rsidR="008942C7" w:rsidRPr="00327598" w14:paraId="6C90C3E7" w14:textId="77777777" w:rsidTr="00327598">
        <w:trPr>
          <w:trHeight w:val="397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4E0F61E2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Цахим хуудас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3F2AEB46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942C7" w:rsidRPr="00327598" w14:paraId="5286B7DA" w14:textId="77777777" w:rsidTr="00327598">
        <w:trPr>
          <w:trHeight w:val="290"/>
        </w:trPr>
        <w:tc>
          <w:tcPr>
            <w:tcW w:w="0" w:type="auto"/>
            <w:gridSpan w:val="4"/>
            <w:shd w:val="clear" w:color="auto" w:fill="FFFFFF"/>
            <w:vAlign w:val="center"/>
          </w:tcPr>
          <w:p w14:paraId="08B86F34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Цахим хаяг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268EE227" w14:textId="77777777" w:rsidR="00B704AE" w:rsidRPr="00327598" w:rsidRDefault="00B704A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04AE" w:rsidRPr="00327598" w14:paraId="21EA9659" w14:textId="77777777" w:rsidTr="00327598">
        <w:trPr>
          <w:trHeight w:val="146"/>
        </w:trPr>
        <w:tc>
          <w:tcPr>
            <w:tcW w:w="0" w:type="auto"/>
            <w:gridSpan w:val="9"/>
            <w:shd w:val="clear" w:color="auto" w:fill="FFF2CC" w:themeFill="accent4" w:themeFillTint="33"/>
            <w:vAlign w:val="center"/>
          </w:tcPr>
          <w:p w14:paraId="48B6A527" w14:textId="21C00B0B" w:rsidR="00B77DAE" w:rsidRPr="00327598" w:rsidRDefault="009832B3" w:rsidP="009832B3">
            <w:pPr>
              <w:tabs>
                <w:tab w:val="left" w:pos="3757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3.</w:t>
            </w:r>
            <w:r w:rsidR="00F92008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Эрх бүхий албан тушаалтан болон боловсон</w:t>
            </w:r>
            <w:r w:rsidR="00B704AE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хүч</w:t>
            </w:r>
            <w:r w:rsidR="00431F58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ний</w:t>
            </w:r>
            <w:r w:rsidR="00470AFF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="00B704AE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мэдээлэл</w:t>
            </w:r>
            <w:r w:rsidR="00A06A06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</w:p>
        </w:tc>
      </w:tr>
      <w:tr w:rsidR="002D1A8F" w:rsidRPr="00327598" w14:paraId="66445399" w14:textId="77777777" w:rsidTr="00327598">
        <w:trPr>
          <w:trHeight w:val="300"/>
        </w:trPr>
        <w:tc>
          <w:tcPr>
            <w:tcW w:w="0" w:type="auto"/>
            <w:gridSpan w:val="4"/>
            <w:vAlign w:val="center"/>
          </w:tcPr>
          <w:p w14:paraId="1CA5F543" w14:textId="77777777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0" w:type="auto"/>
            <w:gridSpan w:val="2"/>
            <w:vAlign w:val="center"/>
          </w:tcPr>
          <w:p w14:paraId="7BE5A22D" w14:textId="111DD4EE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Овог / Нэр</w:t>
            </w:r>
          </w:p>
        </w:tc>
        <w:tc>
          <w:tcPr>
            <w:tcW w:w="0" w:type="auto"/>
            <w:vAlign w:val="center"/>
          </w:tcPr>
          <w:p w14:paraId="0E0923BB" w14:textId="161CC4DE" w:rsidR="00D85470" w:rsidRPr="00327598" w:rsidRDefault="00D85470" w:rsidP="00334AD4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Утасны дугаар</w:t>
            </w:r>
          </w:p>
        </w:tc>
        <w:tc>
          <w:tcPr>
            <w:tcW w:w="0" w:type="auto"/>
            <w:gridSpan w:val="2"/>
            <w:vAlign w:val="center"/>
          </w:tcPr>
          <w:p w14:paraId="0FAC7655" w14:textId="437417CD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Цахим хаяг</w:t>
            </w:r>
          </w:p>
        </w:tc>
      </w:tr>
      <w:tr w:rsidR="002D1A8F" w:rsidRPr="00327598" w14:paraId="5D0BA158" w14:textId="77777777" w:rsidTr="00327598">
        <w:trPr>
          <w:trHeight w:val="228"/>
        </w:trPr>
        <w:tc>
          <w:tcPr>
            <w:tcW w:w="0" w:type="auto"/>
            <w:gridSpan w:val="4"/>
            <w:vAlign w:val="center"/>
          </w:tcPr>
          <w:p w14:paraId="624AC82E" w14:textId="77777777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Гүйцэтгэх захирал</w:t>
            </w:r>
          </w:p>
        </w:tc>
        <w:tc>
          <w:tcPr>
            <w:tcW w:w="0" w:type="auto"/>
            <w:gridSpan w:val="2"/>
            <w:vAlign w:val="center"/>
          </w:tcPr>
          <w:p w14:paraId="4B6AD43F" w14:textId="77777777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0A53E23" w14:textId="77777777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E4D7844" w14:textId="77777777" w:rsidR="00D85470" w:rsidRPr="00327598" w:rsidRDefault="00D85470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D1A8F" w:rsidRPr="00327598" w14:paraId="75C5AC98" w14:textId="77777777" w:rsidTr="00327598">
        <w:trPr>
          <w:trHeight w:val="228"/>
        </w:trPr>
        <w:tc>
          <w:tcPr>
            <w:tcW w:w="0" w:type="auto"/>
            <w:gridSpan w:val="4"/>
            <w:vAlign w:val="center"/>
          </w:tcPr>
          <w:p w14:paraId="20C19B1E" w14:textId="2F717E86" w:rsidR="005A75CE" w:rsidRPr="00327598" w:rsidRDefault="005A75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Үйл ажиллагаа хариуцсан менежер </w:t>
            </w:r>
          </w:p>
        </w:tc>
        <w:tc>
          <w:tcPr>
            <w:tcW w:w="0" w:type="auto"/>
            <w:gridSpan w:val="2"/>
            <w:vAlign w:val="center"/>
          </w:tcPr>
          <w:p w14:paraId="3E687F34" w14:textId="77777777" w:rsidR="005A75CE" w:rsidRPr="00327598" w:rsidRDefault="005A75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49E4B54C" w14:textId="77777777" w:rsidR="005A75CE" w:rsidRPr="00327598" w:rsidRDefault="005A75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0C026B" w14:textId="77777777" w:rsidR="005A75CE" w:rsidRPr="00327598" w:rsidRDefault="005A75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4107F21A" w14:textId="77777777" w:rsidTr="00327598">
        <w:trPr>
          <w:trHeight w:val="228"/>
        </w:trPr>
        <w:tc>
          <w:tcPr>
            <w:tcW w:w="0" w:type="auto"/>
            <w:gridSpan w:val="9"/>
            <w:shd w:val="clear" w:color="auto" w:fill="FFF2CC" w:themeFill="accent4" w:themeFillTint="33"/>
            <w:vAlign w:val="center"/>
          </w:tcPr>
          <w:p w14:paraId="70A33A7E" w14:textId="7195896E" w:rsidR="003456B1" w:rsidRPr="00327598" w:rsidRDefault="009832B3" w:rsidP="009832B3">
            <w:pPr>
              <w:tabs>
                <w:tab w:val="left" w:pos="3757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4.</w:t>
            </w:r>
            <w:r w:rsidR="007B0C8B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Төлөвлөж буй боловсон хүчний дэлгэрэнгүй мэдээлэл:</w:t>
            </w:r>
          </w:p>
        </w:tc>
      </w:tr>
      <w:tr w:rsidR="00187D96" w:rsidRPr="00327598" w14:paraId="76EA3FA5" w14:textId="77777777" w:rsidTr="00327598">
        <w:trPr>
          <w:trHeight w:val="228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1FBB7E55" w14:textId="2EF71BB6" w:rsidR="00187D96" w:rsidRPr="00327598" w:rsidRDefault="00187D96" w:rsidP="00334AD4">
            <w:pPr>
              <w:tabs>
                <w:tab w:val="left" w:pos="3757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4.1. Удирдах ажилтны дэлгэрэнгүй мэдээлэл:</w:t>
            </w:r>
          </w:p>
        </w:tc>
      </w:tr>
      <w:tr w:rsidR="00E477C1" w:rsidRPr="00327598" w14:paraId="4C3CCAA4" w14:textId="55D23896" w:rsidTr="00327598">
        <w:trPr>
          <w:trHeight w:val="228"/>
        </w:trPr>
        <w:tc>
          <w:tcPr>
            <w:tcW w:w="0" w:type="auto"/>
            <w:vAlign w:val="center"/>
          </w:tcPr>
          <w:p w14:paraId="77586DE6" w14:textId="119F3822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0" w:type="auto"/>
            <w:vAlign w:val="center"/>
          </w:tcPr>
          <w:p w14:paraId="167D0213" w14:textId="24392E2B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0" w:type="auto"/>
            <w:vAlign w:val="center"/>
          </w:tcPr>
          <w:p w14:paraId="54C54D92" w14:textId="40ACFBD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0" w:type="auto"/>
            <w:gridSpan w:val="2"/>
            <w:vAlign w:val="center"/>
          </w:tcPr>
          <w:p w14:paraId="303DBC7F" w14:textId="08B6A3E6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0" w:type="auto"/>
            <w:vAlign w:val="center"/>
          </w:tcPr>
          <w:p w14:paraId="4B75218A" w14:textId="7544EEBC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Төгссөн сургууль </w:t>
            </w:r>
          </w:p>
        </w:tc>
        <w:tc>
          <w:tcPr>
            <w:tcW w:w="0" w:type="auto"/>
            <w:vAlign w:val="center"/>
          </w:tcPr>
          <w:p w14:paraId="0572A17C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Ажиллаж байсан байгууллага, албан тушаал</w:t>
            </w:r>
          </w:p>
        </w:tc>
        <w:tc>
          <w:tcPr>
            <w:tcW w:w="0" w:type="auto"/>
            <w:vAlign w:val="center"/>
          </w:tcPr>
          <w:p w14:paraId="7B0FFFA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Ажилласан жил</w:t>
            </w:r>
          </w:p>
        </w:tc>
        <w:tc>
          <w:tcPr>
            <w:tcW w:w="0" w:type="auto"/>
            <w:vAlign w:val="center"/>
          </w:tcPr>
          <w:p w14:paraId="4615C53F" w14:textId="794F1A36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>Мэргэжил дээшлүүлсэн байдал</w:t>
            </w:r>
            <w:r w:rsidRPr="00327598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477C1" w:rsidRPr="00327598" w14:paraId="3DA95FDE" w14:textId="77777777" w:rsidTr="00327598">
        <w:trPr>
          <w:trHeight w:val="228"/>
        </w:trPr>
        <w:tc>
          <w:tcPr>
            <w:tcW w:w="0" w:type="auto"/>
            <w:vAlign w:val="center"/>
          </w:tcPr>
          <w:p w14:paraId="5F69044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AD6EB37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20A96BE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B45B0DE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6B9F172E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1492B15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3ED08A7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F06A9B4" w14:textId="55EB4C0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77C1" w:rsidRPr="00327598" w14:paraId="4E902455" w14:textId="77777777" w:rsidTr="00327598">
        <w:trPr>
          <w:trHeight w:val="228"/>
        </w:trPr>
        <w:tc>
          <w:tcPr>
            <w:tcW w:w="0" w:type="auto"/>
            <w:vAlign w:val="center"/>
          </w:tcPr>
          <w:p w14:paraId="78D15EE9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3331C2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2ACC3321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D2317B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8C13A3C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27E4080F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6726639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215EF74" w14:textId="66E41123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87D96" w:rsidRPr="00327598" w14:paraId="4F980A5C" w14:textId="77777777" w:rsidTr="00327598">
        <w:trPr>
          <w:trHeight w:val="228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2D95317B" w14:textId="3194F3FA" w:rsidR="00187D96" w:rsidRPr="00327598" w:rsidRDefault="00187D96" w:rsidP="00334AD4">
            <w:pPr>
              <w:tabs>
                <w:tab w:val="left" w:pos="3757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4.2.Төлөвлөж буй ИТА-дын дэлгэрэнгүй мэдээлэл:</w:t>
            </w:r>
          </w:p>
        </w:tc>
      </w:tr>
      <w:tr w:rsidR="00E477C1" w:rsidRPr="00327598" w14:paraId="2E42ACF9" w14:textId="77777777" w:rsidTr="00327598">
        <w:trPr>
          <w:trHeight w:val="228"/>
        </w:trPr>
        <w:tc>
          <w:tcPr>
            <w:tcW w:w="0" w:type="auto"/>
            <w:vAlign w:val="center"/>
          </w:tcPr>
          <w:p w14:paraId="3EA0ADD6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3539B7D8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24EAFC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FBA9574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404380B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40E6D19E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3713865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2046925" w14:textId="47D3625C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77C1" w:rsidRPr="00327598" w14:paraId="471AFA76" w14:textId="77777777" w:rsidTr="00327598">
        <w:trPr>
          <w:trHeight w:val="228"/>
        </w:trPr>
        <w:tc>
          <w:tcPr>
            <w:tcW w:w="0" w:type="auto"/>
            <w:vAlign w:val="center"/>
          </w:tcPr>
          <w:p w14:paraId="3C90C4C6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8D9B0EE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2655B7F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5740A74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3FC1CC99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8D2D5D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B386992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B632F51" w14:textId="4AC1E343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77C1" w:rsidRPr="00327598" w14:paraId="48A30EEE" w14:textId="77777777" w:rsidTr="00327598">
        <w:trPr>
          <w:trHeight w:val="228"/>
        </w:trPr>
        <w:tc>
          <w:tcPr>
            <w:tcW w:w="0" w:type="auto"/>
            <w:vAlign w:val="center"/>
          </w:tcPr>
          <w:p w14:paraId="46E4709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44C0A49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2D778DE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E8C78B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4E00DAFA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1DD8D61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64DF6D64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7B856C92" w14:textId="177454A1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E477C1" w:rsidRPr="00327598" w14:paraId="748B07B6" w14:textId="77777777" w:rsidTr="00327598">
        <w:trPr>
          <w:trHeight w:val="228"/>
        </w:trPr>
        <w:tc>
          <w:tcPr>
            <w:tcW w:w="0" w:type="auto"/>
            <w:vAlign w:val="center"/>
          </w:tcPr>
          <w:p w14:paraId="5F77C46B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0B729F8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DD1D48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5D40DAC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431D6144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5929491D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059CFB8C" w14:textId="77777777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0" w:type="auto"/>
            <w:vAlign w:val="center"/>
          </w:tcPr>
          <w:p w14:paraId="1FE6CE74" w14:textId="27DA87EB" w:rsidR="00E477C1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B0C8B" w:rsidRPr="00327598" w14:paraId="78D3AC5B" w14:textId="77777777" w:rsidTr="00327598">
        <w:trPr>
          <w:trHeight w:val="228"/>
        </w:trPr>
        <w:tc>
          <w:tcPr>
            <w:tcW w:w="0" w:type="auto"/>
            <w:gridSpan w:val="9"/>
            <w:vAlign w:val="center"/>
          </w:tcPr>
          <w:p w14:paraId="25CF9CB2" w14:textId="0282CFC2" w:rsidR="007B0C8B" w:rsidRPr="00327598" w:rsidRDefault="00320A4E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-1385480482"/>
              </w:sdtPr>
              <w:sdtEndPr/>
              <w:sdtContent>
                <w:r w:rsidR="007B0C8B" w:rsidRPr="00327598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0C8B"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 Төлөвлөж буй боловсон хүчний мэргэжлийн үнэмлэх, дипломын хуулбар хавсарга</w:t>
            </w:r>
            <w:r w:rsidR="00E477C1" w:rsidRPr="00327598">
              <w:rPr>
                <w:rFonts w:ascii="Arial" w:hAnsi="Arial" w:cs="Arial"/>
                <w:sz w:val="20"/>
                <w:szCs w:val="20"/>
                <w:lang w:val="mn-MN"/>
              </w:rPr>
              <w:t>в</w:t>
            </w:r>
            <w:r w:rsidR="007B0C8B"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. </w:t>
            </w:r>
          </w:p>
          <w:p w14:paraId="3FDF6933" w14:textId="7B71AD1B" w:rsidR="007B0C8B" w:rsidRPr="00327598" w:rsidRDefault="00E477C1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sz w:val="20"/>
                <w:szCs w:val="20"/>
                <w:lang w:val="mn-MN"/>
              </w:rPr>
              <w:t xml:space="preserve">*- Төслийн удирдлага, зөвлөх болон мэргэшсэн инженер, МТ-ийн аудитын зэрэг бусад мэргэшсэн байдлыг илтгэх сертификатыг хамруулж ойлгоно. </w:t>
            </w:r>
          </w:p>
        </w:tc>
      </w:tr>
      <w:tr w:rsidR="007B0C8B" w:rsidRPr="00327598" w14:paraId="4E9F2106" w14:textId="77777777" w:rsidTr="00327598">
        <w:trPr>
          <w:trHeight w:val="228"/>
        </w:trPr>
        <w:tc>
          <w:tcPr>
            <w:tcW w:w="0" w:type="auto"/>
            <w:gridSpan w:val="9"/>
            <w:shd w:val="clear" w:color="auto" w:fill="FFF2CC" w:themeFill="accent4" w:themeFillTint="33"/>
          </w:tcPr>
          <w:p w14:paraId="1C965748" w14:textId="11363CCC" w:rsidR="007B0C8B" w:rsidRPr="00327598" w:rsidRDefault="009832B3" w:rsidP="009832B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5.</w:t>
            </w:r>
            <w:r w:rsidR="007B0C8B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Техник</w:t>
            </w:r>
            <w:r w:rsidR="005247BB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ийн чадавхийн </w:t>
            </w:r>
            <w:r w:rsidR="007B0C8B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мэдээлэл:</w:t>
            </w:r>
          </w:p>
        </w:tc>
      </w:tr>
      <w:tr w:rsidR="007B0C8B" w:rsidRPr="00327598" w14:paraId="0A97B87E" w14:textId="77777777" w:rsidTr="00327598">
        <w:trPr>
          <w:trHeight w:val="382"/>
        </w:trPr>
        <w:tc>
          <w:tcPr>
            <w:tcW w:w="0" w:type="auto"/>
            <w:gridSpan w:val="9"/>
            <w:shd w:val="clear" w:color="auto" w:fill="auto"/>
          </w:tcPr>
          <w:p w14:paraId="4C980725" w14:textId="77777777" w:rsidR="007B0C8B" w:rsidRPr="00327598" w:rsidRDefault="00320A4E" w:rsidP="00334AD4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mn-MN"/>
                </w:rPr>
                <w:id w:val="106391678"/>
              </w:sdtPr>
              <w:sdtEndPr/>
              <w:sdtContent>
                <w:r w:rsidR="007B0C8B" w:rsidRPr="00327598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B0C8B" w:rsidRPr="0032759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Төхөөрөмжүүдийн холболтын болон бусад сүлжээнд холбогдох схем зураг, тайлбарын хамт хавсаргана. </w:t>
            </w:r>
            <w:r w:rsidR="007B0C8B" w:rsidRPr="00327598">
              <w:rPr>
                <w:rFonts w:ascii="Arial" w:hAnsi="Arial" w:cs="Arial"/>
                <w:bCs/>
                <w:sz w:val="20"/>
                <w:szCs w:val="20"/>
                <w:lang w:val="mn-MN"/>
              </w:rPr>
              <w:tab/>
            </w:r>
          </w:p>
          <w:p w14:paraId="6CC632CC" w14:textId="3AF46373" w:rsidR="007B0C8B" w:rsidRPr="00327598" w:rsidRDefault="007B0C8B" w:rsidP="00334AD4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327598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</w:tc>
      </w:tr>
      <w:tr w:rsidR="007B0C8B" w:rsidRPr="00327598" w14:paraId="756E30A8" w14:textId="77777777" w:rsidTr="00327598">
        <w:trPr>
          <w:trHeight w:val="360"/>
        </w:trPr>
        <w:tc>
          <w:tcPr>
            <w:tcW w:w="0" w:type="auto"/>
            <w:gridSpan w:val="9"/>
            <w:shd w:val="clear" w:color="auto" w:fill="auto"/>
          </w:tcPr>
          <w:p w14:paraId="6A23AB44" w14:textId="3BE3842B" w:rsidR="007B0C8B" w:rsidRPr="00327598" w:rsidRDefault="005247BB" w:rsidP="00334AD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5.1</w:t>
            </w:r>
            <w:r w:rsidR="007B0C8B"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327598">
              <w:rPr>
                <w:rFonts w:ascii="Arial" w:hAnsi="Arial" w:cs="Arial"/>
                <w:b/>
                <w:sz w:val="20"/>
                <w:szCs w:val="20"/>
                <w:lang w:val="mn-MN"/>
              </w:rPr>
              <w:t>Техник, технологийн талаарх мэдээлэл</w:t>
            </w:r>
            <w:r w:rsidR="007B0C8B" w:rsidRPr="00327598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</w:p>
        </w:tc>
      </w:tr>
    </w:tbl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6142"/>
        <w:gridCol w:w="4027"/>
      </w:tblGrid>
      <w:tr w:rsidR="009B606B" w:rsidRPr="009832B3" w14:paraId="64FA607B" w14:textId="77777777" w:rsidTr="009E65B3">
        <w:trPr>
          <w:trHeight w:val="1309"/>
        </w:trPr>
        <w:tc>
          <w:tcPr>
            <w:tcW w:w="3020" w:type="pct"/>
            <w:shd w:val="clear" w:color="auto" w:fill="auto"/>
          </w:tcPr>
          <w:p w14:paraId="3C06505D" w14:textId="7DFE902E" w:rsidR="009B606B" w:rsidRPr="009832B3" w:rsidRDefault="00B7286F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Сүлжээний</w:t>
            </w:r>
            <w:r w:rsidR="005247BB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тоног төхөөрөмж, техник технологийн талаарх дэлгэрэнгүй танилцуулга</w:t>
            </w:r>
            <w:r w:rsidR="00DD5F0B" w:rsidRPr="009832B3">
              <w:rPr>
                <w:rFonts w:ascii="Arial" w:hAnsi="Arial" w:cs="Arial"/>
                <w:sz w:val="20"/>
                <w:szCs w:val="20"/>
                <w:lang w:val="mn-MN"/>
              </w:rPr>
              <w:t>, төхөөрөмж хооронд болон бусад үйлчилгээ эрхлэгчдий</w:t>
            </w:r>
            <w:r w:rsidR="009E65B3" w:rsidRPr="009832B3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r w:rsidR="00DD5F0B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сүлжээнд холбогдох холболтын зураглалын хамт</w:t>
            </w:r>
            <w:r w:rsidR="009E65B3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/зураглалд зааглах цэг, интерфэйсийн үзүүлэлт, урсгалын хэмжээг тодорхой тэмдэглэнэ</w:t>
            </w:r>
            <w:r w:rsidR="009E65B3" w:rsidRPr="009832B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80" w:type="pct"/>
            <w:shd w:val="clear" w:color="auto" w:fill="auto"/>
          </w:tcPr>
          <w:p w14:paraId="5945C744" w14:textId="77777777" w:rsidR="009B606B" w:rsidRPr="009832B3" w:rsidRDefault="009B606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286F" w:rsidRPr="009832B3" w14:paraId="6E05684D" w14:textId="77777777" w:rsidTr="00B7286F">
        <w:trPr>
          <w:trHeight w:val="351"/>
        </w:trPr>
        <w:tc>
          <w:tcPr>
            <w:tcW w:w="3020" w:type="pct"/>
            <w:shd w:val="clear" w:color="auto" w:fill="auto"/>
          </w:tcPr>
          <w:p w14:paraId="550DCA12" w14:textId="13F9F8B2" w:rsidR="00B7286F" w:rsidRPr="009832B3" w:rsidRDefault="00B7286F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Холболтын байгууламж /routing/-ийн мэдээлэл</w:t>
            </w:r>
          </w:p>
        </w:tc>
        <w:tc>
          <w:tcPr>
            <w:tcW w:w="1980" w:type="pct"/>
            <w:shd w:val="clear" w:color="auto" w:fill="auto"/>
          </w:tcPr>
          <w:p w14:paraId="0D0E05E9" w14:textId="77777777" w:rsidR="00B7286F" w:rsidRPr="009832B3" w:rsidRDefault="00B7286F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286F" w:rsidRPr="009832B3" w14:paraId="11150BEA" w14:textId="77777777" w:rsidTr="00B7286F">
        <w:trPr>
          <w:trHeight w:val="556"/>
        </w:trPr>
        <w:tc>
          <w:tcPr>
            <w:tcW w:w="3020" w:type="pct"/>
            <w:shd w:val="clear" w:color="auto" w:fill="auto"/>
            <w:vAlign w:val="center"/>
          </w:tcPr>
          <w:p w14:paraId="1965EB90" w14:textId="417F0085" w:rsidR="00B7286F" w:rsidRPr="009832B3" w:rsidRDefault="00AC3A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Хэрэглэгчийн бүртгэл, т</w:t>
            </w:r>
            <w:r w:rsidR="00B7286F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өлбөр тооцооны системийн мэдээлэл, вендор, шийдлийн талаарх мэдээлэл </w:t>
            </w:r>
          </w:p>
        </w:tc>
        <w:tc>
          <w:tcPr>
            <w:tcW w:w="1980" w:type="pct"/>
            <w:shd w:val="clear" w:color="auto" w:fill="auto"/>
            <w:vAlign w:val="center"/>
          </w:tcPr>
          <w:p w14:paraId="760AA2D0" w14:textId="77777777" w:rsidR="00B7286F" w:rsidRPr="009832B3" w:rsidRDefault="00B7286F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B7286F" w:rsidRPr="009832B3" w14:paraId="5CE4D294" w14:textId="77777777" w:rsidTr="00B7286F">
        <w:trPr>
          <w:trHeight w:val="549"/>
        </w:trPr>
        <w:tc>
          <w:tcPr>
            <w:tcW w:w="3020" w:type="pct"/>
            <w:shd w:val="clear" w:color="auto" w:fill="auto"/>
            <w:vAlign w:val="center"/>
          </w:tcPr>
          <w:p w14:paraId="12B92545" w14:textId="31F05D09" w:rsidR="00B7286F" w:rsidRPr="009832B3" w:rsidRDefault="00AC3ACE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Системийн найдвартай ажиллагааны талаарх мэдээлэл /</w:t>
            </w:r>
            <w:r w:rsidR="00B7286F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Зай тэжээл,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шаардагдах </w:t>
            </w:r>
            <w:r w:rsidR="00B7286F" w:rsidRPr="009832B3">
              <w:rPr>
                <w:rFonts w:ascii="Arial" w:hAnsi="Arial" w:cs="Arial"/>
                <w:sz w:val="20"/>
                <w:szCs w:val="20"/>
                <w:lang w:val="mn-MN"/>
              </w:rPr>
              <w:t>тоног төхөөрөмж, нөөцийн төлөвлөлт, ажиллагааны талаарх мэдээлэл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хамаарна/</w:t>
            </w:r>
          </w:p>
        </w:tc>
        <w:tc>
          <w:tcPr>
            <w:tcW w:w="1980" w:type="pct"/>
            <w:shd w:val="clear" w:color="auto" w:fill="auto"/>
            <w:vAlign w:val="center"/>
          </w:tcPr>
          <w:p w14:paraId="63D77D0A" w14:textId="77777777" w:rsidR="00B7286F" w:rsidRPr="009832B3" w:rsidRDefault="00B7286F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247BB" w:rsidRPr="009832B3" w14:paraId="3EE57A77" w14:textId="77777777" w:rsidTr="00AC3ACE">
        <w:trPr>
          <w:trHeight w:val="840"/>
        </w:trPr>
        <w:tc>
          <w:tcPr>
            <w:tcW w:w="3020" w:type="pct"/>
            <w:shd w:val="clear" w:color="auto" w:fill="auto"/>
          </w:tcPr>
          <w:p w14:paraId="3A6BA1B0" w14:textId="36C5FF3B" w:rsidR="005247BB" w:rsidRPr="009832B3" w:rsidRDefault="005247BB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Ашиглах техник төхөөрөмж, программ хангамжийн танилцуулга, үзүүлэлтүүд, жагсаалт /жагсаалтыг хавсралтаар гаргана</w:t>
            </w:r>
            <w:r w:rsidR="00AC3ACE" w:rsidRPr="009832B3">
              <w:rPr>
                <w:rFonts w:ascii="Arial" w:hAnsi="Arial" w:cs="Arial"/>
                <w:sz w:val="20"/>
                <w:szCs w:val="20"/>
                <w:lang w:val="mn-MN"/>
              </w:rPr>
              <w:t>, хавсралтад үйлдвэрлэгч, багтаамж, хүчин чадал, үйлдвэрлэсэн он, зэрэг мэдээллийг багтаана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1980" w:type="pct"/>
            <w:shd w:val="clear" w:color="auto" w:fill="auto"/>
          </w:tcPr>
          <w:p w14:paraId="4E26BB1F" w14:textId="77777777" w:rsidR="005247BB" w:rsidRPr="009832B3" w:rsidRDefault="005247B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247BB" w:rsidRPr="009832B3" w14:paraId="628A312C" w14:textId="77777777" w:rsidTr="00AC3ACE">
        <w:trPr>
          <w:trHeight w:val="684"/>
        </w:trPr>
        <w:tc>
          <w:tcPr>
            <w:tcW w:w="3020" w:type="pct"/>
            <w:shd w:val="clear" w:color="auto" w:fill="auto"/>
          </w:tcPr>
          <w:p w14:paraId="4DB27E7B" w14:textId="100A3099" w:rsidR="005247BB" w:rsidRPr="009832B3" w:rsidRDefault="00B7286F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Системийн удирдлага хяналтын нэгдсэн төвийн төлөвлөлтийн талаарх мэдээлэл /</w:t>
            </w:r>
            <w:r w:rsidR="00AC3ACE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хяналтын систем,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программ хангамжийн талаар мэдээллийг дэлгэрэнгүй тусгах/ </w:t>
            </w:r>
          </w:p>
        </w:tc>
        <w:tc>
          <w:tcPr>
            <w:tcW w:w="1980" w:type="pct"/>
            <w:shd w:val="clear" w:color="auto" w:fill="auto"/>
          </w:tcPr>
          <w:p w14:paraId="53AB0275" w14:textId="77777777" w:rsidR="005247BB" w:rsidRPr="009832B3" w:rsidRDefault="005247B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247BB" w:rsidRPr="009832B3" w14:paraId="2B622F22" w14:textId="77777777" w:rsidTr="00DD5F0B">
        <w:trPr>
          <w:trHeight w:val="822"/>
        </w:trPr>
        <w:tc>
          <w:tcPr>
            <w:tcW w:w="3020" w:type="pct"/>
            <w:shd w:val="clear" w:color="auto" w:fill="auto"/>
          </w:tcPr>
          <w:p w14:paraId="6049A0DE" w14:textId="2733D966" w:rsidR="005247BB" w:rsidRPr="009832B3" w:rsidRDefault="00DD5F0B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Ашиглах шинэ технологи/ </w:t>
            </w:r>
            <w:r w:rsidR="009E65B3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шинэ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програм хангамжийн талаарх мэдээлэл, /ямар технологи болох, онцлог нь юу болох, давуу тал болон сул талын талаарх мэдээлэл/ </w:t>
            </w:r>
          </w:p>
        </w:tc>
        <w:tc>
          <w:tcPr>
            <w:tcW w:w="1980" w:type="pct"/>
            <w:shd w:val="clear" w:color="auto" w:fill="auto"/>
          </w:tcPr>
          <w:p w14:paraId="03AD5352" w14:textId="77777777" w:rsidR="005247BB" w:rsidRPr="009832B3" w:rsidRDefault="005247B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247BB" w:rsidRPr="009832B3" w14:paraId="38010393" w14:textId="77777777" w:rsidTr="00DF1182">
        <w:trPr>
          <w:trHeight w:val="411"/>
        </w:trPr>
        <w:tc>
          <w:tcPr>
            <w:tcW w:w="3020" w:type="pct"/>
            <w:shd w:val="clear" w:color="auto" w:fill="auto"/>
          </w:tcPr>
          <w:p w14:paraId="164A4904" w14:textId="427771C3" w:rsidR="005247BB" w:rsidRPr="009832B3" w:rsidRDefault="009E65B3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Аюулгүй байдлыг хангах чиглэлээр авч хэрэгжүүлэх арга хэмжээний талаарх мэдээлэл / нэгдсэн хяналт удирдлага, тохиргоог хийдэг хяналтын системийн зохион байгуулалтын төлөвлөлт, зураглал/</w:t>
            </w:r>
          </w:p>
        </w:tc>
        <w:tc>
          <w:tcPr>
            <w:tcW w:w="1980" w:type="pct"/>
            <w:shd w:val="clear" w:color="auto" w:fill="auto"/>
          </w:tcPr>
          <w:p w14:paraId="3ADFD527" w14:textId="77777777" w:rsidR="005247BB" w:rsidRPr="009832B3" w:rsidRDefault="005247B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B0CDB" w:rsidRPr="009832B3" w14:paraId="5BBBF69B" w14:textId="77777777" w:rsidTr="00DF1182">
        <w:trPr>
          <w:trHeight w:val="411"/>
        </w:trPr>
        <w:tc>
          <w:tcPr>
            <w:tcW w:w="3020" w:type="pct"/>
            <w:shd w:val="clear" w:color="auto" w:fill="auto"/>
          </w:tcPr>
          <w:p w14:paraId="34738B7E" w14:textId="46D9C765" w:rsidR="004B0CDB" w:rsidRPr="009832B3" w:rsidRDefault="004B0CDB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Телефон ярианы үйлчилгээнд тавих нөхцөлийг хангах эсэх талаарх  мэдээлэл </w:t>
            </w:r>
          </w:p>
        </w:tc>
        <w:tc>
          <w:tcPr>
            <w:tcW w:w="1980" w:type="pct"/>
            <w:shd w:val="clear" w:color="auto" w:fill="auto"/>
          </w:tcPr>
          <w:p w14:paraId="4FBB33B8" w14:textId="77777777" w:rsidR="004B0CDB" w:rsidRPr="009832B3" w:rsidRDefault="004B0CD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B0CDB" w:rsidRPr="009832B3" w14:paraId="3735F62E" w14:textId="77777777" w:rsidTr="00DF1182">
        <w:trPr>
          <w:trHeight w:val="411"/>
        </w:trPr>
        <w:tc>
          <w:tcPr>
            <w:tcW w:w="3020" w:type="pct"/>
            <w:shd w:val="clear" w:color="auto" w:fill="auto"/>
          </w:tcPr>
          <w:p w14:paraId="6BFD5F5F" w14:textId="612930BB" w:rsidR="004B0CDB" w:rsidRPr="009832B3" w:rsidRDefault="004B0CDB" w:rsidP="00334AD4">
            <w:pPr>
              <w:tabs>
                <w:tab w:val="left" w:pos="13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Харилцаа холбооны сүлжээ байгуулах, түүний ашиглалтад тавих нөхцөлийг хангах эсэх талаарх  мэдээлэл</w:t>
            </w:r>
          </w:p>
        </w:tc>
        <w:tc>
          <w:tcPr>
            <w:tcW w:w="1980" w:type="pct"/>
            <w:shd w:val="clear" w:color="auto" w:fill="auto"/>
          </w:tcPr>
          <w:p w14:paraId="7240B393" w14:textId="77777777" w:rsidR="004B0CDB" w:rsidRPr="009832B3" w:rsidRDefault="004B0CD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247BB" w:rsidRPr="009832B3" w14:paraId="5B10CD5F" w14:textId="77777777" w:rsidTr="00DF1182">
        <w:trPr>
          <w:trHeight w:val="411"/>
        </w:trPr>
        <w:tc>
          <w:tcPr>
            <w:tcW w:w="3020" w:type="pct"/>
            <w:shd w:val="clear" w:color="auto" w:fill="auto"/>
          </w:tcPr>
          <w:p w14:paraId="1654AE34" w14:textId="47BABD98" w:rsidR="005247BB" w:rsidRPr="009832B3" w:rsidRDefault="00B7286F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Спам мессеж,</w:t>
            </w:r>
            <w:r w:rsidR="004B0CDB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4B0CDB" w:rsidRPr="009832B3">
              <w:rPr>
                <w:rFonts w:ascii="Arial" w:hAnsi="Arial" w:cs="Arial"/>
                <w:sz w:val="20"/>
                <w:szCs w:val="20"/>
              </w:rPr>
              <w:t>spoof call</w:t>
            </w:r>
            <w:r w:rsidR="004B0CDB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-ийг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түүнээс урьдчилан сэргийлэх техник, тоног төхөөрөмжийн боломжийн талаарх мэдэээлэл</w:t>
            </w:r>
          </w:p>
        </w:tc>
        <w:tc>
          <w:tcPr>
            <w:tcW w:w="1980" w:type="pct"/>
            <w:shd w:val="clear" w:color="auto" w:fill="auto"/>
          </w:tcPr>
          <w:p w14:paraId="49ABB378" w14:textId="77777777" w:rsidR="005247BB" w:rsidRPr="009832B3" w:rsidRDefault="005247B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B606B" w:rsidRPr="009832B3" w14:paraId="5801CCEB" w14:textId="77777777" w:rsidTr="00DF1182">
        <w:trPr>
          <w:trHeight w:val="417"/>
        </w:trPr>
        <w:tc>
          <w:tcPr>
            <w:tcW w:w="3020" w:type="pct"/>
            <w:shd w:val="clear" w:color="auto" w:fill="auto"/>
          </w:tcPr>
          <w:p w14:paraId="48FC3CFE" w14:textId="7B540C45" w:rsidR="009B606B" w:rsidRPr="009832B3" w:rsidRDefault="00B7286F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Гэмтэл саатлын үед авч хэрэгжүүлэх арга хэмжээний мэдээлэл /тухайлсан журамтай эсэх, процесын талаар/ </w:t>
            </w:r>
          </w:p>
        </w:tc>
        <w:tc>
          <w:tcPr>
            <w:tcW w:w="1980" w:type="pct"/>
            <w:shd w:val="clear" w:color="auto" w:fill="auto"/>
          </w:tcPr>
          <w:p w14:paraId="0FBCC5ED" w14:textId="77777777" w:rsidR="009B606B" w:rsidRPr="009832B3" w:rsidRDefault="009B606B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A61D7" w:rsidRPr="009832B3" w14:paraId="3C1225B9" w14:textId="77777777" w:rsidTr="007D4720">
        <w:trPr>
          <w:trHeight w:val="1327"/>
        </w:trPr>
        <w:tc>
          <w:tcPr>
            <w:tcW w:w="5000" w:type="pct"/>
            <w:gridSpan w:val="2"/>
            <w:shd w:val="clear" w:color="auto" w:fill="auto"/>
          </w:tcPr>
          <w:p w14:paraId="7ACFD2A5" w14:textId="4B424A49" w:rsidR="000D383E" w:rsidRPr="009832B3" w:rsidRDefault="004A61D7" w:rsidP="00334AD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Дараах тоног төхөөрөмжийн баталгаажуулалтын аль нь хийгдсэн </w:t>
            </w:r>
            <w:r w:rsidR="009B606B"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талаарх мэдээлэл</w:t>
            </w:r>
            <w:r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  <w:p w14:paraId="0C46A673" w14:textId="6777D268" w:rsidR="004A61D7" w:rsidRPr="009832B3" w:rsidRDefault="004A61D7" w:rsidP="00334AD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</w:rPr>
              <w:t>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Итгэмжлэгдсэн лабораторийн сорилтын дүн / </w:t>
            </w:r>
            <w:r w:rsidRPr="009832B3">
              <w:rPr>
                <w:rFonts w:ascii="Arial" w:hAnsi="Arial" w:cs="Arial"/>
                <w:sz w:val="20"/>
                <w:szCs w:val="20"/>
              </w:rPr>
              <w:t>Test Reports of accredited laboratory</w:t>
            </w:r>
          </w:p>
          <w:p w14:paraId="0D6C4EF1" w14:textId="65762506" w:rsidR="004A61D7" w:rsidRPr="009832B3" w:rsidRDefault="004A61D7" w:rsidP="00334A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32B3">
              <w:rPr>
                <w:rFonts w:ascii="Arial" w:hAnsi="Arial" w:cs="Arial"/>
                <w:sz w:val="20"/>
                <w:szCs w:val="20"/>
              </w:rPr>
              <w:t>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Тохирлын гэрчилгээ /</w:t>
            </w:r>
            <w:r w:rsidRPr="009832B3">
              <w:rPr>
                <w:rFonts w:ascii="Arial" w:hAnsi="Arial" w:cs="Arial"/>
                <w:sz w:val="20"/>
                <w:szCs w:val="20"/>
              </w:rPr>
              <w:t>Certificate of conformity</w:t>
            </w:r>
          </w:p>
          <w:p w14:paraId="0F1D19C4" w14:textId="77777777" w:rsidR="004A61D7" w:rsidRPr="009832B3" w:rsidRDefault="004A61D7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</w:rPr>
              <w:t>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Үйлдвэрлэгч мэдэгдэл /</w:t>
            </w:r>
            <w:r w:rsidRPr="009832B3">
              <w:rPr>
                <w:rFonts w:ascii="Arial" w:hAnsi="Arial" w:cs="Arial"/>
                <w:sz w:val="20"/>
                <w:szCs w:val="20"/>
              </w:rPr>
              <w:t>Manufacturers Declaration of conformity</w:t>
            </w:r>
          </w:p>
          <w:p w14:paraId="6A72401A" w14:textId="530AEEC0" w:rsidR="004A61D7" w:rsidRPr="009832B3" w:rsidRDefault="004A61D7" w:rsidP="00334A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</w:rPr>
              <w:t>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Нийлүүлэгчийн мэдэгдэл /</w:t>
            </w:r>
            <w:r w:rsidRPr="009832B3">
              <w:rPr>
                <w:rFonts w:ascii="Arial" w:hAnsi="Arial" w:cs="Arial"/>
                <w:sz w:val="20"/>
                <w:szCs w:val="20"/>
              </w:rPr>
              <w:t>Suppliers Declaration of conformity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225"/>
      </w:tblGrid>
      <w:tr w:rsidR="004A61D7" w:rsidRPr="009832B3" w14:paraId="23859F1D" w14:textId="77777777" w:rsidTr="00F825A5">
        <w:trPr>
          <w:trHeight w:val="228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7250DEF0" w14:textId="793B52DD" w:rsidR="00B77DAE" w:rsidRPr="009832B3" w:rsidRDefault="009832B3" w:rsidP="009832B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>6.</w:t>
            </w:r>
            <w:r w:rsidR="00D740D5"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>Үйлчилгээний төлөвлөлтийн мэдээлэл:</w:t>
            </w:r>
          </w:p>
        </w:tc>
      </w:tr>
      <w:tr w:rsidR="004A61D7" w:rsidRPr="009832B3" w14:paraId="7562397D" w14:textId="77777777" w:rsidTr="00764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000" w:type="pct"/>
            <w:gridSpan w:val="2"/>
          </w:tcPr>
          <w:p w14:paraId="4E6AE1B8" w14:textId="73C69D1F" w:rsidR="004A61D7" w:rsidRPr="009832B3" w:rsidRDefault="00AC3ACE" w:rsidP="00334AD4">
            <w:pPr>
              <w:pStyle w:val="ListParagraph"/>
              <w:spacing w:after="0"/>
              <w:ind w:left="162"/>
              <w:rPr>
                <w:rFonts w:ascii="Arial" w:hAnsi="Arial" w:cs="Arial"/>
                <w:lang w:val="en-US"/>
              </w:rPr>
            </w:pPr>
            <w:r w:rsidRPr="009832B3">
              <w:rPr>
                <w:rFonts w:ascii="Arial" w:hAnsi="Arial" w:cs="Arial"/>
                <w:lang w:val="mn-MN"/>
              </w:rPr>
              <w:t xml:space="preserve">Тусгай зөвшөөрлийн хүрээнд үзүүлэхээр төлөвлөж буй </w:t>
            </w:r>
            <w:r w:rsidRPr="009832B3">
              <w:rPr>
                <w:rFonts w:ascii="Arial" w:hAnsi="Arial" w:cs="Arial"/>
                <w:b/>
              </w:rPr>
              <w:t>(</w:t>
            </w:r>
            <w:proofErr w:type="spellStart"/>
            <w:r w:rsidRPr="009832B3">
              <w:rPr>
                <w:rFonts w:ascii="Arial" w:hAnsi="Arial" w:cs="Arial"/>
                <w:b/>
                <w:lang w:val="mn-MN"/>
              </w:rPr>
              <w:t>хэрэглэгчийн</w:t>
            </w:r>
            <w:proofErr w:type="spellEnd"/>
            <w:r w:rsidRPr="009832B3">
              <w:rPr>
                <w:rFonts w:ascii="Arial" w:hAnsi="Arial" w:cs="Arial"/>
                <w:b/>
              </w:rPr>
              <w:t>)</w:t>
            </w:r>
            <w:r w:rsidRPr="009832B3">
              <w:rPr>
                <w:rFonts w:ascii="Arial" w:hAnsi="Arial" w:cs="Arial"/>
                <w:lang w:val="mn-MN"/>
              </w:rPr>
              <w:t xml:space="preserve"> үйлчилгээ</w:t>
            </w:r>
          </w:p>
        </w:tc>
      </w:tr>
      <w:tr w:rsidR="00AC3ACE" w:rsidRPr="009832B3" w14:paraId="41838213" w14:textId="77777777" w:rsidTr="009109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431" w:type="pct"/>
          </w:tcPr>
          <w:p w14:paraId="26DEFF01" w14:textId="09F48D80" w:rsidR="00AC3ACE" w:rsidRPr="009832B3" w:rsidRDefault="00AC3ACE" w:rsidP="00334AD4">
            <w:pPr>
              <w:pStyle w:val="ListParagraph"/>
              <w:spacing w:after="0"/>
              <w:ind w:left="162"/>
              <w:rPr>
                <w:rFonts w:ascii="Arial" w:eastAsia="MS Mincho" w:hAnsi="Arial" w:cs="Arial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</w:rPr>
              <w:lastRenderedPageBreak/>
              <w:t>☐</w:t>
            </w:r>
            <w:r w:rsidRPr="009832B3">
              <w:rPr>
                <w:rFonts w:ascii="Arial" w:eastAsia="MS Mincho" w:hAnsi="Arial" w:cs="Arial"/>
                <w:lang w:val="mn-MN"/>
              </w:rPr>
              <w:t xml:space="preserve"> </w:t>
            </w:r>
            <w:r w:rsidR="00910905">
              <w:rPr>
                <w:rFonts w:ascii="Arial" w:eastAsia="MS Mincho" w:hAnsi="Arial" w:cs="Arial"/>
                <w:lang w:val="mn-MN"/>
              </w:rPr>
              <w:t xml:space="preserve">яриа </w:t>
            </w:r>
            <w:r w:rsidR="00910905">
              <w:rPr>
                <w:rFonts w:ascii="Arial" w:eastAsia="MS Mincho" w:hAnsi="Arial" w:cs="Arial"/>
                <w:lang w:val="en-US"/>
              </w:rPr>
              <w:t>/</w:t>
            </w:r>
            <w:r w:rsidR="00910905">
              <w:rPr>
                <w:rFonts w:ascii="Arial" w:eastAsia="MS Mincho" w:hAnsi="Arial" w:cs="Arial"/>
                <w:lang w:val="mn-MN"/>
              </w:rPr>
              <w:t>үүрэн</w:t>
            </w:r>
            <w:r w:rsidR="00910905">
              <w:rPr>
                <w:rFonts w:ascii="Arial" w:eastAsia="MS Mincho" w:hAnsi="Arial" w:cs="Arial"/>
                <w:lang w:val="en-US"/>
              </w:rPr>
              <w:t>/</w:t>
            </w:r>
            <w:r w:rsidRPr="009832B3">
              <w:rPr>
                <w:rFonts w:ascii="Arial" w:eastAsia="MS Mincho" w:hAnsi="Arial" w:cs="Arial"/>
                <w:lang w:val="mn-MN"/>
              </w:rPr>
              <w:t xml:space="preserve"> </w:t>
            </w:r>
          </w:p>
          <w:p w14:paraId="53E9932B" w14:textId="06376EFF" w:rsidR="00AC3ACE" w:rsidRPr="00910905" w:rsidRDefault="00AC3ACE" w:rsidP="00334AD4">
            <w:pPr>
              <w:pStyle w:val="ListParagraph"/>
              <w:spacing w:after="0"/>
              <w:ind w:left="162"/>
              <w:rPr>
                <w:rFonts w:ascii="Arial" w:hAnsi="Arial" w:cs="Arial"/>
                <w:b/>
                <w:lang w:val="en-US"/>
              </w:rPr>
            </w:pPr>
            <w:r w:rsidRPr="009832B3">
              <w:rPr>
                <w:rFonts w:ascii="Segoe UI Symbol" w:eastAsia="MS Mincho" w:hAnsi="Segoe UI Symbol" w:cs="Segoe UI Symbol"/>
              </w:rPr>
              <w:t>☐</w:t>
            </w:r>
            <w:r w:rsidRPr="009832B3">
              <w:rPr>
                <w:rFonts w:ascii="Arial" w:eastAsia="MS Mincho" w:hAnsi="Arial" w:cs="Arial"/>
                <w:lang w:val="mn-MN"/>
              </w:rPr>
              <w:t xml:space="preserve"> </w:t>
            </w:r>
            <w:r w:rsidR="00910905">
              <w:rPr>
                <w:rFonts w:ascii="Arial" w:eastAsia="MS Mincho" w:hAnsi="Arial" w:cs="Arial"/>
                <w:lang w:val="mn-MN"/>
              </w:rPr>
              <w:t xml:space="preserve">яриа </w:t>
            </w:r>
            <w:r w:rsidR="00910905">
              <w:rPr>
                <w:rFonts w:ascii="Arial" w:eastAsia="MS Mincho" w:hAnsi="Arial" w:cs="Arial"/>
                <w:lang w:val="en-US"/>
              </w:rPr>
              <w:t>/</w:t>
            </w:r>
            <w:r w:rsidR="00910905">
              <w:rPr>
                <w:rFonts w:ascii="Arial" w:eastAsia="MS Mincho" w:hAnsi="Arial" w:cs="Arial"/>
                <w:lang w:val="mn-MN"/>
              </w:rPr>
              <w:t>суурин</w:t>
            </w:r>
            <w:r w:rsidR="00910905">
              <w:rPr>
                <w:rFonts w:ascii="Arial" w:eastAsia="MS Mincho" w:hAnsi="Arial" w:cs="Arial"/>
                <w:lang w:val="en-US"/>
              </w:rPr>
              <w:t>/</w:t>
            </w:r>
          </w:p>
          <w:p w14:paraId="42BFAF3D" w14:textId="4685AC1F" w:rsidR="00AC3ACE" w:rsidRPr="009832B3" w:rsidRDefault="00AC3ACE" w:rsidP="00334AD4">
            <w:pPr>
              <w:pStyle w:val="ListParagraph"/>
              <w:spacing w:after="0"/>
              <w:ind w:left="162"/>
              <w:rPr>
                <w:rFonts w:ascii="Arial" w:eastAsia="MS Mincho" w:hAnsi="Arial" w:cs="Arial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</w:rPr>
              <w:t>☐</w:t>
            </w:r>
            <w:r w:rsidRPr="009832B3">
              <w:rPr>
                <w:rFonts w:ascii="Arial" w:eastAsia="MS Mincho" w:hAnsi="Arial" w:cs="Arial"/>
                <w:lang w:val="mn-MN"/>
              </w:rPr>
              <w:t xml:space="preserve"> </w:t>
            </w:r>
            <w:r w:rsidR="00910905">
              <w:rPr>
                <w:rFonts w:ascii="Arial" w:eastAsia="MS Mincho" w:hAnsi="Arial" w:cs="Arial"/>
                <w:lang w:val="mn-MN"/>
              </w:rPr>
              <w:t>богино үсэгт зурвасын үйлчилгээ</w:t>
            </w:r>
          </w:p>
          <w:p w14:paraId="23B56054" w14:textId="43DCF7D9" w:rsidR="00AC3ACE" w:rsidRPr="009832B3" w:rsidRDefault="00AC3ACE" w:rsidP="00334AD4">
            <w:pPr>
              <w:pStyle w:val="ListParagraph"/>
              <w:spacing w:after="0"/>
              <w:ind w:left="162"/>
              <w:rPr>
                <w:rFonts w:ascii="Arial" w:hAnsi="Arial" w:cs="Arial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</w:rPr>
              <w:t>☐</w:t>
            </w:r>
            <w:r w:rsidRPr="009832B3">
              <w:rPr>
                <w:rFonts w:ascii="Arial" w:eastAsia="MS Mincho" w:hAnsi="Arial" w:cs="Arial"/>
                <w:lang w:val="mn-MN"/>
              </w:rPr>
              <w:t xml:space="preserve"> </w:t>
            </w:r>
            <w:r w:rsidR="00910905">
              <w:rPr>
                <w:rFonts w:ascii="Arial" w:eastAsia="MS Mincho" w:hAnsi="Arial" w:cs="Arial"/>
                <w:lang w:val="mn-MN"/>
              </w:rPr>
              <w:t>хөдөлгөөнт дата</w:t>
            </w:r>
          </w:p>
        </w:tc>
        <w:tc>
          <w:tcPr>
            <w:tcW w:w="2569" w:type="pct"/>
          </w:tcPr>
          <w:p w14:paraId="78C86F2F" w14:textId="4BFEA697" w:rsidR="00AC3ACE" w:rsidRPr="009832B3" w:rsidRDefault="00AC3A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Бусад нэмэлт үйлчилгээнүүд</w:t>
            </w:r>
          </w:p>
          <w:p w14:paraId="3C5E4E2B" w14:textId="77777777" w:rsidR="00AC3ACE" w:rsidRPr="009832B3" w:rsidRDefault="00AC3A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________________________</w:t>
            </w:r>
          </w:p>
          <w:p w14:paraId="381CBCCB" w14:textId="08E99746" w:rsidR="00AC3ACE" w:rsidRPr="009832B3" w:rsidRDefault="00AC3AC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________________________</w:t>
            </w:r>
          </w:p>
        </w:tc>
      </w:tr>
      <w:tr w:rsidR="00AC3ACE" w:rsidRPr="009832B3" w14:paraId="476A5419" w14:textId="77777777" w:rsidTr="00221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4"/>
        </w:trPr>
        <w:tc>
          <w:tcPr>
            <w:tcW w:w="5000" w:type="pct"/>
            <w:gridSpan w:val="2"/>
          </w:tcPr>
          <w:p w14:paraId="2127DEDD" w14:textId="38F2E2C5" w:rsidR="0076498C" w:rsidRPr="009832B3" w:rsidRDefault="0076498C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Хэрэглэгчид үйлчлэх төвийг зохион байгуулах төлөвлөгөө </w:t>
            </w:r>
          </w:p>
          <w:p w14:paraId="119D93F0" w14:textId="0432500E" w:rsidR="0076498C" w:rsidRPr="009832B3" w:rsidRDefault="0076498C" w:rsidP="00334AD4">
            <w:pPr>
              <w:pStyle w:val="ListParagraph"/>
              <w:spacing w:after="0"/>
              <w:rPr>
                <w:rFonts w:ascii="Arial" w:hAnsi="Arial" w:cs="Arial"/>
                <w:lang w:val="mn-MN"/>
              </w:rPr>
            </w:pPr>
            <w:r w:rsidRPr="009832B3">
              <w:rPr>
                <w:rFonts w:ascii="Arial" w:hAnsi="Arial" w:cs="Arial"/>
                <w:lang w:val="mn-MN"/>
              </w:rPr>
              <w:t>хэдэн төв, хэдэн салбар цэгтэй байх, цахим байх эсэх, апп-тай эсэх, хэдэн хэрэглэгчдэд ямар хугацаанд үйлчлэх гэх мэт</w:t>
            </w:r>
          </w:p>
          <w:p w14:paraId="17357001" w14:textId="77777777" w:rsidR="0076498C" w:rsidRPr="009832B3" w:rsidRDefault="0076498C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Хэрэглэгчид мэдээлэл лавлагаа өгөх төв зохион байгуулах төлөвлөгөө </w:t>
            </w:r>
          </w:p>
          <w:p w14:paraId="66FB07E2" w14:textId="294662FA" w:rsidR="00AC3ACE" w:rsidRPr="009832B3" w:rsidRDefault="0076498C" w:rsidP="00334AD4">
            <w:pPr>
              <w:pStyle w:val="ListParagraph"/>
              <w:spacing w:after="0"/>
              <w:ind w:left="0"/>
              <w:rPr>
                <w:rFonts w:ascii="Arial" w:hAnsi="Arial" w:cs="Arial"/>
                <w:lang w:val="mn-MN"/>
              </w:rPr>
            </w:pPr>
            <w:r w:rsidRPr="009832B3">
              <w:rPr>
                <w:rFonts w:ascii="Arial" w:hAnsi="Arial" w:cs="Arial"/>
                <w:lang w:val="mn-MN"/>
              </w:rPr>
              <w:tab/>
              <w:t>хэдэн оператортой байх, ямар систем суурилуулах, хэдэн цагаар ажиллах</w:t>
            </w:r>
          </w:p>
        </w:tc>
      </w:tr>
      <w:tr w:rsidR="00AC3ACE" w:rsidRPr="009832B3" w14:paraId="296B8172" w14:textId="77777777" w:rsidTr="00221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5000" w:type="pct"/>
            <w:gridSpan w:val="2"/>
          </w:tcPr>
          <w:p w14:paraId="7F02CC7B" w14:textId="0AD0A625" w:rsidR="0076498C" w:rsidRPr="009832B3" w:rsidRDefault="0076498C" w:rsidP="00334AD4">
            <w:pPr>
              <w:pStyle w:val="ListParagraph"/>
              <w:spacing w:after="0"/>
              <w:ind w:left="0"/>
              <w:rPr>
                <w:rFonts w:ascii="Arial" w:hAnsi="Arial" w:cs="Arial"/>
                <w:lang w:val="mn-MN"/>
              </w:rPr>
            </w:pPr>
            <w:r w:rsidRPr="009832B3">
              <w:rPr>
                <w:rFonts w:ascii="Arial" w:hAnsi="Arial" w:cs="Arial"/>
                <w:lang w:val="mn-MN"/>
              </w:rPr>
              <w:t>Системд хэрэглэгч үүсгэх, гэрээ байгуулах үйл ажиллагааны талаарх мэдээлэл /SLA ирүүлэх/</w:t>
            </w:r>
          </w:p>
        </w:tc>
      </w:tr>
      <w:tr w:rsidR="0076498C" w:rsidRPr="009832B3" w14:paraId="2CF4CBC5" w14:textId="77777777" w:rsidTr="007649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000" w:type="pct"/>
            <w:gridSpan w:val="2"/>
          </w:tcPr>
          <w:p w14:paraId="636B7859" w14:textId="6F6317BD" w:rsidR="0076498C" w:rsidRPr="009832B3" w:rsidRDefault="0076498C" w:rsidP="00334AD4">
            <w:pPr>
              <w:pStyle w:val="ListParagraph"/>
              <w:spacing w:after="0"/>
              <w:ind w:left="78"/>
              <w:rPr>
                <w:rFonts w:ascii="Arial" w:hAnsi="Arial" w:cs="Arial"/>
                <w:lang w:val="mn-MN"/>
              </w:rPr>
            </w:pPr>
            <w:r w:rsidRPr="009832B3">
              <w:rPr>
                <w:rFonts w:ascii="Arial" w:hAnsi="Arial" w:cs="Arial"/>
                <w:lang w:val="mn-MN"/>
              </w:rPr>
              <w:t>Хэрэглэгчийн өргөдөл, гомдлыг хүлээж авах, шийдвэрлэх талаарх мэдээлэл /тухайлсан журамтай байх/</w:t>
            </w:r>
          </w:p>
        </w:tc>
      </w:tr>
      <w:tr w:rsidR="00AC3ACE" w:rsidRPr="009832B3" w14:paraId="36239CC6" w14:textId="77777777" w:rsidTr="00F8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E7A38" w14:textId="3C98471A" w:rsidR="00AC3ACE" w:rsidRPr="009832B3" w:rsidRDefault="009832B3" w:rsidP="009832B3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</w:pPr>
            <w:r w:rsidRPr="009832B3"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  <w:t>7.</w:t>
            </w:r>
            <w:r w:rsidR="00AC3ACE" w:rsidRPr="009832B3">
              <w:rPr>
                <w:rFonts w:ascii="Arial" w:eastAsia="MS Mincho" w:hAnsi="Arial" w:cs="Arial"/>
                <w:b/>
                <w:sz w:val="20"/>
                <w:szCs w:val="20"/>
                <w:lang w:val="mn-MN"/>
              </w:rPr>
              <w:t>Санхүүгийн чадавхи болон хөрөнгө оруулалтын мэдээлэл:</w:t>
            </w:r>
          </w:p>
        </w:tc>
      </w:tr>
      <w:tr w:rsidR="00AC3ACE" w:rsidRPr="009832B3" w14:paraId="33A01858" w14:textId="77777777" w:rsidTr="002214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E61" w14:textId="6242E4CF" w:rsidR="00AC3ACE" w:rsidRPr="009832B3" w:rsidRDefault="00AC3ACE" w:rsidP="00334AD4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</w:pPr>
            <w:r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>Тусгай зөвшөөрлийн хүрээнд үйл ажиллагаа явуулах бизнес төлөвлөгөө болон нөхцөл</w:t>
            </w:r>
            <w:r w:rsidR="0076498C"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 xml:space="preserve"> </w:t>
            </w:r>
            <w:r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>шаардлагыг биелүүлэн ажиллах графикт хөтөлбөрийг ирүүлэх</w:t>
            </w:r>
          </w:p>
          <w:p w14:paraId="60326939" w14:textId="77777777" w:rsidR="00AC3ACE" w:rsidRPr="009832B3" w:rsidRDefault="00AC3ACE" w:rsidP="00334AD4">
            <w:pPr>
              <w:spacing w:after="0"/>
              <w:ind w:left="599" w:firstLine="284"/>
              <w:rPr>
                <w:rFonts w:ascii="Arial" w:eastAsia="MS Mincho" w:hAnsi="Arial" w:cs="Arial"/>
                <w:bCs/>
                <w:sz w:val="20"/>
                <w:szCs w:val="20"/>
              </w:rPr>
            </w:pP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Бизнес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төлөвлөгөө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гэдэгт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дараах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ойлголтыг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хамруулан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ойлгоно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.</w:t>
            </w:r>
          </w:p>
          <w:p w14:paraId="08FBA6EC" w14:textId="77777777" w:rsidR="00AC3ACE" w:rsidRPr="009832B3" w:rsidRDefault="00AC3ACE" w:rsidP="00334AD4">
            <w:pPr>
              <w:spacing w:after="0"/>
              <w:ind w:left="599" w:firstLine="709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а.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Хөрөнгө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оруулалтын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дэлгэрэнгүй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тооцоог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хавсаргана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Үүнд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Худалдан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авах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техник</w:t>
            </w:r>
            <w:proofErr w:type="spellEnd"/>
          </w:p>
          <w:p w14:paraId="393F5ED6" w14:textId="098A2332" w:rsidR="00AC3ACE" w:rsidRPr="009832B3" w:rsidRDefault="00AC3ACE" w:rsidP="00334AD4">
            <w:pPr>
              <w:spacing w:after="0"/>
              <w:ind w:left="599" w:firstLine="709"/>
              <w:rPr>
                <w:rFonts w:ascii="Arial" w:eastAsia="MS Mincho" w:hAnsi="Arial" w:cs="Arial"/>
                <w:bCs/>
                <w:sz w:val="20"/>
                <w:szCs w:val="20"/>
              </w:rPr>
            </w:pP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төхөөрөмж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ажил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>,</w:t>
            </w:r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үйлчилгээ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>, сүлжээ, урсгал түрээслэх төлбөр</w:t>
            </w:r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зэрэг</w:t>
            </w:r>
            <w:proofErr w:type="spellEnd"/>
          </w:p>
          <w:p w14:paraId="4F260CEF" w14:textId="69A78A77" w:rsidR="00AC3ACE" w:rsidRPr="009832B3" w:rsidRDefault="00AC3ACE" w:rsidP="00334AD4">
            <w:pPr>
              <w:spacing w:after="0"/>
              <w:ind w:left="599" w:firstLine="709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б.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Бизнес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төлөвлөгөөнд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зах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зээлийн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судалгаа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маркетингийн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төлөвлөгөөг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багтаасан</w:t>
            </w:r>
            <w:proofErr w:type="spellEnd"/>
          </w:p>
          <w:p w14:paraId="01CB1AD3" w14:textId="77777777" w:rsidR="00AC3ACE" w:rsidRPr="009832B3" w:rsidRDefault="00AC3ACE" w:rsidP="00334AD4">
            <w:pPr>
              <w:spacing w:after="0"/>
              <w:ind w:left="599" w:firstLine="709"/>
              <w:rPr>
                <w:rFonts w:ascii="Arial" w:eastAsia="MS Mincho" w:hAnsi="Arial" w:cs="Arial"/>
                <w:bCs/>
                <w:sz w:val="20"/>
                <w:szCs w:val="20"/>
              </w:rPr>
            </w:pP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байна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.</w:t>
            </w:r>
          </w:p>
          <w:p w14:paraId="73E5028F" w14:textId="67D0B6A4" w:rsidR="00AC3ACE" w:rsidRPr="009832B3" w:rsidRDefault="00AC3ACE" w:rsidP="00334AD4">
            <w:pPr>
              <w:spacing w:after="0"/>
              <w:ind w:left="599" w:firstLine="709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в.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Санхүүгийн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чадавхи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хөрөнгө</w:t>
            </w:r>
            <w:proofErr w:type="spellEnd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832B3">
              <w:rPr>
                <w:rFonts w:ascii="Arial" w:eastAsia="MS Mincho" w:hAnsi="Arial" w:cs="Arial"/>
                <w:bCs/>
                <w:sz w:val="20"/>
                <w:szCs w:val="20"/>
              </w:rPr>
              <w:t>оруулалт</w:t>
            </w:r>
            <w:proofErr w:type="spellEnd"/>
          </w:p>
        </w:tc>
      </w:tr>
      <w:tr w:rsidR="00AC3ACE" w:rsidRPr="009832B3" w14:paraId="3439933F" w14:textId="77777777" w:rsidTr="00F8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827" w14:textId="77777777" w:rsidR="00AC3ACE" w:rsidRPr="009832B3" w:rsidRDefault="00AC3ACE" w:rsidP="00334AD4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</w:pPr>
            <w:r w:rsidRPr="009832B3"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  <w:t>Шаардлагатай эхний хөрөнгө оруулалтын хэмжээ ________________ мян. төгрөг</w:t>
            </w:r>
          </w:p>
          <w:p w14:paraId="19C1A091" w14:textId="77777777" w:rsidR="00AC3ACE" w:rsidRPr="009832B3" w:rsidRDefault="00AC3ACE" w:rsidP="00334AD4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3055"/>
        <w:gridCol w:w="7114"/>
      </w:tblGrid>
      <w:tr w:rsidR="00E3516A" w:rsidRPr="009832B3" w14:paraId="5BAC3D3E" w14:textId="77777777" w:rsidTr="00F825A5">
        <w:tc>
          <w:tcPr>
            <w:tcW w:w="1502" w:type="pct"/>
            <w:vAlign w:val="center"/>
          </w:tcPr>
          <w:p w14:paraId="1DA2519C" w14:textId="77777777" w:rsidR="00E23A55" w:rsidRPr="009832B3" w:rsidRDefault="00E23A55" w:rsidP="00334AD4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Төлөвлөсөн хөрөнгө оруулалтын эх үүсвэр </w:t>
            </w:r>
          </w:p>
        </w:tc>
        <w:tc>
          <w:tcPr>
            <w:tcW w:w="3498" w:type="pct"/>
            <w:vAlign w:val="center"/>
          </w:tcPr>
          <w:p w14:paraId="77218305" w14:textId="77777777" w:rsidR="00E23A55" w:rsidRPr="009832B3" w:rsidRDefault="00E23A55" w:rsidP="00334AD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/>
                <w:lang w:val="mn-MN"/>
              </w:rPr>
            </w:pPr>
            <w:r w:rsidRPr="009832B3">
              <w:rPr>
                <w:rFonts w:ascii="Arial" w:hAnsi="Arial" w:cs="Arial"/>
                <w:b/>
                <w:color w:val="000000"/>
                <w:lang w:val="mn-MN"/>
              </w:rPr>
              <w:t xml:space="preserve">Нотолгоо, мэдээлэл </w:t>
            </w:r>
          </w:p>
        </w:tc>
      </w:tr>
      <w:tr w:rsidR="00E3516A" w:rsidRPr="009832B3" w14:paraId="42126CAF" w14:textId="77777777" w:rsidTr="00BF08C6">
        <w:trPr>
          <w:trHeight w:val="1057"/>
        </w:trPr>
        <w:tc>
          <w:tcPr>
            <w:tcW w:w="1502" w:type="pct"/>
          </w:tcPr>
          <w:p w14:paraId="455B05CA" w14:textId="7951B448" w:rsidR="00E23A55" w:rsidRPr="009832B3" w:rsidRDefault="00E3516A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Өөрийн хөрөнгө </w:t>
            </w:r>
          </w:p>
        </w:tc>
        <w:tc>
          <w:tcPr>
            <w:tcW w:w="3498" w:type="pct"/>
          </w:tcPr>
          <w:p w14:paraId="431145EA" w14:textId="77777777" w:rsidR="00E23A55" w:rsidRPr="009832B3" w:rsidRDefault="00E23A55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Өөрийн хөрөнгө оруулалтын хэмжээ ________________</w:t>
            </w:r>
          </w:p>
          <w:p w14:paraId="799E1ED9" w14:textId="689B6BED" w:rsidR="00E23A55" w:rsidRPr="009832B3" w:rsidRDefault="00E3516A" w:rsidP="00334AD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Сүүлийн жил, улирлын аудитаар баталгаажуулсан санхүүгийн тайлан, шинээр байгуулагдсан бол эхлэлийн балансыг </w:t>
            </w:r>
            <w:r w:rsidR="00E23A55" w:rsidRPr="009832B3">
              <w:rPr>
                <w:rFonts w:ascii="Arial" w:hAnsi="Arial" w:cs="Arial"/>
                <w:bCs/>
                <w:sz w:val="20"/>
                <w:szCs w:val="20"/>
                <w:lang w:val="mn-MN"/>
              </w:rPr>
              <w:t>хавсаргана.</w:t>
            </w:r>
            <w:r w:rsidR="00E23A55" w:rsidRPr="009832B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E3516A" w:rsidRPr="009832B3" w14:paraId="67E53CA3" w14:textId="77777777" w:rsidTr="0076498C">
        <w:trPr>
          <w:trHeight w:val="1272"/>
        </w:trPr>
        <w:tc>
          <w:tcPr>
            <w:tcW w:w="1502" w:type="pct"/>
          </w:tcPr>
          <w:p w14:paraId="5F68A920" w14:textId="4E7E20CC" w:rsidR="00E23A55" w:rsidRPr="009832B3" w:rsidRDefault="00E3516A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Өөр компани эсвэл  хувь хүний хөрөнгө оруулалт </w:t>
            </w:r>
          </w:p>
        </w:tc>
        <w:tc>
          <w:tcPr>
            <w:tcW w:w="3498" w:type="pct"/>
          </w:tcPr>
          <w:p w14:paraId="578C3FA5" w14:textId="77777777" w:rsidR="00E23A55" w:rsidRPr="009832B3" w:rsidRDefault="00E23A55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Хөрөнгө оруулагчдын нэр </w:t>
            </w:r>
          </w:p>
          <w:p w14:paraId="3A72926E" w14:textId="77777777" w:rsidR="00E23A55" w:rsidRPr="009832B3" w:rsidRDefault="00E23A55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_____________ , ____________ , _____________</w:t>
            </w:r>
          </w:p>
          <w:p w14:paraId="361C1990" w14:textId="043EF69B" w:rsidR="00E23A55" w:rsidRPr="009832B3" w:rsidRDefault="00E23A55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Хөрөнгө оруулалтын хэмжээ ________________</w:t>
            </w:r>
          </w:p>
          <w:p w14:paraId="70682F23" w14:textId="6B0816C3" w:rsidR="00E23A55" w:rsidRPr="009832B3" w:rsidRDefault="00E3516A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Хөрөнгө оруулагчийн баталгаа албан бичиг, сүүлийн жил эсвэл улирлын санхүүгийн тайлан, дансны хуулга зэргийг </w:t>
            </w:r>
            <w:r w:rsidR="00E23A55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хавсаргана.</w:t>
            </w:r>
            <w:r w:rsidR="00E23A55" w:rsidRPr="009832B3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  </w:t>
            </w:r>
          </w:p>
        </w:tc>
      </w:tr>
      <w:tr w:rsidR="00E3516A" w:rsidRPr="009832B3" w14:paraId="7615668F" w14:textId="77777777" w:rsidTr="00F825A5">
        <w:trPr>
          <w:trHeight w:val="98"/>
        </w:trPr>
        <w:tc>
          <w:tcPr>
            <w:tcW w:w="1502" w:type="pct"/>
          </w:tcPr>
          <w:p w14:paraId="1596C450" w14:textId="73B5F0FF" w:rsidR="00E23A55" w:rsidRPr="009832B3" w:rsidRDefault="00C80ADF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Банкны зээл </w:t>
            </w:r>
          </w:p>
          <w:p w14:paraId="53F5DD7E" w14:textId="7796EAAD" w:rsidR="00E23A55" w:rsidRPr="009832B3" w:rsidRDefault="00C80ADF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Бусад зээл </w:t>
            </w:r>
          </w:p>
        </w:tc>
        <w:tc>
          <w:tcPr>
            <w:tcW w:w="3498" w:type="pct"/>
          </w:tcPr>
          <w:p w14:paraId="02B9FD82" w14:textId="77777777" w:rsidR="00E23A55" w:rsidRPr="009832B3" w:rsidRDefault="00E23A55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Зээлийн хэмжээ ____________</w:t>
            </w:r>
          </w:p>
          <w:p w14:paraId="723854AD" w14:textId="447DC32E" w:rsidR="00E23A55" w:rsidRPr="009832B3" w:rsidRDefault="00C80ADF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</w:t>
            </w:r>
            <w:r w:rsidR="00E23A55" w:rsidRPr="009832B3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Зээл олгох банкны баталгаа албан бичгийг</w:t>
            </w:r>
            <w:r w:rsidR="00E23A55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 xml:space="preserve"> хавсаргана. </w:t>
            </w:r>
          </w:p>
        </w:tc>
      </w:tr>
      <w:tr w:rsidR="00E85546" w:rsidRPr="009832B3" w14:paraId="65B55F13" w14:textId="77777777" w:rsidTr="00F825A5">
        <w:trPr>
          <w:trHeight w:val="98"/>
        </w:trPr>
        <w:tc>
          <w:tcPr>
            <w:tcW w:w="1502" w:type="pct"/>
          </w:tcPr>
          <w:p w14:paraId="2B7E7BD4" w14:textId="121B0BB8" w:rsidR="00E85546" w:rsidRPr="009832B3" w:rsidRDefault="00E85546" w:rsidP="00334AD4">
            <w:pPr>
              <w:spacing w:after="0"/>
              <w:rPr>
                <w:rFonts w:ascii="Arial" w:eastAsia="MS Mincho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Segoe UI Symbol" w:eastAsia="MS Mincho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eastAsia="MS Mincho" w:hAnsi="Arial" w:cs="Arial"/>
                <w:sz w:val="20"/>
                <w:szCs w:val="20"/>
                <w:lang w:val="mn-MN"/>
              </w:rPr>
              <w:t xml:space="preserve"> Бусад</w:t>
            </w:r>
          </w:p>
        </w:tc>
        <w:tc>
          <w:tcPr>
            <w:tcW w:w="3498" w:type="pct"/>
          </w:tcPr>
          <w:p w14:paraId="2E614C35" w14:textId="1EFF3A76" w:rsidR="00E85546" w:rsidRPr="009832B3" w:rsidRDefault="00E85546" w:rsidP="00334A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9832B3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Холбогдох нотлох баримт бичгийг хавсаргана.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55"/>
      </w:tblGrid>
      <w:tr w:rsidR="00786173" w:rsidRPr="009832B3" w14:paraId="68B6A0EF" w14:textId="77777777" w:rsidTr="00F825A5">
        <w:trPr>
          <w:trHeight w:val="228"/>
        </w:trPr>
        <w:tc>
          <w:tcPr>
            <w:tcW w:w="5000" w:type="pct"/>
            <w:gridSpan w:val="2"/>
            <w:vAlign w:val="center"/>
          </w:tcPr>
          <w:p w14:paraId="4B024652" w14:textId="77777777" w:rsidR="00786173" w:rsidRPr="009832B3" w:rsidRDefault="00786173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Үйлчилгээ эхлүүлэхээр төлөвлөж буй хугацаа: _______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Он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/_______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Сар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ab/>
              <w:t xml:space="preserve"> </w:t>
            </w:r>
          </w:p>
          <w:p w14:paraId="4843B654" w14:textId="51DB4637" w:rsidR="00786173" w:rsidRPr="009832B3" w:rsidRDefault="00320A4E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mn-MN"/>
                </w:rPr>
                <w:id w:val="15650377"/>
              </w:sdtPr>
              <w:sdtEndPr/>
              <w:sdtContent>
                <w:r w:rsidR="00786173" w:rsidRPr="009832B3">
                  <w:rPr>
                    <w:rFonts w:ascii="Segoe UI Symbol" w:hAnsi="Segoe UI Symbol" w:cs="Segoe UI Symbol"/>
                    <w:sz w:val="20"/>
                    <w:szCs w:val="20"/>
                    <w:lang w:val="mn-MN"/>
                  </w:rPr>
                  <w:t>☐</w:t>
                </w:r>
              </w:sdtContent>
            </w:sdt>
            <w:r w:rsidR="00786173"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 Үйлчилгээг хүргэх хамрах хүрээний төлөвлөлт, хугацааны графикийг гаргаж хавсаргана.</w:t>
            </w:r>
          </w:p>
        </w:tc>
      </w:tr>
      <w:tr w:rsidR="00E85546" w:rsidRPr="009832B3" w14:paraId="6FE7922E" w14:textId="77777777" w:rsidTr="00E85546">
        <w:trPr>
          <w:trHeight w:val="379"/>
        </w:trPr>
        <w:tc>
          <w:tcPr>
            <w:tcW w:w="1531" w:type="pct"/>
            <w:vAlign w:val="center"/>
          </w:tcPr>
          <w:p w14:paraId="3A1DA7AF" w14:textId="1B9C7689" w:rsidR="00E85546" w:rsidRPr="009832B3" w:rsidRDefault="00E85546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Үйлчилгээний үн</w:t>
            </w:r>
            <w:r w:rsidR="00DF1182" w:rsidRPr="009832B3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э, тарифы</w:t>
            </w:r>
            <w:r w:rsidRPr="009832B3"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н санал 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/Үйлчилгээний зардалд тулгуурлан зах зээлийн үнийн жишгээр үнэ тарифаа тухайн аж ахуйн нэгж байгууллага өөрсдөө тогтооно/</w:t>
            </w:r>
          </w:p>
        </w:tc>
        <w:tc>
          <w:tcPr>
            <w:tcW w:w="3469" w:type="pct"/>
            <w:vAlign w:val="center"/>
          </w:tcPr>
          <w:p w14:paraId="7EA736A0" w14:textId="035404F4" w:rsidR="00E85546" w:rsidRPr="009832B3" w:rsidRDefault="002D1A8F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5</w:t>
            </w:r>
            <w:r w:rsidR="00E85546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-д заасан</w:t>
            </w:r>
            <w:r w:rsidR="00DF1182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 xml:space="preserve"> үзүүлэхээр төлөвлөсөн</w:t>
            </w:r>
            <w:r w:rsidR="00E85546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 xml:space="preserve"> </w:t>
            </w:r>
            <w:r w:rsidR="00DF1182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ү</w:t>
            </w:r>
            <w:r w:rsidR="00E85546" w:rsidRPr="009832B3">
              <w:rPr>
                <w:rFonts w:ascii="Arial" w:hAnsi="Arial" w:cs="Arial"/>
                <w:bCs/>
                <w:color w:val="000000"/>
                <w:sz w:val="20"/>
                <w:szCs w:val="20"/>
                <w:lang w:val="mn-MN"/>
              </w:rPr>
              <w:t>йлчилгээний төрөл тус бүрээр</w:t>
            </w:r>
          </w:p>
        </w:tc>
      </w:tr>
      <w:tr w:rsidR="00786173" w:rsidRPr="009832B3" w14:paraId="77B24034" w14:textId="77777777" w:rsidTr="00DF1182">
        <w:trPr>
          <w:trHeight w:val="256"/>
        </w:trPr>
        <w:tc>
          <w:tcPr>
            <w:tcW w:w="5000" w:type="pct"/>
            <w:gridSpan w:val="2"/>
            <w:shd w:val="clear" w:color="auto" w:fill="FFF2CC" w:themeFill="accent4" w:themeFillTint="33"/>
            <w:vAlign w:val="center"/>
          </w:tcPr>
          <w:p w14:paraId="2462A720" w14:textId="01B32C96" w:rsidR="00786173" w:rsidRPr="009832B3" w:rsidRDefault="009832B3" w:rsidP="009832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8.</w:t>
            </w:r>
            <w:r w:rsidR="00786173" w:rsidRPr="009832B3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Өргөдөл гаргагчийн баталгаа</w:t>
            </w:r>
            <w:r w:rsidR="00B11AB6" w:rsidRPr="009832B3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:</w:t>
            </w:r>
          </w:p>
        </w:tc>
      </w:tr>
      <w:tr w:rsidR="00786173" w:rsidRPr="009832B3" w14:paraId="12E736A6" w14:textId="77777777" w:rsidTr="00F825A5">
        <w:trPr>
          <w:trHeight w:val="22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D3F7CBB" w14:textId="67B742D7" w:rsidR="009832B3" w:rsidRPr="009832B3" w:rsidRDefault="00942B04" w:rsidP="00327598">
            <w:pPr>
              <w:pStyle w:val="paragraph0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2B3">
              <w:rPr>
                <w:rStyle w:val="normaltextrun"/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Style w:val="normaltextrun"/>
                <w:rFonts w:ascii="Arial" w:hAnsi="Arial" w:cs="Arial"/>
                <w:sz w:val="20"/>
                <w:szCs w:val="20"/>
                <w:lang w:val="mn-MN"/>
              </w:rPr>
              <w:t>  Зөвшөөрлийн тухай хууль, Харилцаа холбооны тухай хууль,</w:t>
            </w:r>
            <w:r w:rsidRPr="009832B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9832B3">
              <w:rPr>
                <w:rStyle w:val="normaltextrun"/>
                <w:rFonts w:ascii="Arial" w:hAnsi="Arial" w:cs="Arial"/>
                <w:sz w:val="20"/>
                <w:szCs w:val="20"/>
                <w:lang w:val="mn-MN"/>
              </w:rPr>
              <w:t>Хүний хувийн мэдээлэл хамгаалах тухай,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бүрдүүлж, хүргүүлэв. </w:t>
            </w:r>
          </w:p>
          <w:p w14:paraId="0DF43DCE" w14:textId="77777777" w:rsidR="00327598" w:rsidRDefault="00942B04" w:rsidP="00327598">
            <w:pPr>
              <w:pStyle w:val="paragraph0"/>
              <w:spacing w:before="0" w:beforeAutospacing="0" w:after="0" w:afterAutospacing="0" w:line="276" w:lineRule="auto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9832B3">
              <w:rPr>
                <w:rStyle w:val="normaltextrun"/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Style w:val="normaltextrun"/>
                <w:rFonts w:ascii="Arial" w:hAnsi="Arial" w:cs="Arial"/>
                <w:sz w:val="20"/>
                <w:szCs w:val="20"/>
                <w:lang w:val="mn-MN"/>
              </w:rPr>
              <w:t>  Бүрдүүлсэн баримт бичигт аливаа худал, ташаа мэдээлэл орсон тохиолдолд хуульд заасан хариуцлагыг хүлээх болно.</w:t>
            </w:r>
            <w:r w:rsidRPr="009832B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61A47F" w14:textId="0CBB713F" w:rsidR="009832B3" w:rsidRPr="00327598" w:rsidRDefault="00942B04" w:rsidP="00327598">
            <w:pPr>
              <w:pStyle w:val="paragraph0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32B3">
              <w:rPr>
                <w:rFonts w:ascii="Segoe UI Symbol" w:hAnsi="Segoe UI Symbol" w:cs="Segoe UI Symbol"/>
                <w:sz w:val="20"/>
                <w:szCs w:val="20"/>
                <w:lang w:val="mn-MN"/>
              </w:rPr>
              <w:lastRenderedPageBreak/>
              <w:t>☐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 Холбогдох журам болон норм, норматив, стандарт, Мэдээллийн сүлжээ ашиглах, үйлчилгээ эрхлэх нөхцөл, шаардлагыг хангаж ажиллахаа баталгаажуулав.</w:t>
            </w:r>
          </w:p>
          <w:p w14:paraId="33BCF713" w14:textId="77777777" w:rsidR="00710D26" w:rsidRDefault="00942B04" w:rsidP="00657D3C">
            <w:pPr>
              <w:spacing w:after="0"/>
              <w:rPr>
                <w:rStyle w:val="eop"/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Style w:val="normaltextrun"/>
                <w:rFonts w:ascii="Segoe UI Symbol" w:hAnsi="Segoe UI Symbol" w:cs="Segoe UI Symbol"/>
                <w:sz w:val="20"/>
                <w:szCs w:val="20"/>
                <w:lang w:val="mn-MN"/>
              </w:rPr>
              <w:t>☐</w:t>
            </w:r>
            <w:r w:rsidRPr="009832B3">
              <w:rPr>
                <w:rStyle w:val="normaltextrun"/>
                <w:rFonts w:ascii="Arial" w:hAnsi="Arial" w:cs="Arial"/>
                <w:sz w:val="20"/>
                <w:szCs w:val="20"/>
                <w:lang w:val="mn-MN"/>
              </w:rPr>
              <w:t>  Энэхүү зөвшөөрлийн хүсэлтэд ашигласан Хүний хувийн мэдээлэл хамгаалах тухай хуульд заасан хүний хувийн мэдээлэлд хамаарах эцэг /эх/-ийн нэр, өөрийн нэр, регистрийн дугаар, боловсрол, нийгмийн даатгалын мэдээллийг мэдээллийн эзнээс хуульд заасан хэлбэрэээр гаргуулан авч, хүргүүлэв.</w:t>
            </w:r>
            <w:r w:rsidRPr="009832B3">
              <w:rPr>
                <w:rStyle w:val="eop"/>
                <w:rFonts w:ascii="Arial" w:hAnsi="Arial" w:cs="Arial"/>
                <w:sz w:val="20"/>
                <w:szCs w:val="20"/>
                <w:lang w:val="mn-MN"/>
              </w:rPr>
              <w:t> </w:t>
            </w:r>
          </w:p>
          <w:p w14:paraId="7A5E68CB" w14:textId="45F06E1C" w:rsidR="009832B3" w:rsidRPr="009832B3" w:rsidRDefault="009832B3" w:rsidP="00334AD4">
            <w:pPr>
              <w:spacing w:after="0"/>
              <w:ind w:left="599" w:hanging="283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33C54" w:rsidRPr="009832B3" w14:paraId="5786E24F" w14:textId="77777777" w:rsidTr="00F825A5">
        <w:trPr>
          <w:trHeight w:val="22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0B85811" w14:textId="77777777" w:rsidR="005805C7" w:rsidRPr="009832B3" w:rsidRDefault="005805C7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4B09C896" w14:textId="035F792D" w:rsidR="00733C54" w:rsidRPr="009832B3" w:rsidRDefault="00733C54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Өргөдөл гаргасан:</w:t>
            </w:r>
          </w:p>
          <w:p w14:paraId="72C4D3FE" w14:textId="77777777" w:rsidR="004C2098" w:rsidRDefault="004C2098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2ACBF432" w14:textId="77777777" w:rsidR="009832B3" w:rsidRDefault="009832B3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2B9A3425" w14:textId="77777777" w:rsidR="009832B3" w:rsidRDefault="009832B3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0BF623EF" w14:textId="77777777" w:rsidR="009832B3" w:rsidRDefault="009832B3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6BAA6523" w14:textId="77777777" w:rsidR="009832B3" w:rsidRPr="009832B3" w:rsidRDefault="009832B3" w:rsidP="00334AD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  <w:p w14:paraId="51610A44" w14:textId="77777777" w:rsidR="00733C54" w:rsidRPr="009832B3" w:rsidRDefault="00733C5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________________________     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  <w:t xml:space="preserve">    </w:t>
            </w: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     </w:t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  <w:r w:rsidRPr="009832B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ab/>
            </w:r>
          </w:p>
          <w:p w14:paraId="12D3C280" w14:textId="48F4395A" w:rsidR="00733C54" w:rsidRPr="009832B3" w:rsidRDefault="00733C5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Овог, нэр                                     Албан тушаал            Гарын үсэг                    Огноо</w:t>
            </w:r>
          </w:p>
          <w:p w14:paraId="2C800A94" w14:textId="77777777" w:rsidR="00733C54" w:rsidRPr="009832B3" w:rsidRDefault="00733C5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0D95C46" w14:textId="10446338" w:rsidR="00733C54" w:rsidRPr="009832B3" w:rsidRDefault="00733C5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832B3">
              <w:rPr>
                <w:rFonts w:ascii="Arial" w:hAnsi="Arial" w:cs="Arial"/>
                <w:sz w:val="20"/>
                <w:szCs w:val="20"/>
                <w:lang w:val="mn-MN"/>
              </w:rPr>
              <w:t>Тамга:</w:t>
            </w:r>
          </w:p>
          <w:p w14:paraId="09632B80" w14:textId="3C88907D" w:rsidR="005805C7" w:rsidRPr="009832B3" w:rsidRDefault="005805C7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E1BCDB8" w14:textId="6BB00287" w:rsidR="005805C7" w:rsidRPr="009832B3" w:rsidRDefault="005805C7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5A5DEA74" w14:textId="5FF85641" w:rsidR="005805C7" w:rsidRPr="009832B3" w:rsidRDefault="005805C7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257AF83" w14:textId="77777777" w:rsidR="00F825A5" w:rsidRPr="009832B3" w:rsidRDefault="00F825A5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7E532A33" w14:textId="77777777" w:rsidR="00733C54" w:rsidRPr="009832B3" w:rsidRDefault="00733C54" w:rsidP="00334AD4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97D5D43" w14:textId="77777777" w:rsidR="00C37316" w:rsidRDefault="00C37316" w:rsidP="00334AD4">
      <w:pPr>
        <w:spacing w:after="0"/>
        <w:rPr>
          <w:rFonts w:ascii="Arial" w:hAnsi="Arial" w:cs="Arial"/>
          <w:b/>
          <w:bCs/>
          <w:sz w:val="20"/>
          <w:szCs w:val="20"/>
          <w:lang w:val="mn-MN"/>
        </w:rPr>
      </w:pPr>
    </w:p>
    <w:p w14:paraId="556D66FB" w14:textId="77777777" w:rsidR="009832B3" w:rsidRPr="009832B3" w:rsidRDefault="009832B3" w:rsidP="00334AD4">
      <w:pPr>
        <w:spacing w:after="0"/>
        <w:rPr>
          <w:rFonts w:ascii="Arial" w:hAnsi="Arial" w:cs="Arial"/>
          <w:b/>
          <w:bCs/>
          <w:sz w:val="20"/>
          <w:szCs w:val="20"/>
          <w:lang w:val="mn-MN"/>
        </w:rPr>
      </w:pPr>
    </w:p>
    <w:p w14:paraId="019D1921" w14:textId="77777777" w:rsidR="00983216" w:rsidRPr="00F762FC" w:rsidRDefault="00983216" w:rsidP="00983216">
      <w:pPr>
        <w:spacing w:after="0"/>
        <w:jc w:val="center"/>
        <w:rPr>
          <w:rFonts w:ascii="Arial" w:hAnsi="Arial" w:cs="Arial"/>
          <w:sz w:val="20"/>
          <w:szCs w:val="20"/>
          <w:lang w:val="mn-MN"/>
        </w:rPr>
      </w:pPr>
      <w:r w:rsidRPr="00D64242">
        <w:rPr>
          <w:rFonts w:ascii="Arial" w:hAnsi="Arial" w:cs="Arial"/>
          <w:sz w:val="20"/>
          <w:szCs w:val="20"/>
          <w:lang w:val="mn-MN"/>
        </w:rPr>
        <w:t>--оОо--</w:t>
      </w:r>
    </w:p>
    <w:p w14:paraId="1F6EC438" w14:textId="77777777" w:rsidR="00C37316" w:rsidRPr="009832B3" w:rsidRDefault="00C37316" w:rsidP="00334AD4">
      <w:pPr>
        <w:spacing w:after="0"/>
        <w:rPr>
          <w:rFonts w:ascii="Arial" w:hAnsi="Arial" w:cs="Arial"/>
          <w:b/>
          <w:bCs/>
          <w:sz w:val="20"/>
          <w:szCs w:val="20"/>
          <w:lang w:val="mn-MN"/>
        </w:rPr>
      </w:pPr>
    </w:p>
    <w:sectPr w:rsidR="00C37316" w:rsidRPr="009832B3" w:rsidSect="00BF612D">
      <w:headerReference w:type="default" r:id="rId9"/>
      <w:footerReference w:type="default" r:id="rId10"/>
      <w:pgSz w:w="11907" w:h="16840" w:code="9"/>
      <w:pgMar w:top="1138" w:right="432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8F61" w14:textId="77777777" w:rsidR="00320A4E" w:rsidRDefault="00320A4E" w:rsidP="00F54A29">
      <w:pPr>
        <w:spacing w:after="0" w:line="240" w:lineRule="auto"/>
      </w:pPr>
      <w:r>
        <w:separator/>
      </w:r>
    </w:p>
  </w:endnote>
  <w:endnote w:type="continuationSeparator" w:id="0">
    <w:p w14:paraId="10AC2B0B" w14:textId="77777777" w:rsidR="00320A4E" w:rsidRDefault="00320A4E" w:rsidP="00F5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00000000" w:usb2="00000000" w:usb3="00000000" w:csb0="00000087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on_Arial Cyr">
    <w:altName w:val="Arial"/>
    <w:charset w:val="00"/>
    <w:family w:val="swiss"/>
    <w:pitch w:val="variable"/>
    <w:sig w:usb0="00000001" w:usb1="00000000" w:usb2="00000000" w:usb3="00000000" w:csb0="00000005" w:csb1="00000000"/>
  </w:font>
  <w:font w:name="Danzan Arial">
    <w:charset w:val="CC"/>
    <w:family w:val="swiss"/>
    <w:pitch w:val="variable"/>
    <w:sig w:usb0="8000028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Mon">
    <w:panose1 w:val="02027200000000000000"/>
    <w:charset w:val="00"/>
    <w:family w:val="roman"/>
    <w:pitch w:val="variable"/>
    <w:sig w:usb0="00000203" w:usb1="0000004A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C136" w14:textId="77777777" w:rsidR="00F909DE" w:rsidRDefault="00F909DE">
    <w:pPr>
      <w:pStyle w:val="Footer"/>
      <w:jc w:val="right"/>
    </w:pPr>
  </w:p>
  <w:p w14:paraId="6670EC70" w14:textId="77777777" w:rsidR="00F909DE" w:rsidRDefault="00F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808E6" w14:textId="77777777" w:rsidR="00320A4E" w:rsidRDefault="00320A4E" w:rsidP="00F54A29">
      <w:pPr>
        <w:spacing w:after="0" w:line="240" w:lineRule="auto"/>
      </w:pPr>
      <w:r>
        <w:separator/>
      </w:r>
    </w:p>
  </w:footnote>
  <w:footnote w:type="continuationSeparator" w:id="0">
    <w:p w14:paraId="0E84DD0A" w14:textId="77777777" w:rsidR="00320A4E" w:rsidRDefault="00320A4E" w:rsidP="00F5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D252" w14:textId="18C93C06" w:rsidR="001E7795" w:rsidRPr="00C95196" w:rsidRDefault="001E7795" w:rsidP="00C9519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5011"/>
    <w:multiLevelType w:val="hybridMultilevel"/>
    <w:tmpl w:val="E9B46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062"/>
    <w:multiLevelType w:val="hybridMultilevel"/>
    <w:tmpl w:val="E9143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4697"/>
    <w:multiLevelType w:val="hybridMultilevel"/>
    <w:tmpl w:val="C86C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4D2"/>
    <w:multiLevelType w:val="multilevel"/>
    <w:tmpl w:val="A03A7A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2260" w:hanging="972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56A3B"/>
    <w:multiLevelType w:val="hybridMultilevel"/>
    <w:tmpl w:val="8980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DBC"/>
    <w:multiLevelType w:val="hybridMultilevel"/>
    <w:tmpl w:val="8980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1FD1"/>
    <w:multiLevelType w:val="hybridMultilevel"/>
    <w:tmpl w:val="11704F1C"/>
    <w:lvl w:ilvl="0" w:tplc="26AC02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74E4"/>
    <w:multiLevelType w:val="hybridMultilevel"/>
    <w:tmpl w:val="7E0ACA5E"/>
    <w:lvl w:ilvl="0" w:tplc="56DA712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C3073"/>
    <w:multiLevelType w:val="hybridMultilevel"/>
    <w:tmpl w:val="345AEBFE"/>
    <w:lvl w:ilvl="0" w:tplc="E81AE2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7C6653"/>
    <w:multiLevelType w:val="hybridMultilevel"/>
    <w:tmpl w:val="8C40DDF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229724A6"/>
    <w:multiLevelType w:val="multilevel"/>
    <w:tmpl w:val="E6AA9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815" w:hanging="60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C377E7B"/>
    <w:multiLevelType w:val="hybridMultilevel"/>
    <w:tmpl w:val="3496E6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38D8"/>
    <w:multiLevelType w:val="hybridMultilevel"/>
    <w:tmpl w:val="01F8DAC8"/>
    <w:lvl w:ilvl="0" w:tplc="B74C96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606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471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0F5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CF1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AF3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407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ED0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8D7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06A"/>
    <w:multiLevelType w:val="hybridMultilevel"/>
    <w:tmpl w:val="2E9A4300"/>
    <w:lvl w:ilvl="0" w:tplc="F596148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879DB"/>
    <w:multiLevelType w:val="hybridMultilevel"/>
    <w:tmpl w:val="0C72E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A07AE"/>
    <w:multiLevelType w:val="multilevel"/>
    <w:tmpl w:val="95A8E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81B2BC8"/>
    <w:multiLevelType w:val="multilevel"/>
    <w:tmpl w:val="D14A94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2"/>
      </w:rPr>
    </w:lvl>
  </w:abstractNum>
  <w:abstractNum w:abstractNumId="17" w15:restartNumberingAfterBreak="0">
    <w:nsid w:val="3A41115D"/>
    <w:multiLevelType w:val="multilevel"/>
    <w:tmpl w:val="27B6C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8" w15:restartNumberingAfterBreak="0">
    <w:nsid w:val="3E404FA4"/>
    <w:multiLevelType w:val="hybridMultilevel"/>
    <w:tmpl w:val="4B883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4691"/>
    <w:multiLevelType w:val="multilevel"/>
    <w:tmpl w:val="6BB0C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7C7B5D"/>
    <w:multiLevelType w:val="hybridMultilevel"/>
    <w:tmpl w:val="0AD2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24683"/>
    <w:multiLevelType w:val="hybridMultilevel"/>
    <w:tmpl w:val="C5087E56"/>
    <w:lvl w:ilvl="0" w:tplc="97702C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C4652A3"/>
    <w:multiLevelType w:val="hybridMultilevel"/>
    <w:tmpl w:val="038A419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4C552859"/>
    <w:multiLevelType w:val="hybridMultilevel"/>
    <w:tmpl w:val="544E9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F714A3"/>
    <w:multiLevelType w:val="hybridMultilevel"/>
    <w:tmpl w:val="EA6E3D30"/>
    <w:lvl w:ilvl="0" w:tplc="AE627D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664009"/>
    <w:multiLevelType w:val="hybridMultilevel"/>
    <w:tmpl w:val="9D06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451095"/>
    <w:multiLevelType w:val="hybridMultilevel"/>
    <w:tmpl w:val="EBAE2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3C31"/>
    <w:multiLevelType w:val="hybridMultilevel"/>
    <w:tmpl w:val="29F26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5156"/>
    <w:multiLevelType w:val="hybridMultilevel"/>
    <w:tmpl w:val="306A9E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732AAF"/>
    <w:multiLevelType w:val="hybridMultilevel"/>
    <w:tmpl w:val="4C64E99E"/>
    <w:lvl w:ilvl="0" w:tplc="BCBC10F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BC13AB"/>
    <w:multiLevelType w:val="multilevel"/>
    <w:tmpl w:val="9C2E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54983"/>
    <w:multiLevelType w:val="hybridMultilevel"/>
    <w:tmpl w:val="BF12A35A"/>
    <w:lvl w:ilvl="0" w:tplc="AE627D48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1232229"/>
    <w:multiLevelType w:val="hybridMultilevel"/>
    <w:tmpl w:val="666CAA62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72945C13"/>
    <w:multiLevelType w:val="hybridMultilevel"/>
    <w:tmpl w:val="21AC4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E772B"/>
    <w:multiLevelType w:val="multilevel"/>
    <w:tmpl w:val="DC8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A4A84"/>
    <w:multiLevelType w:val="hybridMultilevel"/>
    <w:tmpl w:val="16AC3F34"/>
    <w:lvl w:ilvl="0" w:tplc="D71278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76A6A"/>
    <w:multiLevelType w:val="hybridMultilevel"/>
    <w:tmpl w:val="F8D002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7E77"/>
    <w:multiLevelType w:val="hybridMultilevel"/>
    <w:tmpl w:val="78B0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723E4"/>
    <w:multiLevelType w:val="hybridMultilevel"/>
    <w:tmpl w:val="810AC028"/>
    <w:lvl w:ilvl="0" w:tplc="A7D2D3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3"/>
  </w:num>
  <w:num w:numId="5">
    <w:abstractNumId w:val="28"/>
  </w:num>
  <w:num w:numId="6">
    <w:abstractNumId w:val="20"/>
  </w:num>
  <w:num w:numId="7">
    <w:abstractNumId w:val="9"/>
  </w:num>
  <w:num w:numId="8">
    <w:abstractNumId w:val="36"/>
  </w:num>
  <w:num w:numId="9">
    <w:abstractNumId w:val="13"/>
  </w:num>
  <w:num w:numId="10">
    <w:abstractNumId w:val="7"/>
  </w:num>
  <w:num w:numId="11">
    <w:abstractNumId w:val="12"/>
  </w:num>
  <w:num w:numId="12">
    <w:abstractNumId w:val="30"/>
  </w:num>
  <w:num w:numId="13">
    <w:abstractNumId w:val="34"/>
  </w:num>
  <w:num w:numId="14">
    <w:abstractNumId w:val="29"/>
  </w:num>
  <w:num w:numId="15">
    <w:abstractNumId w:val="35"/>
  </w:num>
  <w:num w:numId="16">
    <w:abstractNumId w:val="24"/>
  </w:num>
  <w:num w:numId="17">
    <w:abstractNumId w:val="32"/>
  </w:num>
  <w:num w:numId="18">
    <w:abstractNumId w:val="33"/>
  </w:num>
  <w:num w:numId="19">
    <w:abstractNumId w:val="31"/>
  </w:num>
  <w:num w:numId="20">
    <w:abstractNumId w:val="22"/>
  </w:num>
  <w:num w:numId="21">
    <w:abstractNumId w:val="21"/>
  </w:num>
  <w:num w:numId="22">
    <w:abstractNumId w:val="8"/>
  </w:num>
  <w:num w:numId="23">
    <w:abstractNumId w:val="38"/>
  </w:num>
  <w:num w:numId="24">
    <w:abstractNumId w:val="0"/>
  </w:num>
  <w:num w:numId="25">
    <w:abstractNumId w:val="2"/>
  </w:num>
  <w:num w:numId="26">
    <w:abstractNumId w:val="10"/>
  </w:num>
  <w:num w:numId="27">
    <w:abstractNumId w:val="5"/>
  </w:num>
  <w:num w:numId="28">
    <w:abstractNumId w:val="4"/>
  </w:num>
  <w:num w:numId="29">
    <w:abstractNumId w:val="14"/>
  </w:num>
  <w:num w:numId="30">
    <w:abstractNumId w:val="6"/>
  </w:num>
  <w:num w:numId="31">
    <w:abstractNumId w:val="37"/>
  </w:num>
  <w:num w:numId="32">
    <w:abstractNumId w:val="27"/>
  </w:num>
  <w:num w:numId="33">
    <w:abstractNumId w:val="26"/>
  </w:num>
  <w:num w:numId="34">
    <w:abstractNumId w:val="16"/>
  </w:num>
  <w:num w:numId="35">
    <w:abstractNumId w:val="17"/>
  </w:num>
  <w:num w:numId="36">
    <w:abstractNumId w:val="11"/>
  </w:num>
  <w:num w:numId="37">
    <w:abstractNumId w:val="1"/>
  </w:num>
  <w:num w:numId="38">
    <w:abstractNumId w:val="18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49"/>
    <w:rsid w:val="000018EA"/>
    <w:rsid w:val="00001EAF"/>
    <w:rsid w:val="00002334"/>
    <w:rsid w:val="00002775"/>
    <w:rsid w:val="00002EAB"/>
    <w:rsid w:val="00003068"/>
    <w:rsid w:val="0000512C"/>
    <w:rsid w:val="000059CD"/>
    <w:rsid w:val="000105C6"/>
    <w:rsid w:val="000106C7"/>
    <w:rsid w:val="0001498A"/>
    <w:rsid w:val="00016839"/>
    <w:rsid w:val="00017229"/>
    <w:rsid w:val="000174E5"/>
    <w:rsid w:val="00020A44"/>
    <w:rsid w:val="00020DF2"/>
    <w:rsid w:val="00021C3D"/>
    <w:rsid w:val="0002232A"/>
    <w:rsid w:val="00022D56"/>
    <w:rsid w:val="000230B7"/>
    <w:rsid w:val="00024DC9"/>
    <w:rsid w:val="00033E09"/>
    <w:rsid w:val="000412EC"/>
    <w:rsid w:val="00041455"/>
    <w:rsid w:val="0004748E"/>
    <w:rsid w:val="0005019C"/>
    <w:rsid w:val="00053116"/>
    <w:rsid w:val="00056181"/>
    <w:rsid w:val="00057BA7"/>
    <w:rsid w:val="000617E8"/>
    <w:rsid w:val="000630F9"/>
    <w:rsid w:val="00063CD8"/>
    <w:rsid w:val="00064B06"/>
    <w:rsid w:val="000653DB"/>
    <w:rsid w:val="00067049"/>
    <w:rsid w:val="00067D04"/>
    <w:rsid w:val="00070BF5"/>
    <w:rsid w:val="00072813"/>
    <w:rsid w:val="00072AE9"/>
    <w:rsid w:val="0007565C"/>
    <w:rsid w:val="000776B9"/>
    <w:rsid w:val="000833A9"/>
    <w:rsid w:val="00087400"/>
    <w:rsid w:val="00091669"/>
    <w:rsid w:val="000A02AE"/>
    <w:rsid w:val="000A0A03"/>
    <w:rsid w:val="000A2F97"/>
    <w:rsid w:val="000B033E"/>
    <w:rsid w:val="000B34E8"/>
    <w:rsid w:val="000B3591"/>
    <w:rsid w:val="000B3954"/>
    <w:rsid w:val="000B3B01"/>
    <w:rsid w:val="000B4127"/>
    <w:rsid w:val="000B71BE"/>
    <w:rsid w:val="000C1863"/>
    <w:rsid w:val="000D1D35"/>
    <w:rsid w:val="000D383E"/>
    <w:rsid w:val="000D52D8"/>
    <w:rsid w:val="000E09BC"/>
    <w:rsid w:val="000E7498"/>
    <w:rsid w:val="000E786D"/>
    <w:rsid w:val="000F052D"/>
    <w:rsid w:val="000F32D3"/>
    <w:rsid w:val="000F3CF3"/>
    <w:rsid w:val="000F7288"/>
    <w:rsid w:val="00101341"/>
    <w:rsid w:val="0010387D"/>
    <w:rsid w:val="001066AC"/>
    <w:rsid w:val="00106A74"/>
    <w:rsid w:val="00107203"/>
    <w:rsid w:val="00111CE2"/>
    <w:rsid w:val="00113071"/>
    <w:rsid w:val="001208C1"/>
    <w:rsid w:val="00121A21"/>
    <w:rsid w:val="00122DF1"/>
    <w:rsid w:val="00123352"/>
    <w:rsid w:val="001247B2"/>
    <w:rsid w:val="00130B67"/>
    <w:rsid w:val="00130ECA"/>
    <w:rsid w:val="00130FBF"/>
    <w:rsid w:val="001313AF"/>
    <w:rsid w:val="00132512"/>
    <w:rsid w:val="00132E36"/>
    <w:rsid w:val="00134328"/>
    <w:rsid w:val="001411E9"/>
    <w:rsid w:val="00144D14"/>
    <w:rsid w:val="00151597"/>
    <w:rsid w:val="00152E51"/>
    <w:rsid w:val="001545F3"/>
    <w:rsid w:val="001572C4"/>
    <w:rsid w:val="00157430"/>
    <w:rsid w:val="00157640"/>
    <w:rsid w:val="00160C13"/>
    <w:rsid w:val="00160C42"/>
    <w:rsid w:val="001621CF"/>
    <w:rsid w:val="00162343"/>
    <w:rsid w:val="00163026"/>
    <w:rsid w:val="0016344E"/>
    <w:rsid w:val="00163F92"/>
    <w:rsid w:val="001643B7"/>
    <w:rsid w:val="00167D32"/>
    <w:rsid w:val="00171AED"/>
    <w:rsid w:val="001838C5"/>
    <w:rsid w:val="001855BA"/>
    <w:rsid w:val="00186DF3"/>
    <w:rsid w:val="00186E13"/>
    <w:rsid w:val="00187D96"/>
    <w:rsid w:val="001907C7"/>
    <w:rsid w:val="001914A1"/>
    <w:rsid w:val="001918A1"/>
    <w:rsid w:val="0019368D"/>
    <w:rsid w:val="00197932"/>
    <w:rsid w:val="001A3F01"/>
    <w:rsid w:val="001A51C6"/>
    <w:rsid w:val="001A5D0D"/>
    <w:rsid w:val="001A6540"/>
    <w:rsid w:val="001B0788"/>
    <w:rsid w:val="001B215A"/>
    <w:rsid w:val="001B2CC3"/>
    <w:rsid w:val="001B75AA"/>
    <w:rsid w:val="001C2658"/>
    <w:rsid w:val="001C3031"/>
    <w:rsid w:val="001C3879"/>
    <w:rsid w:val="001C46FF"/>
    <w:rsid w:val="001C682C"/>
    <w:rsid w:val="001C6AFC"/>
    <w:rsid w:val="001C6C8E"/>
    <w:rsid w:val="001C6F7E"/>
    <w:rsid w:val="001C7AA4"/>
    <w:rsid w:val="001D1BD1"/>
    <w:rsid w:val="001D1CA8"/>
    <w:rsid w:val="001D1F43"/>
    <w:rsid w:val="001D6B83"/>
    <w:rsid w:val="001E11E1"/>
    <w:rsid w:val="001E5333"/>
    <w:rsid w:val="001E54F8"/>
    <w:rsid w:val="001E76DA"/>
    <w:rsid w:val="001E7795"/>
    <w:rsid w:val="001F0846"/>
    <w:rsid w:val="001F1CC0"/>
    <w:rsid w:val="001F2D80"/>
    <w:rsid w:val="001F52B9"/>
    <w:rsid w:val="00200838"/>
    <w:rsid w:val="002012F9"/>
    <w:rsid w:val="00201DCA"/>
    <w:rsid w:val="00202DE1"/>
    <w:rsid w:val="002035F9"/>
    <w:rsid w:val="002045D6"/>
    <w:rsid w:val="002046BF"/>
    <w:rsid w:val="0020610E"/>
    <w:rsid w:val="002066F2"/>
    <w:rsid w:val="00206D29"/>
    <w:rsid w:val="0020744C"/>
    <w:rsid w:val="00210DD7"/>
    <w:rsid w:val="002112B2"/>
    <w:rsid w:val="00211605"/>
    <w:rsid w:val="00214B1A"/>
    <w:rsid w:val="00214D01"/>
    <w:rsid w:val="00220301"/>
    <w:rsid w:val="002214EE"/>
    <w:rsid w:val="0022237C"/>
    <w:rsid w:val="00223DC0"/>
    <w:rsid w:val="002272A7"/>
    <w:rsid w:val="00230CAC"/>
    <w:rsid w:val="002324EC"/>
    <w:rsid w:val="00235454"/>
    <w:rsid w:val="00237001"/>
    <w:rsid w:val="00237265"/>
    <w:rsid w:val="00237F4D"/>
    <w:rsid w:val="00240DD3"/>
    <w:rsid w:val="00244465"/>
    <w:rsid w:val="00245737"/>
    <w:rsid w:val="00245FCA"/>
    <w:rsid w:val="00246576"/>
    <w:rsid w:val="00251991"/>
    <w:rsid w:val="00252A09"/>
    <w:rsid w:val="0025604B"/>
    <w:rsid w:val="0025724C"/>
    <w:rsid w:val="00257AA6"/>
    <w:rsid w:val="00261761"/>
    <w:rsid w:val="00262DA0"/>
    <w:rsid w:val="0026313D"/>
    <w:rsid w:val="00266BE0"/>
    <w:rsid w:val="00271780"/>
    <w:rsid w:val="002732EA"/>
    <w:rsid w:val="00273574"/>
    <w:rsid w:val="00274CCD"/>
    <w:rsid w:val="00275EF2"/>
    <w:rsid w:val="002762F6"/>
    <w:rsid w:val="002764AC"/>
    <w:rsid w:val="002834CC"/>
    <w:rsid w:val="002857D1"/>
    <w:rsid w:val="00290B9D"/>
    <w:rsid w:val="002910A8"/>
    <w:rsid w:val="002911D3"/>
    <w:rsid w:val="00292322"/>
    <w:rsid w:val="002933AE"/>
    <w:rsid w:val="00293A61"/>
    <w:rsid w:val="002946DF"/>
    <w:rsid w:val="002A1BC6"/>
    <w:rsid w:val="002A1BDD"/>
    <w:rsid w:val="002A523C"/>
    <w:rsid w:val="002A7088"/>
    <w:rsid w:val="002B120B"/>
    <w:rsid w:val="002B5746"/>
    <w:rsid w:val="002B6A32"/>
    <w:rsid w:val="002B7C44"/>
    <w:rsid w:val="002C3D63"/>
    <w:rsid w:val="002C3D81"/>
    <w:rsid w:val="002C41C4"/>
    <w:rsid w:val="002C4278"/>
    <w:rsid w:val="002C4C4F"/>
    <w:rsid w:val="002C57C3"/>
    <w:rsid w:val="002C73B7"/>
    <w:rsid w:val="002C7C4B"/>
    <w:rsid w:val="002D1456"/>
    <w:rsid w:val="002D1A8F"/>
    <w:rsid w:val="002D1C5B"/>
    <w:rsid w:val="002D4DBB"/>
    <w:rsid w:val="002D5B9D"/>
    <w:rsid w:val="002D67DF"/>
    <w:rsid w:val="002D7AED"/>
    <w:rsid w:val="002E02C7"/>
    <w:rsid w:val="002E14CD"/>
    <w:rsid w:val="002E4F0F"/>
    <w:rsid w:val="002E5F19"/>
    <w:rsid w:val="002E6572"/>
    <w:rsid w:val="002E66FD"/>
    <w:rsid w:val="002E703D"/>
    <w:rsid w:val="002F0F4F"/>
    <w:rsid w:val="002F32DB"/>
    <w:rsid w:val="002F525C"/>
    <w:rsid w:val="002F772F"/>
    <w:rsid w:val="00302036"/>
    <w:rsid w:val="003029ED"/>
    <w:rsid w:val="00305EB9"/>
    <w:rsid w:val="00310DCC"/>
    <w:rsid w:val="00311A76"/>
    <w:rsid w:val="00317F77"/>
    <w:rsid w:val="00320308"/>
    <w:rsid w:val="00320A4E"/>
    <w:rsid w:val="003211EF"/>
    <w:rsid w:val="00321566"/>
    <w:rsid w:val="00323C15"/>
    <w:rsid w:val="00324608"/>
    <w:rsid w:val="00325621"/>
    <w:rsid w:val="00327598"/>
    <w:rsid w:val="00330E86"/>
    <w:rsid w:val="00331A68"/>
    <w:rsid w:val="00331FCA"/>
    <w:rsid w:val="003341F0"/>
    <w:rsid w:val="003342A3"/>
    <w:rsid w:val="00334AD4"/>
    <w:rsid w:val="00341789"/>
    <w:rsid w:val="0034441F"/>
    <w:rsid w:val="003455B4"/>
    <w:rsid w:val="003456B1"/>
    <w:rsid w:val="00351D23"/>
    <w:rsid w:val="00352038"/>
    <w:rsid w:val="003531C3"/>
    <w:rsid w:val="003569E4"/>
    <w:rsid w:val="00356DCF"/>
    <w:rsid w:val="0036304B"/>
    <w:rsid w:val="00363F56"/>
    <w:rsid w:val="00367327"/>
    <w:rsid w:val="003677DF"/>
    <w:rsid w:val="00370C08"/>
    <w:rsid w:val="00374CD4"/>
    <w:rsid w:val="00380400"/>
    <w:rsid w:val="00380453"/>
    <w:rsid w:val="0038068E"/>
    <w:rsid w:val="00382844"/>
    <w:rsid w:val="0038597C"/>
    <w:rsid w:val="00390B72"/>
    <w:rsid w:val="00391E0A"/>
    <w:rsid w:val="003929E3"/>
    <w:rsid w:val="00393CF7"/>
    <w:rsid w:val="003A3003"/>
    <w:rsid w:val="003B0563"/>
    <w:rsid w:val="003B10CA"/>
    <w:rsid w:val="003B1A46"/>
    <w:rsid w:val="003B421D"/>
    <w:rsid w:val="003B4444"/>
    <w:rsid w:val="003B63BD"/>
    <w:rsid w:val="003B7935"/>
    <w:rsid w:val="003C4327"/>
    <w:rsid w:val="003C6008"/>
    <w:rsid w:val="003C62D3"/>
    <w:rsid w:val="003C7DDE"/>
    <w:rsid w:val="003D0FB4"/>
    <w:rsid w:val="003D533F"/>
    <w:rsid w:val="003E0EDD"/>
    <w:rsid w:val="003E44BA"/>
    <w:rsid w:val="003E4E45"/>
    <w:rsid w:val="003E7A3B"/>
    <w:rsid w:val="003F241F"/>
    <w:rsid w:val="003F35EC"/>
    <w:rsid w:val="003F40CD"/>
    <w:rsid w:val="003F4AB0"/>
    <w:rsid w:val="003F63F8"/>
    <w:rsid w:val="0040227B"/>
    <w:rsid w:val="0040352E"/>
    <w:rsid w:val="004041C3"/>
    <w:rsid w:val="00404619"/>
    <w:rsid w:val="00404748"/>
    <w:rsid w:val="00404886"/>
    <w:rsid w:val="00404ECE"/>
    <w:rsid w:val="00406866"/>
    <w:rsid w:val="00406C13"/>
    <w:rsid w:val="00406CB8"/>
    <w:rsid w:val="0040795D"/>
    <w:rsid w:val="004113B2"/>
    <w:rsid w:val="00412EF9"/>
    <w:rsid w:val="00415C67"/>
    <w:rsid w:val="00415D82"/>
    <w:rsid w:val="00417DAE"/>
    <w:rsid w:val="00420169"/>
    <w:rsid w:val="0042048A"/>
    <w:rsid w:val="004206A1"/>
    <w:rsid w:val="00422180"/>
    <w:rsid w:val="00425831"/>
    <w:rsid w:val="00431F58"/>
    <w:rsid w:val="004344DE"/>
    <w:rsid w:val="00435E14"/>
    <w:rsid w:val="00437B65"/>
    <w:rsid w:val="00441276"/>
    <w:rsid w:val="00441613"/>
    <w:rsid w:val="00441B8A"/>
    <w:rsid w:val="0044428A"/>
    <w:rsid w:val="00445D55"/>
    <w:rsid w:val="004530B4"/>
    <w:rsid w:val="00456BF1"/>
    <w:rsid w:val="00456FEF"/>
    <w:rsid w:val="004607B6"/>
    <w:rsid w:val="004635EF"/>
    <w:rsid w:val="00464773"/>
    <w:rsid w:val="00465079"/>
    <w:rsid w:val="00465557"/>
    <w:rsid w:val="00465DD6"/>
    <w:rsid w:val="00466E84"/>
    <w:rsid w:val="00470AFF"/>
    <w:rsid w:val="00470D2A"/>
    <w:rsid w:val="00476BD4"/>
    <w:rsid w:val="00482B4B"/>
    <w:rsid w:val="004832F9"/>
    <w:rsid w:val="00485C35"/>
    <w:rsid w:val="004870AC"/>
    <w:rsid w:val="004922E6"/>
    <w:rsid w:val="0049455A"/>
    <w:rsid w:val="004957BA"/>
    <w:rsid w:val="0049651C"/>
    <w:rsid w:val="004A61D7"/>
    <w:rsid w:val="004A6F30"/>
    <w:rsid w:val="004B0A20"/>
    <w:rsid w:val="004B0CDB"/>
    <w:rsid w:val="004B1124"/>
    <w:rsid w:val="004B2305"/>
    <w:rsid w:val="004B2F6C"/>
    <w:rsid w:val="004B3201"/>
    <w:rsid w:val="004B38EE"/>
    <w:rsid w:val="004B3C70"/>
    <w:rsid w:val="004B6AEA"/>
    <w:rsid w:val="004B6C18"/>
    <w:rsid w:val="004B7E48"/>
    <w:rsid w:val="004B7E58"/>
    <w:rsid w:val="004C1E5C"/>
    <w:rsid w:val="004C2098"/>
    <w:rsid w:val="004C440C"/>
    <w:rsid w:val="004C4750"/>
    <w:rsid w:val="004C5AC2"/>
    <w:rsid w:val="004C6F0D"/>
    <w:rsid w:val="004C7600"/>
    <w:rsid w:val="004C772F"/>
    <w:rsid w:val="004D01C4"/>
    <w:rsid w:val="004D1930"/>
    <w:rsid w:val="004D4D1F"/>
    <w:rsid w:val="004D677A"/>
    <w:rsid w:val="004E3A11"/>
    <w:rsid w:val="004F406E"/>
    <w:rsid w:val="004F5FF2"/>
    <w:rsid w:val="004F696F"/>
    <w:rsid w:val="004F71A8"/>
    <w:rsid w:val="00504702"/>
    <w:rsid w:val="00506FF2"/>
    <w:rsid w:val="00510DBC"/>
    <w:rsid w:val="0051177C"/>
    <w:rsid w:val="00511A69"/>
    <w:rsid w:val="005120E5"/>
    <w:rsid w:val="005123A6"/>
    <w:rsid w:val="00512B87"/>
    <w:rsid w:val="00512CCB"/>
    <w:rsid w:val="00512FB9"/>
    <w:rsid w:val="005140AA"/>
    <w:rsid w:val="00514C49"/>
    <w:rsid w:val="00516469"/>
    <w:rsid w:val="005201DF"/>
    <w:rsid w:val="00520F2F"/>
    <w:rsid w:val="005247BB"/>
    <w:rsid w:val="00524A5C"/>
    <w:rsid w:val="00526A5B"/>
    <w:rsid w:val="0053078A"/>
    <w:rsid w:val="0053104C"/>
    <w:rsid w:val="005319A0"/>
    <w:rsid w:val="005322F7"/>
    <w:rsid w:val="00533073"/>
    <w:rsid w:val="00537B4E"/>
    <w:rsid w:val="00540900"/>
    <w:rsid w:val="005435BF"/>
    <w:rsid w:val="0054393C"/>
    <w:rsid w:val="00550231"/>
    <w:rsid w:val="00550B34"/>
    <w:rsid w:val="00554711"/>
    <w:rsid w:val="00561056"/>
    <w:rsid w:val="005611CD"/>
    <w:rsid w:val="00564BB9"/>
    <w:rsid w:val="00565661"/>
    <w:rsid w:val="00565C86"/>
    <w:rsid w:val="00567B47"/>
    <w:rsid w:val="00567DC2"/>
    <w:rsid w:val="00574127"/>
    <w:rsid w:val="005744C9"/>
    <w:rsid w:val="005752B2"/>
    <w:rsid w:val="0057565B"/>
    <w:rsid w:val="005805C7"/>
    <w:rsid w:val="00580E14"/>
    <w:rsid w:val="00587412"/>
    <w:rsid w:val="00587B7C"/>
    <w:rsid w:val="005917DF"/>
    <w:rsid w:val="00596940"/>
    <w:rsid w:val="005A191A"/>
    <w:rsid w:val="005A1FA9"/>
    <w:rsid w:val="005A42FC"/>
    <w:rsid w:val="005A4CAB"/>
    <w:rsid w:val="005A75CE"/>
    <w:rsid w:val="005A7670"/>
    <w:rsid w:val="005B1A34"/>
    <w:rsid w:val="005B5461"/>
    <w:rsid w:val="005C0157"/>
    <w:rsid w:val="005C2E44"/>
    <w:rsid w:val="005C5C66"/>
    <w:rsid w:val="005C763B"/>
    <w:rsid w:val="005D088D"/>
    <w:rsid w:val="005D0939"/>
    <w:rsid w:val="005D1364"/>
    <w:rsid w:val="005D190B"/>
    <w:rsid w:val="005D272E"/>
    <w:rsid w:val="005D3F1B"/>
    <w:rsid w:val="005D45CE"/>
    <w:rsid w:val="005E0345"/>
    <w:rsid w:val="005E16C6"/>
    <w:rsid w:val="005E2F27"/>
    <w:rsid w:val="005E6AAE"/>
    <w:rsid w:val="005F3E83"/>
    <w:rsid w:val="005F4D3C"/>
    <w:rsid w:val="005F5891"/>
    <w:rsid w:val="0060354D"/>
    <w:rsid w:val="00603C36"/>
    <w:rsid w:val="00604285"/>
    <w:rsid w:val="00604DC9"/>
    <w:rsid w:val="00604EDB"/>
    <w:rsid w:val="00607F7F"/>
    <w:rsid w:val="00614600"/>
    <w:rsid w:val="00614785"/>
    <w:rsid w:val="00614E0C"/>
    <w:rsid w:val="006176F1"/>
    <w:rsid w:val="00624907"/>
    <w:rsid w:val="006249B8"/>
    <w:rsid w:val="006267B7"/>
    <w:rsid w:val="006270B2"/>
    <w:rsid w:val="006273B2"/>
    <w:rsid w:val="0063053B"/>
    <w:rsid w:val="00630D36"/>
    <w:rsid w:val="006311F3"/>
    <w:rsid w:val="00631C29"/>
    <w:rsid w:val="0063512E"/>
    <w:rsid w:val="00636306"/>
    <w:rsid w:val="00637A7C"/>
    <w:rsid w:val="00640E9C"/>
    <w:rsid w:val="00641FC2"/>
    <w:rsid w:val="006432B9"/>
    <w:rsid w:val="006436A4"/>
    <w:rsid w:val="00645531"/>
    <w:rsid w:val="00645CE9"/>
    <w:rsid w:val="0064675B"/>
    <w:rsid w:val="0064741A"/>
    <w:rsid w:val="00650D88"/>
    <w:rsid w:val="00652604"/>
    <w:rsid w:val="00654DF1"/>
    <w:rsid w:val="006559F7"/>
    <w:rsid w:val="00655A75"/>
    <w:rsid w:val="00655F6F"/>
    <w:rsid w:val="00656242"/>
    <w:rsid w:val="00656D63"/>
    <w:rsid w:val="00657181"/>
    <w:rsid w:val="00657D3C"/>
    <w:rsid w:val="00662FCC"/>
    <w:rsid w:val="00662FD7"/>
    <w:rsid w:val="006647C9"/>
    <w:rsid w:val="006656FE"/>
    <w:rsid w:val="0067068D"/>
    <w:rsid w:val="00670FCC"/>
    <w:rsid w:val="006714B3"/>
    <w:rsid w:val="00674FA4"/>
    <w:rsid w:val="006755D1"/>
    <w:rsid w:val="00676AA1"/>
    <w:rsid w:val="00680404"/>
    <w:rsid w:val="006818D7"/>
    <w:rsid w:val="00682C45"/>
    <w:rsid w:val="00683F04"/>
    <w:rsid w:val="006844BA"/>
    <w:rsid w:val="00685FF2"/>
    <w:rsid w:val="006901BA"/>
    <w:rsid w:val="00693046"/>
    <w:rsid w:val="006A2F36"/>
    <w:rsid w:val="006A36D5"/>
    <w:rsid w:val="006A44E3"/>
    <w:rsid w:val="006A52EA"/>
    <w:rsid w:val="006A6E3B"/>
    <w:rsid w:val="006B02BE"/>
    <w:rsid w:val="006B357D"/>
    <w:rsid w:val="006B38BF"/>
    <w:rsid w:val="006B57D2"/>
    <w:rsid w:val="006B611E"/>
    <w:rsid w:val="006B789B"/>
    <w:rsid w:val="006C1E67"/>
    <w:rsid w:val="006C229B"/>
    <w:rsid w:val="006C22A9"/>
    <w:rsid w:val="006C23F2"/>
    <w:rsid w:val="006C31CA"/>
    <w:rsid w:val="006C3490"/>
    <w:rsid w:val="006C5F72"/>
    <w:rsid w:val="006C60B6"/>
    <w:rsid w:val="006C62A3"/>
    <w:rsid w:val="006C6A06"/>
    <w:rsid w:val="006D1658"/>
    <w:rsid w:val="006D2B7B"/>
    <w:rsid w:val="006D38EB"/>
    <w:rsid w:val="006D4B7B"/>
    <w:rsid w:val="006E0C7E"/>
    <w:rsid w:val="006E218A"/>
    <w:rsid w:val="006E2C4E"/>
    <w:rsid w:val="006E307D"/>
    <w:rsid w:val="006E5AB1"/>
    <w:rsid w:val="006F11B0"/>
    <w:rsid w:val="006F2402"/>
    <w:rsid w:val="006F28F1"/>
    <w:rsid w:val="006F4D2B"/>
    <w:rsid w:val="00702C9C"/>
    <w:rsid w:val="00706D27"/>
    <w:rsid w:val="00710230"/>
    <w:rsid w:val="00710BBA"/>
    <w:rsid w:val="00710D26"/>
    <w:rsid w:val="00714842"/>
    <w:rsid w:val="007148CD"/>
    <w:rsid w:val="007150E0"/>
    <w:rsid w:val="00715D44"/>
    <w:rsid w:val="007179AB"/>
    <w:rsid w:val="007225B7"/>
    <w:rsid w:val="00725778"/>
    <w:rsid w:val="00727157"/>
    <w:rsid w:val="00727EB2"/>
    <w:rsid w:val="00731C3E"/>
    <w:rsid w:val="00733C54"/>
    <w:rsid w:val="007342DA"/>
    <w:rsid w:val="007346EF"/>
    <w:rsid w:val="007351C5"/>
    <w:rsid w:val="00735D2C"/>
    <w:rsid w:val="007374B7"/>
    <w:rsid w:val="007375C1"/>
    <w:rsid w:val="0074131F"/>
    <w:rsid w:val="00743D92"/>
    <w:rsid w:val="007447BB"/>
    <w:rsid w:val="00746930"/>
    <w:rsid w:val="00747EEC"/>
    <w:rsid w:val="00747F0E"/>
    <w:rsid w:val="00752B18"/>
    <w:rsid w:val="007549A4"/>
    <w:rsid w:val="007565F6"/>
    <w:rsid w:val="007631D4"/>
    <w:rsid w:val="00763561"/>
    <w:rsid w:val="00763669"/>
    <w:rsid w:val="0076498C"/>
    <w:rsid w:val="00765D59"/>
    <w:rsid w:val="00772873"/>
    <w:rsid w:val="00773C37"/>
    <w:rsid w:val="00775CE6"/>
    <w:rsid w:val="007770DA"/>
    <w:rsid w:val="00783478"/>
    <w:rsid w:val="007849DF"/>
    <w:rsid w:val="00784A6C"/>
    <w:rsid w:val="00785220"/>
    <w:rsid w:val="00786173"/>
    <w:rsid w:val="00791B09"/>
    <w:rsid w:val="0079538F"/>
    <w:rsid w:val="007A05D7"/>
    <w:rsid w:val="007A0E87"/>
    <w:rsid w:val="007A3650"/>
    <w:rsid w:val="007A39EE"/>
    <w:rsid w:val="007A3BED"/>
    <w:rsid w:val="007A3F05"/>
    <w:rsid w:val="007A6823"/>
    <w:rsid w:val="007A692B"/>
    <w:rsid w:val="007B0C8B"/>
    <w:rsid w:val="007B6881"/>
    <w:rsid w:val="007C0A1F"/>
    <w:rsid w:val="007C32FE"/>
    <w:rsid w:val="007C3A91"/>
    <w:rsid w:val="007C7D81"/>
    <w:rsid w:val="007D4720"/>
    <w:rsid w:val="007D4E3A"/>
    <w:rsid w:val="007D562A"/>
    <w:rsid w:val="007E0AF1"/>
    <w:rsid w:val="007E0FC8"/>
    <w:rsid w:val="007E6C6C"/>
    <w:rsid w:val="007F062F"/>
    <w:rsid w:val="007F2AF4"/>
    <w:rsid w:val="007F307F"/>
    <w:rsid w:val="007F3C3A"/>
    <w:rsid w:val="007F7218"/>
    <w:rsid w:val="00801937"/>
    <w:rsid w:val="008023FE"/>
    <w:rsid w:val="0081397B"/>
    <w:rsid w:val="008155EF"/>
    <w:rsid w:val="00816BF2"/>
    <w:rsid w:val="0081745F"/>
    <w:rsid w:val="008203B8"/>
    <w:rsid w:val="00821034"/>
    <w:rsid w:val="008278B3"/>
    <w:rsid w:val="0082795F"/>
    <w:rsid w:val="00827E53"/>
    <w:rsid w:val="008327D0"/>
    <w:rsid w:val="00833889"/>
    <w:rsid w:val="008348CE"/>
    <w:rsid w:val="00834CCE"/>
    <w:rsid w:val="00834F1F"/>
    <w:rsid w:val="00835B8D"/>
    <w:rsid w:val="0083758E"/>
    <w:rsid w:val="00837E0D"/>
    <w:rsid w:val="00854200"/>
    <w:rsid w:val="008570D0"/>
    <w:rsid w:val="00857D0B"/>
    <w:rsid w:val="00861E2D"/>
    <w:rsid w:val="008626A4"/>
    <w:rsid w:val="00862C48"/>
    <w:rsid w:val="00864A7D"/>
    <w:rsid w:val="0086515C"/>
    <w:rsid w:val="008657FF"/>
    <w:rsid w:val="0086678D"/>
    <w:rsid w:val="00870088"/>
    <w:rsid w:val="00870662"/>
    <w:rsid w:val="00871048"/>
    <w:rsid w:val="00873F75"/>
    <w:rsid w:val="00877CB8"/>
    <w:rsid w:val="008818E2"/>
    <w:rsid w:val="008819FD"/>
    <w:rsid w:val="00882895"/>
    <w:rsid w:val="00882FB2"/>
    <w:rsid w:val="0088399F"/>
    <w:rsid w:val="008841C3"/>
    <w:rsid w:val="00886311"/>
    <w:rsid w:val="008876CC"/>
    <w:rsid w:val="0089127C"/>
    <w:rsid w:val="00891887"/>
    <w:rsid w:val="00891F72"/>
    <w:rsid w:val="00892603"/>
    <w:rsid w:val="00893215"/>
    <w:rsid w:val="008933BF"/>
    <w:rsid w:val="008942C7"/>
    <w:rsid w:val="0089455B"/>
    <w:rsid w:val="00895BC2"/>
    <w:rsid w:val="00897180"/>
    <w:rsid w:val="008A241E"/>
    <w:rsid w:val="008A2DCB"/>
    <w:rsid w:val="008A41B8"/>
    <w:rsid w:val="008B025C"/>
    <w:rsid w:val="008B0D9A"/>
    <w:rsid w:val="008B11DF"/>
    <w:rsid w:val="008B274E"/>
    <w:rsid w:val="008B2BD7"/>
    <w:rsid w:val="008B4C0C"/>
    <w:rsid w:val="008B62AF"/>
    <w:rsid w:val="008B6554"/>
    <w:rsid w:val="008B6644"/>
    <w:rsid w:val="008B74CC"/>
    <w:rsid w:val="008C351E"/>
    <w:rsid w:val="008C415A"/>
    <w:rsid w:val="008C63CB"/>
    <w:rsid w:val="008D03EA"/>
    <w:rsid w:val="008D0B47"/>
    <w:rsid w:val="008D2DAF"/>
    <w:rsid w:val="008D323C"/>
    <w:rsid w:val="008D4C99"/>
    <w:rsid w:val="008D54A5"/>
    <w:rsid w:val="008D6498"/>
    <w:rsid w:val="008D64FA"/>
    <w:rsid w:val="008D7DA4"/>
    <w:rsid w:val="008E191C"/>
    <w:rsid w:val="008E289D"/>
    <w:rsid w:val="008E3C16"/>
    <w:rsid w:val="008E3D4C"/>
    <w:rsid w:val="008E61B6"/>
    <w:rsid w:val="008E61F5"/>
    <w:rsid w:val="008F1277"/>
    <w:rsid w:val="008F381B"/>
    <w:rsid w:val="008F3958"/>
    <w:rsid w:val="008F4F76"/>
    <w:rsid w:val="00900662"/>
    <w:rsid w:val="009041D2"/>
    <w:rsid w:val="00905443"/>
    <w:rsid w:val="0090605D"/>
    <w:rsid w:val="00910905"/>
    <w:rsid w:val="00912704"/>
    <w:rsid w:val="009139A1"/>
    <w:rsid w:val="00915D9A"/>
    <w:rsid w:val="009218F5"/>
    <w:rsid w:val="0093069D"/>
    <w:rsid w:val="00934FD5"/>
    <w:rsid w:val="0094063E"/>
    <w:rsid w:val="00940CDB"/>
    <w:rsid w:val="00941B11"/>
    <w:rsid w:val="00942148"/>
    <w:rsid w:val="00942B04"/>
    <w:rsid w:val="00946840"/>
    <w:rsid w:val="00950FEA"/>
    <w:rsid w:val="009520BF"/>
    <w:rsid w:val="00953C02"/>
    <w:rsid w:val="00954067"/>
    <w:rsid w:val="009553C9"/>
    <w:rsid w:val="00963B1A"/>
    <w:rsid w:val="00965A3E"/>
    <w:rsid w:val="00966E02"/>
    <w:rsid w:val="009703F6"/>
    <w:rsid w:val="009709FF"/>
    <w:rsid w:val="009719FA"/>
    <w:rsid w:val="00971A88"/>
    <w:rsid w:val="00971B2E"/>
    <w:rsid w:val="00971ECF"/>
    <w:rsid w:val="0097307A"/>
    <w:rsid w:val="009732D6"/>
    <w:rsid w:val="00974F3D"/>
    <w:rsid w:val="00974FE0"/>
    <w:rsid w:val="00980EA4"/>
    <w:rsid w:val="0098128C"/>
    <w:rsid w:val="00982B16"/>
    <w:rsid w:val="00983216"/>
    <w:rsid w:val="009832B3"/>
    <w:rsid w:val="009834E8"/>
    <w:rsid w:val="00986473"/>
    <w:rsid w:val="00986674"/>
    <w:rsid w:val="0098791C"/>
    <w:rsid w:val="009915CC"/>
    <w:rsid w:val="0099243A"/>
    <w:rsid w:val="009960DF"/>
    <w:rsid w:val="009A06BF"/>
    <w:rsid w:val="009A253B"/>
    <w:rsid w:val="009A3268"/>
    <w:rsid w:val="009A32F9"/>
    <w:rsid w:val="009A7B55"/>
    <w:rsid w:val="009B1274"/>
    <w:rsid w:val="009B606B"/>
    <w:rsid w:val="009B6698"/>
    <w:rsid w:val="009B70FA"/>
    <w:rsid w:val="009B7661"/>
    <w:rsid w:val="009B7850"/>
    <w:rsid w:val="009C1486"/>
    <w:rsid w:val="009C1788"/>
    <w:rsid w:val="009C4B68"/>
    <w:rsid w:val="009C4B7A"/>
    <w:rsid w:val="009C695B"/>
    <w:rsid w:val="009C6E46"/>
    <w:rsid w:val="009D0D14"/>
    <w:rsid w:val="009D2F48"/>
    <w:rsid w:val="009D3999"/>
    <w:rsid w:val="009D399E"/>
    <w:rsid w:val="009D3C9C"/>
    <w:rsid w:val="009D63B9"/>
    <w:rsid w:val="009D74EA"/>
    <w:rsid w:val="009D74F6"/>
    <w:rsid w:val="009E0140"/>
    <w:rsid w:val="009E1811"/>
    <w:rsid w:val="009E63ED"/>
    <w:rsid w:val="009E65B3"/>
    <w:rsid w:val="009E718E"/>
    <w:rsid w:val="009F0614"/>
    <w:rsid w:val="009F132F"/>
    <w:rsid w:val="009F38F2"/>
    <w:rsid w:val="009F40C6"/>
    <w:rsid w:val="009F44C2"/>
    <w:rsid w:val="009F5E60"/>
    <w:rsid w:val="009F7DC0"/>
    <w:rsid w:val="00A02B19"/>
    <w:rsid w:val="00A034C3"/>
    <w:rsid w:val="00A041A9"/>
    <w:rsid w:val="00A06A06"/>
    <w:rsid w:val="00A07473"/>
    <w:rsid w:val="00A107C2"/>
    <w:rsid w:val="00A109D0"/>
    <w:rsid w:val="00A11F7C"/>
    <w:rsid w:val="00A1299B"/>
    <w:rsid w:val="00A12BF9"/>
    <w:rsid w:val="00A1372C"/>
    <w:rsid w:val="00A13FB2"/>
    <w:rsid w:val="00A1511D"/>
    <w:rsid w:val="00A15795"/>
    <w:rsid w:val="00A17279"/>
    <w:rsid w:val="00A260C4"/>
    <w:rsid w:val="00A32602"/>
    <w:rsid w:val="00A33734"/>
    <w:rsid w:val="00A3582D"/>
    <w:rsid w:val="00A35ECB"/>
    <w:rsid w:val="00A37138"/>
    <w:rsid w:val="00A402A5"/>
    <w:rsid w:val="00A41ADA"/>
    <w:rsid w:val="00A4368B"/>
    <w:rsid w:val="00A469AB"/>
    <w:rsid w:val="00A55220"/>
    <w:rsid w:val="00A61BD0"/>
    <w:rsid w:val="00A6358B"/>
    <w:rsid w:val="00A66637"/>
    <w:rsid w:val="00A6734F"/>
    <w:rsid w:val="00A761A6"/>
    <w:rsid w:val="00A76936"/>
    <w:rsid w:val="00A77EC7"/>
    <w:rsid w:val="00A85E2B"/>
    <w:rsid w:val="00A86CFE"/>
    <w:rsid w:val="00A86D08"/>
    <w:rsid w:val="00A876B7"/>
    <w:rsid w:val="00A930A1"/>
    <w:rsid w:val="00A94553"/>
    <w:rsid w:val="00A94CD4"/>
    <w:rsid w:val="00A955C9"/>
    <w:rsid w:val="00A97868"/>
    <w:rsid w:val="00AA2CF2"/>
    <w:rsid w:val="00AA487B"/>
    <w:rsid w:val="00AA6740"/>
    <w:rsid w:val="00AB25F7"/>
    <w:rsid w:val="00AB2F2D"/>
    <w:rsid w:val="00AC26B3"/>
    <w:rsid w:val="00AC26C5"/>
    <w:rsid w:val="00AC27A8"/>
    <w:rsid w:val="00AC3ACE"/>
    <w:rsid w:val="00AC41B7"/>
    <w:rsid w:val="00AC4250"/>
    <w:rsid w:val="00AC6345"/>
    <w:rsid w:val="00AD07AD"/>
    <w:rsid w:val="00AD302D"/>
    <w:rsid w:val="00AD674D"/>
    <w:rsid w:val="00AD7047"/>
    <w:rsid w:val="00AD72D7"/>
    <w:rsid w:val="00AD7A76"/>
    <w:rsid w:val="00AD7F94"/>
    <w:rsid w:val="00AE16BF"/>
    <w:rsid w:val="00AE1E96"/>
    <w:rsid w:val="00AE7A1B"/>
    <w:rsid w:val="00AF2BCB"/>
    <w:rsid w:val="00AF3F35"/>
    <w:rsid w:val="00AF5141"/>
    <w:rsid w:val="00AF51D9"/>
    <w:rsid w:val="00AF637B"/>
    <w:rsid w:val="00B00440"/>
    <w:rsid w:val="00B00945"/>
    <w:rsid w:val="00B00B13"/>
    <w:rsid w:val="00B01A30"/>
    <w:rsid w:val="00B01A53"/>
    <w:rsid w:val="00B038C7"/>
    <w:rsid w:val="00B0493A"/>
    <w:rsid w:val="00B04D12"/>
    <w:rsid w:val="00B051EC"/>
    <w:rsid w:val="00B05749"/>
    <w:rsid w:val="00B071D4"/>
    <w:rsid w:val="00B10A1B"/>
    <w:rsid w:val="00B11AB6"/>
    <w:rsid w:val="00B1317E"/>
    <w:rsid w:val="00B1424C"/>
    <w:rsid w:val="00B23076"/>
    <w:rsid w:val="00B248D5"/>
    <w:rsid w:val="00B24D02"/>
    <w:rsid w:val="00B25246"/>
    <w:rsid w:val="00B27925"/>
    <w:rsid w:val="00B305FE"/>
    <w:rsid w:val="00B31D8F"/>
    <w:rsid w:val="00B3217F"/>
    <w:rsid w:val="00B32A07"/>
    <w:rsid w:val="00B33F74"/>
    <w:rsid w:val="00B350D7"/>
    <w:rsid w:val="00B3523D"/>
    <w:rsid w:val="00B43E04"/>
    <w:rsid w:val="00B45B84"/>
    <w:rsid w:val="00B45EF8"/>
    <w:rsid w:val="00B471FE"/>
    <w:rsid w:val="00B47F53"/>
    <w:rsid w:val="00B5457D"/>
    <w:rsid w:val="00B546AB"/>
    <w:rsid w:val="00B554B1"/>
    <w:rsid w:val="00B56221"/>
    <w:rsid w:val="00B56419"/>
    <w:rsid w:val="00B6491C"/>
    <w:rsid w:val="00B67202"/>
    <w:rsid w:val="00B67FF3"/>
    <w:rsid w:val="00B704AE"/>
    <w:rsid w:val="00B7286F"/>
    <w:rsid w:val="00B7727B"/>
    <w:rsid w:val="00B77DAE"/>
    <w:rsid w:val="00B80EEA"/>
    <w:rsid w:val="00B81405"/>
    <w:rsid w:val="00B833AB"/>
    <w:rsid w:val="00B86464"/>
    <w:rsid w:val="00B90F31"/>
    <w:rsid w:val="00B923BE"/>
    <w:rsid w:val="00B9295A"/>
    <w:rsid w:val="00B933F9"/>
    <w:rsid w:val="00B93CA0"/>
    <w:rsid w:val="00B94A71"/>
    <w:rsid w:val="00B95005"/>
    <w:rsid w:val="00B9683E"/>
    <w:rsid w:val="00B97F25"/>
    <w:rsid w:val="00BA00DF"/>
    <w:rsid w:val="00BA1920"/>
    <w:rsid w:val="00BA2942"/>
    <w:rsid w:val="00BA4E54"/>
    <w:rsid w:val="00BA6908"/>
    <w:rsid w:val="00BA73DD"/>
    <w:rsid w:val="00BA7BEE"/>
    <w:rsid w:val="00BB1EC0"/>
    <w:rsid w:val="00BB3956"/>
    <w:rsid w:val="00BB6306"/>
    <w:rsid w:val="00BC409A"/>
    <w:rsid w:val="00BC4145"/>
    <w:rsid w:val="00BC41A5"/>
    <w:rsid w:val="00BC643B"/>
    <w:rsid w:val="00BC6869"/>
    <w:rsid w:val="00BC7606"/>
    <w:rsid w:val="00BD11BA"/>
    <w:rsid w:val="00BD1C67"/>
    <w:rsid w:val="00BD269B"/>
    <w:rsid w:val="00BE1A2C"/>
    <w:rsid w:val="00BE5DD3"/>
    <w:rsid w:val="00BE5F1B"/>
    <w:rsid w:val="00BF0418"/>
    <w:rsid w:val="00BF08C6"/>
    <w:rsid w:val="00BF1161"/>
    <w:rsid w:val="00BF1CB8"/>
    <w:rsid w:val="00BF2D21"/>
    <w:rsid w:val="00BF3B2E"/>
    <w:rsid w:val="00BF612D"/>
    <w:rsid w:val="00BF7F05"/>
    <w:rsid w:val="00C02604"/>
    <w:rsid w:val="00C04B7C"/>
    <w:rsid w:val="00C072CC"/>
    <w:rsid w:val="00C07CD1"/>
    <w:rsid w:val="00C16B5A"/>
    <w:rsid w:val="00C2035C"/>
    <w:rsid w:val="00C25AAC"/>
    <w:rsid w:val="00C25B3F"/>
    <w:rsid w:val="00C25FFE"/>
    <w:rsid w:val="00C30291"/>
    <w:rsid w:val="00C30FF9"/>
    <w:rsid w:val="00C339CD"/>
    <w:rsid w:val="00C343DE"/>
    <w:rsid w:val="00C354D2"/>
    <w:rsid w:val="00C37316"/>
    <w:rsid w:val="00C37780"/>
    <w:rsid w:val="00C40F85"/>
    <w:rsid w:val="00C45C46"/>
    <w:rsid w:val="00C47415"/>
    <w:rsid w:val="00C50DD8"/>
    <w:rsid w:val="00C51195"/>
    <w:rsid w:val="00C530A1"/>
    <w:rsid w:val="00C53528"/>
    <w:rsid w:val="00C55107"/>
    <w:rsid w:val="00C551A9"/>
    <w:rsid w:val="00C552C8"/>
    <w:rsid w:val="00C5553A"/>
    <w:rsid w:val="00C555E8"/>
    <w:rsid w:val="00C55A82"/>
    <w:rsid w:val="00C57051"/>
    <w:rsid w:val="00C6033C"/>
    <w:rsid w:val="00C61A86"/>
    <w:rsid w:val="00C63EE8"/>
    <w:rsid w:val="00C63EFC"/>
    <w:rsid w:val="00C64DA6"/>
    <w:rsid w:val="00C65100"/>
    <w:rsid w:val="00C65909"/>
    <w:rsid w:val="00C65B62"/>
    <w:rsid w:val="00C6640E"/>
    <w:rsid w:val="00C66EC0"/>
    <w:rsid w:val="00C77E43"/>
    <w:rsid w:val="00C80984"/>
    <w:rsid w:val="00C80ADF"/>
    <w:rsid w:val="00C80EF1"/>
    <w:rsid w:val="00C810C8"/>
    <w:rsid w:val="00C8363B"/>
    <w:rsid w:val="00C84F33"/>
    <w:rsid w:val="00C90A2B"/>
    <w:rsid w:val="00C94668"/>
    <w:rsid w:val="00C95196"/>
    <w:rsid w:val="00C95FF5"/>
    <w:rsid w:val="00CA1D97"/>
    <w:rsid w:val="00CA2C09"/>
    <w:rsid w:val="00CA2F9B"/>
    <w:rsid w:val="00CA50E5"/>
    <w:rsid w:val="00CA5465"/>
    <w:rsid w:val="00CB5582"/>
    <w:rsid w:val="00CB5AC6"/>
    <w:rsid w:val="00CB6974"/>
    <w:rsid w:val="00CB6F28"/>
    <w:rsid w:val="00CB75D6"/>
    <w:rsid w:val="00CB7E00"/>
    <w:rsid w:val="00CC004F"/>
    <w:rsid w:val="00CC1C1F"/>
    <w:rsid w:val="00CC4AD5"/>
    <w:rsid w:val="00CD0514"/>
    <w:rsid w:val="00CD4BE2"/>
    <w:rsid w:val="00CD66FE"/>
    <w:rsid w:val="00CE2812"/>
    <w:rsid w:val="00CE307E"/>
    <w:rsid w:val="00CF1D4A"/>
    <w:rsid w:val="00CF73D8"/>
    <w:rsid w:val="00CF74F6"/>
    <w:rsid w:val="00D02470"/>
    <w:rsid w:val="00D04628"/>
    <w:rsid w:val="00D13DFB"/>
    <w:rsid w:val="00D17450"/>
    <w:rsid w:val="00D17533"/>
    <w:rsid w:val="00D1796C"/>
    <w:rsid w:val="00D23647"/>
    <w:rsid w:val="00D270F5"/>
    <w:rsid w:val="00D2798A"/>
    <w:rsid w:val="00D304EE"/>
    <w:rsid w:val="00D337E0"/>
    <w:rsid w:val="00D34C61"/>
    <w:rsid w:val="00D36591"/>
    <w:rsid w:val="00D42940"/>
    <w:rsid w:val="00D43110"/>
    <w:rsid w:val="00D43478"/>
    <w:rsid w:val="00D4636E"/>
    <w:rsid w:val="00D4643E"/>
    <w:rsid w:val="00D47C73"/>
    <w:rsid w:val="00D57708"/>
    <w:rsid w:val="00D60221"/>
    <w:rsid w:val="00D603C8"/>
    <w:rsid w:val="00D71620"/>
    <w:rsid w:val="00D7168E"/>
    <w:rsid w:val="00D72561"/>
    <w:rsid w:val="00D74086"/>
    <w:rsid w:val="00D740D5"/>
    <w:rsid w:val="00D775DD"/>
    <w:rsid w:val="00D85470"/>
    <w:rsid w:val="00D87137"/>
    <w:rsid w:val="00D87C6D"/>
    <w:rsid w:val="00D90E1F"/>
    <w:rsid w:val="00D91435"/>
    <w:rsid w:val="00D92A2E"/>
    <w:rsid w:val="00D963FB"/>
    <w:rsid w:val="00D97666"/>
    <w:rsid w:val="00DA213F"/>
    <w:rsid w:val="00DA331B"/>
    <w:rsid w:val="00DA4831"/>
    <w:rsid w:val="00DA69C7"/>
    <w:rsid w:val="00DA6B07"/>
    <w:rsid w:val="00DB0D18"/>
    <w:rsid w:val="00DB44B0"/>
    <w:rsid w:val="00DB6C25"/>
    <w:rsid w:val="00DC3C04"/>
    <w:rsid w:val="00DC70F6"/>
    <w:rsid w:val="00DC7894"/>
    <w:rsid w:val="00DC7C6E"/>
    <w:rsid w:val="00DD1AFB"/>
    <w:rsid w:val="00DD3144"/>
    <w:rsid w:val="00DD36E8"/>
    <w:rsid w:val="00DD5F0B"/>
    <w:rsid w:val="00DD7884"/>
    <w:rsid w:val="00DD7AC8"/>
    <w:rsid w:val="00DE2121"/>
    <w:rsid w:val="00DE6EE9"/>
    <w:rsid w:val="00DF039F"/>
    <w:rsid w:val="00DF1182"/>
    <w:rsid w:val="00DF1A72"/>
    <w:rsid w:val="00DF3793"/>
    <w:rsid w:val="00DF5C62"/>
    <w:rsid w:val="00DF64E1"/>
    <w:rsid w:val="00DF7032"/>
    <w:rsid w:val="00DF7AC7"/>
    <w:rsid w:val="00E04934"/>
    <w:rsid w:val="00E04CDB"/>
    <w:rsid w:val="00E04FE8"/>
    <w:rsid w:val="00E0510E"/>
    <w:rsid w:val="00E10250"/>
    <w:rsid w:val="00E10A4B"/>
    <w:rsid w:val="00E12C49"/>
    <w:rsid w:val="00E14D8D"/>
    <w:rsid w:val="00E1524D"/>
    <w:rsid w:val="00E1540B"/>
    <w:rsid w:val="00E20335"/>
    <w:rsid w:val="00E23A55"/>
    <w:rsid w:val="00E23AE1"/>
    <w:rsid w:val="00E247E3"/>
    <w:rsid w:val="00E24E57"/>
    <w:rsid w:val="00E25318"/>
    <w:rsid w:val="00E25A0A"/>
    <w:rsid w:val="00E27ED5"/>
    <w:rsid w:val="00E30377"/>
    <w:rsid w:val="00E328BD"/>
    <w:rsid w:val="00E34842"/>
    <w:rsid w:val="00E3516A"/>
    <w:rsid w:val="00E3569A"/>
    <w:rsid w:val="00E402DB"/>
    <w:rsid w:val="00E40AAA"/>
    <w:rsid w:val="00E422F2"/>
    <w:rsid w:val="00E43C86"/>
    <w:rsid w:val="00E446F2"/>
    <w:rsid w:val="00E46786"/>
    <w:rsid w:val="00E47166"/>
    <w:rsid w:val="00E477C1"/>
    <w:rsid w:val="00E47E5F"/>
    <w:rsid w:val="00E50917"/>
    <w:rsid w:val="00E5255B"/>
    <w:rsid w:val="00E52D62"/>
    <w:rsid w:val="00E60035"/>
    <w:rsid w:val="00E62029"/>
    <w:rsid w:val="00E62364"/>
    <w:rsid w:val="00E63B4C"/>
    <w:rsid w:val="00E643A2"/>
    <w:rsid w:val="00E655E6"/>
    <w:rsid w:val="00E670F9"/>
    <w:rsid w:val="00E71DC6"/>
    <w:rsid w:val="00E7296E"/>
    <w:rsid w:val="00E73072"/>
    <w:rsid w:val="00E741B0"/>
    <w:rsid w:val="00E76E83"/>
    <w:rsid w:val="00E774EA"/>
    <w:rsid w:val="00E81784"/>
    <w:rsid w:val="00E81F36"/>
    <w:rsid w:val="00E83CC2"/>
    <w:rsid w:val="00E83E56"/>
    <w:rsid w:val="00E84B65"/>
    <w:rsid w:val="00E85546"/>
    <w:rsid w:val="00E85DAC"/>
    <w:rsid w:val="00E9165D"/>
    <w:rsid w:val="00E924D7"/>
    <w:rsid w:val="00E925FF"/>
    <w:rsid w:val="00E92C7E"/>
    <w:rsid w:val="00E93B85"/>
    <w:rsid w:val="00E94D0F"/>
    <w:rsid w:val="00E969A2"/>
    <w:rsid w:val="00EA027A"/>
    <w:rsid w:val="00EA357A"/>
    <w:rsid w:val="00EA382D"/>
    <w:rsid w:val="00EA61B3"/>
    <w:rsid w:val="00EB1982"/>
    <w:rsid w:val="00EB3EF2"/>
    <w:rsid w:val="00EB5472"/>
    <w:rsid w:val="00EB57DC"/>
    <w:rsid w:val="00EB678E"/>
    <w:rsid w:val="00EC04A2"/>
    <w:rsid w:val="00EC0814"/>
    <w:rsid w:val="00EC21B8"/>
    <w:rsid w:val="00EC528C"/>
    <w:rsid w:val="00EC53D1"/>
    <w:rsid w:val="00EC5F8C"/>
    <w:rsid w:val="00EC66F1"/>
    <w:rsid w:val="00EC6E3C"/>
    <w:rsid w:val="00ED00E2"/>
    <w:rsid w:val="00ED22EE"/>
    <w:rsid w:val="00ED3AEA"/>
    <w:rsid w:val="00ED730B"/>
    <w:rsid w:val="00ED75F7"/>
    <w:rsid w:val="00ED7866"/>
    <w:rsid w:val="00EE02E7"/>
    <w:rsid w:val="00EE1EBE"/>
    <w:rsid w:val="00EE388D"/>
    <w:rsid w:val="00EE3CC1"/>
    <w:rsid w:val="00EE4425"/>
    <w:rsid w:val="00EE782C"/>
    <w:rsid w:val="00EE7A34"/>
    <w:rsid w:val="00EF048D"/>
    <w:rsid w:val="00EF0F30"/>
    <w:rsid w:val="00EF27A0"/>
    <w:rsid w:val="00EF36D2"/>
    <w:rsid w:val="00EF413F"/>
    <w:rsid w:val="00EF4F15"/>
    <w:rsid w:val="00EF56B5"/>
    <w:rsid w:val="00EF7485"/>
    <w:rsid w:val="00F0098B"/>
    <w:rsid w:val="00F00998"/>
    <w:rsid w:val="00F02289"/>
    <w:rsid w:val="00F043C0"/>
    <w:rsid w:val="00F05880"/>
    <w:rsid w:val="00F06A69"/>
    <w:rsid w:val="00F06B99"/>
    <w:rsid w:val="00F074EF"/>
    <w:rsid w:val="00F114A6"/>
    <w:rsid w:val="00F11609"/>
    <w:rsid w:val="00F1238B"/>
    <w:rsid w:val="00F15228"/>
    <w:rsid w:val="00F15B5D"/>
    <w:rsid w:val="00F16403"/>
    <w:rsid w:val="00F21D03"/>
    <w:rsid w:val="00F22754"/>
    <w:rsid w:val="00F23981"/>
    <w:rsid w:val="00F27AAC"/>
    <w:rsid w:val="00F31AC0"/>
    <w:rsid w:val="00F32F36"/>
    <w:rsid w:val="00F36B45"/>
    <w:rsid w:val="00F37D29"/>
    <w:rsid w:val="00F37F58"/>
    <w:rsid w:val="00F4152B"/>
    <w:rsid w:val="00F42A7A"/>
    <w:rsid w:val="00F43AEF"/>
    <w:rsid w:val="00F43D2F"/>
    <w:rsid w:val="00F4595E"/>
    <w:rsid w:val="00F46BC6"/>
    <w:rsid w:val="00F52A41"/>
    <w:rsid w:val="00F54A29"/>
    <w:rsid w:val="00F54C29"/>
    <w:rsid w:val="00F54EA9"/>
    <w:rsid w:val="00F57908"/>
    <w:rsid w:val="00F64D85"/>
    <w:rsid w:val="00F65F7F"/>
    <w:rsid w:val="00F703B9"/>
    <w:rsid w:val="00F7067B"/>
    <w:rsid w:val="00F7130F"/>
    <w:rsid w:val="00F73DD8"/>
    <w:rsid w:val="00F745FD"/>
    <w:rsid w:val="00F75B7B"/>
    <w:rsid w:val="00F808FD"/>
    <w:rsid w:val="00F821F0"/>
    <w:rsid w:val="00F825A5"/>
    <w:rsid w:val="00F83612"/>
    <w:rsid w:val="00F8543E"/>
    <w:rsid w:val="00F85C89"/>
    <w:rsid w:val="00F87F7D"/>
    <w:rsid w:val="00F901A4"/>
    <w:rsid w:val="00F909DE"/>
    <w:rsid w:val="00F92008"/>
    <w:rsid w:val="00F9327C"/>
    <w:rsid w:val="00F93640"/>
    <w:rsid w:val="00F94F95"/>
    <w:rsid w:val="00FA2247"/>
    <w:rsid w:val="00FA406C"/>
    <w:rsid w:val="00FA4A30"/>
    <w:rsid w:val="00FA506C"/>
    <w:rsid w:val="00FA5D84"/>
    <w:rsid w:val="00FA76A7"/>
    <w:rsid w:val="00FB06A7"/>
    <w:rsid w:val="00FB2559"/>
    <w:rsid w:val="00FB2CCC"/>
    <w:rsid w:val="00FB4C85"/>
    <w:rsid w:val="00FB716D"/>
    <w:rsid w:val="00FC02B1"/>
    <w:rsid w:val="00FC0B96"/>
    <w:rsid w:val="00FC0F5A"/>
    <w:rsid w:val="00FC2D0D"/>
    <w:rsid w:val="00FC4F2F"/>
    <w:rsid w:val="00FC78EB"/>
    <w:rsid w:val="00FD0176"/>
    <w:rsid w:val="00FD11A2"/>
    <w:rsid w:val="00FD1210"/>
    <w:rsid w:val="00FD3907"/>
    <w:rsid w:val="00FD50B3"/>
    <w:rsid w:val="00FE14E2"/>
    <w:rsid w:val="00FE1533"/>
    <w:rsid w:val="00FE169F"/>
    <w:rsid w:val="00FE1A32"/>
    <w:rsid w:val="00FF05DA"/>
    <w:rsid w:val="00FF114F"/>
    <w:rsid w:val="00FF1B30"/>
    <w:rsid w:val="00FF1D43"/>
    <w:rsid w:val="00FF2B4F"/>
    <w:rsid w:val="00FF47AF"/>
    <w:rsid w:val="00FF4D08"/>
    <w:rsid w:val="00FF5221"/>
    <w:rsid w:val="00FF7235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24795"/>
  <w15:chartTrackingRefBased/>
  <w15:docId w15:val="{8A37E30C-D31F-417D-96BC-06EDE408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C2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67DC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Mon" w:hAnsi="Times New Roman Mon"/>
      <w:sz w:val="24"/>
      <w:szCs w:val="24"/>
      <w:lang w:val="x-none" w:eastAsia="x-none"/>
    </w:rPr>
  </w:style>
  <w:style w:type="paragraph" w:styleId="Heading2">
    <w:name w:val="heading 2"/>
    <w:aliases w:val="Body Text (Reset numbering),Body Text (Reset numbering)1,Body Text (Reset numbering)2"/>
    <w:basedOn w:val="Normal"/>
    <w:next w:val="Normal"/>
    <w:link w:val="Heading2Char"/>
    <w:qFormat/>
    <w:rsid w:val="00567DC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Mon" w:hAnsi="Times New Roman Mon"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567DC2"/>
    <w:pPr>
      <w:keepNext/>
      <w:shd w:val="pct5" w:color="auto" w:fill="auto"/>
      <w:spacing w:after="0" w:line="240" w:lineRule="auto"/>
      <w:jc w:val="center"/>
      <w:outlineLvl w:val="2"/>
    </w:pPr>
    <w:rPr>
      <w:rFonts w:ascii="Times New Roman Mon" w:hAnsi="Times New Roman Mon"/>
      <w:sz w:val="28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67DC2"/>
    <w:pPr>
      <w:keepNext/>
      <w:spacing w:after="0" w:line="240" w:lineRule="auto"/>
      <w:ind w:left="720" w:hanging="630"/>
      <w:jc w:val="both"/>
      <w:outlineLvl w:val="3"/>
    </w:pPr>
    <w:rPr>
      <w:rFonts w:ascii="Times New Roman Mon" w:hAnsi="Times New Roman Mon"/>
      <w:bCs/>
      <w:i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567DC2"/>
    <w:pPr>
      <w:keepNext/>
      <w:spacing w:after="0" w:line="240" w:lineRule="auto"/>
      <w:jc w:val="center"/>
      <w:outlineLvl w:val="4"/>
    </w:pPr>
    <w:rPr>
      <w:rFonts w:ascii="Times New Roman Mon" w:hAnsi="Times New Roman Mon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67DC2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67DC2"/>
    <w:pPr>
      <w:keepNext/>
      <w:spacing w:after="0" w:line="240" w:lineRule="auto"/>
      <w:outlineLvl w:val="6"/>
    </w:pPr>
    <w:rPr>
      <w:rFonts w:ascii="Times New Roman Mon" w:hAnsi="Times New Roman Mon"/>
      <w:b/>
      <w:i/>
      <w:sz w:val="24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567DC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67DC2"/>
    <w:pPr>
      <w:keepNext/>
      <w:spacing w:after="0" w:line="240" w:lineRule="auto"/>
      <w:outlineLvl w:val="8"/>
    </w:pPr>
    <w:rPr>
      <w:rFonts w:ascii="Times New Roman Mon" w:hAnsi="Times New Roman Mo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DC2"/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Heading2Char">
    <w:name w:val="Heading 2 Char"/>
    <w:aliases w:val="Body Text (Reset numbering) Char,Body Text (Reset numbering)1 Char,Body Text (Reset numbering)2 Char"/>
    <w:link w:val="Heading2"/>
    <w:rsid w:val="00567DC2"/>
    <w:rPr>
      <w:rFonts w:ascii="Times New Roman Mon" w:eastAsia="Times New Roman" w:hAnsi="Times New Roman Mon" w:cs="Times New Roman Mon"/>
      <w:sz w:val="24"/>
      <w:szCs w:val="24"/>
    </w:rPr>
  </w:style>
  <w:style w:type="character" w:customStyle="1" w:styleId="Heading3Char">
    <w:name w:val="Heading 3 Char"/>
    <w:link w:val="Heading3"/>
    <w:rsid w:val="00567DC2"/>
    <w:rPr>
      <w:rFonts w:ascii="Times New Roman Mon" w:eastAsia="Times New Roman" w:hAnsi="Times New Roman Mon" w:cs="Times New Roman"/>
      <w:sz w:val="28"/>
      <w:szCs w:val="24"/>
      <w:u w:val="single"/>
      <w:shd w:val="pct5" w:color="auto" w:fill="auto"/>
    </w:rPr>
  </w:style>
  <w:style w:type="character" w:customStyle="1" w:styleId="Heading4Char">
    <w:name w:val="Heading 4 Char"/>
    <w:link w:val="Heading4"/>
    <w:rsid w:val="00567DC2"/>
    <w:rPr>
      <w:rFonts w:ascii="Times New Roman Mon" w:eastAsia="Times New Roman" w:hAnsi="Times New Roman Mon" w:cs="Times New Roman"/>
      <w:bCs/>
      <w:i/>
      <w:sz w:val="24"/>
      <w:szCs w:val="24"/>
    </w:rPr>
  </w:style>
  <w:style w:type="character" w:customStyle="1" w:styleId="Heading5Char">
    <w:name w:val="Heading 5 Char"/>
    <w:link w:val="Heading5"/>
    <w:rsid w:val="00567DC2"/>
    <w:rPr>
      <w:rFonts w:ascii="Times New Roman Mon" w:eastAsia="Times New Roman" w:hAnsi="Times New Roman Mon" w:cs="Times New Roman"/>
      <w:sz w:val="24"/>
      <w:szCs w:val="20"/>
    </w:rPr>
  </w:style>
  <w:style w:type="character" w:customStyle="1" w:styleId="Heading6Char">
    <w:name w:val="Heading 6 Char"/>
    <w:link w:val="Heading6"/>
    <w:rsid w:val="00567D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567DC2"/>
    <w:rPr>
      <w:rFonts w:ascii="Times New Roman Mon" w:eastAsia="Times New Roman" w:hAnsi="Times New Roman Mon" w:cs="Times New Roman"/>
      <w:b/>
      <w:i/>
      <w:sz w:val="24"/>
      <w:szCs w:val="20"/>
      <w:lang w:val="en-GB"/>
    </w:rPr>
  </w:style>
  <w:style w:type="character" w:customStyle="1" w:styleId="Heading8Char">
    <w:name w:val="Heading 8 Char"/>
    <w:link w:val="Heading8"/>
    <w:rsid w:val="00567D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567DC2"/>
    <w:rPr>
      <w:rFonts w:ascii="Times New Roman Mon" w:eastAsia="Times New Roman" w:hAnsi="Times New Roman Mon" w:cs="Times New Roman"/>
      <w:b/>
      <w:sz w:val="20"/>
      <w:szCs w:val="20"/>
    </w:rPr>
  </w:style>
  <w:style w:type="paragraph" w:customStyle="1" w:styleId="Default">
    <w:name w:val="Default"/>
    <w:rsid w:val="00567D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67DC2"/>
    <w:pPr>
      <w:spacing w:after="0" w:line="240" w:lineRule="auto"/>
      <w:jc w:val="both"/>
    </w:pPr>
    <w:rPr>
      <w:rFonts w:ascii="Arial Mon" w:hAnsi="Arial Mo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567DC2"/>
    <w:rPr>
      <w:rFonts w:ascii="Arial Mon" w:eastAsia="Times New Roman" w:hAnsi="Arial Mon" w:cs="Times New Roman"/>
      <w:sz w:val="24"/>
      <w:szCs w:val="20"/>
    </w:rPr>
  </w:style>
  <w:style w:type="paragraph" w:customStyle="1" w:styleId="Paragraph">
    <w:name w:val="Paragraph"/>
    <w:basedOn w:val="List"/>
    <w:rsid w:val="00567DC2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</w:pPr>
    <w:rPr>
      <w:rFonts w:ascii="Arial Mon" w:hAnsi="Arial Mon"/>
      <w:noProof/>
      <w:sz w:val="18"/>
      <w:szCs w:val="20"/>
      <w:lang w:val="en-GB"/>
    </w:rPr>
  </w:style>
  <w:style w:type="paragraph" w:styleId="List">
    <w:name w:val="List"/>
    <w:basedOn w:val="Normal"/>
    <w:rsid w:val="00567DC2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67D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567D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67DC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567D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DC2"/>
  </w:style>
  <w:style w:type="paragraph" w:styleId="BodyTextIndent">
    <w:name w:val="Body Text Indent"/>
    <w:basedOn w:val="Normal"/>
    <w:link w:val="BodyTextIndentChar"/>
    <w:rsid w:val="00567DC2"/>
    <w:pPr>
      <w:spacing w:after="120" w:line="240" w:lineRule="auto"/>
      <w:ind w:left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567DC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67DC2"/>
    <w:pPr>
      <w:spacing w:after="0" w:line="240" w:lineRule="auto"/>
      <w:jc w:val="center"/>
    </w:pPr>
    <w:rPr>
      <w:rFonts w:ascii="Mon_Arial Cyr" w:hAnsi="Mon_Arial Cyr"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567DC2"/>
    <w:rPr>
      <w:rFonts w:ascii="Mon_Arial Cyr" w:eastAsia="Times New Roman" w:hAnsi="Mon_Arial Cyr" w:cs="Mon_Arial Cyr"/>
      <w:sz w:val="28"/>
      <w:szCs w:val="28"/>
    </w:rPr>
  </w:style>
  <w:style w:type="table" w:styleId="TableGrid">
    <w:name w:val="Table Grid"/>
    <w:basedOn w:val="TableNormal"/>
    <w:uiPriority w:val="59"/>
    <w:rsid w:val="00567D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567DC2"/>
    <w:pPr>
      <w:spacing w:after="120" w:line="240" w:lineRule="auto"/>
      <w:ind w:left="36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567DC2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567DC2"/>
    <w:pPr>
      <w:shd w:val="pct5" w:color="auto" w:fill="auto"/>
      <w:spacing w:after="0" w:line="240" w:lineRule="auto"/>
      <w:jc w:val="center"/>
    </w:pPr>
    <w:rPr>
      <w:rFonts w:ascii="Times New Roman Mon" w:hAnsi="Times New Roman Mon"/>
      <w:b/>
      <w:sz w:val="32"/>
      <w:szCs w:val="24"/>
      <w:lang w:val="en-GB" w:eastAsia="x-none"/>
    </w:rPr>
  </w:style>
  <w:style w:type="character" w:customStyle="1" w:styleId="BodyText2Char">
    <w:name w:val="Body Text 2 Char"/>
    <w:link w:val="BodyText2"/>
    <w:rsid w:val="00567DC2"/>
    <w:rPr>
      <w:rFonts w:ascii="Times New Roman Mon" w:eastAsia="Times New Roman" w:hAnsi="Times New Roman Mon" w:cs="Times New Roman"/>
      <w:b/>
      <w:sz w:val="32"/>
      <w:szCs w:val="24"/>
      <w:shd w:val="pct5" w:color="auto" w:fill="auto"/>
      <w:lang w:val="en-GB"/>
    </w:rPr>
  </w:style>
  <w:style w:type="paragraph" w:styleId="BodyTextIndent2">
    <w:name w:val="Body Text Indent 2"/>
    <w:basedOn w:val="Normal"/>
    <w:link w:val="BodyTextIndent2Char"/>
    <w:rsid w:val="00567DC2"/>
    <w:pPr>
      <w:spacing w:after="0" w:line="240" w:lineRule="auto"/>
      <w:ind w:left="1440" w:hanging="1440"/>
      <w:jc w:val="both"/>
    </w:pPr>
    <w:rPr>
      <w:rFonts w:ascii="Times New Roman Mon" w:hAnsi="Times New Roman Mon"/>
      <w:b/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567DC2"/>
    <w:rPr>
      <w:rFonts w:ascii="Times New Roman Mon" w:eastAsia="Times New Roman" w:hAnsi="Times New Roman Mon" w:cs="Times New Roman"/>
      <w:b/>
      <w:sz w:val="24"/>
      <w:szCs w:val="20"/>
    </w:rPr>
  </w:style>
  <w:style w:type="paragraph" w:customStyle="1" w:styleId="Dr-Cr">
    <w:name w:val="Dr-Cr"/>
    <w:basedOn w:val="Normal"/>
    <w:rsid w:val="00567DC2"/>
    <w:pPr>
      <w:spacing w:after="0" w:line="240" w:lineRule="auto"/>
      <w:ind w:left="1008"/>
      <w:jc w:val="both"/>
    </w:pPr>
    <w:rPr>
      <w:rFonts w:ascii="Danzan Arial" w:hAnsi="Danzan Arial"/>
      <w:sz w:val="24"/>
      <w:szCs w:val="20"/>
    </w:rPr>
  </w:style>
  <w:style w:type="paragraph" w:customStyle="1" w:styleId="A-style">
    <w:name w:val="A-style"/>
    <w:basedOn w:val="NormalIndent"/>
    <w:rsid w:val="00567DC2"/>
    <w:pPr>
      <w:spacing w:before="240" w:after="120"/>
      <w:ind w:left="0"/>
    </w:pPr>
    <w:rPr>
      <w:rFonts w:ascii="Danzan Arial" w:hAnsi="Danzan Arial"/>
      <w:b/>
      <w:szCs w:val="20"/>
    </w:rPr>
  </w:style>
  <w:style w:type="paragraph" w:styleId="NormalIndent">
    <w:name w:val="Normal Indent"/>
    <w:basedOn w:val="Normal"/>
    <w:rsid w:val="00567DC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67DC2"/>
    <w:pPr>
      <w:spacing w:after="0" w:line="240" w:lineRule="auto"/>
      <w:jc w:val="both"/>
    </w:pPr>
    <w:rPr>
      <w:rFonts w:ascii="Arial Mon" w:hAnsi="Arial Mo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rsid w:val="00567DC2"/>
    <w:rPr>
      <w:rFonts w:ascii="Arial Mon" w:eastAsia="Times New Roman" w:hAnsi="Arial Mon" w:cs="Times New Roman"/>
      <w:sz w:val="24"/>
      <w:szCs w:val="24"/>
    </w:rPr>
  </w:style>
  <w:style w:type="paragraph" w:customStyle="1" w:styleId="standardpara">
    <w:name w:val="standardpara"/>
    <w:basedOn w:val="Normal"/>
    <w:rsid w:val="00567DC2"/>
    <w:pPr>
      <w:spacing w:after="0" w:line="240" w:lineRule="auto"/>
    </w:pPr>
    <w:rPr>
      <w:rFonts w:ascii="Arial Mon" w:hAnsi="Arial Mon"/>
      <w:sz w:val="24"/>
      <w:szCs w:val="20"/>
      <w:lang w:val="en-GB"/>
    </w:rPr>
  </w:style>
  <w:style w:type="character" w:styleId="Hyperlink">
    <w:name w:val="Hyperlink"/>
    <w:rsid w:val="00567DC2"/>
    <w:rPr>
      <w:color w:val="0000FF"/>
      <w:u w:val="single"/>
    </w:rPr>
  </w:style>
  <w:style w:type="character" w:styleId="FollowedHyperlink">
    <w:name w:val="FollowedHyperlink"/>
    <w:rsid w:val="00567DC2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7DC2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567DC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67D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7D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67DC2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567DC2"/>
    <w:rPr>
      <w:vertAlign w:val="superscript"/>
    </w:rPr>
  </w:style>
  <w:style w:type="character" w:styleId="CommentReference">
    <w:name w:val="annotation reference"/>
    <w:uiPriority w:val="99"/>
    <w:rsid w:val="00567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7DC2"/>
    <w:pPr>
      <w:spacing w:before="120" w:after="120" w:line="36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67D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DC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67D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67DC2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567DC2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Normal"/>
    <w:next w:val="ListNumber"/>
    <w:rsid w:val="0056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pacing w:val="1"/>
      <w:sz w:val="24"/>
      <w:szCs w:val="24"/>
      <w:lang w:val="mn-MN"/>
    </w:rPr>
  </w:style>
  <w:style w:type="paragraph" w:styleId="ListNumber">
    <w:name w:val="List Number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4"/>
      <w:lang w:val="mn-MN"/>
    </w:rPr>
  </w:style>
  <w:style w:type="paragraph" w:customStyle="1" w:styleId="Style3">
    <w:name w:val="Style3"/>
    <w:basedOn w:val="Normal"/>
    <w:rsid w:val="00567DC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hAnsi="Times New Roman"/>
      <w:bCs/>
      <w:sz w:val="24"/>
      <w:szCs w:val="24"/>
      <w:lang w:val="mn-MN"/>
    </w:rPr>
  </w:style>
  <w:style w:type="paragraph" w:styleId="EndnoteText">
    <w:name w:val="endnote text"/>
    <w:basedOn w:val="Normal"/>
    <w:link w:val="EndnoteTextChar"/>
    <w:rsid w:val="00567DC2"/>
    <w:pPr>
      <w:spacing w:after="0" w:line="240" w:lineRule="auto"/>
    </w:pPr>
    <w:rPr>
      <w:rFonts w:ascii="Courier New Mon" w:hAnsi="Courier New Mon"/>
      <w:i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567DC2"/>
    <w:rPr>
      <w:rFonts w:ascii="Courier New Mon" w:eastAsia="Times New Roman" w:hAnsi="Courier New Mon" w:cs="Times New Roman"/>
      <w:i/>
      <w:sz w:val="20"/>
      <w:szCs w:val="20"/>
    </w:rPr>
  </w:style>
  <w:style w:type="character" w:styleId="EndnoteReference">
    <w:name w:val="endnote reference"/>
    <w:rsid w:val="00567DC2"/>
    <w:rPr>
      <w:vertAlign w:val="superscript"/>
    </w:rPr>
  </w:style>
  <w:style w:type="paragraph" w:customStyle="1" w:styleId="BodyText21">
    <w:name w:val="Body Text 21"/>
    <w:basedOn w:val="Normal"/>
    <w:rsid w:val="00567DC2"/>
    <w:pPr>
      <w:widowControl w:val="0"/>
      <w:spacing w:after="0" w:line="240" w:lineRule="auto"/>
      <w:ind w:firstLine="720"/>
      <w:jc w:val="both"/>
    </w:pPr>
    <w:rPr>
      <w:rFonts w:ascii="Times New Roman Mon" w:hAnsi="Times New Roman Mon"/>
      <w:sz w:val="24"/>
      <w:szCs w:val="20"/>
    </w:rPr>
  </w:style>
  <w:style w:type="paragraph" w:customStyle="1" w:styleId="xl31">
    <w:name w:val="xl31"/>
    <w:basedOn w:val="Normal"/>
    <w:rsid w:val="00567DC2"/>
    <w:pPr>
      <w:spacing w:before="100" w:beforeAutospacing="1" w:after="100" w:afterAutospacing="1" w:line="240" w:lineRule="auto"/>
    </w:pPr>
    <w:rPr>
      <w:rFonts w:ascii="Times New Roman Mon" w:hAnsi="Times New Roman Mon"/>
      <w:sz w:val="24"/>
      <w:szCs w:val="24"/>
    </w:rPr>
  </w:style>
  <w:style w:type="paragraph" w:styleId="Revision">
    <w:name w:val="Revision"/>
    <w:hidden/>
    <w:uiPriority w:val="99"/>
    <w:semiHidden/>
    <w:rsid w:val="00567DC2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567DC2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67DC2"/>
    <w:rPr>
      <w:rFonts w:eastAsia="Times New Roman"/>
      <w:lang w:val="en-US" w:eastAsia="en-US" w:bidi="ar-SA"/>
    </w:rPr>
  </w:style>
  <w:style w:type="character" w:styleId="Strong">
    <w:name w:val="Strong"/>
    <w:qFormat/>
    <w:rsid w:val="00567DC2"/>
    <w:rPr>
      <w:b/>
    </w:rPr>
  </w:style>
  <w:style w:type="paragraph" w:styleId="Subtitle">
    <w:name w:val="Subtitle"/>
    <w:basedOn w:val="Normal"/>
    <w:link w:val="SubtitleChar"/>
    <w:qFormat/>
    <w:rsid w:val="00567DC2"/>
    <w:pPr>
      <w:spacing w:after="0" w:line="240" w:lineRule="auto"/>
      <w:jc w:val="center"/>
    </w:pPr>
    <w:rPr>
      <w:rFonts w:ascii="Times New Roman Mon" w:hAnsi="Times New Roman Mon"/>
      <w:b/>
      <w:sz w:val="24"/>
      <w:szCs w:val="20"/>
      <w:lang w:val="x-none" w:eastAsia="x-none"/>
    </w:rPr>
  </w:style>
  <w:style w:type="character" w:customStyle="1" w:styleId="SubtitleChar">
    <w:name w:val="Subtitle Char"/>
    <w:link w:val="Subtitle"/>
    <w:rsid w:val="00567DC2"/>
    <w:rPr>
      <w:rFonts w:ascii="Times New Roman Mon" w:eastAsia="Times New Roman" w:hAnsi="Times New Roman Mon" w:cs="Times New Roman"/>
      <w:b/>
      <w:sz w:val="24"/>
      <w:szCs w:val="20"/>
    </w:rPr>
  </w:style>
  <w:style w:type="paragraph" w:customStyle="1" w:styleId="FSHeading2">
    <w:name w:val="FS Heading 2"/>
    <w:basedOn w:val="Normal"/>
    <w:rsid w:val="00567DC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67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DC2"/>
  </w:style>
  <w:style w:type="character" w:customStyle="1" w:styleId="ListParagraphChar">
    <w:name w:val="List Paragraph Char"/>
    <w:link w:val="ListParagraph"/>
    <w:uiPriority w:val="34"/>
    <w:locked/>
    <w:rsid w:val="00567DC2"/>
    <w:rPr>
      <w:rFonts w:ascii="Calibri" w:eastAsia="Times New Roman" w:hAnsi="Calibri" w:cs="Times New Roman"/>
    </w:rPr>
  </w:style>
  <w:style w:type="character" w:customStyle="1" w:styleId="highlight">
    <w:name w:val="highlight"/>
    <w:basedOn w:val="DefaultParagraphFont"/>
    <w:rsid w:val="00567DC2"/>
  </w:style>
  <w:style w:type="paragraph" w:customStyle="1" w:styleId="Normal1">
    <w:name w:val="Normal1"/>
    <w:rsid w:val="00404886"/>
    <w:pPr>
      <w:spacing w:after="200" w:line="276" w:lineRule="auto"/>
    </w:pPr>
    <w:rPr>
      <w:rFonts w:cs="Calibri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B67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12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50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3A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139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A61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F05D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603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C6A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B0C8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0">
    <w:name w:val="paragraph"/>
    <w:basedOn w:val="Normal"/>
    <w:rsid w:val="00942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42B04"/>
  </w:style>
  <w:style w:type="character" w:customStyle="1" w:styleId="eop">
    <w:name w:val="eop"/>
    <w:basedOn w:val="DefaultParagraphFont"/>
    <w:rsid w:val="0094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ram\Desktop\NBFI%20zaavar%20juram%2020160310\NBFI%20juram%20201603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8BD4-B251-4013-B545-0A7D16D1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NBFI juram 20160310</Template>
  <TotalTime>19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Undram</dc:creator>
  <cp:keywords/>
  <cp:lastModifiedBy>Enkhmaa Gankhuyag</cp:lastModifiedBy>
  <cp:revision>17</cp:revision>
  <cp:lastPrinted>2023-04-25T01:27:00Z</cp:lastPrinted>
  <dcterms:created xsi:type="dcterms:W3CDTF">2023-04-05T02:06:00Z</dcterms:created>
  <dcterms:modified xsi:type="dcterms:W3CDTF">2023-05-02T07:53:00Z</dcterms:modified>
</cp:coreProperties>
</file>