
<file path=[Content_Types].xml><?xml version="1.0" encoding="utf-8"?>
<Types xmlns="http://schemas.openxmlformats.org/package/2006/content-types">
  <Default Extension="gif" ContentType="image/gi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3B62" w14:textId="2B40CC8E" w:rsidR="00EC66F1" w:rsidRPr="00A748DB" w:rsidRDefault="00204FF3" w:rsidP="00042EFF">
      <w:pPr>
        <w:tabs>
          <w:tab w:val="left" w:pos="3757"/>
        </w:tabs>
        <w:spacing w:after="0" w:line="240" w:lineRule="auto"/>
        <w:contextualSpacing/>
        <w:rPr>
          <w:rFonts w:ascii="Arial" w:hAnsi="Arial" w:cs="Arial"/>
          <w:sz w:val="20"/>
          <w:szCs w:val="20"/>
          <w:lang w:val="mn-MN"/>
        </w:rPr>
      </w:pPr>
      <w:r>
        <w:rPr>
          <w:noProof/>
        </w:rPr>
        <mc:AlternateContent>
          <mc:Choice Requires="wps">
            <w:drawing>
              <wp:anchor distT="0" distB="0" distL="114300" distR="114300" simplePos="0" relativeHeight="251628544" behindDoc="0" locked="0" layoutInCell="1" allowOverlap="1" wp14:anchorId="25872BC5" wp14:editId="5C4DAF09">
                <wp:simplePos x="0" y="0"/>
                <wp:positionH relativeFrom="column">
                  <wp:posOffset>4531360</wp:posOffset>
                </wp:positionH>
                <wp:positionV relativeFrom="paragraph">
                  <wp:posOffset>102870</wp:posOffset>
                </wp:positionV>
                <wp:extent cx="1856105" cy="307975"/>
                <wp:effectExtent l="0" t="0" r="0" b="0"/>
                <wp:wrapNone/>
                <wp:docPr id="2316713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2BC5" id="_x0000_t202" coordsize="21600,21600" o:spt="202" path="m,l,21600r21600,l21600,xe">
                <v:stroke joinstyle="miter"/>
                <v:path gradientshapeok="t" o:connecttype="rect"/>
              </v:shapetype>
              <v:shape id="Text Box 1" o:spid="_x0000_s1026" type="#_x0000_t202" style="position:absolute;margin-left:356.8pt;margin-top:8.1pt;width:146.15pt;height:2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">
                <v:textbox>
                  <w:txbxContent>
                    <w:p w14:paraId="49FF82D2" w14:textId="695EFC99" w:rsidR="00EC66F1" w:rsidRPr="0000151D" w:rsidRDefault="00F31AC0" w:rsidP="00352038">
                      <w:pPr>
                        <w:spacing w:after="0" w:line="240" w:lineRule="auto"/>
                        <w:jc w:val="center"/>
                        <w:rPr>
                          <w:rFonts w:ascii="Arial" w:hAnsi="Arial" w:cs="Arial"/>
                          <w:b/>
                          <w:bCs/>
                          <w:sz w:val="20"/>
                          <w:szCs w:val="20"/>
                          <w:lang w:val="mn-MN"/>
                        </w:rPr>
                      </w:pPr>
                      <w:r w:rsidRPr="0000151D">
                        <w:rPr>
                          <w:rFonts w:ascii="Arial" w:hAnsi="Arial" w:cs="Arial"/>
                          <w:b/>
                          <w:bCs/>
                          <w:sz w:val="20"/>
                          <w:szCs w:val="20"/>
                          <w:lang w:val="mn-MN"/>
                        </w:rPr>
                        <w:t>Маягт_</w:t>
                      </w:r>
                      <w:r w:rsidR="002624C0" w:rsidRPr="0000151D">
                        <w:rPr>
                          <w:rFonts w:ascii="Arial" w:hAnsi="Arial" w:cs="Arial"/>
                          <w:b/>
                          <w:bCs/>
                          <w:sz w:val="20"/>
                          <w:szCs w:val="20"/>
                          <w:lang w:val="mn-MN"/>
                        </w:rPr>
                        <w:t>ТЗ_9.8</w:t>
                      </w:r>
                    </w:p>
                    <w:p w14:paraId="5DCF9BCC" w14:textId="77777777" w:rsidR="00F909DE" w:rsidRPr="00DA1C21" w:rsidRDefault="00F909DE" w:rsidP="00B704AE">
                      <w:pPr>
                        <w:jc w:val="center"/>
                        <w:rPr>
                          <w:b/>
                        </w:rPr>
                      </w:pPr>
                    </w:p>
                  </w:txbxContent>
                </v:textbox>
              </v:shape>
            </w:pict>
          </mc:Fallback>
        </mc:AlternateContent>
      </w:r>
      <w:r w:rsidR="006C62A3" w:rsidRPr="00A748DB">
        <w:rPr>
          <w:rFonts w:ascii="Arial" w:hAnsi="Arial" w:cs="Arial"/>
          <w:noProof/>
          <w:sz w:val="20"/>
          <w:szCs w:val="20"/>
          <w:lang w:val="mn-MN"/>
        </w:rPr>
        <w:drawing>
          <wp:inline distT="0" distB="0" distL="0" distR="0" wp14:anchorId="4FE153C7" wp14:editId="4198181C">
            <wp:extent cx="1992972" cy="498243"/>
            <wp:effectExtent l="0" t="0" r="7620" b="0"/>
            <wp:docPr id="59" name="Picture 5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8"/>
                    <a:stretch>
                      <a:fillRect/>
                    </a:stretch>
                  </pic:blipFill>
                  <pic:spPr>
                    <a:xfrm>
                      <a:off x="0" y="0"/>
                      <a:ext cx="2016451" cy="504113"/>
                    </a:xfrm>
                    <a:prstGeom prst="rect">
                      <a:avLst/>
                    </a:prstGeom>
                  </pic:spPr>
                </pic:pic>
              </a:graphicData>
            </a:graphic>
          </wp:inline>
        </w:drawing>
      </w:r>
      <w:r w:rsidR="006C62A3" w:rsidRPr="00A748DB">
        <w:rPr>
          <w:rFonts w:ascii="Arial" w:hAnsi="Arial" w:cs="Arial"/>
          <w:sz w:val="20"/>
          <w:szCs w:val="20"/>
          <w:lang w:val="mn-MN"/>
        </w:rPr>
        <w:t xml:space="preserve">              </w:t>
      </w:r>
    </w:p>
    <w:p w14:paraId="2BD2D929" w14:textId="77777777" w:rsidR="003B643C" w:rsidRPr="00A748DB" w:rsidRDefault="003B643C" w:rsidP="00042EFF">
      <w:pPr>
        <w:tabs>
          <w:tab w:val="left" w:pos="3757"/>
        </w:tabs>
        <w:spacing w:after="0" w:line="240" w:lineRule="auto"/>
        <w:contextualSpacing/>
        <w:rPr>
          <w:rFonts w:ascii="Arial" w:hAnsi="Arial" w:cs="Arial"/>
          <w:sz w:val="20"/>
          <w:szCs w:val="20"/>
          <w:lang w:val="mn-MN"/>
        </w:rPr>
      </w:pPr>
    </w:p>
    <w:p w14:paraId="37F6CB42" w14:textId="77777777" w:rsidR="000E0D6C" w:rsidRDefault="0009308D" w:rsidP="00042EFF">
      <w:pPr>
        <w:spacing w:after="0" w:line="240" w:lineRule="auto"/>
        <w:contextualSpacing/>
        <w:jc w:val="center"/>
        <w:rPr>
          <w:rFonts w:ascii="Arial" w:hAnsi="Arial" w:cs="Arial"/>
          <w:b/>
          <w:bCs/>
          <w:color w:val="002060"/>
          <w:sz w:val="20"/>
          <w:szCs w:val="20"/>
          <w:lang w:val="mn-MN"/>
        </w:rPr>
      </w:pPr>
      <w:r w:rsidRPr="00A748DB">
        <w:rPr>
          <w:rFonts w:ascii="Arial" w:hAnsi="Arial" w:cs="Arial"/>
          <w:b/>
          <w:bCs/>
          <w:color w:val="002060"/>
          <w:sz w:val="20"/>
          <w:szCs w:val="20"/>
          <w:lang w:val="mn-MN"/>
        </w:rPr>
        <w:t>РАДИО ДАВТАМЖ</w:t>
      </w:r>
      <w:r w:rsidR="0038070A" w:rsidRPr="00A748DB">
        <w:rPr>
          <w:rFonts w:ascii="Arial" w:hAnsi="Arial" w:cs="Arial"/>
          <w:b/>
          <w:bCs/>
          <w:color w:val="002060"/>
          <w:sz w:val="20"/>
          <w:szCs w:val="20"/>
          <w:lang w:val="mn-MN"/>
        </w:rPr>
        <w:t xml:space="preserve">, РАДИО ДАВТАМЖИЙН ЗУРВАС АШИГЛАХ </w:t>
      </w:r>
    </w:p>
    <w:p w14:paraId="4AD2AB91" w14:textId="32AB9429" w:rsidR="00B704AE" w:rsidRPr="00A748DB" w:rsidRDefault="00A47A23" w:rsidP="00042EFF">
      <w:pPr>
        <w:spacing w:after="0" w:line="240" w:lineRule="auto"/>
        <w:contextualSpacing/>
        <w:jc w:val="center"/>
        <w:rPr>
          <w:rFonts w:ascii="Arial" w:hAnsi="Arial" w:cs="Arial"/>
          <w:b/>
          <w:bCs/>
          <w:color w:val="002060"/>
          <w:sz w:val="20"/>
          <w:szCs w:val="20"/>
          <w:lang w:val="mn-MN"/>
        </w:rPr>
      </w:pPr>
      <w:r>
        <w:rPr>
          <w:rFonts w:ascii="Arial" w:hAnsi="Arial" w:cs="Arial"/>
          <w:b/>
          <w:bCs/>
          <w:color w:val="002060"/>
          <w:sz w:val="20"/>
          <w:szCs w:val="20"/>
          <w:lang w:val="mn-MN"/>
        </w:rPr>
        <w:t>ТУСГАЙ</w:t>
      </w:r>
      <w:r w:rsidR="000E0D6C" w:rsidRPr="00085654">
        <w:rPr>
          <w:rFonts w:ascii="Arial" w:hAnsi="Arial" w:cs="Arial"/>
          <w:b/>
          <w:bCs/>
          <w:color w:val="002060"/>
          <w:sz w:val="20"/>
          <w:szCs w:val="20"/>
          <w:lang w:val="mn-MN"/>
        </w:rPr>
        <w:t xml:space="preserve"> </w:t>
      </w:r>
      <w:r w:rsidR="0038070A" w:rsidRPr="00A748DB">
        <w:rPr>
          <w:rFonts w:ascii="Arial" w:hAnsi="Arial" w:cs="Arial"/>
          <w:b/>
          <w:bCs/>
          <w:color w:val="002060"/>
          <w:sz w:val="20"/>
          <w:szCs w:val="20"/>
          <w:lang w:val="mn-MN"/>
        </w:rPr>
        <w:t xml:space="preserve">ЗӨВШӨӨРӨЛ </w:t>
      </w:r>
      <w:r w:rsidR="00B704AE" w:rsidRPr="00A748DB">
        <w:rPr>
          <w:rFonts w:ascii="Arial" w:hAnsi="Arial" w:cs="Arial"/>
          <w:b/>
          <w:bCs/>
          <w:color w:val="002060"/>
          <w:sz w:val="20"/>
          <w:szCs w:val="20"/>
          <w:lang w:val="mn-MN"/>
        </w:rPr>
        <w:t>ХҮС</w:t>
      </w:r>
      <w:r w:rsidR="00EE6A0C" w:rsidRPr="00A748DB">
        <w:rPr>
          <w:rFonts w:ascii="Arial" w:hAnsi="Arial" w:cs="Arial"/>
          <w:b/>
          <w:bCs/>
          <w:color w:val="002060"/>
          <w:sz w:val="20"/>
          <w:szCs w:val="20"/>
          <w:lang w:val="mn-MN"/>
        </w:rPr>
        <w:t>ЭХ</w:t>
      </w:r>
      <w:r w:rsidR="00B704AE" w:rsidRPr="00A748DB">
        <w:rPr>
          <w:rFonts w:ascii="Arial" w:hAnsi="Arial" w:cs="Arial"/>
          <w:b/>
          <w:bCs/>
          <w:color w:val="002060"/>
          <w:sz w:val="20"/>
          <w:szCs w:val="20"/>
          <w:lang w:val="mn-MN"/>
        </w:rPr>
        <w:t xml:space="preserve"> ӨРГӨД</w:t>
      </w:r>
      <w:r w:rsidR="00B568C9" w:rsidRPr="00A748DB">
        <w:rPr>
          <w:rFonts w:ascii="Arial" w:hAnsi="Arial" w:cs="Arial"/>
          <w:b/>
          <w:bCs/>
          <w:color w:val="002060"/>
          <w:sz w:val="20"/>
          <w:szCs w:val="20"/>
          <w:lang w:val="mn-MN"/>
        </w:rPr>
        <w:t>ЛИЙН МАЯГТ</w:t>
      </w:r>
    </w:p>
    <w:p w14:paraId="6190F23F" w14:textId="10AA558C" w:rsidR="0046134D" w:rsidRPr="00A748DB" w:rsidRDefault="0046134D" w:rsidP="00042EFF">
      <w:pPr>
        <w:spacing w:after="0" w:line="240" w:lineRule="auto"/>
        <w:contextualSpacing/>
        <w:jc w:val="center"/>
        <w:rPr>
          <w:rFonts w:ascii="Arial" w:hAnsi="Arial" w:cs="Arial"/>
          <w:b/>
          <w:bCs/>
          <w:color w:val="002060"/>
          <w:sz w:val="20"/>
          <w:szCs w:val="20"/>
          <w:lang w:val="mn-MN"/>
        </w:rPr>
      </w:pPr>
    </w:p>
    <w:p w14:paraId="14EC5BBD" w14:textId="023571FD" w:rsidR="00A47A23" w:rsidRPr="003A08C8" w:rsidRDefault="0046134D" w:rsidP="00042EFF">
      <w:pPr>
        <w:pStyle w:val="NormalWeb"/>
        <w:shd w:val="clear" w:color="auto" w:fill="FFFFFF"/>
        <w:spacing w:before="0" w:beforeAutospacing="0" w:after="0" w:afterAutospacing="0"/>
        <w:contextualSpacing/>
        <w:jc w:val="both"/>
        <w:rPr>
          <w:rFonts w:ascii="Arial" w:hAnsi="Arial" w:cs="Arial"/>
          <w:sz w:val="20"/>
          <w:szCs w:val="20"/>
          <w:lang w:val="mn-MN"/>
        </w:rPr>
      </w:pPr>
      <w:r w:rsidRPr="00A748DB">
        <w:rPr>
          <w:rFonts w:ascii="Arial" w:hAnsi="Arial" w:cs="Arial"/>
          <w:sz w:val="20"/>
          <w:szCs w:val="20"/>
          <w:lang w:val="mn-MN"/>
        </w:rPr>
        <w:t xml:space="preserve">Радио долгионы тухай хуулийн </w:t>
      </w:r>
      <w:r w:rsidR="00A47A23">
        <w:rPr>
          <w:rFonts w:ascii="Arial" w:hAnsi="Arial" w:cs="Arial"/>
          <w:sz w:val="20"/>
          <w:szCs w:val="20"/>
          <w:lang w:val="mn-MN"/>
        </w:rPr>
        <w:t>9</w:t>
      </w:r>
      <w:r w:rsidR="00A47A23" w:rsidRPr="00880C0A">
        <w:rPr>
          <w:rFonts w:ascii="Arial" w:hAnsi="Arial" w:cs="Arial"/>
          <w:sz w:val="20"/>
          <w:szCs w:val="20"/>
          <w:lang w:val="mn-MN"/>
        </w:rPr>
        <w:t xml:space="preserve"> зүйлий</w:t>
      </w:r>
      <w:r w:rsidR="00A47A23" w:rsidRPr="003A08C8">
        <w:rPr>
          <w:rFonts w:ascii="Arial" w:hAnsi="Arial" w:cs="Arial"/>
          <w:sz w:val="20"/>
          <w:szCs w:val="20"/>
          <w:lang w:val="mn-MN"/>
        </w:rPr>
        <w:t xml:space="preserve">н 9.1.”Төрийн эрх бүхий байгууллагаас радио холбоо зохион байгуулах, түүнийг ашиглан үйлчилгээ эрхлэх, нийтийн үйлчилгээний зориулалтаар радио төхөөрөмж ажиллуулахын тулд радио давтамж, радио давтамжийн зурвас ашиглах эрх олгосон баримт бичгийг тусгай зөвшөөрөл гэнэ.” </w:t>
      </w:r>
      <w:r w:rsidR="00A47A23" w:rsidRPr="002B50E0">
        <w:rPr>
          <w:rFonts w:ascii="Arial" w:hAnsi="Arial" w:cs="Arial"/>
          <w:sz w:val="20"/>
          <w:szCs w:val="20"/>
          <w:lang w:val="mn-MN"/>
        </w:rPr>
        <w:t>Радио давтамж</w:t>
      </w:r>
      <w:r w:rsidR="00672EB5" w:rsidRPr="002B50E0">
        <w:rPr>
          <w:rFonts w:ascii="Arial" w:hAnsi="Arial" w:cs="Arial"/>
          <w:sz w:val="20"/>
          <w:szCs w:val="20"/>
          <w:lang w:val="mn-MN"/>
        </w:rPr>
        <w:t>,</w:t>
      </w:r>
      <w:r w:rsidR="00A47A23" w:rsidRPr="002B50E0">
        <w:rPr>
          <w:rFonts w:ascii="Arial" w:hAnsi="Arial" w:cs="Arial"/>
          <w:sz w:val="20"/>
          <w:szCs w:val="20"/>
          <w:lang w:val="mn-MN"/>
        </w:rPr>
        <w:t xml:space="preserve"> </w:t>
      </w:r>
      <w:r w:rsidR="00672EB5" w:rsidRPr="002B50E0">
        <w:rPr>
          <w:rFonts w:ascii="Arial" w:hAnsi="Arial" w:cs="Arial"/>
          <w:sz w:val="20"/>
          <w:szCs w:val="20"/>
          <w:lang w:val="mn-MN"/>
        </w:rPr>
        <w:t xml:space="preserve">радио </w:t>
      </w:r>
      <w:r w:rsidR="00A47A23" w:rsidRPr="002B50E0">
        <w:rPr>
          <w:rFonts w:ascii="Arial" w:hAnsi="Arial" w:cs="Arial"/>
          <w:sz w:val="20"/>
          <w:szCs w:val="20"/>
          <w:lang w:val="mn-MN"/>
        </w:rPr>
        <w:t>давтамжийн зурвас ашиглах тусгай</w:t>
      </w:r>
      <w:r w:rsidR="00A47A23" w:rsidRPr="003A08C8">
        <w:rPr>
          <w:rFonts w:ascii="Arial" w:hAnsi="Arial" w:cs="Arial"/>
          <w:sz w:val="20"/>
          <w:szCs w:val="20"/>
          <w:lang w:val="mn-MN"/>
        </w:rPr>
        <w:t xml:space="preserve"> зөвшөөрөл авахдаа энэхүү өргөдлийн маягтыг бөглөн ирүүлнэ.</w:t>
      </w:r>
    </w:p>
    <w:p w14:paraId="1EFE3406" w14:textId="77777777" w:rsidR="0046134D" w:rsidRPr="00A748DB" w:rsidRDefault="0046134D" w:rsidP="00042EFF">
      <w:pPr>
        <w:spacing w:after="0" w:line="240" w:lineRule="auto"/>
        <w:contextualSpacing/>
        <w:jc w:val="both"/>
        <w:rPr>
          <w:rFonts w:ascii="Arial" w:hAnsi="Arial" w:cs="Arial"/>
          <w:sz w:val="20"/>
          <w:szCs w:val="20"/>
          <w:lang w:val="mn-MN"/>
        </w:rPr>
      </w:pPr>
    </w:p>
    <w:p w14:paraId="47C2E090" w14:textId="77777777" w:rsidR="002329F9" w:rsidRPr="00A748DB" w:rsidRDefault="002329F9"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Зөвлөмж:</w:t>
      </w:r>
    </w:p>
    <w:p w14:paraId="21D960F5" w14:textId="388AD397" w:rsidR="005B13D1" w:rsidRPr="00A748DB" w:rsidRDefault="002329F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Та ашиглахаар төлөвлөж байгаа </w:t>
      </w:r>
      <w:r w:rsidR="008911B2">
        <w:rPr>
          <w:rFonts w:ascii="Arial" w:hAnsi="Arial" w:cs="Arial"/>
          <w:lang w:val="mn-MN"/>
        </w:rPr>
        <w:t xml:space="preserve">радио </w:t>
      </w:r>
      <w:r w:rsidRPr="00A748DB">
        <w:rPr>
          <w:rFonts w:ascii="Arial" w:hAnsi="Arial" w:cs="Arial"/>
          <w:lang w:val="mn-MN"/>
        </w:rPr>
        <w:t xml:space="preserve">тоног төхөөрөмжийн </w:t>
      </w:r>
      <w:r w:rsidR="008911B2">
        <w:rPr>
          <w:rFonts w:ascii="Arial" w:hAnsi="Arial" w:cs="Arial"/>
          <w:lang w:val="mn-MN"/>
        </w:rPr>
        <w:t>техникийн үзүүлэлтээр</w:t>
      </w:r>
      <w:r w:rsidRPr="00A748DB">
        <w:rPr>
          <w:rFonts w:ascii="Arial" w:hAnsi="Arial" w:cs="Arial"/>
          <w:lang w:val="mn-MN"/>
        </w:rPr>
        <w:t xml:space="preserve"> уг маягтыг бөглөнө. </w:t>
      </w:r>
      <w:r w:rsidR="0046134D" w:rsidRPr="00A748DB">
        <w:rPr>
          <w:rFonts w:ascii="Arial" w:hAnsi="Arial" w:cs="Arial"/>
          <w:lang w:val="mn-MN"/>
        </w:rPr>
        <w:t>Хэрэв</w:t>
      </w:r>
      <w:r w:rsidRPr="00A748DB">
        <w:rPr>
          <w:rFonts w:ascii="Arial" w:hAnsi="Arial" w:cs="Arial"/>
          <w:lang w:val="mn-MN"/>
        </w:rPr>
        <w:t xml:space="preserve"> ашиглах</w:t>
      </w:r>
      <w:r w:rsidR="0046134D" w:rsidRPr="00A748DB">
        <w:rPr>
          <w:rFonts w:ascii="Arial" w:hAnsi="Arial" w:cs="Arial"/>
          <w:lang w:val="mn-MN"/>
        </w:rPr>
        <w:t xml:space="preserve"> </w:t>
      </w:r>
      <w:r w:rsidR="008911B2">
        <w:rPr>
          <w:rFonts w:ascii="Arial" w:hAnsi="Arial" w:cs="Arial"/>
          <w:lang w:val="mn-MN"/>
        </w:rPr>
        <w:t xml:space="preserve">радио </w:t>
      </w:r>
      <w:r w:rsidRPr="00A748DB">
        <w:rPr>
          <w:rFonts w:ascii="Arial" w:hAnsi="Arial" w:cs="Arial"/>
          <w:lang w:val="mn-MN"/>
        </w:rPr>
        <w:t xml:space="preserve">тоног төхөөрөмжийн загвар нь </w:t>
      </w:r>
      <w:r w:rsidR="005B13D1" w:rsidRPr="00A748DB">
        <w:rPr>
          <w:rFonts w:ascii="Arial" w:hAnsi="Arial" w:cs="Arial"/>
          <w:lang w:val="mn-MN"/>
        </w:rPr>
        <w:t xml:space="preserve">2 болон түүнээс </w:t>
      </w:r>
      <w:r w:rsidR="0046134D" w:rsidRPr="00A748DB">
        <w:rPr>
          <w:rFonts w:ascii="Arial" w:hAnsi="Arial" w:cs="Arial"/>
          <w:lang w:val="mn-MN"/>
        </w:rPr>
        <w:t>дээш</w:t>
      </w:r>
      <w:r w:rsidRPr="00A748DB">
        <w:rPr>
          <w:rFonts w:ascii="Arial" w:hAnsi="Arial" w:cs="Arial"/>
          <w:lang w:val="mn-MN"/>
        </w:rPr>
        <w:t xml:space="preserve"> бол </w:t>
      </w:r>
      <w:r w:rsidR="0046134D" w:rsidRPr="00A748DB">
        <w:rPr>
          <w:rFonts w:ascii="Arial" w:hAnsi="Arial" w:cs="Arial"/>
          <w:lang w:val="mn-MN"/>
        </w:rPr>
        <w:t xml:space="preserve">энэхүү өргөдлийн маягтыг </w:t>
      </w:r>
      <w:r w:rsidRPr="00A748DB">
        <w:rPr>
          <w:rFonts w:ascii="Arial" w:hAnsi="Arial" w:cs="Arial"/>
          <w:lang w:val="mn-MN"/>
        </w:rPr>
        <w:t>загвар</w:t>
      </w:r>
      <w:r w:rsidR="0046134D" w:rsidRPr="00A748DB">
        <w:rPr>
          <w:rFonts w:ascii="Arial" w:hAnsi="Arial" w:cs="Arial"/>
          <w:lang w:val="mn-MN"/>
        </w:rPr>
        <w:t xml:space="preserve"> тус бүр</w:t>
      </w:r>
      <w:r w:rsidRPr="00A748DB">
        <w:rPr>
          <w:rFonts w:ascii="Arial" w:hAnsi="Arial" w:cs="Arial"/>
          <w:lang w:val="mn-MN"/>
        </w:rPr>
        <w:t xml:space="preserve">ээр </w:t>
      </w:r>
      <w:r w:rsidR="0046134D" w:rsidRPr="00A748DB">
        <w:rPr>
          <w:rFonts w:ascii="Arial" w:hAnsi="Arial" w:cs="Arial"/>
          <w:lang w:val="mn-MN"/>
        </w:rPr>
        <w:t>бөглөж ирүүлнэ.</w:t>
      </w:r>
    </w:p>
    <w:p w14:paraId="7E20607D" w14:textId="7C388BC7" w:rsidR="005B13D1" w:rsidRPr="00A748DB" w:rsidRDefault="001B4859" w:rsidP="00042EFF">
      <w:pPr>
        <w:pStyle w:val="ListParagraph"/>
        <w:numPr>
          <w:ilvl w:val="0"/>
          <w:numId w:val="13"/>
        </w:numPr>
        <w:spacing w:after="0" w:line="240" w:lineRule="auto"/>
        <w:ind w:left="0" w:firstLine="0"/>
        <w:jc w:val="both"/>
        <w:rPr>
          <w:rFonts w:ascii="Arial" w:hAnsi="Arial" w:cs="Arial"/>
          <w:lang w:val="mn-MN"/>
        </w:rPr>
      </w:pPr>
      <w:r w:rsidRPr="00A748DB">
        <w:rPr>
          <w:rFonts w:ascii="Arial" w:hAnsi="Arial" w:cs="Arial"/>
          <w:lang w:val="mn-MN"/>
        </w:rPr>
        <w:t xml:space="preserve">Радио нэвтрүүлэгч станцын байршлын мэдээллийг Google Earth програм ашиглан координатыг </w:t>
      </w:r>
      <w:r w:rsidR="005B13D1" w:rsidRPr="00A748DB">
        <w:rPr>
          <w:rFonts w:ascii="Arial" w:hAnsi="Arial" w:cs="Arial"/>
          <w:lang w:val="mn-MN"/>
        </w:rPr>
        <w:t xml:space="preserve">“decimal degrees” /DDD.DDDDD/ форматаар </w:t>
      </w:r>
      <w:r w:rsidRPr="00A748DB">
        <w:rPr>
          <w:rFonts w:ascii="Arial" w:hAnsi="Arial" w:cs="Arial"/>
          <w:lang w:val="mn-MN"/>
        </w:rPr>
        <w:t>үнэн зөв бөглөнө.</w:t>
      </w:r>
    </w:p>
    <w:p w14:paraId="0F0CB491" w14:textId="77777777" w:rsidR="00B704AE" w:rsidRPr="00A748DB" w:rsidRDefault="00B704AE" w:rsidP="00042EFF">
      <w:pPr>
        <w:spacing w:after="0" w:line="240" w:lineRule="auto"/>
        <w:contextualSpacing/>
        <w:rPr>
          <w:rFonts w:ascii="Arial" w:hAnsi="Arial" w:cs="Arial"/>
          <w:sz w:val="20"/>
          <w:szCs w:val="2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140"/>
        <w:gridCol w:w="2155"/>
        <w:gridCol w:w="14"/>
        <w:gridCol w:w="942"/>
        <w:gridCol w:w="2268"/>
        <w:gridCol w:w="98"/>
        <w:gridCol w:w="2312"/>
        <w:gridCol w:w="420"/>
      </w:tblGrid>
      <w:tr w:rsidR="00331800" w:rsidRPr="00A748DB" w14:paraId="0D244869" w14:textId="77777777" w:rsidTr="0097520C">
        <w:trPr>
          <w:trHeight w:val="397"/>
        </w:trPr>
        <w:tc>
          <w:tcPr>
            <w:tcW w:w="974" w:type="pct"/>
            <w:gridSpan w:val="2"/>
            <w:shd w:val="clear" w:color="auto" w:fill="FFF2CC" w:themeFill="accent4" w:themeFillTint="33"/>
            <w:vAlign w:val="center"/>
          </w:tcPr>
          <w:p w14:paraId="7577DED0" w14:textId="0D55F1DF" w:rsidR="00331800" w:rsidRPr="00A748DB" w:rsidRDefault="003B5E2E"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Асуумж:</w:t>
            </w:r>
          </w:p>
        </w:tc>
        <w:tc>
          <w:tcPr>
            <w:tcW w:w="4026" w:type="pct"/>
            <w:gridSpan w:val="7"/>
            <w:shd w:val="clear" w:color="auto" w:fill="FFF2CC" w:themeFill="accent4" w:themeFillTint="33"/>
            <w:vAlign w:val="center"/>
          </w:tcPr>
          <w:p w14:paraId="08DFCF67" w14:textId="587CFA77" w:rsidR="00331800" w:rsidRPr="00A748DB" w:rsidRDefault="0077278C" w:rsidP="00042EFF">
            <w:pPr>
              <w:spacing w:after="0" w:line="240" w:lineRule="auto"/>
              <w:contextualSpacing/>
              <w:jc w:val="center"/>
              <w:rPr>
                <w:rFonts w:ascii="Arial" w:hAnsi="Arial" w:cs="Arial"/>
                <w:b/>
                <w:bCs/>
                <w:sz w:val="20"/>
                <w:szCs w:val="20"/>
                <w:lang w:val="mn-MN"/>
              </w:rPr>
            </w:pPr>
            <w:r w:rsidRPr="00A748DB">
              <w:rPr>
                <w:rFonts w:ascii="Arial" w:hAnsi="Arial" w:cs="Arial"/>
                <w:b/>
                <w:bCs/>
                <w:sz w:val="20"/>
                <w:szCs w:val="20"/>
                <w:lang w:val="mn-MN"/>
              </w:rPr>
              <w:t>Бөглөх хэсэг</w:t>
            </w:r>
            <w:r w:rsidR="00E95912" w:rsidRPr="00A748DB">
              <w:rPr>
                <w:rFonts w:ascii="Arial" w:hAnsi="Arial" w:cs="Arial"/>
                <w:b/>
                <w:bCs/>
                <w:sz w:val="20"/>
                <w:szCs w:val="20"/>
                <w:lang w:val="mn-MN"/>
              </w:rPr>
              <w:t>:</w:t>
            </w:r>
          </w:p>
        </w:tc>
      </w:tr>
      <w:tr w:rsidR="007A641A" w:rsidRPr="00A748DB" w14:paraId="31146C93" w14:textId="77777777" w:rsidTr="0097520C">
        <w:trPr>
          <w:trHeight w:val="567"/>
        </w:trPr>
        <w:tc>
          <w:tcPr>
            <w:tcW w:w="974" w:type="pct"/>
            <w:gridSpan w:val="2"/>
            <w:shd w:val="clear" w:color="auto" w:fill="FFFFFF"/>
            <w:vAlign w:val="center"/>
          </w:tcPr>
          <w:p w14:paraId="43FA9B24" w14:textId="26C72EEE" w:rsidR="00B704AE" w:rsidRPr="00A748DB" w:rsidRDefault="003B5E2E"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Өргөдөл гаргасан огноо:</w:t>
            </w:r>
          </w:p>
        </w:tc>
        <w:tc>
          <w:tcPr>
            <w:tcW w:w="4026" w:type="pct"/>
            <w:gridSpan w:val="7"/>
            <w:shd w:val="clear" w:color="auto" w:fill="FFFFFF"/>
            <w:vAlign w:val="center"/>
          </w:tcPr>
          <w:p w14:paraId="001E9A5C" w14:textId="1CD58E63" w:rsidR="000617E8" w:rsidRPr="00A748DB" w:rsidRDefault="0077278C" w:rsidP="00042EFF">
            <w:pPr>
              <w:spacing w:after="0" w:line="240" w:lineRule="auto"/>
              <w:ind w:right="-125"/>
              <w:contextualSpacing/>
              <w:rPr>
                <w:rFonts w:ascii="Arial" w:hAnsi="Arial" w:cs="Arial"/>
                <w:bCs/>
                <w:sz w:val="20"/>
                <w:szCs w:val="20"/>
                <w:lang w:val="mn-MN"/>
              </w:rPr>
            </w:pPr>
            <w:r w:rsidRPr="00A748DB">
              <w:rPr>
                <w:rFonts w:ascii="Arial" w:hAnsi="Arial" w:cs="Arial"/>
                <w:bCs/>
                <w:sz w:val="20"/>
                <w:szCs w:val="20"/>
                <w:lang w:val="mn-MN"/>
              </w:rPr>
              <w:t>Он</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с</w:t>
            </w:r>
            <w:r w:rsidRPr="00A748DB">
              <w:rPr>
                <w:rFonts w:ascii="Arial" w:hAnsi="Arial" w:cs="Arial"/>
                <w:bCs/>
                <w:sz w:val="20"/>
                <w:szCs w:val="20"/>
                <w:lang w:val="mn-MN"/>
              </w:rPr>
              <w:t>ар</w:t>
            </w:r>
            <w:r w:rsidR="005D0782">
              <w:rPr>
                <w:rFonts w:ascii="Arial" w:hAnsi="Arial" w:cs="Arial"/>
                <w:bCs/>
                <w:sz w:val="20"/>
                <w:szCs w:val="20"/>
                <w:lang w:val="mn-MN"/>
              </w:rPr>
              <w:t xml:space="preserve"> </w:t>
            </w:r>
            <w:r w:rsidRPr="00A748DB">
              <w:rPr>
                <w:rFonts w:ascii="Arial" w:hAnsi="Arial" w:cs="Arial"/>
                <w:bCs/>
                <w:sz w:val="20"/>
                <w:szCs w:val="20"/>
                <w:lang w:val="mn-MN"/>
              </w:rPr>
              <w:t xml:space="preserve">........... </w:t>
            </w:r>
            <w:r w:rsidR="005D0782">
              <w:rPr>
                <w:rFonts w:ascii="Arial" w:hAnsi="Arial" w:cs="Arial"/>
                <w:bCs/>
                <w:sz w:val="20"/>
                <w:szCs w:val="20"/>
                <w:lang w:val="mn-MN"/>
              </w:rPr>
              <w:t>ө</w:t>
            </w:r>
            <w:r w:rsidRPr="00A748DB">
              <w:rPr>
                <w:rFonts w:ascii="Arial" w:hAnsi="Arial" w:cs="Arial"/>
                <w:bCs/>
                <w:sz w:val="20"/>
                <w:szCs w:val="20"/>
                <w:lang w:val="mn-MN"/>
              </w:rPr>
              <w:t>дөр</w:t>
            </w:r>
            <w:r w:rsidR="005D0782">
              <w:rPr>
                <w:rFonts w:ascii="Arial" w:hAnsi="Arial" w:cs="Arial"/>
                <w:bCs/>
                <w:sz w:val="20"/>
                <w:szCs w:val="20"/>
                <w:lang w:val="mn-MN"/>
              </w:rPr>
              <w:t xml:space="preserve"> </w:t>
            </w:r>
            <w:r w:rsidRPr="00A748DB">
              <w:rPr>
                <w:rFonts w:ascii="Arial" w:hAnsi="Arial" w:cs="Arial"/>
                <w:bCs/>
                <w:sz w:val="20"/>
                <w:szCs w:val="20"/>
                <w:lang w:val="mn-MN"/>
              </w:rPr>
              <w:t>............</w:t>
            </w:r>
          </w:p>
        </w:tc>
      </w:tr>
      <w:tr w:rsidR="00331800" w:rsidRPr="00A748DB" w14:paraId="1195B422" w14:textId="77777777" w:rsidTr="0097520C">
        <w:trPr>
          <w:trHeight w:val="567"/>
        </w:trPr>
        <w:tc>
          <w:tcPr>
            <w:tcW w:w="974" w:type="pct"/>
            <w:gridSpan w:val="2"/>
            <w:shd w:val="clear" w:color="auto" w:fill="FFFFFF"/>
            <w:vAlign w:val="center"/>
          </w:tcPr>
          <w:p w14:paraId="5BCD01CA" w14:textId="627E92D9" w:rsidR="00331800" w:rsidRPr="00A748DB" w:rsidRDefault="0027490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Зөвшөөрөл хүсэгчийн</w:t>
            </w:r>
            <w:r w:rsidR="007B5655" w:rsidRPr="00A748DB">
              <w:rPr>
                <w:rFonts w:ascii="Arial" w:hAnsi="Arial" w:cs="Arial"/>
                <w:sz w:val="20"/>
                <w:szCs w:val="20"/>
                <w:lang w:val="mn-MN"/>
              </w:rPr>
              <w:t xml:space="preserve"> </w:t>
            </w:r>
            <w:r w:rsidR="003B5E2E" w:rsidRPr="00A748DB">
              <w:rPr>
                <w:rFonts w:ascii="Arial" w:hAnsi="Arial" w:cs="Arial"/>
                <w:sz w:val="20"/>
                <w:szCs w:val="20"/>
                <w:lang w:val="mn-MN"/>
              </w:rPr>
              <w:t>нэр:</w:t>
            </w:r>
          </w:p>
        </w:tc>
        <w:tc>
          <w:tcPr>
            <w:tcW w:w="4026" w:type="pct"/>
            <w:gridSpan w:val="7"/>
            <w:shd w:val="clear" w:color="auto" w:fill="FFFFFF"/>
            <w:vAlign w:val="center"/>
          </w:tcPr>
          <w:p w14:paraId="62CA9A7E" w14:textId="77777777" w:rsidR="00331800" w:rsidRPr="00A748DB" w:rsidRDefault="00331800" w:rsidP="00042EFF">
            <w:pPr>
              <w:spacing w:after="0" w:line="240" w:lineRule="auto"/>
              <w:ind w:right="-125"/>
              <w:contextualSpacing/>
              <w:rPr>
                <w:rFonts w:ascii="Arial" w:hAnsi="Arial" w:cs="Arial"/>
                <w:b/>
                <w:sz w:val="20"/>
                <w:szCs w:val="20"/>
                <w:lang w:val="mn-MN"/>
              </w:rPr>
            </w:pPr>
          </w:p>
        </w:tc>
      </w:tr>
      <w:tr w:rsidR="005658C8" w:rsidRPr="00A748DB" w14:paraId="6570A96A" w14:textId="77777777" w:rsidTr="0097520C">
        <w:trPr>
          <w:trHeight w:val="567"/>
        </w:trPr>
        <w:tc>
          <w:tcPr>
            <w:tcW w:w="974" w:type="pct"/>
            <w:gridSpan w:val="2"/>
            <w:shd w:val="clear" w:color="auto" w:fill="FFFFFF"/>
            <w:vAlign w:val="center"/>
          </w:tcPr>
          <w:p w14:paraId="579ACF5B" w14:textId="7ED92C4B" w:rsidR="005658C8" w:rsidRPr="00A748DB"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Регистрийн дугаар:</w:t>
            </w:r>
          </w:p>
        </w:tc>
        <w:tc>
          <w:tcPr>
            <w:tcW w:w="4026" w:type="pct"/>
            <w:gridSpan w:val="7"/>
            <w:shd w:val="clear" w:color="auto" w:fill="FFFFFF"/>
            <w:vAlign w:val="center"/>
          </w:tcPr>
          <w:p w14:paraId="6911A841" w14:textId="77777777" w:rsidR="005658C8" w:rsidRPr="00A748DB" w:rsidRDefault="005658C8" w:rsidP="00042EFF">
            <w:pPr>
              <w:spacing w:after="0" w:line="240" w:lineRule="auto"/>
              <w:ind w:right="-125"/>
              <w:contextualSpacing/>
              <w:rPr>
                <w:rFonts w:ascii="Arial" w:hAnsi="Arial" w:cs="Arial"/>
                <w:b/>
                <w:sz w:val="20"/>
                <w:szCs w:val="20"/>
                <w:lang w:val="mn-MN"/>
              </w:rPr>
            </w:pPr>
          </w:p>
        </w:tc>
      </w:tr>
      <w:tr w:rsidR="005658C8" w:rsidRPr="00CB6696" w14:paraId="75E5CAD5" w14:textId="77777777" w:rsidTr="0097520C">
        <w:trPr>
          <w:trHeight w:val="1006"/>
        </w:trPr>
        <w:tc>
          <w:tcPr>
            <w:tcW w:w="974" w:type="pct"/>
            <w:gridSpan w:val="2"/>
            <w:vMerge w:val="restart"/>
            <w:shd w:val="clear" w:color="auto" w:fill="FFFFFF"/>
            <w:vAlign w:val="center"/>
          </w:tcPr>
          <w:p w14:paraId="0FA67829" w14:textId="77777777" w:rsidR="005658C8" w:rsidRDefault="005658C8"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Албан хүсэлт</w:t>
            </w:r>
            <w:r w:rsidR="0061488D">
              <w:rPr>
                <w:rFonts w:ascii="Arial" w:hAnsi="Arial" w:cs="Arial"/>
                <w:sz w:val="20"/>
                <w:szCs w:val="20"/>
                <w:lang w:val="mn-MN"/>
              </w:rPr>
              <w:t xml:space="preserve"> </w:t>
            </w:r>
          </w:p>
          <w:p w14:paraId="305DA607" w14:textId="4433BB55" w:rsidR="0061488D" w:rsidRPr="00A748DB" w:rsidRDefault="0061488D"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2A5FF189" w14:textId="77777777" w:rsidR="005658C8" w:rsidRPr="00A748DB" w:rsidRDefault="005658C8" w:rsidP="00042EFF">
            <w:pPr>
              <w:spacing w:after="0" w:line="240" w:lineRule="auto"/>
              <w:contextualSpacing/>
              <w:jc w:val="both"/>
              <w:rPr>
                <w:rFonts w:ascii="Arial" w:hAnsi="Arial" w:cs="Arial"/>
                <w:sz w:val="20"/>
                <w:szCs w:val="20"/>
                <w:lang w:val="mn-MN"/>
              </w:rPr>
            </w:pPr>
          </w:p>
          <w:p w14:paraId="513744EF" w14:textId="60843489" w:rsidR="005658C8" w:rsidRDefault="007876AF" w:rsidP="00042EFF">
            <w:pPr>
              <w:spacing w:after="0" w:line="240" w:lineRule="auto"/>
              <w:contextualSpacing/>
              <w:jc w:val="both"/>
              <w:rPr>
                <w:rFonts w:ascii="Arial" w:hAnsi="Arial" w:cs="Arial"/>
                <w:sz w:val="20"/>
                <w:szCs w:val="20"/>
                <w:lang w:val="mn-MN"/>
              </w:rPr>
            </w:pPr>
            <w:r w:rsidRPr="003A08C8">
              <w:rPr>
                <w:rFonts w:ascii="Arial" w:hAnsi="Arial" w:cs="Arial"/>
                <w:sz w:val="20"/>
                <w:szCs w:val="20"/>
                <w:lang w:val="mn-MN"/>
              </w:rPr>
              <w:t>Н</w:t>
            </w:r>
            <w:r w:rsidR="00A47A23" w:rsidRPr="003A08C8">
              <w:rPr>
                <w:rFonts w:ascii="Arial" w:hAnsi="Arial" w:cs="Arial"/>
                <w:sz w:val="20"/>
                <w:szCs w:val="20"/>
                <w:lang w:val="mn-MN"/>
              </w:rPr>
              <w:t>ийтийн хэрэглээнд</w:t>
            </w:r>
            <w:r w:rsidRPr="003A08C8">
              <w:rPr>
                <w:rFonts w:ascii="Arial" w:hAnsi="Arial" w:cs="Arial"/>
                <w:sz w:val="20"/>
                <w:szCs w:val="20"/>
                <w:lang w:val="mn-MN"/>
              </w:rPr>
              <w:t xml:space="preserve"> </w:t>
            </w:r>
            <w:r w:rsidR="00A47A23" w:rsidRPr="003A08C8">
              <w:rPr>
                <w:rFonts w:ascii="Arial" w:hAnsi="Arial" w:cs="Arial"/>
                <w:sz w:val="20"/>
                <w:szCs w:val="20"/>
                <w:lang w:val="mn-MN"/>
              </w:rPr>
              <w:t>..................... /</w:t>
            </w:r>
            <w:r w:rsidRPr="003A08C8">
              <w:rPr>
                <w:rFonts w:ascii="Arial" w:hAnsi="Arial" w:cs="Arial"/>
                <w:sz w:val="20"/>
                <w:szCs w:val="20"/>
                <w:lang w:val="mn-MN"/>
              </w:rPr>
              <w:t>зориулалтаар</w:t>
            </w:r>
            <w:r w:rsidR="00A47A23" w:rsidRPr="003A08C8">
              <w:rPr>
                <w:rFonts w:ascii="Arial" w:hAnsi="Arial" w:cs="Arial"/>
                <w:sz w:val="20"/>
                <w:szCs w:val="20"/>
                <w:lang w:val="mn-MN"/>
              </w:rPr>
              <w:t>/ үйл ажиллагаа эрхлэх хүсэлтэй байгаа тул зохих журмын дагуу радио давтамж, радио давтамжийн зурвас ашиглах тусгай зөвшөөрөл олгоно уу.</w:t>
            </w:r>
          </w:p>
          <w:p w14:paraId="3C4499BD" w14:textId="77777777" w:rsidR="001F7CC9" w:rsidRPr="003A08C8" w:rsidRDefault="001F7CC9" w:rsidP="00042EFF">
            <w:pPr>
              <w:spacing w:after="0" w:line="240" w:lineRule="auto"/>
              <w:contextualSpacing/>
              <w:jc w:val="both"/>
              <w:rPr>
                <w:rFonts w:ascii="Arial" w:hAnsi="Arial" w:cs="Arial"/>
                <w:sz w:val="20"/>
                <w:szCs w:val="20"/>
                <w:lang w:val="mn-MN"/>
              </w:rPr>
            </w:pPr>
          </w:p>
          <w:p w14:paraId="13B7312A" w14:textId="519BD64C" w:rsidR="00446071" w:rsidRPr="00CB6696" w:rsidRDefault="00CB6696" w:rsidP="001F7CC9">
            <w:pPr>
              <w:spacing w:after="0" w:line="240" w:lineRule="auto"/>
              <w:contextualSpacing/>
              <w:rPr>
                <w:rFonts w:ascii="Arial" w:hAnsi="Arial" w:cs="Arial"/>
                <w:bCs/>
                <w:sz w:val="20"/>
                <w:szCs w:val="20"/>
                <w:lang w:val="mn-MN"/>
              </w:rPr>
            </w:pPr>
            <w:r w:rsidRPr="00CB6696">
              <w:rPr>
                <w:rFonts w:ascii="Arial" w:hAnsi="Arial" w:cs="Arial"/>
                <w:bCs/>
                <w:sz w:val="20"/>
                <w:szCs w:val="20"/>
                <w:lang w:val="mn-MN"/>
              </w:rPr>
              <w:t>(</w:t>
            </w:r>
            <w:r w:rsidR="001F7CC9">
              <w:rPr>
                <w:rFonts w:ascii="Arial" w:hAnsi="Arial" w:cs="Arial"/>
                <w:bCs/>
                <w:sz w:val="20"/>
                <w:szCs w:val="20"/>
                <w:lang w:val="mn-MN"/>
              </w:rPr>
              <w:t>А</w:t>
            </w:r>
            <w:r w:rsidRPr="00CB6696">
              <w:rPr>
                <w:rFonts w:ascii="Arial" w:hAnsi="Arial" w:cs="Arial"/>
                <w:bCs/>
                <w:sz w:val="20"/>
                <w:szCs w:val="20"/>
                <w:lang w:val="mn-MN"/>
              </w:rPr>
              <w:t>лбан бичгээр хавсаргаж болно.)</w:t>
            </w:r>
          </w:p>
        </w:tc>
      </w:tr>
      <w:tr w:rsidR="008911B2" w:rsidRPr="00716DC4" w14:paraId="5E583FBD" w14:textId="77777777" w:rsidTr="0097520C">
        <w:trPr>
          <w:trHeight w:val="1422"/>
        </w:trPr>
        <w:tc>
          <w:tcPr>
            <w:tcW w:w="974" w:type="pct"/>
            <w:gridSpan w:val="2"/>
            <w:vMerge/>
            <w:shd w:val="clear" w:color="auto" w:fill="FFFFFF"/>
            <w:vAlign w:val="center"/>
          </w:tcPr>
          <w:p w14:paraId="06308BE5" w14:textId="77777777" w:rsidR="008911B2" w:rsidRPr="00A748DB" w:rsidRDefault="008911B2" w:rsidP="00042EFF">
            <w:pPr>
              <w:spacing w:after="0" w:line="240" w:lineRule="auto"/>
              <w:contextualSpacing/>
              <w:rPr>
                <w:rFonts w:ascii="Arial" w:hAnsi="Arial" w:cs="Arial"/>
                <w:sz w:val="20"/>
                <w:szCs w:val="20"/>
                <w:lang w:val="mn-MN"/>
              </w:rPr>
            </w:pPr>
          </w:p>
        </w:tc>
        <w:tc>
          <w:tcPr>
            <w:tcW w:w="4026" w:type="pct"/>
            <w:gridSpan w:val="7"/>
            <w:shd w:val="clear" w:color="auto" w:fill="FFFFFF"/>
            <w:vAlign w:val="center"/>
          </w:tcPr>
          <w:p w14:paraId="7679A855" w14:textId="6F068D13" w:rsidR="00945AB1" w:rsidRPr="00085654" w:rsidRDefault="00945AB1" w:rsidP="00042EFF">
            <w:pPr>
              <w:spacing w:after="0" w:line="240" w:lineRule="auto"/>
              <w:contextualSpacing/>
              <w:jc w:val="both"/>
              <w:rPr>
                <w:rFonts w:ascii="Arial" w:hAnsi="Arial" w:cs="Arial"/>
                <w:sz w:val="20"/>
                <w:szCs w:val="20"/>
                <w:lang w:val="ru-RU"/>
              </w:rPr>
            </w:pPr>
            <w:r w:rsidRPr="00A748DB">
              <w:rPr>
                <w:rFonts w:ascii="Arial" w:hAnsi="Arial" w:cs="Arial"/>
                <w:sz w:val="20"/>
                <w:szCs w:val="20"/>
                <w:lang w:val="mn-MN"/>
              </w:rPr>
              <w:t>Радио станц ашиглах байрш</w:t>
            </w:r>
            <w:r w:rsidR="002624C0">
              <w:rPr>
                <w:rFonts w:ascii="Arial" w:hAnsi="Arial" w:cs="Arial"/>
                <w:sz w:val="20"/>
                <w:szCs w:val="20"/>
                <w:lang w:val="mn-MN"/>
              </w:rPr>
              <w:t>лыг бичнэ үү.</w:t>
            </w:r>
          </w:p>
          <w:p w14:paraId="343BBEDD" w14:textId="1999AD8B" w:rsidR="00945AB1"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Хот/аймаг .........................................</w:t>
            </w:r>
          </w:p>
          <w:p w14:paraId="0F7388EA" w14:textId="0443B0E8" w:rsidR="008911B2" w:rsidRPr="00A748DB" w:rsidRDefault="00945AB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Дүүрэг/ сум</w:t>
            </w:r>
            <w:r w:rsidR="00A83C7F">
              <w:rPr>
                <w:rFonts w:ascii="Arial" w:hAnsi="Arial" w:cs="Arial"/>
                <w:sz w:val="20"/>
                <w:szCs w:val="20"/>
              </w:rPr>
              <w:t xml:space="preserve"> </w:t>
            </w:r>
            <w:r w:rsidRPr="00A748DB">
              <w:rPr>
                <w:rFonts w:ascii="Arial" w:hAnsi="Arial" w:cs="Arial"/>
                <w:sz w:val="20"/>
                <w:szCs w:val="20"/>
                <w:lang w:val="mn-MN"/>
              </w:rPr>
              <w:t>........................................</w:t>
            </w:r>
          </w:p>
        </w:tc>
      </w:tr>
      <w:tr w:rsidR="00BB1BF1" w:rsidRPr="00DA290D" w14:paraId="4F981A16" w14:textId="77777777" w:rsidTr="0097520C">
        <w:trPr>
          <w:trHeight w:val="718"/>
        </w:trPr>
        <w:tc>
          <w:tcPr>
            <w:tcW w:w="974" w:type="pct"/>
            <w:gridSpan w:val="2"/>
            <w:shd w:val="clear" w:color="auto" w:fill="FFFFFF"/>
            <w:vAlign w:val="center"/>
          </w:tcPr>
          <w:p w14:paraId="6908F7B6" w14:textId="2689707F" w:rsidR="00BB1BF1" w:rsidRPr="00A748DB" w:rsidRDefault="00BB1BF1" w:rsidP="00042EFF">
            <w:pPr>
              <w:spacing w:after="0" w:line="240" w:lineRule="auto"/>
              <w:contextualSpacing/>
              <w:rPr>
                <w:rFonts w:ascii="Arial" w:hAnsi="Arial" w:cs="Arial"/>
                <w:bCs/>
                <w:sz w:val="20"/>
                <w:szCs w:val="20"/>
                <w:lang w:val="mn-MN"/>
              </w:rPr>
            </w:pPr>
            <w:r w:rsidRPr="00A748DB">
              <w:rPr>
                <w:rFonts w:ascii="Arial" w:hAnsi="Arial" w:cs="Arial"/>
                <w:sz w:val="20"/>
                <w:szCs w:val="20"/>
                <w:lang w:val="mn-MN"/>
              </w:rPr>
              <w:t>Зөвшөөрөл хүсэж буй хугацаа</w:t>
            </w:r>
          </w:p>
        </w:tc>
        <w:tc>
          <w:tcPr>
            <w:tcW w:w="4026" w:type="pct"/>
            <w:gridSpan w:val="7"/>
            <w:shd w:val="clear" w:color="auto" w:fill="FFFFFF"/>
            <w:vAlign w:val="center"/>
          </w:tcPr>
          <w:p w14:paraId="1813EDD7" w14:textId="479699E1" w:rsidR="00446071" w:rsidRPr="00085654" w:rsidRDefault="00EE4E02" w:rsidP="00042EFF">
            <w:pPr>
              <w:spacing w:after="0" w:line="240" w:lineRule="auto"/>
              <w:contextualSpacing/>
              <w:rPr>
                <w:rFonts w:ascii="Arial" w:hAnsi="Arial" w:cs="Arial"/>
                <w:sz w:val="20"/>
                <w:szCs w:val="20"/>
                <w:lang w:val="ru-RU"/>
              </w:rPr>
            </w:pPr>
            <w:r>
              <w:rPr>
                <w:rFonts w:ascii="MS Gothic" w:eastAsia="MS Gothic" w:hAnsi="MS Gothic" w:cs="Arial" w:hint="eastAsia"/>
                <w:sz w:val="20"/>
                <w:szCs w:val="20"/>
                <w:lang w:val="mn-MN"/>
              </w:rPr>
              <w:t>☐</w:t>
            </w:r>
            <w:r w:rsidR="00BB1BF1" w:rsidRPr="00A748DB">
              <w:rPr>
                <w:rFonts w:ascii="Arial" w:hAnsi="Arial" w:cs="Arial"/>
                <w:sz w:val="20"/>
                <w:szCs w:val="20"/>
                <w:lang w:val="mn-MN"/>
              </w:rPr>
              <w:t xml:space="preserve"> </w:t>
            </w:r>
            <w:r w:rsidR="00446071">
              <w:rPr>
                <w:rFonts w:ascii="Arial" w:hAnsi="Arial" w:cs="Arial"/>
                <w:sz w:val="20"/>
                <w:szCs w:val="20"/>
                <w:lang w:val="mn-MN"/>
              </w:rPr>
              <w:t>5</w:t>
            </w:r>
            <w:r w:rsidR="00446071" w:rsidRPr="00880C0A">
              <w:rPr>
                <w:rFonts w:ascii="Arial" w:hAnsi="Arial" w:cs="Arial"/>
                <w:sz w:val="20"/>
                <w:szCs w:val="20"/>
                <w:lang w:val="mn-MN"/>
              </w:rPr>
              <w:t xml:space="preserve"> жил </w:t>
            </w:r>
            <w:r w:rsidR="005D0782" w:rsidRPr="00085654">
              <w:rPr>
                <w:rFonts w:ascii="Arial" w:hAnsi="Arial" w:cs="Arial"/>
                <w:sz w:val="20"/>
                <w:szCs w:val="20"/>
                <w:lang w:val="ru-RU"/>
              </w:rPr>
              <w:t>(</w:t>
            </w:r>
            <w:r w:rsidR="007876AF" w:rsidRPr="007876AF">
              <w:rPr>
                <w:rFonts w:ascii="Arial" w:hAnsi="Arial" w:cs="Arial"/>
                <w:sz w:val="20"/>
                <w:szCs w:val="20"/>
                <w:lang w:val="mn-MN"/>
              </w:rPr>
              <w:t xml:space="preserve">Радио долгионы тухай хуулийн </w:t>
            </w:r>
            <w:r w:rsidR="007876AF" w:rsidRPr="00085654">
              <w:rPr>
                <w:rFonts w:ascii="Arial" w:hAnsi="Arial" w:cs="Arial"/>
                <w:sz w:val="20"/>
                <w:szCs w:val="20"/>
                <w:lang w:val="ru-RU"/>
              </w:rPr>
              <w:t>12.1</w:t>
            </w:r>
            <w:r w:rsidR="007876AF" w:rsidRPr="007876AF">
              <w:rPr>
                <w:rFonts w:ascii="Arial" w:hAnsi="Arial" w:cs="Arial"/>
                <w:sz w:val="20"/>
                <w:szCs w:val="20"/>
                <w:lang w:val="mn-MN"/>
              </w:rPr>
              <w:t>-д заасан хугацаа</w:t>
            </w:r>
            <w:r w:rsidR="007876AF" w:rsidRPr="00085654">
              <w:rPr>
                <w:rFonts w:ascii="Arial" w:hAnsi="Arial" w:cs="Arial"/>
                <w:sz w:val="20"/>
                <w:szCs w:val="20"/>
                <w:lang w:val="ru-RU"/>
              </w:rPr>
              <w:t>)</w:t>
            </w:r>
          </w:p>
        </w:tc>
      </w:tr>
      <w:tr w:rsidR="00BB1BF1" w:rsidRPr="00A748DB" w14:paraId="27791848" w14:textId="77777777" w:rsidTr="00CE0F05">
        <w:trPr>
          <w:trHeight w:val="397"/>
        </w:trPr>
        <w:tc>
          <w:tcPr>
            <w:tcW w:w="5000" w:type="pct"/>
            <w:gridSpan w:val="9"/>
            <w:shd w:val="clear" w:color="auto" w:fill="FFE599" w:themeFill="accent4" w:themeFillTint="66"/>
            <w:vAlign w:val="center"/>
          </w:tcPr>
          <w:p w14:paraId="06D4A98C" w14:textId="4C49A0E6"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Зөвшөөрөл хүсэгчийн мэдээлэл:</w:t>
            </w:r>
          </w:p>
        </w:tc>
      </w:tr>
      <w:tr w:rsidR="007876AF" w:rsidRPr="00A748DB" w14:paraId="7C1EE755" w14:textId="77777777" w:rsidTr="0097520C">
        <w:trPr>
          <w:trHeight w:val="340"/>
        </w:trPr>
        <w:tc>
          <w:tcPr>
            <w:tcW w:w="974" w:type="pct"/>
            <w:gridSpan w:val="2"/>
            <w:vMerge w:val="restart"/>
            <w:shd w:val="clear" w:color="auto" w:fill="FFFFFF"/>
            <w:vAlign w:val="center"/>
          </w:tcPr>
          <w:p w14:paraId="451B3BA5" w14:textId="32BDB797" w:rsidR="007876AF" w:rsidRPr="00A748DB" w:rsidRDefault="007876AF" w:rsidP="00042EFF">
            <w:pPr>
              <w:spacing w:after="0" w:line="240" w:lineRule="auto"/>
              <w:contextualSpacing/>
              <w:rPr>
                <w:rFonts w:ascii="Arial" w:hAnsi="Arial" w:cs="Arial"/>
                <w:sz w:val="20"/>
                <w:szCs w:val="20"/>
                <w:lang w:val="mn-MN"/>
              </w:rPr>
            </w:pPr>
            <w:bookmarkStart w:id="0" w:name="_Hlk98266750"/>
            <w:r w:rsidRPr="007876AF">
              <w:rPr>
                <w:rFonts w:ascii="Arial" w:hAnsi="Arial" w:cs="Arial"/>
                <w:sz w:val="20"/>
                <w:szCs w:val="20"/>
                <w:lang w:val="mn-MN"/>
              </w:rPr>
              <w:t>Зөвшөөрөл хүсэгчийн албан ёсны хаяг, байршил</w:t>
            </w:r>
          </w:p>
        </w:tc>
        <w:tc>
          <w:tcPr>
            <w:tcW w:w="1064" w:type="pct"/>
            <w:gridSpan w:val="2"/>
            <w:shd w:val="clear" w:color="auto" w:fill="FFFFFF"/>
            <w:vAlign w:val="center"/>
          </w:tcPr>
          <w:p w14:paraId="40CC14FD" w14:textId="53E0C639"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Аймаг / Хот</w:t>
            </w:r>
          </w:p>
        </w:tc>
        <w:tc>
          <w:tcPr>
            <w:tcW w:w="2962" w:type="pct"/>
            <w:gridSpan w:val="5"/>
            <w:shd w:val="clear" w:color="auto" w:fill="FFFFFF"/>
            <w:vAlign w:val="center"/>
          </w:tcPr>
          <w:p w14:paraId="704E04E6"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56E29D33" w14:textId="77777777" w:rsidTr="0097520C">
        <w:trPr>
          <w:trHeight w:val="340"/>
        </w:trPr>
        <w:tc>
          <w:tcPr>
            <w:tcW w:w="974" w:type="pct"/>
            <w:gridSpan w:val="2"/>
            <w:vMerge/>
            <w:shd w:val="clear" w:color="auto" w:fill="FFFFFF"/>
            <w:vAlign w:val="center"/>
          </w:tcPr>
          <w:p w14:paraId="489DAAC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3AD7AB8" w14:textId="2523C526"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Сум / Дүүрэг</w:t>
            </w:r>
          </w:p>
        </w:tc>
        <w:tc>
          <w:tcPr>
            <w:tcW w:w="2962" w:type="pct"/>
            <w:gridSpan w:val="5"/>
            <w:shd w:val="clear" w:color="auto" w:fill="FFFFFF"/>
            <w:vAlign w:val="center"/>
          </w:tcPr>
          <w:p w14:paraId="1149CA4D"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6868383" w14:textId="77777777" w:rsidTr="0097520C">
        <w:trPr>
          <w:trHeight w:val="340"/>
        </w:trPr>
        <w:tc>
          <w:tcPr>
            <w:tcW w:w="974" w:type="pct"/>
            <w:gridSpan w:val="2"/>
            <w:vMerge/>
            <w:shd w:val="clear" w:color="auto" w:fill="FFFFFF"/>
            <w:vAlign w:val="center"/>
          </w:tcPr>
          <w:p w14:paraId="4EB5945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27083C73" w14:textId="3908B14B"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Баг</w:t>
            </w:r>
            <w:r>
              <w:rPr>
                <w:rFonts w:ascii="Arial" w:hAnsi="Arial" w:cs="Arial"/>
                <w:sz w:val="20"/>
                <w:szCs w:val="20"/>
                <w:lang w:val="mn-MN"/>
              </w:rPr>
              <w:t xml:space="preserve"> </w:t>
            </w:r>
            <w:r>
              <w:rPr>
                <w:rFonts w:ascii="Arial" w:hAnsi="Arial" w:cs="Arial"/>
                <w:sz w:val="20"/>
                <w:szCs w:val="20"/>
              </w:rPr>
              <w:t>/</w:t>
            </w:r>
            <w:r w:rsidRPr="00CF30F4">
              <w:rPr>
                <w:rFonts w:ascii="Arial" w:hAnsi="Arial" w:cs="Arial"/>
                <w:sz w:val="20"/>
                <w:szCs w:val="20"/>
                <w:lang w:val="mn-MN"/>
              </w:rPr>
              <w:t xml:space="preserve"> </w:t>
            </w:r>
            <w:r>
              <w:rPr>
                <w:rFonts w:ascii="Arial" w:hAnsi="Arial" w:cs="Arial"/>
                <w:sz w:val="20"/>
                <w:szCs w:val="20"/>
                <w:lang w:val="mn-MN"/>
              </w:rPr>
              <w:t>хороо</w:t>
            </w:r>
          </w:p>
        </w:tc>
        <w:tc>
          <w:tcPr>
            <w:tcW w:w="2962" w:type="pct"/>
            <w:gridSpan w:val="5"/>
            <w:shd w:val="clear" w:color="auto" w:fill="FFFFFF"/>
            <w:vAlign w:val="center"/>
          </w:tcPr>
          <w:p w14:paraId="0203CAC4"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3ACB6775" w14:textId="77777777" w:rsidTr="0097520C">
        <w:trPr>
          <w:trHeight w:val="340"/>
        </w:trPr>
        <w:tc>
          <w:tcPr>
            <w:tcW w:w="974" w:type="pct"/>
            <w:gridSpan w:val="2"/>
            <w:vMerge/>
            <w:shd w:val="clear" w:color="auto" w:fill="FFFFFF"/>
            <w:vAlign w:val="center"/>
          </w:tcPr>
          <w:p w14:paraId="1100DB04"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68DED495" w14:textId="1D866031"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Гудамж </w:t>
            </w:r>
            <w:r>
              <w:rPr>
                <w:rFonts w:ascii="Arial" w:hAnsi="Arial" w:cs="Arial"/>
                <w:sz w:val="20"/>
                <w:szCs w:val="20"/>
              </w:rPr>
              <w:t xml:space="preserve">/ </w:t>
            </w:r>
            <w:r>
              <w:rPr>
                <w:rFonts w:ascii="Arial" w:hAnsi="Arial" w:cs="Arial"/>
                <w:sz w:val="20"/>
                <w:szCs w:val="20"/>
                <w:lang w:val="mn-MN"/>
              </w:rPr>
              <w:t>Өргөн чөлөө</w:t>
            </w:r>
          </w:p>
        </w:tc>
        <w:tc>
          <w:tcPr>
            <w:tcW w:w="2962" w:type="pct"/>
            <w:gridSpan w:val="5"/>
            <w:shd w:val="clear" w:color="auto" w:fill="FFFFFF"/>
            <w:vAlign w:val="center"/>
          </w:tcPr>
          <w:p w14:paraId="478E57CE"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7EAB63B5" w14:textId="77777777" w:rsidTr="0097520C">
        <w:trPr>
          <w:trHeight w:val="340"/>
        </w:trPr>
        <w:tc>
          <w:tcPr>
            <w:tcW w:w="974" w:type="pct"/>
            <w:gridSpan w:val="2"/>
            <w:vMerge/>
            <w:shd w:val="clear" w:color="auto" w:fill="FFFFFF"/>
            <w:vAlign w:val="center"/>
          </w:tcPr>
          <w:p w14:paraId="33D14108"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7DB8AA91" w14:textId="7059DDD5" w:rsidR="007876AF" w:rsidRPr="00A748DB" w:rsidRDefault="007876AF" w:rsidP="00042EFF">
            <w:pPr>
              <w:spacing w:after="0" w:line="240" w:lineRule="auto"/>
              <w:contextualSpacing/>
              <w:rPr>
                <w:rFonts w:ascii="Arial" w:hAnsi="Arial" w:cs="Arial"/>
                <w:sz w:val="20"/>
                <w:szCs w:val="20"/>
                <w:lang w:val="mn-MN"/>
              </w:rPr>
            </w:pPr>
            <w:r w:rsidRPr="00CF30F4">
              <w:rPr>
                <w:rFonts w:ascii="Arial" w:hAnsi="Arial" w:cs="Arial"/>
                <w:sz w:val="20"/>
                <w:szCs w:val="20"/>
                <w:lang w:val="mn-MN"/>
              </w:rPr>
              <w:t xml:space="preserve">Байр, </w:t>
            </w:r>
            <w:r>
              <w:rPr>
                <w:rFonts w:ascii="Arial" w:hAnsi="Arial" w:cs="Arial"/>
                <w:sz w:val="20"/>
                <w:szCs w:val="20"/>
                <w:lang w:val="mn-MN"/>
              </w:rPr>
              <w:t>то</w:t>
            </w:r>
            <w:r w:rsidRPr="00CF30F4">
              <w:rPr>
                <w:rFonts w:ascii="Arial" w:hAnsi="Arial" w:cs="Arial"/>
                <w:sz w:val="20"/>
                <w:szCs w:val="20"/>
                <w:lang w:val="mn-MN"/>
              </w:rPr>
              <w:t>от</w:t>
            </w:r>
          </w:p>
        </w:tc>
        <w:tc>
          <w:tcPr>
            <w:tcW w:w="2962" w:type="pct"/>
            <w:gridSpan w:val="5"/>
            <w:shd w:val="clear" w:color="auto" w:fill="FFFFFF"/>
            <w:vAlign w:val="center"/>
          </w:tcPr>
          <w:p w14:paraId="307474A3"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DA290D" w14:paraId="08A32240" w14:textId="77777777" w:rsidTr="0097520C">
        <w:trPr>
          <w:trHeight w:val="340"/>
        </w:trPr>
        <w:tc>
          <w:tcPr>
            <w:tcW w:w="974" w:type="pct"/>
            <w:gridSpan w:val="2"/>
            <w:vMerge/>
            <w:shd w:val="clear" w:color="auto" w:fill="FFFFFF"/>
            <w:vAlign w:val="center"/>
          </w:tcPr>
          <w:p w14:paraId="51702F47" w14:textId="77777777" w:rsidR="007876AF" w:rsidRPr="00A748DB" w:rsidRDefault="007876AF" w:rsidP="00042EFF">
            <w:pPr>
              <w:spacing w:after="0" w:line="240" w:lineRule="auto"/>
              <w:contextualSpacing/>
              <w:rPr>
                <w:rFonts w:ascii="Arial" w:hAnsi="Arial" w:cs="Arial"/>
                <w:sz w:val="20"/>
                <w:szCs w:val="20"/>
                <w:lang w:val="mn-MN"/>
              </w:rPr>
            </w:pPr>
          </w:p>
        </w:tc>
        <w:tc>
          <w:tcPr>
            <w:tcW w:w="1064" w:type="pct"/>
            <w:gridSpan w:val="2"/>
            <w:shd w:val="clear" w:color="auto" w:fill="FFFFFF"/>
            <w:vAlign w:val="center"/>
          </w:tcPr>
          <w:p w14:paraId="57D29CD8" w14:textId="12651F79" w:rsidR="007876AF" w:rsidRPr="00A748DB" w:rsidRDefault="007876AF" w:rsidP="00042EFF">
            <w:pPr>
              <w:spacing w:after="0" w:line="240" w:lineRule="auto"/>
              <w:contextualSpacing/>
              <w:rPr>
                <w:rFonts w:ascii="Arial" w:hAnsi="Arial" w:cs="Arial"/>
                <w:sz w:val="20"/>
                <w:szCs w:val="20"/>
                <w:lang w:val="mn-MN"/>
              </w:rPr>
            </w:pPr>
            <w:r>
              <w:rPr>
                <w:rFonts w:ascii="Arial" w:hAnsi="Arial" w:cs="Arial"/>
                <w:sz w:val="20"/>
                <w:szCs w:val="20"/>
                <w:lang w:val="mn-MN"/>
              </w:rPr>
              <w:t xml:space="preserve">Шуудангийн нэгдсэн </w:t>
            </w:r>
            <w:r w:rsidRPr="003A08C8">
              <w:rPr>
                <w:rFonts w:ascii="Arial" w:hAnsi="Arial" w:cs="Arial"/>
                <w:sz w:val="20"/>
                <w:szCs w:val="20"/>
                <w:lang w:val="mn-MN"/>
              </w:rPr>
              <w:t>код (Зип код)</w:t>
            </w:r>
          </w:p>
        </w:tc>
        <w:tc>
          <w:tcPr>
            <w:tcW w:w="2962" w:type="pct"/>
            <w:gridSpan w:val="5"/>
            <w:shd w:val="clear" w:color="auto" w:fill="FFFFFF"/>
            <w:vAlign w:val="center"/>
          </w:tcPr>
          <w:p w14:paraId="45D7F371" w14:textId="77777777" w:rsidR="007876AF" w:rsidRPr="00A748DB" w:rsidRDefault="007876AF" w:rsidP="00042EFF">
            <w:pPr>
              <w:spacing w:after="0" w:line="240" w:lineRule="auto"/>
              <w:contextualSpacing/>
              <w:rPr>
                <w:rFonts w:ascii="Arial" w:hAnsi="Arial" w:cs="Arial"/>
                <w:sz w:val="20"/>
                <w:szCs w:val="20"/>
                <w:lang w:val="mn-MN"/>
              </w:rPr>
            </w:pPr>
          </w:p>
        </w:tc>
      </w:tr>
      <w:bookmarkEnd w:id="0"/>
      <w:tr w:rsidR="007876AF" w:rsidRPr="00A748DB" w14:paraId="0E47764B" w14:textId="77777777" w:rsidTr="00062A4A">
        <w:trPr>
          <w:trHeight w:val="340"/>
        </w:trPr>
        <w:tc>
          <w:tcPr>
            <w:tcW w:w="2038" w:type="pct"/>
            <w:gridSpan w:val="4"/>
            <w:shd w:val="clear" w:color="auto" w:fill="FFFFFF"/>
            <w:vAlign w:val="center"/>
          </w:tcPr>
          <w:p w14:paraId="40A4BD94" w14:textId="301F3190"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Утас</w:t>
            </w:r>
          </w:p>
        </w:tc>
        <w:tc>
          <w:tcPr>
            <w:tcW w:w="2962" w:type="pct"/>
            <w:gridSpan w:val="5"/>
            <w:shd w:val="clear" w:color="auto" w:fill="FFFFFF"/>
            <w:vAlign w:val="center"/>
          </w:tcPr>
          <w:p w14:paraId="0B09B3E8"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F4CE0FB" w14:textId="77777777" w:rsidTr="00062A4A">
        <w:trPr>
          <w:trHeight w:val="340"/>
        </w:trPr>
        <w:tc>
          <w:tcPr>
            <w:tcW w:w="2038" w:type="pct"/>
            <w:gridSpan w:val="4"/>
            <w:shd w:val="clear" w:color="auto" w:fill="FFFFFF"/>
            <w:vAlign w:val="center"/>
          </w:tcPr>
          <w:p w14:paraId="5916B21A" w14:textId="133A85D7"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хуудас</w:t>
            </w:r>
          </w:p>
        </w:tc>
        <w:tc>
          <w:tcPr>
            <w:tcW w:w="2962" w:type="pct"/>
            <w:gridSpan w:val="5"/>
            <w:shd w:val="clear" w:color="auto" w:fill="FFFFFF"/>
            <w:vAlign w:val="center"/>
          </w:tcPr>
          <w:p w14:paraId="56BB6CE1" w14:textId="77777777" w:rsidR="007876AF" w:rsidRPr="00A748DB" w:rsidRDefault="007876AF" w:rsidP="00042EFF">
            <w:pPr>
              <w:spacing w:after="0" w:line="240" w:lineRule="auto"/>
              <w:contextualSpacing/>
              <w:rPr>
                <w:rFonts w:ascii="Arial" w:hAnsi="Arial" w:cs="Arial"/>
                <w:sz w:val="20"/>
                <w:szCs w:val="20"/>
                <w:lang w:val="mn-MN"/>
              </w:rPr>
            </w:pPr>
          </w:p>
        </w:tc>
      </w:tr>
      <w:tr w:rsidR="007876AF" w:rsidRPr="00A748DB" w14:paraId="6441DEDB" w14:textId="77777777" w:rsidTr="00062A4A">
        <w:trPr>
          <w:trHeight w:val="340"/>
        </w:trPr>
        <w:tc>
          <w:tcPr>
            <w:tcW w:w="2038" w:type="pct"/>
            <w:gridSpan w:val="4"/>
            <w:shd w:val="clear" w:color="auto" w:fill="FFFFFF"/>
            <w:vAlign w:val="center"/>
          </w:tcPr>
          <w:p w14:paraId="43915BD5" w14:textId="2EB063D6" w:rsidR="007876AF" w:rsidRPr="00A748DB" w:rsidRDefault="007876AF" w:rsidP="00042EFF">
            <w:pPr>
              <w:spacing w:after="0" w:line="240" w:lineRule="auto"/>
              <w:contextualSpacing/>
              <w:rPr>
                <w:rFonts w:ascii="Arial" w:hAnsi="Arial" w:cs="Arial"/>
                <w:sz w:val="20"/>
                <w:szCs w:val="20"/>
                <w:lang w:val="mn-MN"/>
              </w:rPr>
            </w:pPr>
            <w:r w:rsidRPr="00A748DB">
              <w:rPr>
                <w:rFonts w:ascii="Arial" w:hAnsi="Arial" w:cs="Arial"/>
                <w:sz w:val="20"/>
                <w:szCs w:val="20"/>
                <w:lang w:val="mn-MN"/>
              </w:rPr>
              <w:t>Цахим шуудан</w:t>
            </w:r>
          </w:p>
        </w:tc>
        <w:tc>
          <w:tcPr>
            <w:tcW w:w="2962" w:type="pct"/>
            <w:gridSpan w:val="5"/>
            <w:shd w:val="clear" w:color="auto" w:fill="FFFFFF"/>
            <w:vAlign w:val="center"/>
          </w:tcPr>
          <w:p w14:paraId="3A7CE3F4" w14:textId="77777777" w:rsidR="007876AF" w:rsidRPr="00A748DB" w:rsidRDefault="007876AF" w:rsidP="00042EFF">
            <w:pPr>
              <w:spacing w:after="0" w:line="240" w:lineRule="auto"/>
              <w:contextualSpacing/>
              <w:rPr>
                <w:rFonts w:ascii="Arial" w:hAnsi="Arial" w:cs="Arial"/>
                <w:sz w:val="20"/>
                <w:szCs w:val="20"/>
                <w:lang w:val="mn-MN"/>
              </w:rPr>
            </w:pPr>
          </w:p>
        </w:tc>
      </w:tr>
      <w:tr w:rsidR="00BB1BF1" w:rsidRPr="00A748DB" w14:paraId="6C90C3E7" w14:textId="77777777" w:rsidTr="0097520C">
        <w:trPr>
          <w:trHeight w:val="228"/>
        </w:trPr>
        <w:tc>
          <w:tcPr>
            <w:tcW w:w="974" w:type="pct"/>
            <w:gridSpan w:val="2"/>
            <w:shd w:val="clear" w:color="auto" w:fill="FFF2CC" w:themeFill="accent4" w:themeFillTint="33"/>
          </w:tcPr>
          <w:p w14:paraId="4E0F61E2" w14:textId="22E5B2B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Хариуцсан ажилтан</w:t>
            </w:r>
          </w:p>
        </w:tc>
        <w:tc>
          <w:tcPr>
            <w:tcW w:w="1057" w:type="pct"/>
            <w:shd w:val="clear" w:color="auto" w:fill="FFF2CC" w:themeFill="accent4" w:themeFillTint="33"/>
          </w:tcPr>
          <w:p w14:paraId="4B4E0CF8" w14:textId="59F9F08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Овог, Нэр</w:t>
            </w:r>
          </w:p>
        </w:tc>
        <w:tc>
          <w:tcPr>
            <w:tcW w:w="1629" w:type="pct"/>
            <w:gridSpan w:val="4"/>
            <w:shd w:val="clear" w:color="auto" w:fill="FFF2CC" w:themeFill="accent4" w:themeFillTint="33"/>
          </w:tcPr>
          <w:p w14:paraId="0C547418" w14:textId="648CF635"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bCs/>
                <w:sz w:val="20"/>
                <w:szCs w:val="20"/>
                <w:lang w:val="mn-MN"/>
              </w:rPr>
              <w:t>Утас</w:t>
            </w:r>
          </w:p>
        </w:tc>
        <w:tc>
          <w:tcPr>
            <w:tcW w:w="1340" w:type="pct"/>
            <w:gridSpan w:val="2"/>
            <w:shd w:val="clear" w:color="auto" w:fill="FFF2CC" w:themeFill="accent4" w:themeFillTint="33"/>
          </w:tcPr>
          <w:p w14:paraId="3F2AEB46" w14:textId="0ECE2B92" w:rsidR="00BB1BF1" w:rsidRPr="00A748DB" w:rsidRDefault="00BB1BF1" w:rsidP="00042EFF">
            <w:pPr>
              <w:spacing w:after="0" w:line="240" w:lineRule="auto"/>
              <w:contextualSpacing/>
              <w:jc w:val="center"/>
              <w:rPr>
                <w:rFonts w:ascii="Arial" w:hAnsi="Arial" w:cs="Arial"/>
                <w:sz w:val="20"/>
                <w:szCs w:val="20"/>
                <w:lang w:val="mn-MN"/>
              </w:rPr>
            </w:pPr>
            <w:r w:rsidRPr="00A748DB">
              <w:rPr>
                <w:rFonts w:ascii="Arial" w:hAnsi="Arial" w:cs="Arial"/>
                <w:sz w:val="20"/>
                <w:szCs w:val="20"/>
                <w:lang w:val="mn-MN"/>
              </w:rPr>
              <w:t>Цахим шуудан</w:t>
            </w:r>
          </w:p>
        </w:tc>
      </w:tr>
      <w:tr w:rsidR="00BB1BF1" w:rsidRPr="00A748DB" w14:paraId="580CA796" w14:textId="77777777" w:rsidTr="0097520C">
        <w:trPr>
          <w:trHeight w:val="454"/>
        </w:trPr>
        <w:tc>
          <w:tcPr>
            <w:tcW w:w="974" w:type="pct"/>
            <w:gridSpan w:val="2"/>
            <w:shd w:val="clear" w:color="auto" w:fill="FFFFFF"/>
            <w:vAlign w:val="center"/>
          </w:tcPr>
          <w:p w14:paraId="53E45723" w14:textId="7F91B70C"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lastRenderedPageBreak/>
              <w:t>Захирал</w:t>
            </w:r>
          </w:p>
        </w:tc>
        <w:tc>
          <w:tcPr>
            <w:tcW w:w="1057" w:type="pct"/>
            <w:shd w:val="clear" w:color="auto" w:fill="FFFFFF"/>
            <w:vAlign w:val="center"/>
          </w:tcPr>
          <w:p w14:paraId="79EFC921"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7F03FB02"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56C17E07"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44F245E5" w14:textId="77777777" w:rsidTr="0097520C">
        <w:trPr>
          <w:trHeight w:val="228"/>
        </w:trPr>
        <w:tc>
          <w:tcPr>
            <w:tcW w:w="974" w:type="pct"/>
            <w:gridSpan w:val="2"/>
            <w:shd w:val="clear" w:color="auto" w:fill="FFFFFF"/>
            <w:vAlign w:val="center"/>
          </w:tcPr>
          <w:p w14:paraId="718FC5F7" w14:textId="30F7BBD9"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Төлбөр тооцооны ажилтан</w:t>
            </w:r>
          </w:p>
        </w:tc>
        <w:tc>
          <w:tcPr>
            <w:tcW w:w="1057" w:type="pct"/>
            <w:shd w:val="clear" w:color="auto" w:fill="FFFFFF"/>
            <w:vAlign w:val="center"/>
          </w:tcPr>
          <w:p w14:paraId="33AA8B45"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30AD9755"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0E935360"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6001E70F" w14:textId="77777777" w:rsidTr="0097520C">
        <w:trPr>
          <w:trHeight w:val="228"/>
        </w:trPr>
        <w:tc>
          <w:tcPr>
            <w:tcW w:w="974" w:type="pct"/>
            <w:gridSpan w:val="2"/>
            <w:shd w:val="clear" w:color="auto" w:fill="FFFFFF"/>
            <w:vAlign w:val="center"/>
          </w:tcPr>
          <w:p w14:paraId="576D2040" w14:textId="05C420AA" w:rsidR="00BB1BF1" w:rsidRPr="00A748DB" w:rsidRDefault="00BB1BF1" w:rsidP="00042EFF">
            <w:pPr>
              <w:spacing w:after="0" w:line="240" w:lineRule="auto"/>
              <w:contextualSpacing/>
              <w:jc w:val="both"/>
              <w:rPr>
                <w:rFonts w:ascii="Arial" w:hAnsi="Arial" w:cs="Arial"/>
                <w:sz w:val="20"/>
                <w:szCs w:val="20"/>
                <w:lang w:val="mn-MN"/>
              </w:rPr>
            </w:pPr>
            <w:r w:rsidRPr="00A748DB">
              <w:rPr>
                <w:rFonts w:ascii="Arial" w:hAnsi="Arial" w:cs="Arial"/>
                <w:sz w:val="20"/>
                <w:szCs w:val="20"/>
                <w:lang w:val="mn-MN"/>
              </w:rPr>
              <w:t>Инженер техникийн ажилтан</w:t>
            </w:r>
          </w:p>
        </w:tc>
        <w:tc>
          <w:tcPr>
            <w:tcW w:w="1057" w:type="pct"/>
            <w:shd w:val="clear" w:color="auto" w:fill="FFFFFF"/>
            <w:vAlign w:val="center"/>
          </w:tcPr>
          <w:p w14:paraId="107B1C2E" w14:textId="77777777" w:rsidR="00BB1BF1" w:rsidRPr="00A748DB" w:rsidRDefault="00BB1BF1" w:rsidP="00042EFF">
            <w:pPr>
              <w:spacing w:after="0" w:line="240" w:lineRule="auto"/>
              <w:contextualSpacing/>
              <w:rPr>
                <w:rFonts w:ascii="Arial" w:hAnsi="Arial" w:cs="Arial"/>
                <w:bCs/>
                <w:sz w:val="20"/>
                <w:szCs w:val="20"/>
                <w:lang w:val="mn-MN"/>
              </w:rPr>
            </w:pPr>
          </w:p>
        </w:tc>
        <w:tc>
          <w:tcPr>
            <w:tcW w:w="1629" w:type="pct"/>
            <w:gridSpan w:val="4"/>
            <w:shd w:val="clear" w:color="auto" w:fill="FFFFFF"/>
            <w:vAlign w:val="center"/>
          </w:tcPr>
          <w:p w14:paraId="5DF4DDE3" w14:textId="77777777" w:rsidR="00BB1BF1" w:rsidRPr="00A748DB" w:rsidRDefault="00BB1BF1" w:rsidP="00042EFF">
            <w:pPr>
              <w:spacing w:after="0" w:line="240" w:lineRule="auto"/>
              <w:contextualSpacing/>
              <w:rPr>
                <w:rFonts w:ascii="Arial" w:hAnsi="Arial" w:cs="Arial"/>
                <w:bCs/>
                <w:sz w:val="20"/>
                <w:szCs w:val="20"/>
                <w:lang w:val="mn-MN"/>
              </w:rPr>
            </w:pPr>
          </w:p>
        </w:tc>
        <w:tc>
          <w:tcPr>
            <w:tcW w:w="1340" w:type="pct"/>
            <w:gridSpan w:val="2"/>
            <w:shd w:val="clear" w:color="auto" w:fill="FFFFFF"/>
            <w:vAlign w:val="center"/>
          </w:tcPr>
          <w:p w14:paraId="15F12AC1" w14:textId="77777777" w:rsidR="00BB1BF1" w:rsidRPr="00A748DB" w:rsidRDefault="00BB1BF1" w:rsidP="00042EFF">
            <w:pPr>
              <w:spacing w:after="0" w:line="240" w:lineRule="auto"/>
              <w:contextualSpacing/>
              <w:rPr>
                <w:rFonts w:ascii="Arial" w:hAnsi="Arial" w:cs="Arial"/>
                <w:sz w:val="20"/>
                <w:szCs w:val="20"/>
                <w:lang w:val="mn-MN"/>
              </w:rPr>
            </w:pPr>
          </w:p>
        </w:tc>
      </w:tr>
      <w:tr w:rsidR="00BB1BF1" w:rsidRPr="00A748DB" w14:paraId="1E05BF25" w14:textId="77777777" w:rsidTr="0097520C">
        <w:trPr>
          <w:trHeight w:val="397"/>
        </w:trPr>
        <w:tc>
          <w:tcPr>
            <w:tcW w:w="5000" w:type="pct"/>
            <w:gridSpan w:val="9"/>
            <w:tcBorders>
              <w:bottom w:val="single" w:sz="4" w:space="0" w:color="auto"/>
            </w:tcBorders>
            <w:shd w:val="clear" w:color="auto" w:fill="FFE599" w:themeFill="accent4" w:themeFillTint="66"/>
            <w:vAlign w:val="center"/>
          </w:tcPr>
          <w:p w14:paraId="71D89CD6" w14:textId="50E7BFFF" w:rsidR="00BB1BF1" w:rsidRPr="005D0782" w:rsidRDefault="00BB1BF1" w:rsidP="00042EFF">
            <w:pPr>
              <w:pStyle w:val="ListParagraph"/>
              <w:numPr>
                <w:ilvl w:val="0"/>
                <w:numId w:val="31"/>
              </w:numPr>
              <w:spacing w:after="0" w:line="240" w:lineRule="auto"/>
              <w:rPr>
                <w:rFonts w:ascii="Arial" w:hAnsi="Arial" w:cs="Arial"/>
                <w:b/>
                <w:lang w:val="mn-MN"/>
              </w:rPr>
            </w:pPr>
            <w:r w:rsidRPr="005D0782">
              <w:rPr>
                <w:rFonts w:ascii="Arial" w:hAnsi="Arial" w:cs="Arial"/>
                <w:b/>
                <w:lang w:val="mn-MN"/>
              </w:rPr>
              <w:t>Радио тоног төхөөрөмжийн мэдээлэл</w:t>
            </w:r>
            <w:r w:rsidR="00AF5082">
              <w:rPr>
                <w:rFonts w:ascii="Arial" w:hAnsi="Arial" w:cs="Arial"/>
                <w:b/>
                <w:lang w:val="mn-MN"/>
              </w:rPr>
              <w:t>:</w:t>
            </w:r>
          </w:p>
        </w:tc>
      </w:tr>
      <w:tr w:rsidR="00BB1BF1" w:rsidRPr="00A748DB" w14:paraId="24BE785C" w14:textId="77777777" w:rsidTr="0097520C">
        <w:trPr>
          <w:trHeight w:val="228"/>
        </w:trPr>
        <w:tc>
          <w:tcPr>
            <w:tcW w:w="5000" w:type="pct"/>
            <w:gridSpan w:val="9"/>
            <w:tcBorders>
              <w:top w:val="single" w:sz="4" w:space="0" w:color="auto"/>
              <w:left w:val="single" w:sz="4" w:space="0" w:color="auto"/>
              <w:bottom w:val="nil"/>
              <w:right w:val="single" w:sz="4" w:space="0" w:color="auto"/>
            </w:tcBorders>
            <w:shd w:val="clear" w:color="auto" w:fill="auto"/>
            <w:vAlign w:val="center"/>
          </w:tcPr>
          <w:p w14:paraId="60728754" w14:textId="7332AA95" w:rsidR="00BB1BF1" w:rsidRPr="00A748DB" w:rsidRDefault="00BB1BF1" w:rsidP="00042EFF">
            <w:pPr>
              <w:pStyle w:val="ListParagraph"/>
              <w:numPr>
                <w:ilvl w:val="0"/>
                <w:numId w:val="15"/>
              </w:numPr>
              <w:spacing w:after="0" w:line="240" w:lineRule="auto"/>
              <w:ind w:hanging="720"/>
              <w:jc w:val="both"/>
              <w:rPr>
                <w:rFonts w:ascii="Arial" w:hAnsi="Arial" w:cs="Arial"/>
                <w:bCs/>
                <w:lang w:val="mn-MN"/>
              </w:rPr>
            </w:pPr>
            <w:r w:rsidRPr="00A748DB">
              <w:rPr>
                <w:rFonts w:ascii="Arial" w:hAnsi="Arial" w:cs="Arial"/>
                <w:bCs/>
                <w:lang w:val="mn-MN"/>
              </w:rPr>
              <w:t>Та ашиглах радио тоног төхөөрөмжийн ашиглалтын зориулалтаас хамаарч дараах харгалзах хавсралтыг бөглөж хавсаргана уу.</w:t>
            </w:r>
          </w:p>
        </w:tc>
      </w:tr>
      <w:tr w:rsidR="00062A4A" w:rsidRPr="00A748DB" w14:paraId="30D32AD6" w14:textId="77777777" w:rsidTr="0097520C">
        <w:trPr>
          <w:trHeight w:val="228"/>
        </w:trPr>
        <w:tc>
          <w:tcPr>
            <w:tcW w:w="5000" w:type="pct"/>
            <w:gridSpan w:val="9"/>
            <w:tcBorders>
              <w:top w:val="nil"/>
              <w:left w:val="single" w:sz="4" w:space="0" w:color="auto"/>
              <w:bottom w:val="nil"/>
              <w:right w:val="single" w:sz="4" w:space="0" w:color="auto"/>
            </w:tcBorders>
            <w:shd w:val="clear" w:color="auto" w:fill="auto"/>
            <w:vAlign w:val="center"/>
          </w:tcPr>
          <w:p w14:paraId="7BD18B1F" w14:textId="77777777" w:rsidR="00062A4A" w:rsidRPr="00D155AA" w:rsidRDefault="00062A4A" w:rsidP="00062A4A">
            <w:pPr>
              <w:pStyle w:val="ListParagraph"/>
              <w:spacing w:after="0" w:line="240" w:lineRule="auto"/>
              <w:jc w:val="both"/>
              <w:rPr>
                <w:rFonts w:ascii="Arial" w:hAnsi="Arial" w:cs="Arial"/>
                <w:bCs/>
                <w:sz w:val="10"/>
                <w:szCs w:val="10"/>
                <w:lang w:val="mn-MN"/>
              </w:rPr>
            </w:pPr>
          </w:p>
        </w:tc>
      </w:tr>
      <w:tr w:rsidR="0097520C" w:rsidRPr="00A748DB" w14:paraId="5E3A5CA0" w14:textId="77777777" w:rsidTr="0097520C">
        <w:trPr>
          <w:trHeight w:val="601"/>
        </w:trPr>
        <w:tc>
          <w:tcPr>
            <w:tcW w:w="415" w:type="pct"/>
            <w:tcBorders>
              <w:top w:val="nil"/>
              <w:left w:val="single" w:sz="4" w:space="0" w:color="auto"/>
              <w:bottom w:val="nil"/>
              <w:right w:val="single" w:sz="4" w:space="0" w:color="auto"/>
            </w:tcBorders>
            <w:shd w:val="clear" w:color="auto" w:fill="auto"/>
          </w:tcPr>
          <w:p w14:paraId="70AE21F0" w14:textId="2767CF0E"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D30E54" w14:textId="44B9F1A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EB6FE" w14:textId="3E951AAA"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1</w:t>
            </w:r>
          </w:p>
        </w:tc>
        <w:tc>
          <w:tcPr>
            <w:tcW w:w="206" w:type="pct"/>
            <w:tcBorders>
              <w:top w:val="nil"/>
              <w:left w:val="single" w:sz="4" w:space="0" w:color="auto"/>
              <w:bottom w:val="nil"/>
              <w:right w:val="single" w:sz="4" w:space="0" w:color="auto"/>
            </w:tcBorders>
            <w:shd w:val="clear" w:color="auto" w:fill="auto"/>
          </w:tcPr>
          <w:p w14:paraId="3B6CF687" w14:textId="1DF18BD0" w:rsidR="0097520C" w:rsidRDefault="0097520C" w:rsidP="0097520C">
            <w:pPr>
              <w:spacing w:after="0" w:line="240" w:lineRule="auto"/>
              <w:contextualSpacing/>
              <w:rPr>
                <w:rFonts w:ascii="Arial" w:hAnsi="Arial" w:cs="Arial"/>
                <w:sz w:val="20"/>
                <w:szCs w:val="20"/>
                <w:lang w:val="mn-MN"/>
              </w:rPr>
            </w:pPr>
          </w:p>
        </w:tc>
      </w:tr>
      <w:tr w:rsidR="0097520C" w:rsidRPr="00A748DB" w14:paraId="2EA90972"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227C9154"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A04DB9" w14:textId="0292FE7C"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06BB7" w14:textId="31CA7BF8"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2</w:t>
            </w:r>
          </w:p>
        </w:tc>
        <w:tc>
          <w:tcPr>
            <w:tcW w:w="206" w:type="pct"/>
            <w:tcBorders>
              <w:top w:val="nil"/>
              <w:left w:val="single" w:sz="4" w:space="0" w:color="auto"/>
              <w:bottom w:val="nil"/>
              <w:right w:val="single" w:sz="4" w:space="0" w:color="auto"/>
            </w:tcBorders>
            <w:shd w:val="clear" w:color="auto" w:fill="auto"/>
          </w:tcPr>
          <w:p w14:paraId="7964E4C3" w14:textId="23E6CC18" w:rsidR="0097520C" w:rsidRDefault="0097520C" w:rsidP="00062A4A">
            <w:pPr>
              <w:spacing w:after="0" w:line="240" w:lineRule="auto"/>
              <w:contextualSpacing/>
              <w:rPr>
                <w:rFonts w:ascii="Arial" w:hAnsi="Arial" w:cs="Arial"/>
                <w:sz w:val="20"/>
                <w:szCs w:val="20"/>
                <w:lang w:val="mn-MN"/>
              </w:rPr>
            </w:pPr>
          </w:p>
        </w:tc>
      </w:tr>
      <w:tr w:rsidR="0097520C" w:rsidRPr="00A748DB" w14:paraId="742E7D74"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56B0F818"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7FB5CD" w14:textId="79944ED8"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Сансрын хөдөлгөөнт холбооны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84E8E1" w14:textId="618A830C"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3</w:t>
            </w:r>
          </w:p>
        </w:tc>
        <w:tc>
          <w:tcPr>
            <w:tcW w:w="206" w:type="pct"/>
            <w:tcBorders>
              <w:top w:val="nil"/>
              <w:left w:val="single" w:sz="4" w:space="0" w:color="auto"/>
              <w:bottom w:val="nil"/>
              <w:right w:val="single" w:sz="4" w:space="0" w:color="auto"/>
            </w:tcBorders>
            <w:shd w:val="clear" w:color="auto" w:fill="auto"/>
          </w:tcPr>
          <w:p w14:paraId="22ECDEDD" w14:textId="240A344B" w:rsidR="0097520C" w:rsidRDefault="0097520C" w:rsidP="00062A4A">
            <w:pPr>
              <w:spacing w:after="0" w:line="240" w:lineRule="auto"/>
              <w:contextualSpacing/>
              <w:rPr>
                <w:rFonts w:ascii="Arial" w:hAnsi="Arial" w:cs="Arial"/>
                <w:sz w:val="20"/>
                <w:szCs w:val="20"/>
                <w:lang w:val="mn-MN"/>
              </w:rPr>
            </w:pPr>
          </w:p>
        </w:tc>
      </w:tr>
      <w:tr w:rsidR="0097520C" w:rsidRPr="00A748DB" w14:paraId="68B17E76"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FC9440"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C3C759" w14:textId="01FD86A6"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 xml:space="preserve">Телевизийн </w:t>
            </w:r>
            <w:r w:rsidR="00AC3A5C" w:rsidRPr="00AC3A5C">
              <w:rPr>
                <w:rFonts w:ascii="Arial" w:hAnsi="Arial" w:cs="Arial"/>
                <w:lang w:val="mn-MN"/>
              </w:rPr>
              <w:t>өргөн нэвтрүүлгийн</w:t>
            </w:r>
            <w:r w:rsidR="00AC3A5C">
              <w:rPr>
                <w:rFonts w:ascii="Arial" w:hAnsi="Arial" w:cs="Arial"/>
                <w:color w:val="FF0000"/>
                <w:lang w:val="mn-MN"/>
              </w:rPr>
              <w:t xml:space="preserve"> </w:t>
            </w:r>
            <w:r w:rsidRPr="003A08C8">
              <w:rPr>
                <w:rFonts w:ascii="Arial" w:hAnsi="Arial" w:cs="Arial"/>
                <w:lang w:val="mn-MN"/>
              </w:rPr>
              <w:t>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D97EE" w14:textId="7F3F70FE"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4</w:t>
            </w:r>
          </w:p>
        </w:tc>
        <w:tc>
          <w:tcPr>
            <w:tcW w:w="206" w:type="pct"/>
            <w:tcBorders>
              <w:top w:val="nil"/>
              <w:left w:val="single" w:sz="4" w:space="0" w:color="auto"/>
              <w:bottom w:val="nil"/>
              <w:right w:val="single" w:sz="4" w:space="0" w:color="auto"/>
            </w:tcBorders>
            <w:shd w:val="clear" w:color="auto" w:fill="auto"/>
          </w:tcPr>
          <w:p w14:paraId="317ECDFF" w14:textId="395824EE" w:rsidR="0097520C" w:rsidRDefault="0097520C" w:rsidP="00062A4A">
            <w:pPr>
              <w:spacing w:after="0" w:line="240" w:lineRule="auto"/>
              <w:contextualSpacing/>
              <w:rPr>
                <w:rFonts w:ascii="Arial" w:hAnsi="Arial" w:cs="Arial"/>
                <w:sz w:val="20"/>
                <w:szCs w:val="20"/>
                <w:lang w:val="mn-MN"/>
              </w:rPr>
            </w:pPr>
          </w:p>
        </w:tc>
      </w:tr>
      <w:tr w:rsidR="0097520C" w:rsidRPr="00A748DB" w14:paraId="79D7F788"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6AA1E52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05121" w14:textId="49567CDB"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Радио</w:t>
            </w:r>
            <w:r w:rsidRPr="00672EB5">
              <w:rPr>
                <w:rFonts w:ascii="Arial" w:hAnsi="Arial" w:cs="Arial"/>
                <w:color w:val="FF0000"/>
                <w:lang w:val="mn-MN"/>
              </w:rPr>
              <w:t xml:space="preserve"> </w:t>
            </w:r>
            <w:r w:rsidRPr="003A08C8">
              <w:rPr>
                <w:rFonts w:ascii="Arial" w:hAnsi="Arial" w:cs="Arial"/>
                <w:lang w:val="mn-MN"/>
              </w:rPr>
              <w:t>өргөн нэвтрүүлгийн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29919" w14:textId="1B776974" w:rsidR="0097520C" w:rsidRDefault="0097520C" w:rsidP="0097520C">
            <w:pPr>
              <w:spacing w:after="0" w:line="240" w:lineRule="auto"/>
              <w:contextualSpacing/>
              <w:jc w:val="center"/>
              <w:rPr>
                <w:rFonts w:ascii="Arial" w:hAnsi="Arial" w:cs="Arial"/>
                <w:sz w:val="20"/>
                <w:szCs w:val="20"/>
                <w:lang w:val="mn-MN"/>
              </w:rPr>
            </w:pPr>
            <w:r>
              <w:rPr>
                <w:rFonts w:ascii="MS Gothic" w:eastAsia="MS Gothic" w:hAnsi="MS Gothic" w:cs="Arial" w:hint="eastAsia"/>
                <w:sz w:val="20"/>
                <w:szCs w:val="20"/>
                <w:lang w:val="mn-MN"/>
              </w:rPr>
              <w:t>☐</w:t>
            </w:r>
            <w:r w:rsidRPr="00A748DB">
              <w:rPr>
                <w:rFonts w:ascii="Arial" w:hAnsi="Arial" w:cs="Arial"/>
                <w:sz w:val="20"/>
                <w:szCs w:val="20"/>
                <w:lang w:val="mn-MN"/>
              </w:rPr>
              <w:t xml:space="preserve"> Хавсралт 5</w:t>
            </w:r>
          </w:p>
        </w:tc>
        <w:tc>
          <w:tcPr>
            <w:tcW w:w="206" w:type="pct"/>
            <w:tcBorders>
              <w:top w:val="nil"/>
              <w:left w:val="single" w:sz="4" w:space="0" w:color="auto"/>
              <w:bottom w:val="nil"/>
              <w:right w:val="single" w:sz="4" w:space="0" w:color="auto"/>
            </w:tcBorders>
            <w:shd w:val="clear" w:color="auto" w:fill="auto"/>
          </w:tcPr>
          <w:p w14:paraId="593C500D" w14:textId="7720A9E4" w:rsidR="0097520C" w:rsidRDefault="0097520C" w:rsidP="00062A4A">
            <w:pPr>
              <w:spacing w:after="0" w:line="240" w:lineRule="auto"/>
              <w:contextualSpacing/>
              <w:rPr>
                <w:rFonts w:ascii="Arial" w:hAnsi="Arial" w:cs="Arial"/>
                <w:sz w:val="20"/>
                <w:szCs w:val="20"/>
                <w:lang w:val="mn-MN"/>
              </w:rPr>
            </w:pPr>
          </w:p>
        </w:tc>
      </w:tr>
      <w:tr w:rsidR="0097520C" w:rsidRPr="00A748DB" w14:paraId="5B7AA5C7"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028BA0E5"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A61180" w14:textId="6AB611E3" w:rsidR="0097520C" w:rsidRPr="0097520C"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Дамжуулан хүргэх /радио релей/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EAA1B" w14:textId="1DF7769D"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6</w:t>
            </w:r>
          </w:p>
        </w:tc>
        <w:tc>
          <w:tcPr>
            <w:tcW w:w="206" w:type="pct"/>
            <w:tcBorders>
              <w:top w:val="nil"/>
              <w:left w:val="single" w:sz="4" w:space="0" w:color="auto"/>
              <w:bottom w:val="nil"/>
              <w:right w:val="single" w:sz="4" w:space="0" w:color="auto"/>
            </w:tcBorders>
            <w:shd w:val="clear" w:color="auto" w:fill="auto"/>
          </w:tcPr>
          <w:p w14:paraId="0DE669EF" w14:textId="0890D6D7" w:rsidR="0097520C" w:rsidRDefault="0097520C" w:rsidP="00062A4A">
            <w:pPr>
              <w:spacing w:after="0" w:line="240" w:lineRule="auto"/>
              <w:contextualSpacing/>
              <w:rPr>
                <w:rFonts w:ascii="Arial" w:hAnsi="Arial" w:cs="Arial"/>
                <w:sz w:val="20"/>
                <w:szCs w:val="20"/>
                <w:lang w:val="mn-MN"/>
              </w:rPr>
            </w:pPr>
          </w:p>
        </w:tc>
      </w:tr>
      <w:tr w:rsidR="0097520C" w:rsidRPr="00A748DB" w14:paraId="73311EA9" w14:textId="77777777" w:rsidTr="0097520C">
        <w:trPr>
          <w:trHeight w:val="510"/>
        </w:trPr>
        <w:tc>
          <w:tcPr>
            <w:tcW w:w="415" w:type="pct"/>
            <w:tcBorders>
              <w:top w:val="nil"/>
              <w:left w:val="single" w:sz="4" w:space="0" w:color="auto"/>
              <w:bottom w:val="nil"/>
              <w:right w:val="single" w:sz="4" w:space="0" w:color="auto"/>
            </w:tcBorders>
            <w:shd w:val="clear" w:color="auto" w:fill="auto"/>
          </w:tcPr>
          <w:p w14:paraId="4B9C8FCA" w14:textId="77777777" w:rsidR="0097520C" w:rsidRPr="0097520C" w:rsidRDefault="0097520C" w:rsidP="0097520C">
            <w:pPr>
              <w:spacing w:after="0" w:line="240" w:lineRule="auto"/>
              <w:ind w:left="802" w:right="314"/>
              <w:jc w:val="both"/>
              <w:rPr>
                <w:rFonts w:ascii="Arial" w:hAnsi="Arial" w:cs="Arial"/>
                <w:lang w:val="mn-MN"/>
              </w:rPr>
            </w:pPr>
          </w:p>
        </w:tc>
        <w:tc>
          <w:tcPr>
            <w:tcW w:w="319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0BE0BF" w14:textId="0E233197" w:rsidR="0097520C" w:rsidRPr="003A08C8" w:rsidRDefault="0097520C" w:rsidP="0097520C">
            <w:pPr>
              <w:pStyle w:val="ListParagraph"/>
              <w:numPr>
                <w:ilvl w:val="0"/>
                <w:numId w:val="36"/>
              </w:numPr>
              <w:spacing w:after="0" w:line="240" w:lineRule="auto"/>
              <w:ind w:left="461" w:right="314"/>
              <w:jc w:val="both"/>
              <w:rPr>
                <w:rFonts w:ascii="Arial" w:hAnsi="Arial" w:cs="Arial"/>
                <w:lang w:val="mn-MN"/>
              </w:rPr>
            </w:pPr>
            <w:r w:rsidRPr="003A08C8">
              <w:rPr>
                <w:rFonts w:ascii="Arial" w:hAnsi="Arial" w:cs="Arial"/>
                <w:lang w:val="mn-MN"/>
              </w:rPr>
              <w:t>Утасгүй интернэтийн үйлчилгээнд радио давтамж, радио давтамжийн зурвас ашиглах станц</w:t>
            </w:r>
          </w:p>
        </w:tc>
        <w:tc>
          <w:tcPr>
            <w:tcW w:w="1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6F55" w14:textId="42CA2CEA" w:rsidR="0097520C" w:rsidRDefault="0097520C" w:rsidP="0097520C">
            <w:pPr>
              <w:spacing w:after="0" w:line="240" w:lineRule="auto"/>
              <w:contextualSpacing/>
              <w:jc w:val="center"/>
              <w:rPr>
                <w:rFonts w:ascii="Arial" w:hAnsi="Arial" w:cs="Arial"/>
                <w:sz w:val="20"/>
                <w:szCs w:val="20"/>
                <w:lang w:val="mn-MN"/>
              </w:rPr>
            </w:pPr>
            <w:r w:rsidRPr="00A748DB">
              <w:rPr>
                <w:rFonts w:ascii="MS Gothic" w:eastAsia="MS Gothic" w:hAnsi="MS Gothic" w:cs="Arial"/>
                <w:sz w:val="20"/>
                <w:szCs w:val="20"/>
                <w:lang w:val="mn-MN"/>
              </w:rPr>
              <w:t>☐</w:t>
            </w:r>
            <w:r w:rsidRPr="00A748DB">
              <w:rPr>
                <w:rFonts w:ascii="Arial" w:hAnsi="Arial" w:cs="Arial"/>
                <w:sz w:val="20"/>
                <w:szCs w:val="20"/>
                <w:lang w:val="mn-MN"/>
              </w:rPr>
              <w:t xml:space="preserve"> Хавсралт 7</w:t>
            </w:r>
          </w:p>
        </w:tc>
        <w:tc>
          <w:tcPr>
            <w:tcW w:w="206" w:type="pct"/>
            <w:tcBorders>
              <w:top w:val="nil"/>
              <w:left w:val="single" w:sz="4" w:space="0" w:color="auto"/>
              <w:bottom w:val="nil"/>
              <w:right w:val="single" w:sz="4" w:space="0" w:color="auto"/>
            </w:tcBorders>
            <w:shd w:val="clear" w:color="auto" w:fill="auto"/>
          </w:tcPr>
          <w:p w14:paraId="71A8C8ED" w14:textId="74D56039" w:rsidR="0097520C" w:rsidRDefault="0097520C" w:rsidP="00062A4A">
            <w:pPr>
              <w:spacing w:after="0" w:line="240" w:lineRule="auto"/>
              <w:contextualSpacing/>
              <w:rPr>
                <w:rFonts w:ascii="Arial" w:hAnsi="Arial" w:cs="Arial"/>
                <w:sz w:val="20"/>
                <w:szCs w:val="20"/>
                <w:lang w:val="mn-MN"/>
              </w:rPr>
            </w:pPr>
          </w:p>
        </w:tc>
      </w:tr>
      <w:tr w:rsidR="00CE0F05" w:rsidRPr="00A748DB" w14:paraId="67880B3F" w14:textId="77777777" w:rsidTr="0097520C">
        <w:trPr>
          <w:trHeight w:val="227"/>
        </w:trPr>
        <w:tc>
          <w:tcPr>
            <w:tcW w:w="3612" w:type="pct"/>
            <w:gridSpan w:val="6"/>
            <w:tcBorders>
              <w:top w:val="nil"/>
              <w:left w:val="single" w:sz="4" w:space="0" w:color="auto"/>
              <w:bottom w:val="single" w:sz="4" w:space="0" w:color="auto"/>
              <w:right w:val="nil"/>
            </w:tcBorders>
            <w:shd w:val="clear" w:color="auto" w:fill="auto"/>
          </w:tcPr>
          <w:p w14:paraId="2133C272" w14:textId="77777777" w:rsidR="00CE0F05" w:rsidRPr="00C86F3D" w:rsidRDefault="00CE0F05" w:rsidP="00CE0F05">
            <w:pPr>
              <w:spacing w:after="0" w:line="240" w:lineRule="auto"/>
              <w:ind w:right="172"/>
              <w:rPr>
                <w:rFonts w:ascii="Arial" w:hAnsi="Arial" w:cs="Arial"/>
                <w:sz w:val="16"/>
                <w:szCs w:val="16"/>
                <w:lang w:val="mn-MN"/>
              </w:rPr>
            </w:pPr>
          </w:p>
        </w:tc>
        <w:tc>
          <w:tcPr>
            <w:tcW w:w="1388" w:type="pct"/>
            <w:gridSpan w:val="3"/>
            <w:tcBorders>
              <w:top w:val="nil"/>
              <w:left w:val="nil"/>
              <w:bottom w:val="single" w:sz="4" w:space="0" w:color="auto"/>
              <w:right w:val="single" w:sz="4" w:space="0" w:color="auto"/>
            </w:tcBorders>
            <w:shd w:val="clear" w:color="auto" w:fill="auto"/>
          </w:tcPr>
          <w:p w14:paraId="59B74968" w14:textId="77777777" w:rsidR="00CE0F05" w:rsidRPr="00CE0F05" w:rsidRDefault="00CE0F05" w:rsidP="00062A4A">
            <w:pPr>
              <w:spacing w:after="0" w:line="240" w:lineRule="auto"/>
              <w:contextualSpacing/>
              <w:rPr>
                <w:rFonts w:ascii="Arial" w:hAnsi="Arial" w:cs="Arial"/>
                <w:sz w:val="16"/>
                <w:szCs w:val="16"/>
                <w:lang w:val="mn-MN"/>
              </w:rPr>
            </w:pPr>
          </w:p>
        </w:tc>
      </w:tr>
      <w:tr w:rsidR="00062A4A" w:rsidRPr="00A748DB" w14:paraId="607CDB49" w14:textId="77777777" w:rsidTr="0097520C">
        <w:trPr>
          <w:trHeight w:val="154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3EAC5" w14:textId="5AB4AADB" w:rsidR="00062A4A" w:rsidRPr="008B237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bCs/>
                <w:lang w:val="mn-MN"/>
              </w:rPr>
              <w:t>Байгууллагын бүтэц, удирдлага, үйл ажиллагааны танилцуулга болон радио давтамж ашиглах тусгай зөвшөөрлийн хэрэгцээ шаардлага, төлөвлөж буй үйл ажиллагааны танилцуулга</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241A2" w14:textId="647B26A7" w:rsidR="00062A4A" w:rsidRDefault="00062A4A"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A748DB" w14:paraId="1D3C83F9" w14:textId="77777777" w:rsidTr="00062A4A">
        <w:trPr>
          <w:trHeight w:val="719"/>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A03EB" w14:textId="600B6B39"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Ашиглах тоног төхөөрөмжийн техникийн үзүүлэлт</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52FEE" w14:textId="481ABA2A"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292B0294" w14:textId="77777777" w:rsidTr="00062A4A">
        <w:trPr>
          <w:trHeight w:val="1693"/>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057C6" w14:textId="77777777" w:rsidR="00062A4A"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Тоног төхөөрөмжийн баталгаажуулалт</w:t>
            </w:r>
            <w:r>
              <w:rPr>
                <w:rFonts w:ascii="Arial" w:hAnsi="Arial" w:cs="Arial"/>
                <w:lang w:val="mn-MN"/>
              </w:rPr>
              <w:t>ын талаарх мэдээлэл</w:t>
            </w:r>
          </w:p>
          <w:p w14:paraId="79E26D14" w14:textId="47D3567F" w:rsidR="00062A4A" w:rsidRPr="00A748DB" w:rsidRDefault="00062A4A" w:rsidP="00062A4A">
            <w:pPr>
              <w:pStyle w:val="ListParagraph"/>
              <w:spacing w:after="0" w:line="240" w:lineRule="auto"/>
              <w:ind w:left="599" w:hanging="316"/>
              <w:jc w:val="both"/>
              <w:rPr>
                <w:rFonts w:ascii="Arial" w:hAnsi="Arial" w:cs="Arial"/>
                <w:lang w:val="mn-MN"/>
              </w:rPr>
            </w:pPr>
            <w:r>
              <w:rPr>
                <w:rFonts w:ascii="Arial" w:hAnsi="Arial" w:cs="Arial"/>
                <w:lang w:val="mn-MN"/>
              </w:rPr>
              <w:tab/>
            </w:r>
            <w:r>
              <w:rPr>
                <w:rFonts w:ascii="Arial" w:hAnsi="Arial" w:cs="Arial"/>
                <w:lang w:val="mn-MN"/>
              </w:rPr>
              <w:tab/>
            </w: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 xml:space="preserve">Тохирлын гэрчилгээ / Certificate of </w:t>
            </w:r>
            <w:r>
              <w:rPr>
                <w:rFonts w:ascii="Arial" w:hAnsi="Arial" w:cs="Arial"/>
                <w:lang w:val="mn-MN"/>
              </w:rPr>
              <w:tab/>
            </w:r>
            <w:r w:rsidRPr="00A748DB">
              <w:rPr>
                <w:rFonts w:ascii="Arial" w:hAnsi="Arial" w:cs="Arial"/>
                <w:lang w:val="mn-MN"/>
              </w:rPr>
              <w:t>conformity</w:t>
            </w:r>
          </w:p>
          <w:p w14:paraId="5EEF2F05" w14:textId="4671052B" w:rsidR="00062A4A" w:rsidRPr="00A748DB" w:rsidRDefault="00062A4A" w:rsidP="00062A4A">
            <w:pPr>
              <w:pStyle w:val="ListParagraph"/>
              <w:spacing w:after="0" w:line="240" w:lineRule="auto"/>
              <w:jc w:val="both"/>
              <w:rPr>
                <w:rFonts w:ascii="Arial" w:hAnsi="Arial" w:cs="Arial"/>
                <w:lang w:val="mn-MN"/>
              </w:rPr>
            </w:pPr>
            <w:r>
              <w:rPr>
                <w:rFonts w:ascii="MS Gothic" w:eastAsia="MS Gothic" w:hAnsi="MS Gothic" w:cs="Arial" w:hint="eastAsia"/>
                <w:lang w:val="mn-MN"/>
              </w:rPr>
              <w:t>☐</w:t>
            </w:r>
            <w:r w:rsidRPr="00A748DB">
              <w:rPr>
                <w:rFonts w:ascii="Arial" w:hAnsi="Arial" w:cs="Arial"/>
                <w:lang w:val="mn-MN"/>
              </w:rPr>
              <w:t xml:space="preserve"> </w:t>
            </w:r>
            <w:r w:rsidRPr="00A748DB">
              <w:rPr>
                <w:rFonts w:ascii="Arial" w:hAnsi="Arial" w:cs="Arial"/>
                <w:lang w:val="mn-MN"/>
              </w:rPr>
              <w:tab/>
              <w:t>Нийлүүлэгчийн мэдэгдэл / Suppliers Declaration of conformity / product certificate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D99A" w14:textId="77777777" w:rsidR="00062A4A" w:rsidRPr="00A748DB" w:rsidRDefault="00062A4A" w:rsidP="00062A4A">
            <w:pPr>
              <w:spacing w:after="0" w:line="240" w:lineRule="auto"/>
              <w:ind w:left="316"/>
              <w:contextualSpacing/>
              <w:rPr>
                <w:rFonts w:ascii="Arial" w:hAnsi="Arial" w:cs="Arial"/>
                <w:sz w:val="20"/>
                <w:szCs w:val="20"/>
                <w:lang w:val="mn-MN"/>
              </w:rPr>
            </w:pPr>
          </w:p>
          <w:p w14:paraId="18EBCD2D" w14:textId="6BCD1979" w:rsidR="00062A4A" w:rsidRPr="007876AF"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735D2CB2" w14:textId="77777777" w:rsidTr="00062A4A">
        <w:trPr>
          <w:trHeight w:val="1092"/>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B11" w14:textId="61AA461A"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Pr>
                <w:rFonts w:ascii="Arial" w:hAnsi="Arial" w:cs="Arial"/>
                <w:lang w:val="mn-MN"/>
              </w:rPr>
              <w:t xml:space="preserve">Радио төхөөрөмжийн байгуулалтын зураглал, технологи, </w:t>
            </w:r>
            <w:r w:rsidRPr="00A748DB">
              <w:rPr>
                <w:rFonts w:ascii="Arial" w:hAnsi="Arial" w:cs="Arial"/>
                <w:lang w:val="mn-MN"/>
              </w:rPr>
              <w:t>төхөөрөмжийн ажиллагааны зарч</w:t>
            </w:r>
            <w:r>
              <w:rPr>
                <w:rFonts w:ascii="Arial" w:hAnsi="Arial" w:cs="Arial"/>
                <w:lang w:val="mn-MN"/>
              </w:rPr>
              <w:t>и</w:t>
            </w:r>
            <w:r w:rsidRPr="00A748DB">
              <w:rPr>
                <w:rFonts w:ascii="Arial" w:hAnsi="Arial" w:cs="Arial"/>
                <w:lang w:val="mn-MN"/>
              </w:rPr>
              <w:t>м</w:t>
            </w:r>
            <w:r>
              <w:rPr>
                <w:rFonts w:ascii="Arial" w:hAnsi="Arial" w:cs="Arial"/>
                <w:lang w:val="mn-MN"/>
              </w:rPr>
              <w:t xml:space="preserve">, </w:t>
            </w:r>
            <w:r w:rsidRPr="00A748DB">
              <w:rPr>
                <w:rFonts w:ascii="Arial" w:hAnsi="Arial" w:cs="Arial"/>
                <w:lang w:val="mn-MN"/>
              </w:rPr>
              <w:t>блок схемийг хавсаргах</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44738" w14:textId="178DA982"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6A9160AE" w14:textId="77777777" w:rsidTr="00062A4A">
        <w:trPr>
          <w:trHeight w:val="951"/>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6C00B" w14:textId="11A33BA4" w:rsidR="00062A4A" w:rsidRPr="00A748DB" w:rsidRDefault="00062A4A" w:rsidP="00062A4A">
            <w:pPr>
              <w:pStyle w:val="ListParagraph"/>
              <w:numPr>
                <w:ilvl w:val="0"/>
                <w:numId w:val="15"/>
              </w:numPr>
              <w:spacing w:after="0" w:line="240" w:lineRule="auto"/>
              <w:ind w:hanging="720"/>
              <w:jc w:val="both"/>
              <w:rPr>
                <w:rFonts w:ascii="Arial" w:hAnsi="Arial" w:cs="Arial"/>
                <w:lang w:val="mn-MN"/>
              </w:rPr>
            </w:pPr>
            <w:r w:rsidRPr="00A748DB">
              <w:rPr>
                <w:rFonts w:ascii="Arial" w:hAnsi="Arial" w:cs="Arial"/>
                <w:lang w:val="mn-MN"/>
              </w:rPr>
              <w:t>Радио нэвтрүүлэгч</w:t>
            </w:r>
            <w:r>
              <w:rPr>
                <w:rFonts w:ascii="Arial" w:hAnsi="Arial" w:cs="Arial"/>
                <w:lang w:val="mn-MN"/>
              </w:rPr>
              <w:t xml:space="preserve">ийн газар зүйн байршил, </w:t>
            </w:r>
            <w:r w:rsidRPr="00A748DB">
              <w:rPr>
                <w:rFonts w:ascii="Arial" w:hAnsi="Arial" w:cs="Arial"/>
                <w:lang w:val="mn-MN"/>
              </w:rPr>
              <w:t>хамрах хүрээний зураглал</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0B89" w14:textId="199EF4A7" w:rsidR="00062A4A" w:rsidRPr="00A748DB" w:rsidRDefault="00062A4A" w:rsidP="00062A4A">
            <w:pPr>
              <w:spacing w:after="0" w:line="240" w:lineRule="auto"/>
              <w:ind w:left="316"/>
              <w:contextualSpacing/>
              <w:rPr>
                <w:rFonts w:ascii="Arial" w:hAnsi="Arial" w:cs="Arial"/>
                <w:sz w:val="20"/>
                <w:szCs w:val="20"/>
                <w:lang w:val="mn-MN"/>
              </w:rPr>
            </w:pPr>
            <w:r w:rsidRPr="00CF30F4">
              <w:rPr>
                <w:rFonts w:ascii="MS Gothic" w:eastAsia="MS Gothic" w:hAnsi="MS Gothic" w:cs="Arial"/>
                <w:sz w:val="20"/>
                <w:szCs w:val="20"/>
                <w:lang w:val="mn-MN"/>
              </w:rPr>
              <w:t>☐</w:t>
            </w:r>
            <w:r w:rsidRPr="00CF30F4">
              <w:rPr>
                <w:rFonts w:ascii="Arial" w:hAnsi="Arial" w:cs="Arial"/>
                <w:sz w:val="20"/>
                <w:szCs w:val="20"/>
                <w:lang w:val="mn-MN"/>
              </w:rPr>
              <w:t xml:space="preserve"> Тийм</w:t>
            </w:r>
            <w:r w:rsidRPr="00CF30F4">
              <w:rPr>
                <w:rFonts w:ascii="Arial" w:hAnsi="Arial" w:cs="Arial"/>
                <w:sz w:val="20"/>
                <w:szCs w:val="20"/>
                <w:lang w:val="mn-MN"/>
              </w:rPr>
              <w:tab/>
            </w:r>
            <w:r w:rsidRPr="00CF30F4">
              <w:rPr>
                <w:rFonts w:ascii="Arial" w:hAnsi="Arial" w:cs="Arial"/>
                <w:sz w:val="20"/>
                <w:szCs w:val="20"/>
                <w:lang w:val="mn-MN"/>
              </w:rPr>
              <w:tab/>
            </w:r>
            <w:r>
              <w:rPr>
                <w:rFonts w:ascii="Arial" w:hAnsi="Arial" w:cs="Arial"/>
                <w:sz w:val="20"/>
                <w:szCs w:val="20"/>
                <w:lang w:val="mn-MN"/>
              </w:rPr>
              <w:t>Хуудасны тоо: .........</w:t>
            </w:r>
          </w:p>
        </w:tc>
      </w:tr>
      <w:tr w:rsidR="00062A4A" w:rsidRPr="00716DC4" w14:paraId="56A6BCA7" w14:textId="77777777" w:rsidTr="00062A4A">
        <w:trPr>
          <w:trHeight w:val="697"/>
        </w:trPr>
        <w:tc>
          <w:tcPr>
            <w:tcW w:w="250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17BE1" w14:textId="62A03A46" w:rsidR="00062A4A" w:rsidRDefault="00062A4A" w:rsidP="00062A4A">
            <w:pPr>
              <w:pStyle w:val="ListParagraph"/>
              <w:numPr>
                <w:ilvl w:val="0"/>
                <w:numId w:val="15"/>
              </w:numPr>
              <w:spacing w:after="0" w:line="240" w:lineRule="auto"/>
              <w:ind w:hanging="720"/>
              <w:jc w:val="both"/>
              <w:rPr>
                <w:rFonts w:ascii="Arial" w:hAnsi="Arial" w:cs="Arial"/>
                <w:lang w:val="mn-MN"/>
              </w:rPr>
            </w:pPr>
            <w:r w:rsidRPr="00B2362D">
              <w:rPr>
                <w:rFonts w:ascii="Arial" w:hAnsi="Arial" w:cs="Arial"/>
                <w:lang w:val="mn-MN"/>
              </w:rPr>
              <w:t>Үйл ажиллагаа эрхлэх судалгаа хийсэн байд</w:t>
            </w:r>
            <w:r>
              <w:rPr>
                <w:rFonts w:ascii="Arial" w:hAnsi="Arial" w:cs="Arial"/>
                <w:lang w:val="mn-MN"/>
              </w:rPr>
              <w:t>ал</w:t>
            </w:r>
          </w:p>
          <w:p w14:paraId="5B7C5D47" w14:textId="37B7A49F" w:rsidR="00062A4A" w:rsidRDefault="00062A4A" w:rsidP="00062A4A">
            <w:pPr>
              <w:spacing w:after="0" w:line="240" w:lineRule="auto"/>
              <w:ind w:left="739"/>
              <w:contextualSpacing/>
              <w:rPr>
                <w:rFonts w:ascii="Arial" w:hAnsi="Arial" w:cs="Arial"/>
                <w:sz w:val="20"/>
                <w:szCs w:val="20"/>
                <w:lang w:val="mn-MN"/>
              </w:rPr>
            </w:pPr>
            <w:r>
              <w:rPr>
                <w:rFonts w:ascii="MS Gothic" w:eastAsia="MS Gothic" w:hAnsi="MS Gothic" w:cs="Arial" w:hint="eastAsia"/>
                <w:sz w:val="20"/>
                <w:szCs w:val="20"/>
                <w:lang w:val="mn-MN"/>
              </w:rPr>
              <w:t>☐</w:t>
            </w:r>
            <w:r>
              <w:rPr>
                <w:rFonts w:ascii="Arial" w:hAnsi="Arial" w:cs="Arial"/>
                <w:sz w:val="20"/>
                <w:szCs w:val="20"/>
                <w:lang w:val="mn-MN"/>
              </w:rPr>
              <w:t xml:space="preserve"> </w:t>
            </w:r>
            <w:r w:rsidRPr="00B2362D">
              <w:rPr>
                <w:rFonts w:ascii="Arial" w:hAnsi="Arial" w:cs="Arial"/>
                <w:sz w:val="20"/>
                <w:szCs w:val="20"/>
                <w:lang w:val="mn-MN"/>
              </w:rPr>
              <w:t xml:space="preserve">Тухайн нутаг дэвсгэрт үйл ажиллагаа эрхлэх </w:t>
            </w:r>
            <w:r>
              <w:rPr>
                <w:rFonts w:ascii="Arial" w:hAnsi="Arial" w:cs="Arial"/>
                <w:sz w:val="20"/>
                <w:szCs w:val="20"/>
                <w:lang w:val="mn-MN"/>
              </w:rPr>
              <w:t>бизнес төлөвлөгөө</w:t>
            </w:r>
          </w:p>
          <w:p w14:paraId="4B7D669E" w14:textId="0EE6A1C0" w:rsidR="00062A4A" w:rsidRPr="00B2362D" w:rsidRDefault="00062A4A" w:rsidP="00062A4A">
            <w:pPr>
              <w:pStyle w:val="ListParagraph"/>
              <w:spacing w:after="0" w:line="240" w:lineRule="auto"/>
              <w:rPr>
                <w:rFonts w:ascii="Arial" w:hAnsi="Arial" w:cs="Arial"/>
                <w:lang w:val="mn-MN"/>
              </w:rPr>
            </w:pPr>
            <w:r>
              <w:rPr>
                <w:rFonts w:ascii="MS Gothic" w:eastAsia="MS Gothic" w:hAnsi="MS Gothic" w:cs="Arial" w:hint="eastAsia"/>
                <w:lang w:val="mn-MN"/>
              </w:rPr>
              <w:t>☐</w:t>
            </w:r>
            <w:r>
              <w:rPr>
                <w:rFonts w:ascii="Arial" w:hAnsi="Arial" w:cs="Arial"/>
                <w:lang w:val="mn-MN"/>
              </w:rPr>
              <w:t xml:space="preserve"> </w:t>
            </w:r>
            <w:r w:rsidRPr="00B2362D">
              <w:rPr>
                <w:rFonts w:ascii="Arial" w:hAnsi="Arial" w:cs="Arial"/>
                <w:lang w:val="mn-MN"/>
              </w:rPr>
              <w:t>Тухайн</w:t>
            </w:r>
            <w:r>
              <w:rPr>
                <w:rFonts w:ascii="Arial" w:hAnsi="Arial" w:cs="Arial"/>
                <w:lang w:val="mn-MN"/>
              </w:rPr>
              <w:t xml:space="preserve"> төлөвлөгөөг </w:t>
            </w:r>
            <w:r w:rsidRPr="00B2362D">
              <w:rPr>
                <w:rFonts w:ascii="Arial" w:hAnsi="Arial" w:cs="Arial"/>
                <w:lang w:val="mn-MN"/>
              </w:rPr>
              <w:t>хэрэгжүүлэх хугацааны хуваарь</w:t>
            </w:r>
          </w:p>
        </w:tc>
        <w:tc>
          <w:tcPr>
            <w:tcW w:w="25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691DE" w14:textId="050B8423" w:rsidR="00062A4A" w:rsidRDefault="00AF5082" w:rsidP="00062A4A">
            <w:pPr>
              <w:spacing w:after="0" w:line="240" w:lineRule="auto"/>
              <w:ind w:left="316"/>
              <w:contextualSpacing/>
              <w:rPr>
                <w:rFonts w:ascii="Arial" w:hAnsi="Arial" w:cs="Arial"/>
                <w:sz w:val="20"/>
                <w:szCs w:val="20"/>
                <w:lang w:val="mn-MN"/>
              </w:rPr>
            </w:pPr>
            <w:r>
              <w:rPr>
                <w:rFonts w:ascii="MS Gothic" w:eastAsia="MS Gothic" w:hAnsi="MS Gothic" w:cs="Arial" w:hint="eastAsia"/>
                <w:sz w:val="20"/>
                <w:szCs w:val="20"/>
                <w:lang w:val="mn-MN"/>
              </w:rPr>
              <w:t>☐</w:t>
            </w:r>
            <w:r w:rsidR="00062A4A" w:rsidRPr="00CF30F4">
              <w:rPr>
                <w:rFonts w:ascii="Arial" w:hAnsi="Arial" w:cs="Arial"/>
                <w:sz w:val="20"/>
                <w:szCs w:val="20"/>
                <w:lang w:val="mn-MN"/>
              </w:rPr>
              <w:t xml:space="preserve"> Тийм</w:t>
            </w:r>
            <w:r w:rsidR="00062A4A" w:rsidRPr="00CF30F4">
              <w:rPr>
                <w:rFonts w:ascii="Arial" w:hAnsi="Arial" w:cs="Arial"/>
                <w:sz w:val="20"/>
                <w:szCs w:val="20"/>
                <w:lang w:val="mn-MN"/>
              </w:rPr>
              <w:tab/>
            </w:r>
            <w:r w:rsidR="00062A4A" w:rsidRPr="00CF30F4">
              <w:rPr>
                <w:rFonts w:ascii="Arial" w:hAnsi="Arial" w:cs="Arial"/>
                <w:sz w:val="20"/>
                <w:szCs w:val="20"/>
                <w:lang w:val="mn-MN"/>
              </w:rPr>
              <w:tab/>
            </w:r>
            <w:r w:rsidR="00062A4A">
              <w:rPr>
                <w:rFonts w:ascii="Arial" w:hAnsi="Arial" w:cs="Arial"/>
                <w:sz w:val="20"/>
                <w:szCs w:val="20"/>
                <w:lang w:val="mn-MN"/>
              </w:rPr>
              <w:t>Хуудасны тоо: .........</w:t>
            </w:r>
          </w:p>
        </w:tc>
      </w:tr>
      <w:tr w:rsidR="00062A4A" w:rsidRPr="00716DC4" w14:paraId="3537EFAA" w14:textId="77777777" w:rsidTr="0097520C">
        <w:trPr>
          <w:trHeight w:val="397"/>
        </w:trPr>
        <w:tc>
          <w:tcPr>
            <w:tcW w:w="5000" w:type="pct"/>
            <w:gridSpan w:val="9"/>
            <w:tcBorders>
              <w:top w:val="single" w:sz="4" w:space="0" w:color="auto"/>
            </w:tcBorders>
            <w:shd w:val="clear" w:color="auto" w:fill="FFE599" w:themeFill="accent4" w:themeFillTint="66"/>
            <w:vAlign w:val="center"/>
          </w:tcPr>
          <w:p w14:paraId="2D62753A" w14:textId="079742BB"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Нийт ашиглахыг хүссэн радио давтамж</w:t>
            </w:r>
            <w:r>
              <w:rPr>
                <w:rFonts w:ascii="Arial" w:hAnsi="Arial" w:cs="Arial"/>
                <w:b/>
                <w:lang w:val="mn-MN"/>
              </w:rPr>
              <w:t>, давтамж</w:t>
            </w:r>
            <w:r w:rsidRPr="00B2362D">
              <w:rPr>
                <w:rFonts w:ascii="Arial" w:hAnsi="Arial" w:cs="Arial"/>
                <w:b/>
                <w:lang w:val="mn-MN"/>
              </w:rPr>
              <w:t>ийн зурвасын мэдээлэл</w:t>
            </w:r>
            <w:r w:rsidR="00AF5082">
              <w:rPr>
                <w:rFonts w:ascii="Arial" w:hAnsi="Arial" w:cs="Arial"/>
                <w:b/>
                <w:lang w:val="mn-MN"/>
              </w:rPr>
              <w:t>:</w:t>
            </w:r>
          </w:p>
        </w:tc>
      </w:tr>
      <w:tr w:rsidR="00062A4A" w:rsidRPr="00DA290D" w14:paraId="11951A48" w14:textId="77777777" w:rsidTr="00062A4A">
        <w:trPr>
          <w:trHeight w:val="984"/>
        </w:trPr>
        <w:tc>
          <w:tcPr>
            <w:tcW w:w="5000" w:type="pct"/>
            <w:gridSpan w:val="9"/>
            <w:shd w:val="clear" w:color="auto" w:fill="FFFFFF"/>
            <w:vAlign w:val="center"/>
          </w:tcPr>
          <w:p w14:paraId="6313D005" w14:textId="1B367FBA" w:rsidR="00062A4A"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lastRenderedPageBreak/>
              <w:t>Нэвтрүүлэх</w:t>
            </w:r>
            <w:r>
              <w:rPr>
                <w:rFonts w:ascii="Arial" w:hAnsi="Arial" w:cs="Arial"/>
                <w:bCs/>
                <w:sz w:val="20"/>
                <w:szCs w:val="20"/>
                <w:lang w:val="mn-MN"/>
              </w:rPr>
              <w:t xml:space="preserve"> радио</w:t>
            </w:r>
            <w:r w:rsidRPr="00A748DB">
              <w:rPr>
                <w:rFonts w:ascii="Arial" w:hAnsi="Arial" w:cs="Arial"/>
                <w:bCs/>
                <w:sz w:val="20"/>
                <w:szCs w:val="20"/>
                <w:lang w:val="mn-MN"/>
              </w:rPr>
              <w:t xml:space="preserve"> давтамж </w:t>
            </w:r>
            <w:r>
              <w:rPr>
                <w:rFonts w:ascii="Arial" w:hAnsi="Arial" w:cs="Arial"/>
                <w:bCs/>
                <w:sz w:val="20"/>
                <w:szCs w:val="20"/>
              </w:rPr>
              <w:t>(</w:t>
            </w:r>
            <w:r w:rsidRPr="00A748DB">
              <w:rPr>
                <w:rFonts w:ascii="Arial" w:hAnsi="Arial" w:cs="Arial"/>
                <w:bCs/>
                <w:sz w:val="20"/>
                <w:szCs w:val="20"/>
                <w:lang w:val="mn-MN"/>
              </w:rPr>
              <w:t>Tx</w:t>
            </w:r>
            <w:r>
              <w:rPr>
                <w:rFonts w:ascii="Arial" w:hAnsi="Arial" w:cs="Arial"/>
                <w:bCs/>
                <w:sz w:val="20"/>
                <w:szCs w:val="20"/>
              </w:rPr>
              <w:t>)</w:t>
            </w:r>
            <w:r w:rsidRPr="00A748DB">
              <w:rPr>
                <w:rFonts w:ascii="Arial" w:hAnsi="Arial" w:cs="Arial"/>
                <w:bCs/>
                <w:sz w:val="20"/>
                <w:szCs w:val="20"/>
                <w:lang w:val="mn-MN"/>
              </w:rPr>
              <w:t xml:space="preserve">: .......................... </w:t>
            </w:r>
          </w:p>
          <w:p w14:paraId="65AEE000" w14:textId="6F30B01D"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bCs/>
                <w:sz w:val="20"/>
                <w:szCs w:val="20"/>
                <w:lang w:val="mn-MN"/>
              </w:rPr>
              <w:t xml:space="preserve">Хүлээн авах </w:t>
            </w:r>
            <w:r>
              <w:rPr>
                <w:rFonts w:ascii="Arial" w:hAnsi="Arial" w:cs="Arial"/>
                <w:bCs/>
                <w:sz w:val="20"/>
                <w:szCs w:val="20"/>
                <w:lang w:val="mn-MN"/>
              </w:rPr>
              <w:t xml:space="preserve">радио </w:t>
            </w:r>
            <w:r w:rsidRPr="00A748DB">
              <w:rPr>
                <w:rFonts w:ascii="Arial" w:hAnsi="Arial" w:cs="Arial"/>
                <w:bCs/>
                <w:sz w:val="20"/>
                <w:szCs w:val="20"/>
                <w:lang w:val="mn-MN"/>
              </w:rPr>
              <w:t xml:space="preserve">давтамж </w:t>
            </w:r>
            <w:r>
              <w:rPr>
                <w:rFonts w:ascii="Arial" w:hAnsi="Arial" w:cs="Arial"/>
                <w:bCs/>
                <w:sz w:val="20"/>
                <w:szCs w:val="20"/>
              </w:rPr>
              <w:t>(</w:t>
            </w:r>
            <w:r w:rsidRPr="00A748DB">
              <w:rPr>
                <w:rFonts w:ascii="Arial" w:hAnsi="Arial" w:cs="Arial"/>
                <w:bCs/>
                <w:sz w:val="20"/>
                <w:szCs w:val="20"/>
                <w:lang w:val="mn-MN"/>
              </w:rPr>
              <w:t>Rx</w:t>
            </w:r>
            <w:r>
              <w:rPr>
                <w:rFonts w:ascii="Arial" w:hAnsi="Arial" w:cs="Arial"/>
                <w:bCs/>
                <w:sz w:val="20"/>
                <w:szCs w:val="20"/>
              </w:rPr>
              <w:t>)</w:t>
            </w:r>
            <w:r w:rsidRPr="00A748DB">
              <w:rPr>
                <w:rFonts w:ascii="Arial" w:hAnsi="Arial" w:cs="Arial"/>
                <w:bCs/>
                <w:sz w:val="20"/>
                <w:szCs w:val="20"/>
                <w:lang w:val="mn-MN"/>
              </w:rPr>
              <w:t>: ………………...</w:t>
            </w:r>
          </w:p>
          <w:p w14:paraId="3D661DE1" w14:textId="6EA836D7" w:rsidR="00062A4A" w:rsidRPr="00A748DB" w:rsidRDefault="00062A4A" w:rsidP="00062A4A">
            <w:pPr>
              <w:spacing w:after="0" w:line="240" w:lineRule="auto"/>
              <w:contextualSpacing/>
              <w:rPr>
                <w:rFonts w:ascii="Arial" w:hAnsi="Arial" w:cs="Arial"/>
                <w:bCs/>
                <w:sz w:val="20"/>
                <w:szCs w:val="20"/>
                <w:lang w:val="mn-MN"/>
              </w:rPr>
            </w:pPr>
            <w:r w:rsidRPr="00A748DB">
              <w:rPr>
                <w:rFonts w:ascii="Arial" w:hAnsi="Arial" w:cs="Arial"/>
                <w:sz w:val="20"/>
                <w:szCs w:val="20"/>
                <w:lang w:val="mn-MN"/>
              </w:rPr>
              <w:t xml:space="preserve">Нийт ашиглахыг хүссэн радио давтамжийн </w:t>
            </w:r>
            <w:r>
              <w:rPr>
                <w:rFonts w:ascii="Arial" w:hAnsi="Arial" w:cs="Arial"/>
                <w:sz w:val="20"/>
                <w:szCs w:val="20"/>
                <w:lang w:val="mn-MN"/>
              </w:rPr>
              <w:t>зурвас, зурвасын өргөний хэмжээ:</w:t>
            </w:r>
            <w:r w:rsidRPr="00A748DB">
              <w:rPr>
                <w:rFonts w:ascii="Arial" w:hAnsi="Arial" w:cs="Arial"/>
                <w:sz w:val="20"/>
                <w:szCs w:val="20"/>
                <w:lang w:val="mn-MN"/>
              </w:rPr>
              <w:t xml:space="preserve"> ………………..</w:t>
            </w:r>
          </w:p>
        </w:tc>
      </w:tr>
      <w:tr w:rsidR="00062A4A" w:rsidRPr="00A748DB" w14:paraId="72829272" w14:textId="77777777" w:rsidTr="0097520C">
        <w:trPr>
          <w:trHeight w:val="397"/>
        </w:trPr>
        <w:tc>
          <w:tcPr>
            <w:tcW w:w="5000" w:type="pct"/>
            <w:gridSpan w:val="9"/>
            <w:shd w:val="clear" w:color="auto" w:fill="FFE599" w:themeFill="accent4" w:themeFillTint="66"/>
            <w:vAlign w:val="center"/>
          </w:tcPr>
          <w:p w14:paraId="4F32FF8D" w14:textId="08775E18" w:rsidR="00062A4A" w:rsidRPr="00B2362D" w:rsidRDefault="00062A4A" w:rsidP="00062A4A">
            <w:pPr>
              <w:pStyle w:val="ListParagraph"/>
              <w:numPr>
                <w:ilvl w:val="0"/>
                <w:numId w:val="31"/>
              </w:numPr>
              <w:spacing w:after="0" w:line="240" w:lineRule="auto"/>
              <w:rPr>
                <w:rFonts w:ascii="Arial" w:hAnsi="Arial" w:cs="Arial"/>
                <w:b/>
                <w:lang w:val="mn-MN"/>
              </w:rPr>
            </w:pPr>
            <w:r w:rsidRPr="00B2362D">
              <w:rPr>
                <w:rFonts w:ascii="Arial" w:hAnsi="Arial" w:cs="Arial"/>
                <w:b/>
                <w:lang w:val="mn-MN"/>
              </w:rPr>
              <w:t>Бусад нэмэлт мэдээлэл:</w:t>
            </w:r>
          </w:p>
        </w:tc>
      </w:tr>
      <w:tr w:rsidR="00062A4A" w:rsidRPr="00A748DB" w14:paraId="2635225B" w14:textId="77777777" w:rsidTr="00062A4A">
        <w:trPr>
          <w:trHeight w:val="1299"/>
        </w:trPr>
        <w:tc>
          <w:tcPr>
            <w:tcW w:w="2500" w:type="pct"/>
            <w:gridSpan w:val="5"/>
            <w:shd w:val="clear" w:color="auto" w:fill="FFFFFF"/>
            <w:vAlign w:val="center"/>
          </w:tcPr>
          <w:p w14:paraId="0C8B7663" w14:textId="723108E1" w:rsidR="00062A4A" w:rsidRPr="00A748DB" w:rsidRDefault="00062A4A" w:rsidP="00062A4A">
            <w:pPr>
              <w:spacing w:after="0" w:line="240" w:lineRule="auto"/>
              <w:contextualSpacing/>
              <w:jc w:val="both"/>
              <w:rPr>
                <w:rFonts w:ascii="Arial" w:hAnsi="Arial" w:cs="Arial"/>
                <w:bCs/>
                <w:sz w:val="20"/>
                <w:szCs w:val="20"/>
                <w:lang w:val="mn-MN"/>
              </w:rPr>
            </w:pPr>
            <w:r>
              <w:rPr>
                <w:rFonts w:ascii="Arial" w:hAnsi="Arial" w:cs="Arial"/>
                <w:bCs/>
                <w:sz w:val="20"/>
                <w:szCs w:val="20"/>
                <w:lang w:val="mn-MN"/>
              </w:rPr>
              <w:t xml:space="preserve">Дээр дурдагдаагүй үйл ажиллагаа эрхлэх болон тоног төхөөрөмжтэй холбоотой энэхүү өргөдлийн маягтад дурдагдаагүй нэмэлт мэдээллийг энэ хэсэгт бичнэ үү. </w:t>
            </w:r>
          </w:p>
        </w:tc>
        <w:tc>
          <w:tcPr>
            <w:tcW w:w="2500" w:type="pct"/>
            <w:gridSpan w:val="4"/>
            <w:shd w:val="clear" w:color="auto" w:fill="FFFFFF"/>
            <w:vAlign w:val="center"/>
          </w:tcPr>
          <w:p w14:paraId="26625A76" w14:textId="2D3B3261" w:rsidR="00062A4A" w:rsidRPr="00A748DB" w:rsidRDefault="00AF5082" w:rsidP="00062A4A">
            <w:pPr>
              <w:spacing w:after="0" w:line="240" w:lineRule="auto"/>
              <w:contextualSpacing/>
              <w:rPr>
                <w:rFonts w:ascii="Arial" w:hAnsi="Arial" w:cs="Arial"/>
                <w:bCs/>
                <w:sz w:val="20"/>
                <w:szCs w:val="20"/>
                <w:lang w:val="mn-MN"/>
              </w:rPr>
            </w:pPr>
            <w:r>
              <w:rPr>
                <w:rFonts w:ascii="MS Gothic" w:eastAsia="MS Gothic" w:hAnsi="MS Gothic" w:cs="Arial" w:hint="eastAsia"/>
                <w:sz w:val="20"/>
                <w:szCs w:val="20"/>
                <w:lang w:val="mn-MN"/>
              </w:rPr>
              <w:t>☐</w:t>
            </w:r>
            <w:r w:rsidRPr="00CF30F4">
              <w:rPr>
                <w:rFonts w:ascii="Arial" w:hAnsi="Arial" w:cs="Arial"/>
                <w:sz w:val="20"/>
                <w:szCs w:val="20"/>
                <w:lang w:val="mn-MN"/>
              </w:rPr>
              <w:t xml:space="preserve"> </w:t>
            </w:r>
            <w:r>
              <w:rPr>
                <w:rFonts w:ascii="Arial" w:hAnsi="Arial" w:cs="Arial"/>
                <w:sz w:val="20"/>
                <w:szCs w:val="20"/>
                <w:lang w:val="mn-MN"/>
              </w:rPr>
              <w:t>эсвэл хавсаргах</w:t>
            </w:r>
          </w:p>
        </w:tc>
      </w:tr>
      <w:tr w:rsidR="00062A4A" w:rsidRPr="00A748DB" w14:paraId="12CE72D7" w14:textId="77777777" w:rsidTr="0097520C">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7B8ACEA" w14:textId="6B9328F5" w:rsidR="00062A4A" w:rsidRPr="00A748DB" w:rsidRDefault="00062A4A" w:rsidP="00062A4A">
            <w:pPr>
              <w:pStyle w:val="ListParagraph"/>
              <w:numPr>
                <w:ilvl w:val="0"/>
                <w:numId w:val="31"/>
              </w:numPr>
              <w:spacing w:after="0" w:line="240" w:lineRule="auto"/>
              <w:rPr>
                <w:rFonts w:ascii="Arial" w:hAnsi="Arial" w:cs="Arial"/>
                <w:b/>
                <w:lang w:val="mn-MN"/>
              </w:rPr>
            </w:pPr>
            <w:r w:rsidRPr="00A748DB">
              <w:rPr>
                <w:rFonts w:ascii="Arial" w:hAnsi="Arial" w:cs="Arial"/>
                <w:b/>
                <w:bCs/>
                <w:lang w:val="mn-MN"/>
              </w:rPr>
              <w:t xml:space="preserve">Өргөдөл гаргагчийн баталгаа: </w:t>
            </w:r>
          </w:p>
        </w:tc>
      </w:tr>
      <w:tr w:rsidR="00062A4A" w:rsidRPr="00DA290D" w14:paraId="1A60590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5273B" w14:textId="743D7EBD" w:rsidR="00062A4A" w:rsidRPr="00C86F3D" w:rsidRDefault="00062A4A" w:rsidP="00062A4A">
            <w:pPr>
              <w:spacing w:after="0" w:line="240" w:lineRule="auto"/>
              <w:contextualSpacing/>
              <w:jc w:val="both"/>
              <w:rPr>
                <w:rFonts w:ascii="Arial" w:eastAsia="MS Mincho" w:hAnsi="Arial" w:cs="Arial"/>
                <w:sz w:val="20"/>
                <w:szCs w:val="20"/>
                <w:lang w:val="mn-MN"/>
              </w:rPr>
            </w:pPr>
            <w:r w:rsidRPr="009C4F7D">
              <w:rPr>
                <w:rFonts w:ascii="Segoe UI Symbol" w:eastAsia="MS Mincho" w:hAnsi="Segoe UI Symbol" w:cs="Segoe UI Symbol"/>
                <w:sz w:val="20"/>
                <w:szCs w:val="20"/>
                <w:lang w:val="mn-MN"/>
              </w:rPr>
              <w:t>☐</w:t>
            </w:r>
            <w:r w:rsidRPr="009C4F7D">
              <w:rPr>
                <w:rFonts w:ascii="Arial" w:eastAsia="MS Mincho" w:hAnsi="Arial" w:cs="Arial"/>
                <w:sz w:val="20"/>
                <w:szCs w:val="20"/>
                <w:lang w:val="mn-MN"/>
              </w:rPr>
              <w:t xml:space="preserve"> Зөвшөөрлийн тухай хууль, Харилцаа холбооны тухай хууль, Радио долгионы тухай хууль, Хүний хувийн мэдээлэл </w:t>
            </w:r>
            <w:r w:rsidRPr="00C86F3D">
              <w:rPr>
                <w:rFonts w:ascii="Arial" w:eastAsia="MS Mincho" w:hAnsi="Arial" w:cs="Arial"/>
                <w:sz w:val="20"/>
                <w:szCs w:val="20"/>
                <w:lang w:val="mn-MN"/>
              </w:rPr>
              <w:t>хамгаалах тухай</w:t>
            </w:r>
            <w:r w:rsidR="00AF5082" w:rsidRPr="00C86F3D">
              <w:rPr>
                <w:rFonts w:ascii="Arial" w:eastAsia="MS Mincho" w:hAnsi="Arial" w:cs="Arial"/>
                <w:sz w:val="20"/>
                <w:szCs w:val="20"/>
                <w:lang w:val="mn-MN"/>
              </w:rPr>
              <w:t xml:space="preserve"> хууль</w:t>
            </w:r>
            <w:r w:rsidRPr="00C86F3D">
              <w:rPr>
                <w:rFonts w:ascii="Arial" w:eastAsia="MS Mincho" w:hAnsi="Arial" w:cs="Arial"/>
                <w:sz w:val="20"/>
                <w:szCs w:val="20"/>
                <w:lang w:val="mn-MN"/>
              </w:rPr>
              <w:t>, Харилцаа холбооны зохицуулах хорооноос баталсан тухайн радио давтамжийн зурвасын хуваарилалт, техникийн нөхцөл шаардлагад нийцүүлэн энэхүү зөвшөөрөл авахад шаардагдах баримт бичгийг үнэн зөв бүрдүүлж, хүргүүлэв.</w:t>
            </w:r>
          </w:p>
          <w:p w14:paraId="324EE3FE" w14:textId="77777777"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маягтын дагуу өгсөн мэдээлэл, тодорхойлолт, материалууд худал, буруу эсхүл бүрэн бус тохиолдолд хуульд заасан хариуцлагыг хүлээх болно.</w:t>
            </w:r>
          </w:p>
          <w:p w14:paraId="178D4DC9" w14:textId="71718056" w:rsidR="00062A4A" w:rsidRPr="00C86F3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Харилцаа холбооны салбарын холбогдох журам, стандарт, норм, норматив, тухайн радио давтамжийн зурвасын хуваарилалт, техникийн нөхцөл шаардлагыг ханга</w:t>
            </w:r>
            <w:r w:rsidR="00AF5082" w:rsidRPr="00C86F3D">
              <w:rPr>
                <w:rFonts w:ascii="Arial" w:eastAsia="MS Mincho" w:hAnsi="Arial" w:cs="Arial"/>
                <w:sz w:val="20"/>
                <w:szCs w:val="20"/>
                <w:lang w:val="mn-MN"/>
              </w:rPr>
              <w:t>ж</w:t>
            </w:r>
            <w:r w:rsidRPr="00C86F3D">
              <w:rPr>
                <w:rFonts w:ascii="Arial" w:eastAsia="MS Mincho" w:hAnsi="Arial" w:cs="Arial"/>
                <w:sz w:val="20"/>
                <w:szCs w:val="20"/>
                <w:lang w:val="mn-MN"/>
              </w:rPr>
              <w:t xml:space="preserve"> ажиллахаа баталгаажуулав.</w:t>
            </w:r>
          </w:p>
          <w:p w14:paraId="7BF58DED" w14:textId="77777777" w:rsidR="00062A4A" w:rsidRPr="009C4F7D" w:rsidRDefault="00062A4A" w:rsidP="00062A4A">
            <w:pPr>
              <w:spacing w:after="0" w:line="240" w:lineRule="auto"/>
              <w:contextualSpacing/>
              <w:jc w:val="both"/>
              <w:rPr>
                <w:rFonts w:ascii="Arial" w:eastAsia="MS Mincho" w:hAnsi="Arial" w:cs="Arial"/>
                <w:sz w:val="20"/>
                <w:szCs w:val="20"/>
                <w:lang w:val="mn-MN"/>
              </w:rPr>
            </w:pPr>
            <w:r w:rsidRPr="00C86F3D">
              <w:rPr>
                <w:rFonts w:ascii="Segoe UI Symbol" w:eastAsia="MS Mincho" w:hAnsi="Segoe UI Symbol" w:cs="Segoe UI Symbol"/>
                <w:sz w:val="20"/>
                <w:szCs w:val="20"/>
                <w:lang w:val="mn-MN"/>
              </w:rPr>
              <w:t>☐</w:t>
            </w:r>
            <w:r w:rsidRPr="00C86F3D">
              <w:rPr>
                <w:rFonts w:ascii="Arial" w:eastAsia="MS Mincho" w:hAnsi="Arial" w:cs="Arial"/>
                <w:sz w:val="20"/>
                <w:szCs w:val="20"/>
                <w:lang w:val="mn-MN"/>
              </w:rPr>
              <w:t xml:space="preserve"> Энэхүү зөвшөөрлийн хүсэлтэд ашигласан Хүний хувийн мэдээлэл</w:t>
            </w:r>
            <w:r w:rsidRPr="009C4F7D">
              <w:rPr>
                <w:rFonts w:ascii="Arial" w:eastAsia="MS Mincho" w:hAnsi="Arial" w:cs="Arial"/>
                <w:sz w:val="20"/>
                <w:szCs w:val="20"/>
                <w:lang w:val="mn-MN"/>
              </w:rPr>
              <w:t xml:space="preserve">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хэлбэрээр гаргуулан авч, хүргүүлэв.</w:t>
            </w:r>
          </w:p>
          <w:p w14:paraId="4A5E2FE6" w14:textId="79F66109" w:rsidR="00062A4A" w:rsidRPr="002D03FB" w:rsidRDefault="00062A4A" w:rsidP="00062A4A">
            <w:pPr>
              <w:spacing w:after="0" w:line="240" w:lineRule="auto"/>
              <w:contextualSpacing/>
              <w:jc w:val="both"/>
              <w:rPr>
                <w:rFonts w:ascii="Arial" w:hAnsi="Arial" w:cs="Arial"/>
                <w:lang w:val="mn-MN"/>
              </w:rPr>
            </w:pPr>
          </w:p>
        </w:tc>
      </w:tr>
      <w:tr w:rsidR="00062A4A" w:rsidRPr="00A748DB" w14:paraId="01032B42" w14:textId="77777777" w:rsidTr="00062A4A">
        <w:trPr>
          <w:trHeight w:val="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5C04" w14:textId="647D66B7" w:rsidR="00062A4A" w:rsidRPr="00A748DB" w:rsidRDefault="00062A4A" w:rsidP="00062A4A">
            <w:pPr>
              <w:spacing w:after="0" w:line="240" w:lineRule="auto"/>
              <w:contextualSpacing/>
              <w:rPr>
                <w:rFonts w:ascii="Arial" w:hAnsi="Arial" w:cs="Arial"/>
                <w:b/>
                <w:bCs/>
                <w:sz w:val="20"/>
                <w:szCs w:val="20"/>
                <w:lang w:val="mn-MN"/>
              </w:rPr>
            </w:pPr>
            <w:r w:rsidRPr="00A748DB">
              <w:rPr>
                <w:rFonts w:ascii="Arial" w:hAnsi="Arial" w:cs="Arial"/>
                <w:b/>
                <w:bCs/>
                <w:sz w:val="20"/>
                <w:szCs w:val="20"/>
                <w:lang w:val="mn-MN"/>
              </w:rPr>
              <w:t xml:space="preserve">Өргөдөл гаргасан: </w:t>
            </w:r>
          </w:p>
          <w:p w14:paraId="1C2E11CC" w14:textId="77777777" w:rsidR="00062A4A" w:rsidRPr="00A748DB" w:rsidRDefault="00062A4A" w:rsidP="00062A4A">
            <w:pPr>
              <w:spacing w:after="0" w:line="240" w:lineRule="auto"/>
              <w:contextualSpacing/>
              <w:rPr>
                <w:rFonts w:ascii="Arial" w:hAnsi="Arial" w:cs="Arial"/>
                <w:sz w:val="20"/>
                <w:szCs w:val="20"/>
                <w:lang w:val="mn-MN"/>
              </w:rPr>
            </w:pPr>
          </w:p>
          <w:p w14:paraId="2E6D7AD4" w14:textId="77777777" w:rsidR="00062A4A" w:rsidRPr="00A748DB" w:rsidRDefault="00062A4A" w:rsidP="00062A4A">
            <w:pPr>
              <w:spacing w:after="0" w:line="240" w:lineRule="auto"/>
              <w:contextualSpacing/>
              <w:rPr>
                <w:rFonts w:ascii="Arial" w:hAnsi="Arial" w:cs="Arial"/>
                <w:sz w:val="20"/>
                <w:szCs w:val="20"/>
                <w:lang w:val="mn-MN"/>
              </w:rPr>
            </w:pPr>
          </w:p>
          <w:p w14:paraId="390DE7F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 xml:space="preserve">________________________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r w:rsidRPr="00A748DB">
              <w:rPr>
                <w:rFonts w:ascii="Arial" w:hAnsi="Arial" w:cs="Arial"/>
                <w:sz w:val="20"/>
                <w:szCs w:val="20"/>
                <w:u w:val="single"/>
                <w:lang w:val="mn-MN"/>
              </w:rPr>
              <w:tab/>
              <w:t xml:space="preserve">    </w:t>
            </w:r>
            <w:r w:rsidRPr="00A748DB">
              <w:rPr>
                <w:rFonts w:ascii="Arial" w:hAnsi="Arial" w:cs="Arial"/>
                <w:sz w:val="20"/>
                <w:szCs w:val="20"/>
                <w:lang w:val="mn-MN"/>
              </w:rPr>
              <w:t xml:space="preserve">    </w:t>
            </w:r>
            <w:r w:rsidRPr="00A748DB">
              <w:rPr>
                <w:rFonts w:ascii="Arial" w:hAnsi="Arial" w:cs="Arial"/>
                <w:sz w:val="20"/>
                <w:szCs w:val="20"/>
                <w:u w:val="single"/>
                <w:lang w:val="mn-MN"/>
              </w:rPr>
              <w:t xml:space="preserve">      </w:t>
            </w:r>
            <w:r w:rsidRPr="00A748DB">
              <w:rPr>
                <w:rFonts w:ascii="Arial" w:hAnsi="Arial" w:cs="Arial"/>
                <w:sz w:val="20"/>
                <w:szCs w:val="20"/>
                <w:u w:val="single"/>
                <w:lang w:val="mn-MN"/>
              </w:rPr>
              <w:tab/>
            </w:r>
            <w:r w:rsidRPr="00A748DB">
              <w:rPr>
                <w:rFonts w:ascii="Arial" w:hAnsi="Arial" w:cs="Arial"/>
                <w:sz w:val="20"/>
                <w:szCs w:val="20"/>
                <w:u w:val="single"/>
                <w:lang w:val="mn-MN"/>
              </w:rPr>
              <w:tab/>
            </w:r>
          </w:p>
          <w:p w14:paraId="6587C29E"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Овог, нэр                                     Албан тушаал                    Гарын үсэг                       Огноо</w:t>
            </w:r>
          </w:p>
          <w:p w14:paraId="24421ED6" w14:textId="77777777" w:rsidR="00062A4A" w:rsidRPr="00A748DB" w:rsidRDefault="00062A4A" w:rsidP="00062A4A">
            <w:pPr>
              <w:spacing w:after="0" w:line="240" w:lineRule="auto"/>
              <w:contextualSpacing/>
              <w:rPr>
                <w:rFonts w:ascii="Arial" w:hAnsi="Arial" w:cs="Arial"/>
                <w:sz w:val="20"/>
                <w:szCs w:val="20"/>
                <w:lang w:val="mn-MN"/>
              </w:rPr>
            </w:pPr>
          </w:p>
          <w:p w14:paraId="17A5BFC0" w14:textId="77777777" w:rsidR="00062A4A" w:rsidRPr="00A748DB" w:rsidRDefault="00062A4A" w:rsidP="00062A4A">
            <w:pPr>
              <w:spacing w:after="0" w:line="240" w:lineRule="auto"/>
              <w:contextualSpacing/>
              <w:rPr>
                <w:rFonts w:ascii="Arial" w:hAnsi="Arial" w:cs="Arial"/>
                <w:sz w:val="20"/>
                <w:szCs w:val="20"/>
                <w:lang w:val="mn-MN"/>
              </w:rPr>
            </w:pPr>
            <w:r w:rsidRPr="00A748DB">
              <w:rPr>
                <w:rFonts w:ascii="Arial" w:hAnsi="Arial" w:cs="Arial"/>
                <w:sz w:val="20"/>
                <w:szCs w:val="20"/>
                <w:lang w:val="mn-MN"/>
              </w:rPr>
              <w:t>Тамга:</w:t>
            </w:r>
          </w:p>
          <w:p w14:paraId="4CB9F194" w14:textId="77777777" w:rsidR="00062A4A" w:rsidRPr="00A748DB" w:rsidRDefault="00062A4A" w:rsidP="00062A4A">
            <w:pPr>
              <w:spacing w:after="0" w:line="240" w:lineRule="auto"/>
              <w:contextualSpacing/>
              <w:rPr>
                <w:rFonts w:ascii="Arial" w:hAnsi="Arial" w:cs="Arial"/>
                <w:sz w:val="20"/>
                <w:szCs w:val="20"/>
                <w:lang w:val="mn-MN"/>
              </w:rPr>
            </w:pPr>
          </w:p>
          <w:p w14:paraId="1475A9E3" w14:textId="77777777" w:rsidR="00062A4A" w:rsidRPr="00A748DB" w:rsidRDefault="00062A4A" w:rsidP="00062A4A">
            <w:pPr>
              <w:pStyle w:val="ListParagraph"/>
              <w:spacing w:after="0" w:line="240" w:lineRule="auto"/>
              <w:ind w:left="0"/>
              <w:rPr>
                <w:rFonts w:ascii="Arial" w:hAnsi="Arial" w:cs="Arial"/>
                <w:b/>
                <w:bCs/>
                <w:lang w:val="mn-MN"/>
              </w:rPr>
            </w:pPr>
          </w:p>
        </w:tc>
      </w:tr>
    </w:tbl>
    <w:p w14:paraId="719F2285" w14:textId="77777777" w:rsidR="002D03FB" w:rsidRDefault="002D03FB" w:rsidP="00042EFF">
      <w:pPr>
        <w:spacing w:after="0" w:line="240" w:lineRule="auto"/>
        <w:contextualSpacing/>
      </w:pPr>
    </w:p>
    <w:p w14:paraId="7B76E12B" w14:textId="433D5500" w:rsidR="00F71180" w:rsidRDefault="002D03FB" w:rsidP="00204FF3">
      <w:pPr>
        <w:spacing w:after="0" w:line="240" w:lineRule="auto"/>
        <w:contextualSpacing/>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708"/>
        <w:gridCol w:w="1505"/>
        <w:gridCol w:w="196"/>
        <w:gridCol w:w="426"/>
        <w:gridCol w:w="1277"/>
        <w:gridCol w:w="991"/>
        <w:gridCol w:w="2545"/>
      </w:tblGrid>
      <w:tr w:rsidR="00655859" w:rsidRPr="00A748DB" w14:paraId="05DF8E14"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hideMark/>
          </w:tcPr>
          <w:p w14:paraId="0BB6FB9E" w14:textId="5E4AF065" w:rsidR="00655859" w:rsidRPr="002624C0" w:rsidRDefault="002624C0" w:rsidP="00042EFF">
            <w:pPr>
              <w:spacing w:after="0" w:line="240" w:lineRule="auto"/>
              <w:contextualSpacing/>
              <w:rPr>
                <w:rFonts w:ascii="Arial" w:hAnsi="Arial" w:cs="Arial"/>
                <w:b/>
                <w:color w:val="2E74B5" w:themeColor="accent1" w:themeShade="BF"/>
                <w:sz w:val="20"/>
                <w:szCs w:val="20"/>
                <w:lang w:val="mn-MN"/>
              </w:rPr>
            </w:pPr>
            <w:r w:rsidRPr="006239A4">
              <w:rPr>
                <w:rFonts w:ascii="Arial" w:hAnsi="Arial" w:cs="Arial"/>
                <w:b/>
                <w:color w:val="FFFFFF" w:themeColor="background1"/>
                <w:sz w:val="20"/>
                <w:szCs w:val="20"/>
                <w:lang w:val="mn-MN"/>
              </w:rPr>
              <w:lastRenderedPageBreak/>
              <w:t>ХАВСРАЛТ 4: ТЕЛЕВИЗИЙН ӨРГӨН НЭВТРҮҮЛГИЙН ҮЙЛЧИЛГЭЭНД РАДИО ДАВТАМЖ, РАДИО ДАВТАМЖИЙН ЗУРВАС АШИГЛАХ СТАНЦ</w:t>
            </w:r>
          </w:p>
        </w:tc>
      </w:tr>
      <w:tr w:rsidR="00655859" w:rsidRPr="00CB6696" w14:paraId="626A862F"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5A5926" w14:textId="77777777" w:rsidR="00655859" w:rsidRPr="006239A4" w:rsidRDefault="00655859" w:rsidP="00042EFF">
            <w:pPr>
              <w:spacing w:after="0" w:line="240" w:lineRule="auto"/>
              <w:contextualSpacing/>
              <w:jc w:val="both"/>
              <w:rPr>
                <w:rFonts w:ascii="Arial" w:hAnsi="Arial" w:cs="Arial"/>
                <w:b/>
                <w:sz w:val="20"/>
                <w:szCs w:val="20"/>
                <w:lang w:val="mn-MN"/>
              </w:rPr>
            </w:pPr>
            <w:r w:rsidRPr="006239A4">
              <w:rPr>
                <w:rFonts w:ascii="Arial" w:hAnsi="Arial" w:cs="Arial"/>
                <w:b/>
                <w:sz w:val="20"/>
                <w:szCs w:val="20"/>
                <w:lang w:val="mn-MN"/>
              </w:rPr>
              <w:t xml:space="preserve">Санамж: </w:t>
            </w:r>
          </w:p>
          <w:p w14:paraId="67123198" w14:textId="77777777" w:rsidR="00075E0F" w:rsidRPr="00733D72" w:rsidRDefault="00075E0F" w:rsidP="00075E0F">
            <w:pPr>
              <w:pStyle w:val="ListParagraph"/>
              <w:numPr>
                <w:ilvl w:val="0"/>
                <w:numId w:val="30"/>
              </w:numPr>
              <w:spacing w:after="0" w:line="240" w:lineRule="auto"/>
              <w:jc w:val="both"/>
              <w:rPr>
                <w:rFonts w:ascii="Arial" w:hAnsi="Arial" w:cs="Arial"/>
                <w:bCs/>
                <w:lang w:val="mn-MN"/>
              </w:rPr>
            </w:pPr>
            <w:r w:rsidRPr="00733D72">
              <w:rPr>
                <w:rFonts w:ascii="Arial" w:hAnsi="Arial" w:cs="Arial"/>
                <w:bCs/>
                <w:lang w:val="mn-MN"/>
              </w:rPr>
              <w:t xml:space="preserve">Хэрэв </w:t>
            </w:r>
            <w:r>
              <w:rPr>
                <w:rFonts w:ascii="Arial" w:hAnsi="Arial" w:cs="Arial"/>
                <w:bCs/>
                <w:iCs/>
                <w:lang w:val="mn-MN"/>
              </w:rPr>
              <w:t xml:space="preserve">тоног төхөөрөмжийн </w:t>
            </w:r>
            <w:r w:rsidRPr="00733D72">
              <w:rPr>
                <w:rFonts w:ascii="Arial" w:hAnsi="Arial" w:cs="Arial"/>
                <w:bCs/>
                <w:lang w:val="mn-MN"/>
              </w:rPr>
              <w:t>загвар нь 2 болон түүнээс дээш бол “</w:t>
            </w:r>
            <w:r>
              <w:rPr>
                <w:rFonts w:ascii="Arial" w:hAnsi="Arial" w:cs="Arial"/>
                <w:bCs/>
                <w:lang w:val="mn-MN"/>
              </w:rPr>
              <w:t>н</w:t>
            </w:r>
            <w:r w:rsidRPr="00075E0F">
              <w:rPr>
                <w:rFonts w:ascii="Arial" w:hAnsi="Arial" w:cs="Arial"/>
                <w:bCs/>
                <w:lang w:val="mn-MN"/>
              </w:rPr>
              <w:t>эвтрүүлэгчийн үзүүлэлт</w:t>
            </w:r>
            <w:r w:rsidRPr="00733D72">
              <w:rPr>
                <w:rFonts w:ascii="Arial" w:hAnsi="Arial" w:cs="Arial"/>
                <w:bCs/>
                <w:lang w:val="mn-MN"/>
              </w:rPr>
              <w:t>” хэсгийг загвар тус бүрээр бөглөнө.</w:t>
            </w:r>
          </w:p>
          <w:p w14:paraId="400592C6" w14:textId="77777777" w:rsidR="00075E0F" w:rsidRDefault="00075E0F" w:rsidP="00075E0F">
            <w:pPr>
              <w:pStyle w:val="ListParagraph"/>
              <w:numPr>
                <w:ilvl w:val="0"/>
                <w:numId w:val="30"/>
              </w:numPr>
              <w:spacing w:after="0" w:line="240" w:lineRule="auto"/>
              <w:jc w:val="both"/>
              <w:rPr>
                <w:rFonts w:ascii="Arial" w:hAnsi="Arial" w:cs="Arial"/>
                <w:bCs/>
                <w:lang w:val="mn-MN"/>
              </w:rPr>
            </w:pPr>
            <w:r>
              <w:rPr>
                <w:rFonts w:ascii="Arial" w:hAnsi="Arial" w:cs="Arial"/>
                <w:bCs/>
                <w:lang w:val="mn-MN"/>
              </w:rPr>
              <w:t>“</w:t>
            </w:r>
            <w:r w:rsidRPr="00042EFF">
              <w:rPr>
                <w:rFonts w:ascii="Arial" w:hAnsi="Arial" w:cs="Arial"/>
                <w:bCs/>
                <w:lang w:val="mn-MN"/>
              </w:rPr>
              <w:t>Нэвтрүүлэгчийн байршил</w:t>
            </w:r>
            <w:r>
              <w:rPr>
                <w:rFonts w:ascii="Arial" w:hAnsi="Arial" w:cs="Arial"/>
                <w:bCs/>
                <w:lang w:val="mn-MN"/>
              </w:rPr>
              <w:t xml:space="preserve">” хэсэгт </w:t>
            </w:r>
            <w:r w:rsidRPr="00733D72">
              <w:rPr>
                <w:rFonts w:ascii="Arial" w:hAnsi="Arial" w:cs="Arial"/>
                <w:bCs/>
                <w:lang w:val="mn-MN"/>
              </w:rPr>
              <w:t>станцын</w:t>
            </w:r>
            <w:r>
              <w:rPr>
                <w:rFonts w:ascii="Arial" w:hAnsi="Arial" w:cs="Arial"/>
                <w:bCs/>
                <w:lang w:val="mn-MN"/>
              </w:rPr>
              <w:t xml:space="preserve"> </w:t>
            </w:r>
            <w:r w:rsidRPr="00733D72">
              <w:rPr>
                <w:rFonts w:ascii="Arial" w:hAnsi="Arial" w:cs="Arial"/>
                <w:bCs/>
                <w:lang w:val="mn-MN"/>
              </w:rPr>
              <w:t>байршил бүр</w:t>
            </w:r>
            <w:r>
              <w:rPr>
                <w:rFonts w:ascii="Arial" w:hAnsi="Arial" w:cs="Arial"/>
                <w:bCs/>
                <w:lang w:val="mn-MN"/>
              </w:rPr>
              <w:t>ийг засаг захиргааны нэгж болон координатаар бичнэ.</w:t>
            </w:r>
          </w:p>
          <w:p w14:paraId="611AF65F" w14:textId="1EF3BE36" w:rsidR="00655859" w:rsidRPr="006239A4" w:rsidRDefault="00075E0F" w:rsidP="00075E0F">
            <w:pPr>
              <w:pStyle w:val="ListParagraph"/>
              <w:numPr>
                <w:ilvl w:val="0"/>
                <w:numId w:val="30"/>
              </w:numPr>
              <w:tabs>
                <w:tab w:val="left" w:pos="810"/>
              </w:tabs>
              <w:spacing w:after="0" w:line="240" w:lineRule="auto"/>
              <w:jc w:val="both"/>
              <w:rPr>
                <w:rFonts w:ascii="Arial" w:hAnsi="Arial" w:cs="Arial"/>
                <w:iCs/>
              </w:rPr>
            </w:pPr>
            <w:r>
              <w:rPr>
                <w:rFonts w:ascii="Arial" w:hAnsi="Arial" w:cs="Arial"/>
                <w:bCs/>
                <w:lang w:val="mn-MN"/>
              </w:rPr>
              <w:t>Хэрэв станц нь 5 болон түүнээс дээш байршилд байх бол “</w:t>
            </w:r>
            <w:r w:rsidRPr="00085654">
              <w:rPr>
                <w:rFonts w:ascii="Arial" w:hAnsi="Arial" w:cs="Arial"/>
                <w:bCs/>
                <w:lang w:val="mn-MN"/>
              </w:rPr>
              <w:t>excel</w:t>
            </w:r>
            <w:r>
              <w:rPr>
                <w:rFonts w:ascii="Arial" w:hAnsi="Arial" w:cs="Arial"/>
                <w:bCs/>
                <w:lang w:val="mn-MN"/>
              </w:rPr>
              <w:t>” файл хэлбэрээр давхар ирүүлнэ.</w:t>
            </w:r>
            <w:r w:rsidR="002F7FD0">
              <w:rPr>
                <w:rFonts w:ascii="Arial" w:hAnsi="Arial" w:cs="Arial"/>
                <w:bCs/>
                <w:lang w:val="mn-MN"/>
              </w:rPr>
              <w:t xml:space="preserve"> </w:t>
            </w:r>
            <w:hyperlink r:id="rId9" w:history="1">
              <w:r w:rsidR="002F7FD0" w:rsidRPr="002F7FD0">
                <w:rPr>
                  <w:rStyle w:val="Hyperlink"/>
                  <w:rFonts w:ascii="Arial" w:hAnsi="Arial" w:cs="Arial"/>
                  <w:bCs/>
                  <w:lang w:val="mn-MN"/>
                </w:rPr>
                <w:t>Телевизийн өргөн нэвтрүүлгийн ТЗ-ийн хавсралт.xlsx</w:t>
              </w:r>
            </w:hyperlink>
          </w:p>
        </w:tc>
      </w:tr>
      <w:tr w:rsidR="00655859" w:rsidRPr="00A748DB" w14:paraId="49ECCB84"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BAA9397" w14:textId="7AF3B23D" w:rsidR="00655859" w:rsidRPr="003B358A" w:rsidRDefault="00EE3EEC" w:rsidP="003B358A">
            <w:pPr>
              <w:pStyle w:val="ListParagraph"/>
              <w:numPr>
                <w:ilvl w:val="0"/>
                <w:numId w:val="37"/>
              </w:numPr>
              <w:spacing w:after="0" w:line="240" w:lineRule="auto"/>
              <w:rPr>
                <w:rFonts w:ascii="Arial" w:hAnsi="Arial" w:cs="Arial"/>
                <w:b/>
              </w:rPr>
            </w:pPr>
            <w:r w:rsidRPr="003B358A">
              <w:rPr>
                <w:rFonts w:ascii="Arial" w:hAnsi="Arial" w:cs="Arial"/>
                <w:b/>
                <w:lang w:val="mn-MN"/>
              </w:rPr>
              <w:t xml:space="preserve">НЭВТРҮҮЛЭГЧИЙН </w:t>
            </w:r>
            <w:r w:rsidRPr="003B358A">
              <w:rPr>
                <w:rFonts w:ascii="Arial" w:hAnsi="Arial" w:cs="Arial"/>
                <w:b/>
                <w:bCs/>
                <w:lang w:val="mn-MN"/>
              </w:rPr>
              <w:t xml:space="preserve">МЭДЭЭЛЭЛ / </w:t>
            </w:r>
            <w:r w:rsidRPr="00ED6826">
              <w:rPr>
                <w:rFonts w:ascii="Arial" w:hAnsi="Arial" w:cs="Arial"/>
                <w:b/>
                <w:bCs/>
                <w:i/>
                <w:iCs/>
                <w:sz w:val="16"/>
                <w:szCs w:val="16"/>
              </w:rPr>
              <w:t>I</w:t>
            </w:r>
            <w:r w:rsidRPr="00ED6826">
              <w:rPr>
                <w:rFonts w:ascii="Arial" w:hAnsi="Arial" w:cs="Arial"/>
                <w:b/>
                <w:bCs/>
                <w:i/>
                <w:iCs/>
                <w:sz w:val="16"/>
                <w:szCs w:val="16"/>
                <w:lang w:val="mn-MN"/>
              </w:rPr>
              <w:t xml:space="preserve">NFORMATION OF </w:t>
            </w:r>
            <w:r w:rsidRPr="00ED6826">
              <w:rPr>
                <w:rFonts w:ascii="Arial" w:hAnsi="Arial" w:cs="Arial"/>
                <w:b/>
                <w:bCs/>
                <w:i/>
                <w:iCs/>
                <w:sz w:val="16"/>
                <w:szCs w:val="16"/>
              </w:rPr>
              <w:t>TRANSMITTER</w:t>
            </w:r>
          </w:p>
        </w:tc>
      </w:tr>
      <w:tr w:rsidR="00655859" w:rsidRPr="00A748DB" w14:paraId="1FD5BBFF"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48619E" w14:textId="0162B8E0" w:rsidR="00655859" w:rsidRPr="003B358A" w:rsidRDefault="004F09FF" w:rsidP="003B358A">
            <w:pPr>
              <w:pStyle w:val="ListParagraph"/>
              <w:numPr>
                <w:ilvl w:val="1"/>
                <w:numId w:val="37"/>
              </w:numPr>
              <w:spacing w:after="0" w:line="240" w:lineRule="auto"/>
              <w:rPr>
                <w:rFonts w:ascii="Arial" w:hAnsi="Arial" w:cs="Arial"/>
                <w:bCs/>
                <w:lang w:val="mn-MN"/>
              </w:rPr>
            </w:pPr>
            <w:r w:rsidRPr="003B358A">
              <w:rPr>
                <w:rFonts w:ascii="Arial" w:hAnsi="Arial" w:cs="Arial"/>
                <w:bCs/>
                <w:lang w:val="mn-MN"/>
              </w:rPr>
              <w:t xml:space="preserve">Нэвтрүүлэгчийн </w:t>
            </w:r>
            <w:r w:rsidR="00655859" w:rsidRPr="003B358A">
              <w:rPr>
                <w:rFonts w:ascii="Arial" w:hAnsi="Arial" w:cs="Arial"/>
                <w:bCs/>
                <w:lang w:val="mn-MN"/>
              </w:rPr>
              <w:t xml:space="preserve">байршил / </w:t>
            </w:r>
            <w:r w:rsidR="00655859" w:rsidRPr="00ED6826">
              <w:rPr>
                <w:rFonts w:ascii="Arial" w:hAnsi="Arial" w:cs="Arial"/>
                <w:bCs/>
                <w:sz w:val="16"/>
                <w:szCs w:val="16"/>
                <w:lang w:val="mn-MN"/>
              </w:rPr>
              <w:t>Location of</w:t>
            </w:r>
            <w:r w:rsidRPr="00ED6826">
              <w:rPr>
                <w:rFonts w:ascii="Arial" w:hAnsi="Arial" w:cs="Arial"/>
                <w:bCs/>
                <w:sz w:val="16"/>
                <w:szCs w:val="16"/>
                <w:lang w:val="mn-MN"/>
              </w:rPr>
              <w:t xml:space="preserve"> </w:t>
            </w:r>
            <w:r w:rsidRPr="00ED6826">
              <w:rPr>
                <w:rFonts w:ascii="Arial" w:hAnsi="Arial" w:cs="Arial"/>
                <w:bCs/>
                <w:sz w:val="16"/>
                <w:szCs w:val="16"/>
              </w:rPr>
              <w:t>transmitter</w:t>
            </w:r>
          </w:p>
        </w:tc>
      </w:tr>
      <w:tr w:rsidR="00655859" w:rsidRPr="00A748DB" w14:paraId="5ECE29CB"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99F80E" w14:textId="39714F29" w:rsidR="00655859" w:rsidRPr="00E90C5A" w:rsidRDefault="00655859" w:rsidP="00EE3EEC">
            <w:pPr>
              <w:spacing w:after="0" w:line="240" w:lineRule="auto"/>
              <w:ind w:left="2"/>
              <w:contextualSpacing/>
              <w:jc w:val="center"/>
              <w:rPr>
                <w:rFonts w:ascii="Arial" w:hAnsi="Arial" w:cs="Arial"/>
                <w:bCs/>
                <w:sz w:val="20"/>
                <w:szCs w:val="20"/>
                <w:lang w:val="mn-MN"/>
              </w:rPr>
            </w:pPr>
            <w:r w:rsidRPr="00E90C5A">
              <w:rPr>
                <w:rFonts w:ascii="Arial" w:eastAsia="Arial" w:hAnsi="Arial" w:cs="Arial"/>
                <w:bCs/>
                <w:sz w:val="20"/>
                <w:szCs w:val="20"/>
                <w:lang w:val="mn-MN"/>
              </w:rPr>
              <w:t xml:space="preserve">Хот, дүүрэг, сум, хамрах хүрээ, ажиллах газрын нэр / </w:t>
            </w:r>
            <w:r w:rsidRPr="00ED6826">
              <w:rPr>
                <w:rFonts w:ascii="Arial" w:eastAsia="Arial" w:hAnsi="Arial" w:cs="Arial"/>
                <w:bCs/>
                <w:i/>
                <w:iCs/>
                <w:sz w:val="16"/>
                <w:szCs w:val="16"/>
                <w:lang w:val="mn-MN"/>
              </w:rPr>
              <w:t>City, province, area of coverage</w:t>
            </w:r>
          </w:p>
        </w:tc>
      </w:tr>
      <w:tr w:rsidR="00655859" w:rsidRPr="00A748DB" w14:paraId="23EB3137"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4E4ADC6" w14:textId="77777777" w:rsidR="00655859" w:rsidRPr="00A748DB" w:rsidRDefault="00655859" w:rsidP="00042EFF">
            <w:pPr>
              <w:spacing w:after="0" w:line="240" w:lineRule="auto"/>
              <w:contextualSpacing/>
              <w:rPr>
                <w:rFonts w:ascii="Arial" w:hAnsi="Arial" w:cs="Arial"/>
                <w:b/>
                <w:sz w:val="20"/>
                <w:szCs w:val="20"/>
                <w:lang w:val="mn-MN"/>
              </w:rPr>
            </w:pPr>
          </w:p>
        </w:tc>
      </w:tr>
      <w:tr w:rsidR="00655859" w:rsidRPr="00A748DB" w14:paraId="6EF0822A" w14:textId="77777777" w:rsidTr="00EE3EEC">
        <w:trPr>
          <w:trHeight w:val="340"/>
        </w:trPr>
        <w:tc>
          <w:tcPr>
            <w:tcW w:w="2335"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CBCBDF" w14:textId="77777777" w:rsidR="00655859" w:rsidRPr="00A748DB" w:rsidRDefault="00655859"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Уртраг / </w:t>
            </w:r>
            <w:r w:rsidRPr="00ED6826">
              <w:rPr>
                <w:rFonts w:ascii="Arial" w:eastAsia="Arial" w:hAnsi="Arial" w:cs="Arial"/>
                <w:bCs/>
                <w:i/>
                <w:iCs/>
                <w:sz w:val="16"/>
                <w:szCs w:val="16"/>
                <w:lang w:val="mn-MN"/>
              </w:rPr>
              <w:t>Longitude / E</w:t>
            </w:r>
          </w:p>
        </w:tc>
        <w:tc>
          <w:tcPr>
            <w:tcW w:w="2665" w:type="pct"/>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58E906" w14:textId="77777777" w:rsidR="00655859" w:rsidRPr="00A748DB" w:rsidRDefault="00655859" w:rsidP="00042EFF">
            <w:pPr>
              <w:spacing w:after="0" w:line="240" w:lineRule="auto"/>
              <w:contextualSpacing/>
              <w:jc w:val="center"/>
              <w:rPr>
                <w:rFonts w:ascii="Arial" w:hAnsi="Arial" w:cs="Arial"/>
                <w:b/>
                <w:sz w:val="20"/>
                <w:szCs w:val="20"/>
                <w:lang w:val="mn-MN"/>
              </w:rPr>
            </w:pPr>
            <w:r w:rsidRPr="00A748DB">
              <w:rPr>
                <w:rFonts w:ascii="Arial" w:eastAsia="Arial" w:hAnsi="Arial" w:cs="Arial"/>
                <w:bCs/>
                <w:sz w:val="20"/>
                <w:szCs w:val="20"/>
                <w:lang w:val="mn-MN"/>
              </w:rPr>
              <w:t xml:space="preserve">Өргөрөг / </w:t>
            </w:r>
            <w:r w:rsidRPr="00ED6826">
              <w:rPr>
                <w:rFonts w:ascii="Arial" w:eastAsia="Arial" w:hAnsi="Arial" w:cs="Arial"/>
                <w:bCs/>
                <w:i/>
                <w:iCs/>
                <w:sz w:val="16"/>
                <w:szCs w:val="16"/>
                <w:lang w:val="mn-MN"/>
              </w:rPr>
              <w:t>Latitude / N</w:t>
            </w:r>
          </w:p>
        </w:tc>
      </w:tr>
      <w:tr w:rsidR="00655859" w:rsidRPr="00A748DB" w14:paraId="34AF9CF8" w14:textId="77777777" w:rsidTr="00EE3EEC">
        <w:trPr>
          <w:trHeight w:val="340"/>
        </w:trPr>
        <w:tc>
          <w:tcPr>
            <w:tcW w:w="2335" w:type="pct"/>
            <w:gridSpan w:val="3"/>
            <w:tcBorders>
              <w:top w:val="single" w:sz="4" w:space="0" w:color="auto"/>
              <w:left w:val="single" w:sz="4" w:space="0" w:color="auto"/>
              <w:bottom w:val="single" w:sz="4" w:space="0" w:color="auto"/>
              <w:right w:val="single" w:sz="4" w:space="0" w:color="auto"/>
            </w:tcBorders>
            <w:vAlign w:val="center"/>
          </w:tcPr>
          <w:p w14:paraId="51E2DB72" w14:textId="77777777" w:rsidR="00655859" w:rsidRPr="00A748DB" w:rsidRDefault="00655859" w:rsidP="00042EFF">
            <w:pPr>
              <w:spacing w:after="0" w:line="240" w:lineRule="auto"/>
              <w:contextualSpacing/>
              <w:rPr>
                <w:rFonts w:ascii="Arial" w:hAnsi="Arial" w:cs="Arial"/>
                <w:b/>
                <w:sz w:val="20"/>
                <w:szCs w:val="20"/>
                <w:lang w:val="mn-MN"/>
              </w:rPr>
            </w:pPr>
          </w:p>
        </w:tc>
        <w:tc>
          <w:tcPr>
            <w:tcW w:w="2665" w:type="pct"/>
            <w:gridSpan w:val="5"/>
            <w:tcBorders>
              <w:top w:val="single" w:sz="4" w:space="0" w:color="auto"/>
              <w:left w:val="single" w:sz="4" w:space="0" w:color="auto"/>
              <w:bottom w:val="single" w:sz="4" w:space="0" w:color="auto"/>
              <w:right w:val="single" w:sz="4" w:space="0" w:color="auto"/>
            </w:tcBorders>
            <w:vAlign w:val="center"/>
          </w:tcPr>
          <w:p w14:paraId="1134E130" w14:textId="77777777" w:rsidR="00655859" w:rsidRPr="00A748DB" w:rsidRDefault="00655859" w:rsidP="00042EFF">
            <w:pPr>
              <w:spacing w:after="0" w:line="240" w:lineRule="auto"/>
              <w:contextualSpacing/>
              <w:rPr>
                <w:rFonts w:ascii="Arial" w:hAnsi="Arial" w:cs="Arial"/>
                <w:b/>
                <w:sz w:val="20"/>
                <w:szCs w:val="20"/>
                <w:lang w:val="mn-MN"/>
              </w:rPr>
            </w:pPr>
          </w:p>
        </w:tc>
      </w:tr>
      <w:tr w:rsidR="00655859" w:rsidRPr="00A748DB" w14:paraId="4FB322D1"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25A837" w14:textId="4196648D" w:rsidR="00655859" w:rsidRPr="00ED5EB6" w:rsidRDefault="00277BF1" w:rsidP="00ED5EB6">
            <w:pPr>
              <w:pStyle w:val="ListParagraph"/>
              <w:numPr>
                <w:ilvl w:val="1"/>
                <w:numId w:val="37"/>
              </w:numPr>
              <w:spacing w:after="0" w:line="240" w:lineRule="auto"/>
              <w:rPr>
                <w:rFonts w:ascii="Arial" w:hAnsi="Arial" w:cs="Arial"/>
                <w:bCs/>
                <w:lang w:val="mn-MN"/>
              </w:rPr>
            </w:pPr>
            <w:r w:rsidRPr="00ED5EB6">
              <w:rPr>
                <w:rFonts w:ascii="Arial" w:hAnsi="Arial" w:cs="Arial"/>
                <w:bCs/>
                <w:lang w:val="mn-MN"/>
              </w:rPr>
              <w:t>Нэвтрүүлэгчийн</w:t>
            </w:r>
            <w:r w:rsidR="00655859" w:rsidRPr="00ED5EB6">
              <w:rPr>
                <w:rFonts w:ascii="Arial" w:hAnsi="Arial" w:cs="Arial"/>
                <w:bCs/>
                <w:lang w:val="mn-MN"/>
              </w:rPr>
              <w:t xml:space="preserve"> үзүүлэлт / </w:t>
            </w:r>
            <w:r w:rsidRPr="00ED6826">
              <w:rPr>
                <w:rFonts w:ascii="Arial" w:hAnsi="Arial" w:cs="Arial"/>
                <w:bCs/>
                <w:i/>
                <w:iCs/>
                <w:sz w:val="16"/>
                <w:szCs w:val="16"/>
              </w:rPr>
              <w:t>Station</w:t>
            </w:r>
            <w:r w:rsidR="00655859" w:rsidRPr="00ED6826">
              <w:rPr>
                <w:rFonts w:ascii="Arial" w:hAnsi="Arial" w:cs="Arial"/>
                <w:bCs/>
                <w:i/>
                <w:iCs/>
                <w:sz w:val="16"/>
                <w:szCs w:val="16"/>
                <w:lang w:val="mn-MN"/>
              </w:rPr>
              <w:t xml:space="preserve"> details</w:t>
            </w:r>
          </w:p>
        </w:tc>
      </w:tr>
      <w:tr w:rsidR="00655859" w:rsidRPr="00A748DB" w14:paraId="5C373D17"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4B403A" w14:textId="6CD379C3" w:rsidR="006463D4" w:rsidRPr="00ED6826" w:rsidRDefault="00655859" w:rsidP="00042EFF">
            <w:pPr>
              <w:spacing w:after="0" w:line="240" w:lineRule="auto"/>
              <w:contextualSpacing/>
              <w:jc w:val="center"/>
              <w:rPr>
                <w:rFonts w:ascii="Arial" w:eastAsia="Arial" w:hAnsi="Arial" w:cs="Arial"/>
                <w:i/>
                <w:iCs/>
                <w:sz w:val="16"/>
                <w:szCs w:val="16"/>
                <w:lang w:val="mn-MN"/>
              </w:rPr>
            </w:pPr>
            <w:r w:rsidRPr="00E90C5A">
              <w:rPr>
                <w:rFonts w:ascii="Arial" w:eastAsia="Arial" w:hAnsi="Arial" w:cs="Arial"/>
                <w:sz w:val="20"/>
                <w:szCs w:val="20"/>
                <w:lang w:val="mn-MN"/>
              </w:rPr>
              <w:t>Станцын а</w:t>
            </w:r>
            <w:r w:rsidR="006463D4" w:rsidRPr="00E90C5A">
              <w:rPr>
                <w:rFonts w:ascii="Arial" w:eastAsia="Arial" w:hAnsi="Arial" w:cs="Arial"/>
                <w:sz w:val="20"/>
                <w:szCs w:val="20"/>
                <w:lang w:val="mn-MN"/>
              </w:rPr>
              <w:t xml:space="preserve">нгилал </w:t>
            </w:r>
            <w:r w:rsidRPr="00E90C5A">
              <w:rPr>
                <w:rFonts w:ascii="Arial" w:eastAsia="Arial" w:hAnsi="Arial" w:cs="Arial"/>
                <w:sz w:val="20"/>
                <w:szCs w:val="20"/>
                <w:lang w:val="mn-MN"/>
              </w:rPr>
              <w:t>/</w:t>
            </w:r>
            <w:r w:rsidRPr="00E90C5A">
              <w:rPr>
                <w:rFonts w:ascii="Arial" w:hAnsi="Arial" w:cs="Arial"/>
                <w:sz w:val="20"/>
                <w:szCs w:val="20"/>
                <w:lang w:val="mn-MN"/>
              </w:rPr>
              <w:t xml:space="preserve"> </w:t>
            </w:r>
            <w:r w:rsidR="006463D4" w:rsidRPr="00ED6826">
              <w:rPr>
                <w:rFonts w:ascii="Arial" w:hAnsi="Arial" w:cs="Arial"/>
                <w:i/>
                <w:iCs/>
                <w:sz w:val="16"/>
                <w:szCs w:val="16"/>
              </w:rPr>
              <w:t>Class of s</w:t>
            </w:r>
            <w:r w:rsidRPr="00ED6826">
              <w:rPr>
                <w:rFonts w:ascii="Arial" w:hAnsi="Arial" w:cs="Arial"/>
                <w:i/>
                <w:iCs/>
                <w:sz w:val="16"/>
                <w:szCs w:val="16"/>
                <w:lang w:val="mn-MN"/>
              </w:rPr>
              <w:t>tation</w:t>
            </w:r>
          </w:p>
          <w:p w14:paraId="6E852C61" w14:textId="77777777" w:rsidR="00655859" w:rsidRPr="00E90C5A" w:rsidRDefault="00655859" w:rsidP="00042EFF">
            <w:pPr>
              <w:spacing w:after="0" w:line="240" w:lineRule="auto"/>
              <w:contextualSpacing/>
              <w:jc w:val="center"/>
              <w:rPr>
                <w:rFonts w:ascii="Arial" w:hAnsi="Arial" w:cs="Arial"/>
                <w:b/>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10B9B9" w14:textId="7A5AC8FC" w:rsidR="00655859" w:rsidRPr="00E90C5A" w:rsidRDefault="00655859" w:rsidP="00042EFF">
            <w:pPr>
              <w:pStyle w:val="ListParagraph"/>
              <w:spacing w:after="0" w:line="240" w:lineRule="auto"/>
              <w:ind w:left="34"/>
              <w:jc w:val="center"/>
              <w:rPr>
                <w:rFonts w:ascii="Arial" w:eastAsia="Arial" w:hAnsi="Arial" w:cs="Arial"/>
                <w:lang w:val="mn-MN"/>
              </w:rPr>
            </w:pPr>
            <w:r w:rsidRPr="00E90C5A">
              <w:rPr>
                <w:rFonts w:ascii="Arial" w:eastAsia="Arial" w:hAnsi="Arial" w:cs="Arial"/>
                <w:lang w:val="mn-MN"/>
              </w:rPr>
              <w:t xml:space="preserve">Төхөөрөмж үйлдвэрлэгч, загвар / </w:t>
            </w:r>
            <w:r w:rsidRPr="00ED6826">
              <w:rPr>
                <w:rFonts w:ascii="Arial" w:eastAsia="Arial" w:hAnsi="Arial" w:cs="Arial"/>
                <w:i/>
                <w:iCs/>
                <w:sz w:val="16"/>
                <w:szCs w:val="16"/>
                <w:lang w:val="mn-MN"/>
              </w:rPr>
              <w:t>Manufacturer, model</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9F3815" w14:textId="07DD5653" w:rsidR="006463D4" w:rsidRPr="00E90C5A" w:rsidRDefault="006463D4" w:rsidP="00042EFF">
            <w:pPr>
              <w:spacing w:after="0" w:line="240" w:lineRule="auto"/>
              <w:contextualSpacing/>
              <w:jc w:val="center"/>
              <w:rPr>
                <w:rFonts w:ascii="Arial" w:hAnsi="Arial" w:cs="Arial"/>
                <w:sz w:val="20"/>
                <w:szCs w:val="20"/>
                <w:lang w:val="mn-MN"/>
              </w:rPr>
            </w:pPr>
            <w:r w:rsidRPr="00E90C5A">
              <w:rPr>
                <w:rFonts w:ascii="Arial" w:hAnsi="Arial" w:cs="Arial"/>
                <w:sz w:val="20"/>
                <w:szCs w:val="20"/>
                <w:lang w:val="mn-MN"/>
              </w:rPr>
              <w:t>Станцын төрөл /</w:t>
            </w:r>
            <w:r w:rsidRPr="00ED6826">
              <w:rPr>
                <w:rFonts w:ascii="Arial" w:hAnsi="Arial" w:cs="Arial"/>
                <w:i/>
                <w:iCs/>
                <w:sz w:val="16"/>
                <w:szCs w:val="16"/>
                <w:lang w:val="mn-MN"/>
              </w:rPr>
              <w:t>Station type</w:t>
            </w:r>
          </w:p>
        </w:tc>
      </w:tr>
      <w:tr w:rsidR="00E90C5A" w:rsidRPr="00A748DB" w14:paraId="04921C1F"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6A2F8F96" w14:textId="5EC68A4F" w:rsidR="00E90C5A" w:rsidRPr="00BC1473" w:rsidRDefault="00E90C5A" w:rsidP="00042EFF">
            <w:pPr>
              <w:spacing w:after="0" w:line="240" w:lineRule="auto"/>
              <w:contextualSpacing/>
              <w:rPr>
                <w:rFonts w:ascii="Arial" w:hAnsi="Arial" w:cs="Arial"/>
                <w:sz w:val="20"/>
                <w:szCs w:val="20"/>
                <w:lang w:val="ru-RU"/>
              </w:rPr>
            </w:pPr>
            <w:r w:rsidRPr="002543F4">
              <w:rPr>
                <w:rFonts w:ascii="Segoe UI Symbol" w:eastAsia="MS Gothic" w:hAnsi="Segoe UI Symbol" w:cs="Segoe UI Symbol"/>
                <w:sz w:val="20"/>
                <w:szCs w:val="20"/>
                <w:lang w:val="mn-MN"/>
              </w:rPr>
              <w:t>☐</w:t>
            </w:r>
            <w:r w:rsidRPr="00085654">
              <w:rPr>
                <w:rFonts w:ascii="Arial" w:hAnsi="Arial" w:cs="Arial"/>
                <w:sz w:val="20"/>
                <w:szCs w:val="20"/>
                <w:lang w:val="ru-RU"/>
              </w:rPr>
              <w:t xml:space="preserve"> </w:t>
            </w:r>
            <w:r w:rsidRPr="002543F4">
              <w:rPr>
                <w:rFonts w:ascii="Arial" w:hAnsi="Arial" w:cs="Arial"/>
                <w:sz w:val="20"/>
                <w:szCs w:val="20"/>
                <w:lang w:val="mn-MN"/>
              </w:rPr>
              <w:t>Телевизийн олон суваг дамжуулах /</w:t>
            </w:r>
            <w:r w:rsidRPr="002543F4">
              <w:rPr>
                <w:rFonts w:ascii="Arial" w:hAnsi="Arial" w:cs="Arial"/>
                <w:sz w:val="20"/>
                <w:szCs w:val="20"/>
              </w:rPr>
              <w:t>DTV</w:t>
            </w:r>
            <w:r w:rsidRPr="002543F4">
              <w:rPr>
                <w:rFonts w:ascii="Arial" w:hAnsi="Arial" w:cs="Arial"/>
                <w:sz w:val="20"/>
                <w:szCs w:val="20"/>
                <w:lang w:val="mn-MN"/>
              </w:rPr>
              <w:t>/</w:t>
            </w:r>
            <w:r w:rsidRPr="00085654">
              <w:rPr>
                <w:rFonts w:ascii="Arial" w:hAnsi="Arial" w:cs="Arial"/>
                <w:sz w:val="20"/>
                <w:szCs w:val="20"/>
                <w:lang w:val="ru-RU"/>
              </w:rPr>
              <w:t xml:space="preserve"> </w:t>
            </w:r>
          </w:p>
          <w:p w14:paraId="3058F667" w14:textId="5E7D746D" w:rsidR="00E90C5A" w:rsidRPr="00E90C5A" w:rsidRDefault="00E90C5A" w:rsidP="00042EFF">
            <w:pPr>
              <w:spacing w:after="0" w:line="240" w:lineRule="auto"/>
              <w:contextualSpacing/>
              <w:rPr>
                <w:rFonts w:ascii="Arial" w:hAnsi="Arial" w:cs="Arial"/>
                <w:sz w:val="20"/>
                <w:szCs w:val="20"/>
              </w:rPr>
            </w:pPr>
            <w:r w:rsidRPr="00E90C5A">
              <w:rPr>
                <w:rFonts w:ascii="Segoe UI Symbol" w:eastAsia="MS Gothic" w:hAnsi="Segoe UI Symbol" w:cs="Segoe UI Symbol"/>
                <w:sz w:val="20"/>
                <w:szCs w:val="20"/>
                <w:lang w:val="mn-MN"/>
              </w:rPr>
              <w:t>☐</w:t>
            </w:r>
            <w:r w:rsidRPr="00E90C5A">
              <w:rPr>
                <w:rFonts w:ascii="Arial" w:hAnsi="Arial" w:cs="Arial"/>
                <w:sz w:val="20"/>
                <w:szCs w:val="20"/>
                <w:lang w:val="mn-MN"/>
              </w:rPr>
              <w:t xml:space="preserve"> Бусад </w:t>
            </w:r>
            <w:r w:rsidRPr="00E90C5A">
              <w:rPr>
                <w:rFonts w:ascii="Arial" w:hAnsi="Arial" w:cs="Arial"/>
                <w:sz w:val="20"/>
                <w:szCs w:val="20"/>
              </w:rPr>
              <w:t>/other/:</w:t>
            </w:r>
          </w:p>
        </w:tc>
        <w:tc>
          <w:tcPr>
            <w:tcW w:w="1669" w:type="pct"/>
            <w:gridSpan w:val="4"/>
            <w:tcBorders>
              <w:top w:val="single" w:sz="4" w:space="0" w:color="auto"/>
              <w:left w:val="single" w:sz="4" w:space="0" w:color="auto"/>
              <w:bottom w:val="single" w:sz="4" w:space="0" w:color="auto"/>
              <w:right w:val="single" w:sz="4" w:space="0" w:color="auto"/>
            </w:tcBorders>
          </w:tcPr>
          <w:p w14:paraId="5FF18A2F" w14:textId="77777777" w:rsidR="00E90C5A" w:rsidRPr="002543F4" w:rsidRDefault="00E90C5A" w:rsidP="00042EFF">
            <w:pPr>
              <w:pStyle w:val="ListParagraph"/>
              <w:spacing w:after="0" w:line="240" w:lineRule="auto"/>
              <w:ind w:left="34"/>
              <w:rPr>
                <w:rFonts w:ascii="Arial" w:eastAsia="Arial" w:hAnsi="Arial" w:cs="Arial"/>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2DDDC234" w14:textId="588D965B" w:rsidR="00E90C5A" w:rsidRPr="002543F4" w:rsidRDefault="00E90C5A" w:rsidP="00042EFF">
            <w:pPr>
              <w:spacing w:after="0" w:line="240" w:lineRule="auto"/>
              <w:contextualSpacing/>
              <w:rPr>
                <w:rFonts w:ascii="Arial" w:hAnsi="Arial" w:cs="Arial"/>
                <w:sz w:val="20"/>
                <w:szCs w:val="20"/>
              </w:rPr>
            </w:pPr>
            <w:r w:rsidRPr="002543F4">
              <w:rPr>
                <w:rFonts w:ascii="Segoe UI Symbol" w:eastAsia="MS Gothic" w:hAnsi="Segoe UI Symbol" w:cs="Segoe UI Symbol"/>
                <w:sz w:val="20"/>
                <w:szCs w:val="20"/>
                <w:lang w:val="mn-MN"/>
              </w:rPr>
              <w:t>☐</w:t>
            </w:r>
            <w:r w:rsidRPr="002543F4">
              <w:rPr>
                <w:rFonts w:ascii="Arial" w:hAnsi="Arial" w:cs="Arial"/>
                <w:sz w:val="20"/>
                <w:szCs w:val="20"/>
              </w:rPr>
              <w:t xml:space="preserve"> Суурин / </w:t>
            </w:r>
            <w:r w:rsidRPr="000F38AA">
              <w:rPr>
                <w:rFonts w:ascii="Arial" w:hAnsi="Arial" w:cs="Arial"/>
                <w:i/>
                <w:iCs/>
                <w:sz w:val="16"/>
                <w:szCs w:val="16"/>
              </w:rPr>
              <w:t>Fixed</w:t>
            </w:r>
          </w:p>
          <w:p w14:paraId="504F12D3" w14:textId="4AA14C48" w:rsidR="00E90C5A" w:rsidRPr="00277BF1" w:rsidRDefault="00E90C5A" w:rsidP="00042EFF">
            <w:pPr>
              <w:spacing w:after="0" w:line="240" w:lineRule="auto"/>
              <w:contextualSpacing/>
              <w:rPr>
                <w:rFonts w:ascii="Arial" w:hAnsi="Arial" w:cs="Arial"/>
                <w:sz w:val="20"/>
                <w:szCs w:val="20"/>
                <w:highlight w:val="yellow"/>
                <w:lang w:val="mn-MN"/>
              </w:rPr>
            </w:pPr>
            <w:r w:rsidRPr="002543F4">
              <w:rPr>
                <w:rFonts w:ascii="Segoe UI Symbol" w:eastAsia="MS Gothic" w:hAnsi="Segoe UI Symbol" w:cs="Segoe UI Symbol"/>
                <w:sz w:val="20"/>
                <w:szCs w:val="20"/>
                <w:lang w:val="mn-MN"/>
              </w:rPr>
              <w:t>☐</w:t>
            </w:r>
            <w:r w:rsidRPr="002543F4">
              <w:rPr>
                <w:rFonts w:ascii="Arial" w:hAnsi="Arial" w:cs="Arial"/>
                <w:sz w:val="20"/>
                <w:szCs w:val="20"/>
              </w:rPr>
              <w:t xml:space="preserve"> Бусад /</w:t>
            </w:r>
            <w:r w:rsidR="000F38AA" w:rsidRPr="000F38AA">
              <w:rPr>
                <w:rFonts w:ascii="Arial" w:hAnsi="Arial" w:cs="Arial"/>
                <w:i/>
                <w:iCs/>
                <w:sz w:val="20"/>
                <w:szCs w:val="20"/>
              </w:rPr>
              <w:t>o</w:t>
            </w:r>
            <w:r w:rsidRPr="000F38AA">
              <w:rPr>
                <w:rFonts w:ascii="Arial" w:hAnsi="Arial" w:cs="Arial"/>
                <w:i/>
                <w:iCs/>
                <w:sz w:val="16"/>
                <w:szCs w:val="16"/>
              </w:rPr>
              <w:t>ther</w:t>
            </w:r>
          </w:p>
        </w:tc>
      </w:tr>
      <w:tr w:rsidR="00655859" w:rsidRPr="00DA290D" w14:paraId="01B3F5FB"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8BDDC7" w14:textId="66F1E310" w:rsidR="00655859" w:rsidRPr="002543F4" w:rsidRDefault="00E90C5A" w:rsidP="00042EFF">
            <w:pPr>
              <w:spacing w:after="0" w:line="240" w:lineRule="auto"/>
              <w:contextualSpacing/>
              <w:jc w:val="center"/>
              <w:rPr>
                <w:rFonts w:ascii="Arial" w:eastAsia="Arial" w:hAnsi="Arial" w:cs="Arial"/>
                <w:sz w:val="20"/>
                <w:szCs w:val="20"/>
                <w:lang w:val="mn-MN"/>
              </w:rPr>
            </w:pPr>
            <w:r w:rsidRPr="00E90C5A">
              <w:rPr>
                <w:rFonts w:ascii="Arial" w:hAnsi="Arial" w:cs="Arial"/>
                <w:sz w:val="20"/>
                <w:szCs w:val="20"/>
                <w:lang w:val="mn-MN"/>
              </w:rPr>
              <w:t>Ү</w:t>
            </w:r>
            <w:r w:rsidR="00277BF1" w:rsidRPr="00E90C5A">
              <w:rPr>
                <w:rFonts w:ascii="Arial" w:hAnsi="Arial" w:cs="Arial"/>
                <w:sz w:val="20"/>
                <w:szCs w:val="20"/>
                <w:lang w:val="mn-MN"/>
              </w:rPr>
              <w:t>йлчилгээ</w:t>
            </w:r>
            <w:r w:rsidRPr="00E90C5A">
              <w:rPr>
                <w:rFonts w:ascii="Arial" w:hAnsi="Arial" w:cs="Arial"/>
                <w:sz w:val="20"/>
                <w:szCs w:val="20"/>
                <w:lang w:val="mn-MN"/>
              </w:rPr>
              <w:t xml:space="preserve"> үзүүлэхэд ашиглах </w:t>
            </w:r>
            <w:r w:rsidR="006463D4" w:rsidRPr="00E90C5A">
              <w:rPr>
                <w:rFonts w:ascii="Arial" w:hAnsi="Arial" w:cs="Arial"/>
                <w:sz w:val="20"/>
                <w:szCs w:val="20"/>
                <w:lang w:val="mn-MN"/>
              </w:rPr>
              <w:t xml:space="preserve">нэр </w:t>
            </w:r>
            <w:r w:rsidR="006463D4" w:rsidRPr="00E90C5A">
              <w:rPr>
                <w:rFonts w:ascii="Arial" w:hAnsi="Arial" w:cs="Arial"/>
                <w:sz w:val="20"/>
                <w:szCs w:val="20"/>
              </w:rPr>
              <w:t>/</w:t>
            </w:r>
            <w:r w:rsidR="00277BF1" w:rsidRPr="00E90C5A">
              <w:rPr>
                <w:rFonts w:ascii="Arial" w:hAnsi="Arial" w:cs="Arial"/>
                <w:sz w:val="20"/>
                <w:szCs w:val="20"/>
                <w:lang w:val="mn-MN"/>
              </w:rPr>
              <w:t xml:space="preserve"> </w:t>
            </w:r>
            <w:r w:rsidR="006463D4" w:rsidRPr="000F38AA">
              <w:rPr>
                <w:rFonts w:ascii="Arial" w:hAnsi="Arial" w:cs="Arial"/>
                <w:i/>
                <w:iCs/>
                <w:sz w:val="16"/>
                <w:szCs w:val="16"/>
              </w:rPr>
              <w:t>Call Sign</w:t>
            </w: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C81008" w14:textId="77777777" w:rsidR="00655859" w:rsidRPr="002543F4" w:rsidRDefault="00655859" w:rsidP="00042EFF">
            <w:pPr>
              <w:pStyle w:val="ListParagraph"/>
              <w:spacing w:after="0" w:line="240" w:lineRule="auto"/>
              <w:ind w:left="34"/>
              <w:jc w:val="center"/>
              <w:rPr>
                <w:rFonts w:ascii="Arial" w:eastAsia="Arial" w:hAnsi="Arial" w:cs="Arial"/>
                <w:lang w:val="mn-MN"/>
              </w:rPr>
            </w:pPr>
            <w:r w:rsidRPr="002543F4">
              <w:rPr>
                <w:rFonts w:ascii="Arial" w:eastAsia="Arial" w:hAnsi="Arial" w:cs="Arial"/>
                <w:lang w:val="mn-MN"/>
              </w:rPr>
              <w:t xml:space="preserve">Ажиллах боломжтой давтамжийн зурвас (МГц) / </w:t>
            </w:r>
            <w:r w:rsidRPr="000F38AA">
              <w:rPr>
                <w:rFonts w:ascii="Arial" w:eastAsia="Arial" w:hAnsi="Arial" w:cs="Arial"/>
                <w:i/>
                <w:iCs/>
                <w:sz w:val="16"/>
                <w:szCs w:val="16"/>
                <w:lang w:val="mn-MN"/>
              </w:rPr>
              <w:t>Available frequency band (MHz)</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1BDCBE" w14:textId="77777777" w:rsidR="00655859" w:rsidRPr="002543F4" w:rsidRDefault="00655859" w:rsidP="00042EFF">
            <w:pPr>
              <w:tabs>
                <w:tab w:val="left" w:pos="2400"/>
              </w:tabs>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Зурвасын өргөн (МГц) /</w:t>
            </w:r>
          </w:p>
          <w:p w14:paraId="71D1338F" w14:textId="7C0C272C" w:rsidR="00655859" w:rsidRPr="000F38AA" w:rsidRDefault="00655859" w:rsidP="00042EFF">
            <w:pPr>
              <w:spacing w:after="0" w:line="240" w:lineRule="auto"/>
              <w:contextualSpacing/>
              <w:jc w:val="center"/>
              <w:rPr>
                <w:rFonts w:ascii="Arial" w:hAnsi="Arial" w:cs="Arial"/>
                <w:i/>
                <w:iCs/>
                <w:sz w:val="20"/>
                <w:szCs w:val="20"/>
                <w:lang w:val="mn-MN"/>
              </w:rPr>
            </w:pPr>
            <w:r w:rsidRPr="000F38AA">
              <w:rPr>
                <w:rFonts w:ascii="Arial" w:hAnsi="Arial" w:cs="Arial"/>
                <w:i/>
                <w:iCs/>
                <w:sz w:val="16"/>
                <w:szCs w:val="16"/>
                <w:lang w:val="mn-MN"/>
              </w:rPr>
              <w:t>Frequency bandwidth  (MHz)</w:t>
            </w:r>
          </w:p>
        </w:tc>
      </w:tr>
      <w:tr w:rsidR="00E90C5A" w:rsidRPr="00DA290D" w14:paraId="584C23F4"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15349FC7" w14:textId="77777777" w:rsidR="00E90C5A" w:rsidRPr="00E90C5A" w:rsidRDefault="00E90C5A" w:rsidP="00042EFF">
            <w:pPr>
              <w:spacing w:after="0" w:line="240" w:lineRule="auto"/>
              <w:contextualSpacing/>
              <w:rPr>
                <w:rFonts w:ascii="Arial" w:hAnsi="Arial" w:cs="Arial"/>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tcPr>
          <w:p w14:paraId="1EE26339" w14:textId="77777777" w:rsidR="00E90C5A" w:rsidRPr="002543F4" w:rsidRDefault="00E90C5A" w:rsidP="00042EFF">
            <w:pPr>
              <w:pStyle w:val="ListParagraph"/>
              <w:spacing w:after="0" w:line="240" w:lineRule="auto"/>
              <w:ind w:left="34"/>
              <w:rPr>
                <w:rFonts w:ascii="Arial" w:eastAsia="Arial" w:hAnsi="Arial" w:cs="Arial"/>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6E053195" w14:textId="77777777" w:rsidR="00E90C5A" w:rsidRPr="002543F4" w:rsidRDefault="00E90C5A" w:rsidP="00042EFF">
            <w:pPr>
              <w:tabs>
                <w:tab w:val="left" w:pos="2400"/>
              </w:tabs>
              <w:spacing w:after="0" w:line="240" w:lineRule="auto"/>
              <w:contextualSpacing/>
              <w:rPr>
                <w:rFonts w:ascii="Arial" w:hAnsi="Arial" w:cs="Arial"/>
                <w:sz w:val="20"/>
                <w:szCs w:val="20"/>
                <w:lang w:val="mn-MN"/>
              </w:rPr>
            </w:pPr>
          </w:p>
        </w:tc>
      </w:tr>
      <w:tr w:rsidR="00655859" w:rsidRPr="00A748DB" w14:paraId="057FAF00"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30DA73" w14:textId="65684B9B" w:rsidR="00655859" w:rsidRPr="002543F4" w:rsidRDefault="002543F4" w:rsidP="00042EFF">
            <w:pPr>
              <w:spacing w:after="0" w:line="240" w:lineRule="auto"/>
              <w:contextualSpacing/>
              <w:jc w:val="center"/>
              <w:rPr>
                <w:rFonts w:ascii="Arial" w:eastAsia="Arial" w:hAnsi="Arial" w:cs="Arial"/>
                <w:sz w:val="20"/>
                <w:szCs w:val="20"/>
                <w:lang w:val="mn-MN"/>
              </w:rPr>
            </w:pPr>
            <w:r w:rsidRPr="002543F4">
              <w:rPr>
                <w:rFonts w:ascii="Arial" w:hAnsi="Arial" w:cs="Arial"/>
                <w:sz w:val="20"/>
                <w:szCs w:val="20"/>
                <w:lang w:val="mn-MN"/>
              </w:rPr>
              <w:t>Станцын тоо /</w:t>
            </w:r>
            <w:r w:rsidR="00B8355B">
              <w:rPr>
                <w:rFonts w:ascii="Arial" w:hAnsi="Arial" w:cs="Arial"/>
                <w:sz w:val="20"/>
                <w:szCs w:val="20"/>
              </w:rPr>
              <w:t xml:space="preserve"> </w:t>
            </w:r>
            <w:r w:rsidRPr="00B8355B">
              <w:rPr>
                <w:rFonts w:ascii="Arial" w:hAnsi="Arial" w:cs="Arial"/>
                <w:i/>
                <w:iCs/>
                <w:sz w:val="16"/>
                <w:szCs w:val="16"/>
              </w:rPr>
              <w:t>Quantity</w:t>
            </w: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E16303" w14:textId="6D29674D" w:rsidR="00655859" w:rsidRPr="002543F4" w:rsidRDefault="002543F4" w:rsidP="00042EFF">
            <w:pPr>
              <w:spacing w:after="0" w:line="240" w:lineRule="auto"/>
              <w:contextualSpacing/>
              <w:jc w:val="center"/>
              <w:rPr>
                <w:rFonts w:ascii="Arial" w:eastAsia="Arial" w:hAnsi="Arial" w:cs="Arial"/>
                <w:sz w:val="20"/>
                <w:szCs w:val="20"/>
                <w:lang w:val="mn-MN"/>
              </w:rPr>
            </w:pPr>
            <w:r w:rsidRPr="002543F4">
              <w:rPr>
                <w:rFonts w:ascii="Arial" w:hAnsi="Arial" w:cs="Arial"/>
                <w:sz w:val="20"/>
                <w:szCs w:val="20"/>
                <w:lang w:val="mn-MN"/>
              </w:rPr>
              <w:t>Гаралтын чадал (Вт)  /</w:t>
            </w:r>
            <w:r w:rsidR="00B8355B">
              <w:rPr>
                <w:rFonts w:ascii="Arial" w:hAnsi="Arial" w:cs="Arial"/>
                <w:sz w:val="20"/>
                <w:szCs w:val="20"/>
              </w:rPr>
              <w:t xml:space="preserve"> </w:t>
            </w:r>
            <w:r w:rsidRPr="00B8355B">
              <w:rPr>
                <w:rFonts w:ascii="Arial" w:hAnsi="Arial" w:cs="Arial"/>
                <w:i/>
                <w:iCs/>
                <w:sz w:val="16"/>
                <w:szCs w:val="16"/>
                <w:lang w:val="mn-MN"/>
              </w:rPr>
              <w:t>Transmitter power (W)</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42CCA9" w14:textId="4C301185" w:rsidR="002543F4" w:rsidRPr="00654117" w:rsidRDefault="002543F4" w:rsidP="00042EFF">
            <w:pPr>
              <w:spacing w:after="0" w:line="240" w:lineRule="auto"/>
              <w:contextualSpacing/>
              <w:jc w:val="center"/>
              <w:rPr>
                <w:rFonts w:ascii="Arial" w:hAnsi="Arial" w:cs="Arial"/>
                <w:i/>
                <w:iCs/>
                <w:sz w:val="16"/>
                <w:szCs w:val="16"/>
                <w:lang w:val="mn-MN"/>
              </w:rPr>
            </w:pPr>
            <w:r w:rsidRPr="002543F4">
              <w:rPr>
                <w:rFonts w:ascii="Arial" w:hAnsi="Arial" w:cs="Arial"/>
                <w:sz w:val="20"/>
                <w:szCs w:val="20"/>
                <w:lang w:val="mn-MN"/>
              </w:rPr>
              <w:t xml:space="preserve">Хамрах хүрээ / </w:t>
            </w:r>
            <w:r w:rsidRPr="00654117">
              <w:rPr>
                <w:rFonts w:ascii="Arial" w:hAnsi="Arial" w:cs="Arial"/>
                <w:i/>
                <w:iCs/>
                <w:sz w:val="16"/>
                <w:szCs w:val="16"/>
                <w:lang w:val="mn-MN"/>
              </w:rPr>
              <w:t>Service area</w:t>
            </w:r>
          </w:p>
          <w:p w14:paraId="3FA058E9" w14:textId="02AE6067" w:rsidR="00655859" w:rsidRPr="002543F4" w:rsidRDefault="00655859" w:rsidP="00042EFF">
            <w:pPr>
              <w:spacing w:after="0" w:line="240" w:lineRule="auto"/>
              <w:contextualSpacing/>
              <w:jc w:val="center"/>
              <w:rPr>
                <w:rFonts w:ascii="Arial" w:eastAsia="Arial" w:hAnsi="Arial" w:cs="Arial"/>
                <w:sz w:val="20"/>
                <w:szCs w:val="20"/>
                <w:lang w:val="mn-MN"/>
              </w:rPr>
            </w:pPr>
          </w:p>
        </w:tc>
      </w:tr>
      <w:tr w:rsidR="00E90C5A" w:rsidRPr="00A748DB" w14:paraId="6646BAC1"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7C82C5F5" w14:textId="77777777" w:rsidR="00E90C5A" w:rsidRPr="002543F4" w:rsidRDefault="00E90C5A" w:rsidP="00042EFF">
            <w:pPr>
              <w:spacing w:after="0" w:line="240" w:lineRule="auto"/>
              <w:contextualSpacing/>
              <w:rPr>
                <w:rFonts w:ascii="Arial" w:hAnsi="Arial" w:cs="Arial"/>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tcPr>
          <w:p w14:paraId="3FF1382C" w14:textId="77777777" w:rsidR="00E90C5A" w:rsidRPr="002543F4" w:rsidRDefault="00E90C5A" w:rsidP="00042EFF">
            <w:pPr>
              <w:spacing w:after="0" w:line="240" w:lineRule="auto"/>
              <w:contextualSpacing/>
              <w:rPr>
                <w:rFonts w:ascii="Arial" w:hAnsi="Arial" w:cs="Arial"/>
                <w:sz w:val="20"/>
                <w:szCs w:val="20"/>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2404C6AE" w14:textId="77777777" w:rsidR="00E90C5A" w:rsidRPr="002543F4" w:rsidRDefault="00E90C5A" w:rsidP="00042EFF">
            <w:pPr>
              <w:spacing w:after="0" w:line="240" w:lineRule="auto"/>
              <w:contextualSpacing/>
              <w:rPr>
                <w:rFonts w:ascii="Arial" w:hAnsi="Arial" w:cs="Arial"/>
                <w:sz w:val="20"/>
                <w:szCs w:val="20"/>
                <w:lang w:val="mn-MN"/>
              </w:rPr>
            </w:pPr>
          </w:p>
        </w:tc>
      </w:tr>
      <w:tr w:rsidR="00655859" w:rsidRPr="00A748DB" w14:paraId="46DBA583"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694A00" w14:textId="037BF621" w:rsidR="00655859" w:rsidRPr="002543F4" w:rsidRDefault="00C379A6"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Идэвхтэй</w:t>
            </w:r>
            <w:r w:rsidR="006463D4" w:rsidRPr="002543F4">
              <w:rPr>
                <w:rFonts w:ascii="Arial" w:hAnsi="Arial" w:cs="Arial"/>
                <w:sz w:val="20"/>
                <w:szCs w:val="20"/>
                <w:lang w:val="mn-MN"/>
              </w:rPr>
              <w:t xml:space="preserve"> цацаргалтын чадал</w:t>
            </w:r>
            <w:r w:rsidR="006463D4" w:rsidRPr="002543F4">
              <w:rPr>
                <w:rFonts w:ascii="Arial" w:hAnsi="Arial" w:cs="Arial"/>
                <w:sz w:val="20"/>
                <w:szCs w:val="20"/>
              </w:rPr>
              <w:t xml:space="preserve"> (</w:t>
            </w:r>
            <w:r w:rsidR="006463D4" w:rsidRPr="002543F4">
              <w:rPr>
                <w:rFonts w:ascii="Arial" w:hAnsi="Arial" w:cs="Arial"/>
                <w:sz w:val="20"/>
                <w:szCs w:val="20"/>
                <w:lang w:val="mn-MN"/>
              </w:rPr>
              <w:t>Вт</w:t>
            </w:r>
            <w:r w:rsidR="006463D4" w:rsidRPr="002543F4">
              <w:rPr>
                <w:rFonts w:ascii="Arial" w:hAnsi="Arial" w:cs="Arial"/>
                <w:sz w:val="20"/>
                <w:szCs w:val="20"/>
              </w:rPr>
              <w:t>)  /</w:t>
            </w:r>
            <w:r w:rsidR="00654117">
              <w:rPr>
                <w:rFonts w:ascii="Arial" w:hAnsi="Arial" w:cs="Arial"/>
                <w:sz w:val="20"/>
                <w:szCs w:val="20"/>
              </w:rPr>
              <w:t xml:space="preserve"> </w:t>
            </w:r>
            <w:r w:rsidR="006463D4" w:rsidRPr="00654117">
              <w:rPr>
                <w:rFonts w:ascii="Arial" w:hAnsi="Arial" w:cs="Arial"/>
                <w:i/>
                <w:iCs/>
                <w:sz w:val="16"/>
                <w:szCs w:val="16"/>
              </w:rPr>
              <w:t>Power _e r p (W)</w:t>
            </w: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48A1E9" w14:textId="77777777" w:rsidR="00655859" w:rsidRPr="002543F4" w:rsidRDefault="00655859"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 xml:space="preserve">Ашиглах мэдээллийн урсгалын хэмжээ (Мб/сек) / </w:t>
            </w:r>
            <w:r w:rsidRPr="00B8355B">
              <w:rPr>
                <w:rFonts w:ascii="Arial" w:hAnsi="Arial" w:cs="Arial"/>
                <w:i/>
                <w:iCs/>
                <w:sz w:val="16"/>
                <w:szCs w:val="16"/>
                <w:lang w:val="mn-MN"/>
              </w:rPr>
              <w:t>Data rate (Mbps)</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786587" w14:textId="76B50E94" w:rsidR="00655859" w:rsidRPr="002543F4" w:rsidRDefault="002543F4"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 xml:space="preserve">Хангах стандарт / </w:t>
            </w:r>
            <w:r w:rsidRPr="000F38AA">
              <w:rPr>
                <w:rFonts w:ascii="Arial" w:hAnsi="Arial" w:cs="Arial"/>
                <w:i/>
                <w:iCs/>
                <w:sz w:val="16"/>
                <w:szCs w:val="16"/>
                <w:lang w:val="mn-MN"/>
              </w:rPr>
              <w:t>Compatible Standart</w:t>
            </w:r>
          </w:p>
        </w:tc>
      </w:tr>
      <w:tr w:rsidR="00E90C5A" w:rsidRPr="00A748DB" w14:paraId="4BE21108"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1524A71E" w14:textId="77777777" w:rsidR="00E90C5A" w:rsidRPr="002543F4" w:rsidRDefault="00E90C5A" w:rsidP="00042EFF">
            <w:pPr>
              <w:spacing w:after="0" w:line="240" w:lineRule="auto"/>
              <w:contextualSpacing/>
              <w:rPr>
                <w:rFonts w:ascii="Arial" w:hAnsi="Arial" w:cs="Arial"/>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tcPr>
          <w:p w14:paraId="3A2BDD86" w14:textId="77777777" w:rsidR="00E90C5A" w:rsidRPr="002543F4" w:rsidRDefault="00E90C5A" w:rsidP="00042EFF">
            <w:pPr>
              <w:spacing w:after="0" w:line="240" w:lineRule="auto"/>
              <w:contextualSpacing/>
              <w:rPr>
                <w:rFonts w:ascii="Arial" w:hAnsi="Arial" w:cs="Arial"/>
                <w:sz w:val="20"/>
                <w:szCs w:val="20"/>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3FDE3D4A" w14:textId="77777777" w:rsidR="00E90C5A" w:rsidRPr="002543F4" w:rsidRDefault="00E90C5A" w:rsidP="00042EFF">
            <w:pPr>
              <w:spacing w:after="0" w:line="240" w:lineRule="auto"/>
              <w:contextualSpacing/>
              <w:rPr>
                <w:rFonts w:ascii="Arial" w:hAnsi="Arial" w:cs="Arial"/>
                <w:sz w:val="20"/>
                <w:szCs w:val="20"/>
                <w:lang w:val="mn-MN"/>
              </w:rPr>
            </w:pPr>
          </w:p>
        </w:tc>
      </w:tr>
      <w:tr w:rsidR="002F7FD0" w:rsidRPr="00A748DB" w14:paraId="462C2839" w14:textId="77777777" w:rsidTr="002F7FD0">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DF72CF" w14:textId="0CDC2BF5" w:rsidR="002F7FD0" w:rsidRPr="002543F4" w:rsidRDefault="002F7FD0"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 xml:space="preserve">Модуляцын төрөл / </w:t>
            </w:r>
            <w:r w:rsidRPr="00654117">
              <w:rPr>
                <w:rFonts w:ascii="Arial" w:hAnsi="Arial" w:cs="Arial"/>
                <w:sz w:val="16"/>
                <w:szCs w:val="16"/>
                <w:lang w:val="mn-MN"/>
              </w:rPr>
              <w:t>Modulation type</w:t>
            </w:r>
          </w:p>
        </w:tc>
        <w:tc>
          <w:tcPr>
            <w:tcW w:w="3403" w:type="pct"/>
            <w:gridSpan w:val="6"/>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8CC9F2" w14:textId="459DF933" w:rsidR="002F7FD0" w:rsidRPr="002543F4" w:rsidRDefault="002F7FD0" w:rsidP="00042EFF">
            <w:pPr>
              <w:spacing w:after="0" w:line="240" w:lineRule="auto"/>
              <w:contextualSpacing/>
              <w:jc w:val="center"/>
              <w:rPr>
                <w:rFonts w:ascii="Arial" w:hAnsi="Arial" w:cs="Arial"/>
                <w:sz w:val="20"/>
                <w:szCs w:val="20"/>
                <w:lang w:val="mn-MN"/>
              </w:rPr>
            </w:pPr>
            <w:r w:rsidRPr="002543F4">
              <w:rPr>
                <w:rFonts w:ascii="Arial" w:hAnsi="Arial" w:cs="Arial"/>
                <w:sz w:val="20"/>
                <w:szCs w:val="20"/>
                <w:lang w:val="mn-MN"/>
              </w:rPr>
              <w:t>Нэвтрүүлэх технологи /</w:t>
            </w:r>
            <w:r>
              <w:rPr>
                <w:rFonts w:ascii="Arial" w:hAnsi="Arial" w:cs="Arial"/>
                <w:sz w:val="20"/>
                <w:szCs w:val="20"/>
              </w:rPr>
              <w:t xml:space="preserve"> </w:t>
            </w:r>
            <w:r w:rsidRPr="00654117">
              <w:rPr>
                <w:rFonts w:ascii="Arial" w:hAnsi="Arial" w:cs="Arial"/>
                <w:i/>
                <w:iCs/>
                <w:sz w:val="16"/>
                <w:szCs w:val="16"/>
              </w:rPr>
              <w:t>Transmitting technology</w:t>
            </w:r>
          </w:p>
        </w:tc>
      </w:tr>
      <w:tr w:rsidR="002F7FD0" w:rsidRPr="00A748DB" w14:paraId="53D7C53E" w14:textId="77777777" w:rsidTr="002F7FD0">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770326ED" w14:textId="77777777" w:rsidR="002F7FD0" w:rsidRPr="002543F4" w:rsidRDefault="002F7FD0" w:rsidP="00042EFF">
            <w:pPr>
              <w:spacing w:after="0" w:line="240" w:lineRule="auto"/>
              <w:contextualSpacing/>
              <w:rPr>
                <w:rFonts w:ascii="Arial" w:hAnsi="Arial" w:cs="Arial"/>
                <w:sz w:val="20"/>
                <w:szCs w:val="20"/>
                <w:lang w:val="mn-MN"/>
              </w:rPr>
            </w:pPr>
          </w:p>
        </w:tc>
        <w:tc>
          <w:tcPr>
            <w:tcW w:w="3403" w:type="pct"/>
            <w:gridSpan w:val="6"/>
            <w:tcBorders>
              <w:top w:val="single" w:sz="4" w:space="0" w:color="auto"/>
              <w:left w:val="single" w:sz="4" w:space="0" w:color="auto"/>
              <w:bottom w:val="single" w:sz="4" w:space="0" w:color="auto"/>
              <w:right w:val="single" w:sz="4" w:space="0" w:color="auto"/>
            </w:tcBorders>
          </w:tcPr>
          <w:p w14:paraId="4D83C98B" w14:textId="77777777" w:rsidR="002F7FD0" w:rsidRPr="002543F4" w:rsidRDefault="002F7FD0" w:rsidP="00042EFF">
            <w:pPr>
              <w:spacing w:after="0" w:line="240" w:lineRule="auto"/>
              <w:contextualSpacing/>
              <w:rPr>
                <w:rFonts w:ascii="Arial" w:hAnsi="Arial" w:cs="Arial"/>
                <w:sz w:val="20"/>
                <w:szCs w:val="20"/>
                <w:lang w:val="mn-MN"/>
              </w:rPr>
            </w:pPr>
          </w:p>
        </w:tc>
      </w:tr>
      <w:tr w:rsidR="00655859" w:rsidRPr="00A748DB" w14:paraId="3046148E"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6978A4" w14:textId="6B0E57DE" w:rsidR="00655859" w:rsidRPr="00ED5EB6" w:rsidRDefault="003D2F2D" w:rsidP="00ED5EB6">
            <w:pPr>
              <w:pStyle w:val="ListParagraph"/>
              <w:numPr>
                <w:ilvl w:val="1"/>
                <w:numId w:val="37"/>
              </w:numPr>
              <w:spacing w:after="0" w:line="240" w:lineRule="auto"/>
              <w:rPr>
                <w:rFonts w:ascii="Arial" w:hAnsi="Arial" w:cs="Arial"/>
                <w:bCs/>
                <w:lang w:val="mn-MN"/>
              </w:rPr>
            </w:pPr>
            <w:r w:rsidRPr="00ED5EB6">
              <w:rPr>
                <w:rFonts w:ascii="Arial" w:hAnsi="Arial" w:cs="Arial"/>
                <w:bCs/>
                <w:lang w:val="mn-MN"/>
              </w:rPr>
              <w:t>Антен</w:t>
            </w:r>
            <w:r w:rsidR="00655859" w:rsidRPr="00ED5EB6">
              <w:rPr>
                <w:rFonts w:ascii="Arial" w:hAnsi="Arial" w:cs="Arial"/>
                <w:bCs/>
                <w:lang w:val="mn-MN"/>
              </w:rPr>
              <w:t xml:space="preserve">ы үзүүлэлт / </w:t>
            </w:r>
            <w:r w:rsidR="00655859" w:rsidRPr="00654117">
              <w:rPr>
                <w:rFonts w:ascii="Arial" w:hAnsi="Arial" w:cs="Arial"/>
                <w:bCs/>
                <w:i/>
                <w:iCs/>
                <w:sz w:val="16"/>
                <w:szCs w:val="16"/>
                <w:lang w:val="mn-MN"/>
              </w:rPr>
              <w:t>Antenna details</w:t>
            </w:r>
            <w:r w:rsidR="00655859" w:rsidRPr="00ED5EB6">
              <w:rPr>
                <w:rFonts w:ascii="Arial" w:hAnsi="Arial" w:cs="Arial"/>
                <w:bCs/>
                <w:lang w:val="mn-MN"/>
              </w:rPr>
              <w:t xml:space="preserve"> </w:t>
            </w:r>
          </w:p>
        </w:tc>
      </w:tr>
      <w:tr w:rsidR="00EE3EEC" w:rsidRPr="00A748DB" w14:paraId="7ECD42A7"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352FAE" w14:textId="25C11A79" w:rsidR="00EE3EEC" w:rsidRPr="00E90C5A" w:rsidRDefault="00EE3EEC" w:rsidP="00042EFF">
            <w:pPr>
              <w:spacing w:after="0" w:line="240" w:lineRule="auto"/>
              <w:contextualSpacing/>
              <w:jc w:val="center"/>
              <w:rPr>
                <w:rFonts w:ascii="Arial" w:hAnsi="Arial" w:cs="Arial"/>
                <w:sz w:val="20"/>
                <w:szCs w:val="20"/>
                <w:lang w:val="mn-MN"/>
              </w:rPr>
            </w:pPr>
            <w:r>
              <w:rPr>
                <w:rFonts w:ascii="Arial" w:eastAsia="Arial" w:hAnsi="Arial" w:cs="Arial"/>
                <w:sz w:val="20"/>
                <w:szCs w:val="20"/>
                <w:lang w:val="mn-MN"/>
              </w:rPr>
              <w:t>Антен</w:t>
            </w:r>
            <w:r w:rsidRPr="00A748DB">
              <w:rPr>
                <w:rFonts w:ascii="Arial" w:eastAsia="Arial" w:hAnsi="Arial" w:cs="Arial"/>
                <w:sz w:val="20"/>
                <w:szCs w:val="20"/>
                <w:lang w:val="mn-MN"/>
              </w:rPr>
              <w:t xml:space="preserve">ы үйлдвэрлэгч, Загвар / </w:t>
            </w:r>
            <w:r w:rsidRPr="00654117">
              <w:rPr>
                <w:rFonts w:ascii="Arial" w:eastAsia="Arial" w:hAnsi="Arial" w:cs="Arial"/>
                <w:i/>
                <w:iCs/>
                <w:sz w:val="16"/>
                <w:szCs w:val="16"/>
                <w:lang w:val="mn-MN"/>
              </w:rPr>
              <w:t>Manufacturer, Model</w:t>
            </w: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DAAABC" w14:textId="7C2151B2" w:rsidR="00EE3EEC" w:rsidRPr="00E90C5A" w:rsidRDefault="00EE3EEC" w:rsidP="00042EFF">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Тоо ширхэг / </w:t>
            </w:r>
            <w:r w:rsidRPr="00654117">
              <w:rPr>
                <w:rFonts w:ascii="Arial" w:eastAsia="Arial" w:hAnsi="Arial" w:cs="Arial"/>
                <w:i/>
                <w:iCs/>
                <w:sz w:val="16"/>
                <w:szCs w:val="16"/>
                <w:lang w:val="mn-MN"/>
              </w:rPr>
              <w:t>Quantity</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D6425D" w14:textId="77777777" w:rsidR="00EE3EEC" w:rsidRPr="00E90C5A" w:rsidRDefault="00EE3EEC" w:rsidP="00EE3EEC">
            <w:pPr>
              <w:spacing w:after="0" w:line="240" w:lineRule="auto"/>
              <w:contextualSpacing/>
              <w:jc w:val="center"/>
              <w:rPr>
                <w:rFonts w:ascii="Arial" w:eastAsia="Arial" w:hAnsi="Arial" w:cs="Arial"/>
                <w:sz w:val="20"/>
                <w:szCs w:val="20"/>
                <w:lang w:val="mn-MN"/>
              </w:rPr>
            </w:pPr>
            <w:r w:rsidRPr="00E90C5A">
              <w:rPr>
                <w:rFonts w:ascii="Arial" w:eastAsia="Arial" w:hAnsi="Arial" w:cs="Arial"/>
                <w:sz w:val="20"/>
                <w:szCs w:val="20"/>
                <w:lang w:val="mn-MN"/>
              </w:rPr>
              <w:t xml:space="preserve">Антены төрөл / </w:t>
            </w:r>
            <w:r w:rsidRPr="00654117">
              <w:rPr>
                <w:rFonts w:ascii="Arial" w:eastAsia="Arial" w:hAnsi="Arial" w:cs="Arial"/>
                <w:i/>
                <w:iCs/>
                <w:sz w:val="16"/>
                <w:szCs w:val="16"/>
                <w:lang w:val="mn-MN"/>
              </w:rPr>
              <w:t>Antenna type</w:t>
            </w:r>
          </w:p>
          <w:p w14:paraId="3FFA4246" w14:textId="20C144F0" w:rsidR="00EE3EEC" w:rsidRPr="00A748DB" w:rsidRDefault="00EE3EEC" w:rsidP="00042EFF">
            <w:pPr>
              <w:spacing w:after="0" w:line="240" w:lineRule="auto"/>
              <w:contextualSpacing/>
              <w:jc w:val="center"/>
              <w:rPr>
                <w:rFonts w:ascii="Arial" w:hAnsi="Arial" w:cs="Arial"/>
                <w:sz w:val="20"/>
                <w:szCs w:val="20"/>
                <w:lang w:val="mn-MN"/>
              </w:rPr>
            </w:pPr>
          </w:p>
        </w:tc>
      </w:tr>
      <w:tr w:rsidR="00EE3EEC" w:rsidRPr="00A748DB" w14:paraId="5C4E99BC"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285FE222" w14:textId="77777777" w:rsidR="00EE3EEC" w:rsidRDefault="00EE3EEC" w:rsidP="00042EFF">
            <w:pPr>
              <w:spacing w:after="0" w:line="240" w:lineRule="auto"/>
              <w:contextualSpacing/>
              <w:rPr>
                <w:rFonts w:ascii="Arial" w:eastAsia="Arial" w:hAnsi="Arial" w:cs="Arial"/>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tcPr>
          <w:p w14:paraId="0172EDC6" w14:textId="77777777" w:rsidR="00EE3EEC" w:rsidRPr="00A748DB" w:rsidRDefault="00EE3EEC" w:rsidP="00042EFF">
            <w:pPr>
              <w:spacing w:after="0" w:line="240" w:lineRule="auto"/>
              <w:contextualSpacing/>
              <w:rPr>
                <w:rFonts w:ascii="Arial" w:eastAsia="Arial" w:hAnsi="Arial" w:cs="Arial"/>
                <w:sz w:val="20"/>
                <w:szCs w:val="20"/>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130C5CBE" w14:textId="77777777" w:rsidR="00EE3EEC" w:rsidRPr="00A748DB" w:rsidRDefault="00EE3EEC" w:rsidP="00042EFF">
            <w:pPr>
              <w:spacing w:after="0" w:line="240" w:lineRule="auto"/>
              <w:contextualSpacing/>
              <w:rPr>
                <w:rFonts w:ascii="Arial" w:hAnsi="Arial" w:cs="Arial"/>
                <w:sz w:val="20"/>
                <w:szCs w:val="20"/>
                <w:lang w:val="mn-MN"/>
              </w:rPr>
            </w:pPr>
          </w:p>
        </w:tc>
      </w:tr>
      <w:tr w:rsidR="00EE3EEC" w:rsidRPr="00A748DB" w14:paraId="335FADF0"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71F726" w14:textId="0A44A964" w:rsidR="00EE3EEC" w:rsidRPr="00E90C5A" w:rsidRDefault="00EE3EEC" w:rsidP="00042EFF">
            <w:pPr>
              <w:spacing w:after="0" w:line="240" w:lineRule="auto"/>
              <w:contextualSpacing/>
              <w:jc w:val="center"/>
              <w:rPr>
                <w:rFonts w:ascii="Arial" w:eastAsia="Arial" w:hAnsi="Arial" w:cs="Arial"/>
                <w:sz w:val="20"/>
                <w:szCs w:val="20"/>
                <w:lang w:val="mn-MN"/>
              </w:rPr>
            </w:pPr>
            <w:r w:rsidRPr="00E90C5A">
              <w:rPr>
                <w:rFonts w:ascii="Arial" w:eastAsia="Arial" w:hAnsi="Arial" w:cs="Arial"/>
                <w:sz w:val="20"/>
                <w:szCs w:val="20"/>
                <w:lang w:val="mn-MN"/>
              </w:rPr>
              <w:t xml:space="preserve">Антены ажиллах давтамж (МГц) / </w:t>
            </w:r>
            <w:r w:rsidR="00654117" w:rsidRPr="00654117">
              <w:rPr>
                <w:rFonts w:ascii="Arial" w:eastAsia="Arial" w:hAnsi="Arial" w:cs="Arial"/>
                <w:sz w:val="16"/>
                <w:szCs w:val="16"/>
              </w:rPr>
              <w:t>A</w:t>
            </w:r>
            <w:r w:rsidRPr="00654117">
              <w:rPr>
                <w:rFonts w:ascii="Arial" w:eastAsia="Arial" w:hAnsi="Arial" w:cs="Arial"/>
                <w:i/>
                <w:iCs/>
                <w:sz w:val="16"/>
                <w:szCs w:val="16"/>
                <w:lang w:val="mn-MN"/>
              </w:rPr>
              <w:t>ntenna frequency range (MHz)</w:t>
            </w: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99CD57" w14:textId="3956A085" w:rsidR="00EE3EEC" w:rsidRPr="00E90C5A" w:rsidRDefault="00EE3EEC" w:rsidP="00042EFF">
            <w:pPr>
              <w:spacing w:after="0" w:line="240" w:lineRule="auto"/>
              <w:contextualSpacing/>
              <w:jc w:val="center"/>
              <w:rPr>
                <w:rFonts w:ascii="Arial" w:hAnsi="Arial" w:cs="Arial"/>
                <w:sz w:val="20"/>
                <w:szCs w:val="20"/>
                <w:lang w:val="mn-MN"/>
              </w:rPr>
            </w:pPr>
            <w:r w:rsidRPr="00E90C5A">
              <w:rPr>
                <w:rFonts w:ascii="Arial" w:hAnsi="Arial" w:cs="Arial"/>
                <w:sz w:val="20"/>
                <w:szCs w:val="20"/>
                <w:lang w:val="mn-MN"/>
              </w:rPr>
              <w:t>Антены өндөр (м) /</w:t>
            </w:r>
            <w:r w:rsidR="00654117">
              <w:rPr>
                <w:rFonts w:ascii="Arial" w:hAnsi="Arial" w:cs="Arial"/>
                <w:sz w:val="20"/>
                <w:szCs w:val="20"/>
              </w:rPr>
              <w:t xml:space="preserve"> </w:t>
            </w:r>
            <w:r w:rsidRPr="00654117">
              <w:rPr>
                <w:rFonts w:ascii="Arial" w:hAnsi="Arial" w:cs="Arial"/>
                <w:i/>
                <w:iCs/>
                <w:sz w:val="16"/>
                <w:szCs w:val="16"/>
                <w:lang w:val="mn-MN"/>
              </w:rPr>
              <w:t>Antenna height (m)</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C5FBF4" w14:textId="67623232" w:rsidR="00EE3EEC" w:rsidRPr="00E90C5A" w:rsidRDefault="00EE3EEC" w:rsidP="00042EFF">
            <w:pPr>
              <w:spacing w:after="0" w:line="240" w:lineRule="auto"/>
              <w:contextualSpacing/>
              <w:jc w:val="center"/>
              <w:rPr>
                <w:rFonts w:ascii="Arial" w:hAnsi="Arial" w:cs="Arial"/>
                <w:sz w:val="20"/>
                <w:szCs w:val="20"/>
                <w:lang w:val="mn-MN"/>
              </w:rPr>
            </w:pPr>
            <w:r w:rsidRPr="000B5A48">
              <w:rPr>
                <w:rFonts w:ascii="Arial" w:hAnsi="Arial" w:cs="Arial"/>
                <w:sz w:val="20"/>
                <w:szCs w:val="20"/>
                <w:lang w:val="mn-MN"/>
              </w:rPr>
              <w:t>Туйлшрал /</w:t>
            </w:r>
            <w:r w:rsidR="00654117">
              <w:rPr>
                <w:rFonts w:ascii="Arial" w:hAnsi="Arial" w:cs="Arial"/>
                <w:sz w:val="20"/>
                <w:szCs w:val="20"/>
              </w:rPr>
              <w:t xml:space="preserve"> </w:t>
            </w:r>
            <w:r w:rsidRPr="00654117">
              <w:rPr>
                <w:rFonts w:ascii="Arial" w:hAnsi="Arial" w:cs="Arial"/>
                <w:i/>
                <w:iCs/>
                <w:sz w:val="16"/>
                <w:szCs w:val="16"/>
                <w:lang w:val="mn-MN"/>
              </w:rPr>
              <w:t>Polarization</w:t>
            </w:r>
          </w:p>
        </w:tc>
      </w:tr>
      <w:tr w:rsidR="00EE3EEC" w:rsidRPr="00A748DB" w14:paraId="4DBD4F7B"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1D5A9B91" w14:textId="77777777" w:rsidR="00EE3EEC" w:rsidRDefault="00EE3EEC" w:rsidP="00042EFF">
            <w:pPr>
              <w:spacing w:after="0" w:line="240" w:lineRule="auto"/>
              <w:contextualSpacing/>
              <w:rPr>
                <w:rFonts w:ascii="Arial" w:eastAsia="Arial" w:hAnsi="Arial" w:cs="Arial"/>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tcPr>
          <w:p w14:paraId="380EBAFB" w14:textId="77777777" w:rsidR="00EE3EEC" w:rsidRDefault="00EE3EEC" w:rsidP="00042EFF">
            <w:pPr>
              <w:spacing w:after="0" w:line="240" w:lineRule="auto"/>
              <w:contextualSpacing/>
              <w:rPr>
                <w:rFonts w:ascii="Arial" w:eastAsia="Arial" w:hAnsi="Arial" w:cs="Arial"/>
                <w:sz w:val="20"/>
                <w:szCs w:val="20"/>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202BDCAB" w14:textId="77777777" w:rsidR="00EE3EEC" w:rsidRPr="00D34EE6" w:rsidRDefault="00EE3EEC" w:rsidP="00042EFF">
            <w:pPr>
              <w:spacing w:after="0" w:line="240" w:lineRule="auto"/>
              <w:contextualSpacing/>
              <w:rPr>
                <w:rFonts w:ascii="Arial" w:hAnsi="Arial" w:cs="Arial"/>
                <w:sz w:val="20"/>
                <w:szCs w:val="20"/>
                <w:highlight w:val="yellow"/>
                <w:lang w:val="mn-MN"/>
              </w:rPr>
            </w:pPr>
          </w:p>
        </w:tc>
      </w:tr>
      <w:tr w:rsidR="00EE3EEC" w:rsidRPr="00DA290D" w14:paraId="08CE047D"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F0EDA4" w14:textId="314ECE8D" w:rsidR="00EE3EEC" w:rsidRDefault="00EE3EEC" w:rsidP="00EE3EEC">
            <w:pPr>
              <w:spacing w:after="0" w:line="240" w:lineRule="auto"/>
              <w:contextualSpacing/>
              <w:jc w:val="center"/>
              <w:rPr>
                <w:rFonts w:ascii="Arial" w:eastAsia="Arial" w:hAnsi="Arial" w:cs="Arial"/>
                <w:sz w:val="20"/>
                <w:szCs w:val="20"/>
                <w:lang w:val="mn-MN"/>
              </w:rPr>
            </w:pPr>
            <w:r w:rsidRPr="002543F4">
              <w:rPr>
                <w:rFonts w:ascii="Arial" w:hAnsi="Arial" w:cs="Arial"/>
                <w:sz w:val="20"/>
                <w:szCs w:val="20"/>
                <w:lang w:val="mn-MN"/>
              </w:rPr>
              <w:t>Цацаргалтын төрөл /</w:t>
            </w:r>
            <w:r w:rsidR="006570B5">
              <w:rPr>
                <w:rFonts w:ascii="Arial" w:hAnsi="Arial" w:cs="Arial"/>
                <w:sz w:val="20"/>
                <w:szCs w:val="20"/>
              </w:rPr>
              <w:t xml:space="preserve"> </w:t>
            </w:r>
            <w:r w:rsidRPr="006570B5">
              <w:rPr>
                <w:rFonts w:ascii="Arial" w:hAnsi="Arial" w:cs="Arial"/>
                <w:i/>
                <w:iCs/>
                <w:sz w:val="16"/>
                <w:szCs w:val="16"/>
              </w:rPr>
              <w:t>Class of emission</w:t>
            </w:r>
          </w:p>
        </w:tc>
        <w:tc>
          <w:tcPr>
            <w:tcW w:w="16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D9758F" w14:textId="619A4325" w:rsidR="00EE3EEC" w:rsidRDefault="00EE3EEC" w:rsidP="00EE3EEC">
            <w:pPr>
              <w:spacing w:after="0" w:line="240" w:lineRule="auto"/>
              <w:contextualSpacing/>
              <w:jc w:val="center"/>
              <w:rPr>
                <w:rFonts w:ascii="Arial" w:eastAsia="Arial" w:hAnsi="Arial" w:cs="Arial"/>
                <w:sz w:val="20"/>
                <w:szCs w:val="20"/>
                <w:lang w:val="mn-MN"/>
              </w:rPr>
            </w:pPr>
            <w:r w:rsidRPr="00A748DB">
              <w:rPr>
                <w:rFonts w:ascii="Arial" w:eastAsia="Arial" w:hAnsi="Arial" w:cs="Arial"/>
                <w:sz w:val="20"/>
                <w:szCs w:val="20"/>
                <w:lang w:val="mn-MN"/>
              </w:rPr>
              <w:t xml:space="preserve">Өсгөлтийн коэффициент (дБ)/ </w:t>
            </w:r>
            <w:r w:rsidRPr="006570B5">
              <w:rPr>
                <w:rFonts w:ascii="Arial" w:eastAsia="Arial" w:hAnsi="Arial" w:cs="Arial"/>
                <w:i/>
                <w:iCs/>
                <w:sz w:val="16"/>
                <w:szCs w:val="16"/>
                <w:lang w:val="mn-MN"/>
              </w:rPr>
              <w:t>Gain(dB)</w:t>
            </w:r>
          </w:p>
        </w:tc>
        <w:tc>
          <w:tcPr>
            <w:tcW w:w="1734"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7FC5A4" w14:textId="446B3213" w:rsidR="00EE3EEC" w:rsidRPr="00D34EE6" w:rsidRDefault="00EE3EEC" w:rsidP="00EE3EEC">
            <w:pPr>
              <w:spacing w:after="0" w:line="240" w:lineRule="auto"/>
              <w:contextualSpacing/>
              <w:jc w:val="center"/>
              <w:rPr>
                <w:rFonts w:ascii="Arial" w:hAnsi="Arial" w:cs="Arial"/>
                <w:sz w:val="20"/>
                <w:szCs w:val="20"/>
                <w:highlight w:val="yellow"/>
                <w:lang w:val="mn-MN"/>
              </w:rPr>
            </w:pPr>
            <w:r w:rsidRPr="00E90C5A">
              <w:rPr>
                <w:rFonts w:ascii="Arial" w:hAnsi="Arial" w:cs="Arial"/>
                <w:sz w:val="20"/>
                <w:szCs w:val="20"/>
                <w:lang w:val="mn-MN"/>
              </w:rPr>
              <w:t>Далайн түвшнээс дээших антены өндөр /</w:t>
            </w:r>
            <w:r w:rsidR="0065750A" w:rsidRPr="0065750A">
              <w:rPr>
                <w:rFonts w:ascii="Arial" w:hAnsi="Arial" w:cs="Arial"/>
                <w:sz w:val="20"/>
                <w:szCs w:val="20"/>
                <w:lang w:val="mn-MN"/>
              </w:rPr>
              <w:t xml:space="preserve"> </w:t>
            </w:r>
            <w:r w:rsidRPr="0065750A">
              <w:rPr>
                <w:rFonts w:ascii="Arial" w:hAnsi="Arial" w:cs="Arial"/>
                <w:i/>
                <w:iCs/>
                <w:sz w:val="16"/>
                <w:szCs w:val="16"/>
                <w:lang w:val="mn-MN"/>
              </w:rPr>
              <w:t>Antenna height above sea level (m)</w:t>
            </w:r>
          </w:p>
        </w:tc>
      </w:tr>
      <w:tr w:rsidR="00EE3EEC" w:rsidRPr="00DA290D" w14:paraId="4C036AC9" w14:textId="77777777" w:rsidTr="00EE3EEC">
        <w:trPr>
          <w:trHeight w:val="340"/>
        </w:trPr>
        <w:tc>
          <w:tcPr>
            <w:tcW w:w="1597" w:type="pct"/>
            <w:gridSpan w:val="2"/>
            <w:tcBorders>
              <w:top w:val="single" w:sz="4" w:space="0" w:color="auto"/>
              <w:left w:val="single" w:sz="4" w:space="0" w:color="auto"/>
              <w:bottom w:val="single" w:sz="4" w:space="0" w:color="auto"/>
              <w:right w:val="single" w:sz="4" w:space="0" w:color="auto"/>
            </w:tcBorders>
          </w:tcPr>
          <w:p w14:paraId="5DEA3853" w14:textId="77777777" w:rsidR="00EE3EEC" w:rsidRDefault="00EE3EEC" w:rsidP="00042EFF">
            <w:pPr>
              <w:spacing w:after="0" w:line="240" w:lineRule="auto"/>
              <w:contextualSpacing/>
              <w:rPr>
                <w:rFonts w:ascii="Arial" w:eastAsia="Arial" w:hAnsi="Arial" w:cs="Arial"/>
                <w:sz w:val="20"/>
                <w:szCs w:val="20"/>
                <w:lang w:val="mn-MN"/>
              </w:rPr>
            </w:pPr>
          </w:p>
        </w:tc>
        <w:tc>
          <w:tcPr>
            <w:tcW w:w="1669" w:type="pct"/>
            <w:gridSpan w:val="4"/>
            <w:tcBorders>
              <w:top w:val="single" w:sz="4" w:space="0" w:color="auto"/>
              <w:left w:val="single" w:sz="4" w:space="0" w:color="auto"/>
              <w:bottom w:val="single" w:sz="4" w:space="0" w:color="auto"/>
              <w:right w:val="single" w:sz="4" w:space="0" w:color="auto"/>
            </w:tcBorders>
          </w:tcPr>
          <w:p w14:paraId="7D7FBB04" w14:textId="77777777" w:rsidR="00EE3EEC" w:rsidRDefault="00EE3EEC" w:rsidP="00042EFF">
            <w:pPr>
              <w:spacing w:after="0" w:line="240" w:lineRule="auto"/>
              <w:contextualSpacing/>
              <w:rPr>
                <w:rFonts w:ascii="Arial" w:eastAsia="Arial" w:hAnsi="Arial" w:cs="Arial"/>
                <w:sz w:val="20"/>
                <w:szCs w:val="20"/>
                <w:lang w:val="mn-MN"/>
              </w:rPr>
            </w:pPr>
          </w:p>
        </w:tc>
        <w:tc>
          <w:tcPr>
            <w:tcW w:w="1734" w:type="pct"/>
            <w:gridSpan w:val="2"/>
            <w:tcBorders>
              <w:top w:val="single" w:sz="4" w:space="0" w:color="auto"/>
              <w:left w:val="single" w:sz="4" w:space="0" w:color="auto"/>
              <w:bottom w:val="single" w:sz="4" w:space="0" w:color="auto"/>
              <w:right w:val="single" w:sz="4" w:space="0" w:color="auto"/>
            </w:tcBorders>
          </w:tcPr>
          <w:p w14:paraId="283673C1" w14:textId="77777777" w:rsidR="00EE3EEC" w:rsidRPr="00D34EE6" w:rsidRDefault="00EE3EEC" w:rsidP="00042EFF">
            <w:pPr>
              <w:spacing w:after="0" w:line="240" w:lineRule="auto"/>
              <w:contextualSpacing/>
              <w:rPr>
                <w:rFonts w:ascii="Arial" w:hAnsi="Arial" w:cs="Arial"/>
                <w:sz w:val="20"/>
                <w:szCs w:val="20"/>
                <w:highlight w:val="yellow"/>
                <w:lang w:val="mn-MN"/>
              </w:rPr>
            </w:pPr>
          </w:p>
        </w:tc>
      </w:tr>
      <w:tr w:rsidR="00EE3EEC" w:rsidRPr="00DA290D" w14:paraId="597DB90E" w14:textId="77777777" w:rsidTr="00EE3EEC">
        <w:trPr>
          <w:trHeight w:val="340"/>
        </w:trPr>
        <w:tc>
          <w:tcPr>
            <w:tcW w:w="2431"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DBB282" w14:textId="69CF754A" w:rsidR="00EE3EEC" w:rsidRDefault="00EE3EEC" w:rsidP="00EE3EEC">
            <w:pPr>
              <w:spacing w:after="0" w:line="240" w:lineRule="auto"/>
              <w:contextualSpacing/>
              <w:jc w:val="center"/>
              <w:rPr>
                <w:rFonts w:ascii="Arial" w:eastAsia="Arial" w:hAnsi="Arial" w:cs="Arial"/>
                <w:sz w:val="20"/>
                <w:szCs w:val="20"/>
                <w:lang w:val="mn-MN"/>
              </w:rPr>
            </w:pPr>
            <w:r w:rsidRPr="000B5A48">
              <w:rPr>
                <w:rFonts w:ascii="Arial" w:hAnsi="Arial" w:cs="Arial"/>
                <w:sz w:val="20"/>
                <w:szCs w:val="20"/>
                <w:lang w:val="mn-MN"/>
              </w:rPr>
              <w:t>Босоо өнцөг</w:t>
            </w:r>
            <w:r w:rsidRPr="000B5A48">
              <w:rPr>
                <w:rFonts w:ascii="Arial" w:hAnsi="Arial" w:cs="Arial"/>
                <w:sz w:val="20"/>
                <w:szCs w:val="20"/>
              </w:rPr>
              <w:t xml:space="preserve"> (</w:t>
            </w:r>
            <w:r w:rsidRPr="000B5A48">
              <w:rPr>
                <w:rFonts w:ascii="Arial" w:hAnsi="Arial" w:cs="Arial"/>
                <w:sz w:val="20"/>
                <w:szCs w:val="20"/>
                <w:lang w:val="mn-MN"/>
              </w:rPr>
              <w:t>Градус</w:t>
            </w:r>
            <w:r w:rsidRPr="000B5A48">
              <w:rPr>
                <w:rFonts w:ascii="Arial" w:hAnsi="Arial" w:cs="Arial"/>
                <w:sz w:val="20"/>
                <w:szCs w:val="20"/>
              </w:rPr>
              <w:t>)</w:t>
            </w:r>
            <w:r w:rsidRPr="000B5A48">
              <w:rPr>
                <w:rFonts w:ascii="Arial" w:hAnsi="Arial" w:cs="Arial"/>
                <w:sz w:val="20"/>
                <w:szCs w:val="20"/>
                <w:lang w:val="mn-MN"/>
              </w:rPr>
              <w:t xml:space="preserve"> /</w:t>
            </w:r>
            <w:r w:rsidR="0065750A">
              <w:rPr>
                <w:rFonts w:ascii="Arial" w:hAnsi="Arial" w:cs="Arial"/>
                <w:sz w:val="20"/>
                <w:szCs w:val="20"/>
              </w:rPr>
              <w:t xml:space="preserve"> </w:t>
            </w:r>
            <w:r w:rsidRPr="0065750A">
              <w:rPr>
                <w:rFonts w:ascii="Arial" w:hAnsi="Arial" w:cs="Arial"/>
                <w:i/>
                <w:iCs/>
                <w:sz w:val="16"/>
                <w:szCs w:val="16"/>
              </w:rPr>
              <w:t>Elevation V (Degree)</w:t>
            </w:r>
          </w:p>
        </w:tc>
        <w:tc>
          <w:tcPr>
            <w:tcW w:w="2569"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42A6552" w14:textId="1ECF2E96" w:rsidR="00EE3EEC" w:rsidRPr="00D34EE6" w:rsidRDefault="00EE3EEC" w:rsidP="00EE3EEC">
            <w:pPr>
              <w:spacing w:after="0" w:line="240" w:lineRule="auto"/>
              <w:contextualSpacing/>
              <w:jc w:val="center"/>
              <w:rPr>
                <w:rFonts w:ascii="Arial" w:hAnsi="Arial" w:cs="Arial"/>
                <w:sz w:val="20"/>
                <w:szCs w:val="20"/>
                <w:highlight w:val="yellow"/>
                <w:lang w:val="mn-MN"/>
              </w:rPr>
            </w:pPr>
            <w:r w:rsidRPr="000B5A48">
              <w:rPr>
                <w:rFonts w:ascii="Arial" w:hAnsi="Arial" w:cs="Arial"/>
                <w:sz w:val="20"/>
                <w:szCs w:val="20"/>
                <w:lang w:val="mn-MN"/>
              </w:rPr>
              <w:t xml:space="preserve">Хэвтээ өнцөг </w:t>
            </w:r>
            <w:r w:rsidRPr="0065750A">
              <w:rPr>
                <w:rFonts w:ascii="Arial" w:hAnsi="Arial" w:cs="Arial"/>
                <w:sz w:val="16"/>
                <w:szCs w:val="16"/>
                <w:lang w:val="mn-MN"/>
              </w:rPr>
              <w:t>(Градус) /Azimuth E (Degree)</w:t>
            </w:r>
          </w:p>
        </w:tc>
      </w:tr>
      <w:tr w:rsidR="00EE3EEC" w:rsidRPr="00DA290D" w14:paraId="271E23F4" w14:textId="77777777" w:rsidTr="00EE3EEC">
        <w:trPr>
          <w:trHeight w:val="340"/>
        </w:trPr>
        <w:tc>
          <w:tcPr>
            <w:tcW w:w="2431" w:type="pct"/>
            <w:gridSpan w:val="4"/>
            <w:tcBorders>
              <w:top w:val="single" w:sz="4" w:space="0" w:color="auto"/>
              <w:left w:val="single" w:sz="4" w:space="0" w:color="auto"/>
              <w:bottom w:val="single" w:sz="4" w:space="0" w:color="auto"/>
              <w:right w:val="single" w:sz="4" w:space="0" w:color="auto"/>
            </w:tcBorders>
          </w:tcPr>
          <w:p w14:paraId="46061559" w14:textId="77777777" w:rsidR="00EE3EEC" w:rsidRDefault="00EE3EEC" w:rsidP="00042EFF">
            <w:pPr>
              <w:spacing w:after="0" w:line="240" w:lineRule="auto"/>
              <w:contextualSpacing/>
              <w:rPr>
                <w:rFonts w:ascii="Arial" w:eastAsia="Arial" w:hAnsi="Arial" w:cs="Arial"/>
                <w:sz w:val="20"/>
                <w:szCs w:val="20"/>
                <w:lang w:val="mn-MN"/>
              </w:rPr>
            </w:pPr>
          </w:p>
        </w:tc>
        <w:tc>
          <w:tcPr>
            <w:tcW w:w="2569" w:type="pct"/>
            <w:gridSpan w:val="4"/>
            <w:tcBorders>
              <w:top w:val="single" w:sz="4" w:space="0" w:color="auto"/>
              <w:left w:val="single" w:sz="4" w:space="0" w:color="auto"/>
              <w:bottom w:val="single" w:sz="4" w:space="0" w:color="auto"/>
              <w:right w:val="single" w:sz="4" w:space="0" w:color="auto"/>
            </w:tcBorders>
          </w:tcPr>
          <w:p w14:paraId="7BB342FF" w14:textId="77777777" w:rsidR="00EE3EEC" w:rsidRPr="00D34EE6" w:rsidRDefault="00EE3EEC" w:rsidP="00042EFF">
            <w:pPr>
              <w:spacing w:after="0" w:line="240" w:lineRule="auto"/>
              <w:contextualSpacing/>
              <w:rPr>
                <w:rFonts w:ascii="Arial" w:hAnsi="Arial" w:cs="Arial"/>
                <w:sz w:val="20"/>
                <w:szCs w:val="20"/>
                <w:highlight w:val="yellow"/>
                <w:lang w:val="mn-MN"/>
              </w:rPr>
            </w:pPr>
          </w:p>
        </w:tc>
      </w:tr>
      <w:tr w:rsidR="00655859" w:rsidRPr="00A748DB" w14:paraId="7C8D2A45" w14:textId="77777777" w:rsidTr="00EE3EEC">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BD6DA99" w14:textId="7DA3D3FF" w:rsidR="00655859" w:rsidRPr="00A748DB" w:rsidRDefault="00EE3EEC" w:rsidP="00ED5EB6">
            <w:pPr>
              <w:pStyle w:val="ListParagraph"/>
              <w:numPr>
                <w:ilvl w:val="0"/>
                <w:numId w:val="37"/>
              </w:numPr>
              <w:spacing w:after="0" w:line="240" w:lineRule="auto"/>
              <w:rPr>
                <w:rFonts w:ascii="Arial" w:hAnsi="Arial" w:cs="Arial"/>
                <w:b/>
                <w:lang w:val="mn-MN"/>
              </w:rPr>
            </w:pPr>
            <w:r w:rsidRPr="00A748DB">
              <w:rPr>
                <w:rFonts w:ascii="Arial" w:hAnsi="Arial" w:cs="Arial"/>
                <w:b/>
                <w:lang w:val="mn-MN"/>
              </w:rPr>
              <w:t xml:space="preserve">ТӨХӨӨРӨМЖ ХАРИУЦАХ АЖИЛТНЫ МЭДЭЭЛЭЛ: / </w:t>
            </w:r>
            <w:r w:rsidRPr="0065750A">
              <w:rPr>
                <w:rFonts w:ascii="Arial" w:hAnsi="Arial" w:cs="Arial"/>
                <w:b/>
                <w:i/>
                <w:iCs/>
                <w:sz w:val="16"/>
                <w:szCs w:val="16"/>
                <w:lang w:val="mn-MN"/>
              </w:rPr>
              <w:t>RESPONSIBLE PERSONNEL LIST</w:t>
            </w:r>
          </w:p>
        </w:tc>
      </w:tr>
      <w:tr w:rsidR="00655859" w:rsidRPr="00A748DB" w14:paraId="14D1BC90" w14:textId="77777777" w:rsidTr="00EE3EEC">
        <w:trPr>
          <w:trHeight w:val="340"/>
        </w:trPr>
        <w:tc>
          <w:tcPr>
            <w:tcW w:w="1250"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9BA1A9" w14:textId="77777777" w:rsidR="00655859" w:rsidRPr="00A748DB" w:rsidRDefault="00655859" w:rsidP="00042EFF">
            <w:pPr>
              <w:pStyle w:val="ListParagraph"/>
              <w:spacing w:after="0" w:line="240" w:lineRule="auto"/>
              <w:ind w:left="0"/>
              <w:jc w:val="center"/>
              <w:rPr>
                <w:rFonts w:ascii="Arial" w:hAnsi="Arial" w:cs="Arial"/>
                <w:b/>
                <w:lang w:val="mn-MN"/>
              </w:rPr>
            </w:pPr>
            <w:r w:rsidRPr="00A748DB">
              <w:rPr>
                <w:rFonts w:ascii="Arial" w:hAnsi="Arial" w:cs="Arial"/>
                <w:lang w:val="mn-MN"/>
              </w:rPr>
              <w:t xml:space="preserve">Овог, Нэр / </w:t>
            </w:r>
            <w:r w:rsidRPr="0065750A">
              <w:rPr>
                <w:rFonts w:ascii="Arial" w:hAnsi="Arial" w:cs="Arial"/>
                <w:i/>
                <w:iCs/>
                <w:sz w:val="16"/>
                <w:szCs w:val="16"/>
                <w:lang w:val="mn-MN"/>
              </w:rPr>
              <w:t>Name</w:t>
            </w:r>
          </w:p>
        </w:tc>
        <w:tc>
          <w:tcPr>
            <w:tcW w:w="1390" w:type="pct"/>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95AF54" w14:textId="77777777" w:rsidR="00655859" w:rsidRPr="00A748DB" w:rsidRDefault="00655859" w:rsidP="00042EFF">
            <w:pPr>
              <w:pStyle w:val="ListParagraph"/>
              <w:spacing w:after="0" w:line="240" w:lineRule="auto"/>
              <w:ind w:left="0"/>
              <w:jc w:val="center"/>
              <w:rPr>
                <w:rFonts w:ascii="Arial" w:hAnsi="Arial" w:cs="Arial"/>
                <w:b/>
                <w:lang w:val="mn-MN"/>
              </w:rPr>
            </w:pPr>
            <w:r w:rsidRPr="00A748DB">
              <w:rPr>
                <w:rFonts w:ascii="Arial" w:hAnsi="Arial" w:cs="Arial"/>
                <w:lang w:val="mn-MN"/>
              </w:rPr>
              <w:t xml:space="preserve">Албан тушаал / </w:t>
            </w:r>
            <w:r w:rsidRPr="0065750A">
              <w:rPr>
                <w:rFonts w:ascii="Arial" w:hAnsi="Arial" w:cs="Arial"/>
                <w:i/>
                <w:iCs/>
                <w:sz w:val="16"/>
                <w:szCs w:val="16"/>
                <w:lang w:val="mn-MN"/>
              </w:rPr>
              <w:t>Position</w:t>
            </w:r>
          </w:p>
        </w:tc>
        <w:tc>
          <w:tcPr>
            <w:tcW w:w="1112"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7408AC" w14:textId="77777777" w:rsidR="00655859" w:rsidRPr="00A748DB" w:rsidRDefault="00655859" w:rsidP="00042EFF">
            <w:pPr>
              <w:pStyle w:val="ListParagraph"/>
              <w:spacing w:after="0" w:line="240" w:lineRule="auto"/>
              <w:ind w:left="0"/>
              <w:jc w:val="center"/>
              <w:rPr>
                <w:rFonts w:ascii="Arial" w:hAnsi="Arial" w:cs="Arial"/>
                <w:b/>
                <w:lang w:val="mn-MN"/>
              </w:rPr>
            </w:pPr>
            <w:r w:rsidRPr="00A748DB">
              <w:rPr>
                <w:rFonts w:ascii="Arial" w:hAnsi="Arial" w:cs="Arial"/>
                <w:lang w:val="mn-MN"/>
              </w:rPr>
              <w:t xml:space="preserve">Утас/ </w:t>
            </w:r>
            <w:r w:rsidRPr="0065750A">
              <w:rPr>
                <w:rFonts w:ascii="Arial" w:hAnsi="Arial" w:cs="Arial"/>
                <w:i/>
                <w:iCs/>
                <w:sz w:val="16"/>
                <w:szCs w:val="16"/>
                <w:lang w:val="mn-MN"/>
              </w:rPr>
              <w:t>Phone</w:t>
            </w:r>
          </w:p>
        </w:tc>
        <w:tc>
          <w:tcPr>
            <w:tcW w:w="12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7DA28C" w14:textId="77777777" w:rsidR="00655859" w:rsidRPr="00A748DB" w:rsidRDefault="00655859" w:rsidP="00042EFF">
            <w:pPr>
              <w:pStyle w:val="ListParagraph"/>
              <w:spacing w:after="0" w:line="240" w:lineRule="auto"/>
              <w:ind w:left="0"/>
              <w:jc w:val="center"/>
              <w:rPr>
                <w:rFonts w:ascii="Arial" w:hAnsi="Arial" w:cs="Arial"/>
                <w:b/>
                <w:lang w:val="mn-MN"/>
              </w:rPr>
            </w:pPr>
            <w:r w:rsidRPr="00A748DB">
              <w:rPr>
                <w:rFonts w:ascii="Arial" w:hAnsi="Arial" w:cs="Arial"/>
                <w:lang w:val="mn-MN"/>
              </w:rPr>
              <w:t xml:space="preserve">Цахим шуудан / </w:t>
            </w:r>
            <w:r w:rsidRPr="0065750A">
              <w:rPr>
                <w:rFonts w:ascii="Arial" w:hAnsi="Arial" w:cs="Arial"/>
                <w:i/>
                <w:iCs/>
                <w:sz w:val="16"/>
                <w:szCs w:val="16"/>
                <w:lang w:val="mn-MN"/>
              </w:rPr>
              <w:t>E-mail</w:t>
            </w:r>
          </w:p>
        </w:tc>
      </w:tr>
      <w:tr w:rsidR="00655859" w:rsidRPr="00A748DB" w14:paraId="06E0B5DE" w14:textId="77777777" w:rsidTr="00EE3EEC">
        <w:trPr>
          <w:trHeight w:val="397"/>
        </w:trPr>
        <w:tc>
          <w:tcPr>
            <w:tcW w:w="1250" w:type="pct"/>
            <w:tcBorders>
              <w:top w:val="single" w:sz="4" w:space="0" w:color="auto"/>
              <w:left w:val="single" w:sz="4" w:space="0" w:color="auto"/>
              <w:bottom w:val="single" w:sz="4" w:space="0" w:color="auto"/>
              <w:right w:val="single" w:sz="4" w:space="0" w:color="auto"/>
            </w:tcBorders>
            <w:vAlign w:val="center"/>
          </w:tcPr>
          <w:p w14:paraId="4D3BA2C6" w14:textId="1C6C42DD" w:rsidR="00655859" w:rsidRPr="00E90C5A" w:rsidRDefault="00655859" w:rsidP="00042EFF">
            <w:pPr>
              <w:pStyle w:val="ListParagraph"/>
              <w:spacing w:after="0" w:line="240" w:lineRule="auto"/>
              <w:ind w:left="0"/>
              <w:rPr>
                <w:rFonts w:ascii="Arial" w:hAnsi="Arial" w:cs="Arial"/>
                <w:b/>
                <w:lang w:val="en-US"/>
              </w:rPr>
            </w:pPr>
          </w:p>
        </w:tc>
        <w:tc>
          <w:tcPr>
            <w:tcW w:w="1390" w:type="pct"/>
            <w:gridSpan w:val="4"/>
            <w:tcBorders>
              <w:top w:val="single" w:sz="4" w:space="0" w:color="auto"/>
              <w:left w:val="single" w:sz="4" w:space="0" w:color="auto"/>
              <w:bottom w:val="single" w:sz="4" w:space="0" w:color="auto"/>
              <w:right w:val="single" w:sz="4" w:space="0" w:color="auto"/>
            </w:tcBorders>
            <w:vAlign w:val="center"/>
          </w:tcPr>
          <w:p w14:paraId="03E06432" w14:textId="77777777" w:rsidR="00655859" w:rsidRPr="00A748DB" w:rsidRDefault="00655859" w:rsidP="00042EFF">
            <w:pPr>
              <w:pStyle w:val="ListParagraph"/>
              <w:spacing w:after="0" w:line="240" w:lineRule="auto"/>
              <w:ind w:left="0"/>
              <w:rPr>
                <w:rFonts w:ascii="Arial" w:hAnsi="Arial" w:cs="Arial"/>
                <w:b/>
                <w:lang w:val="mn-MN"/>
              </w:rPr>
            </w:pPr>
          </w:p>
        </w:tc>
        <w:tc>
          <w:tcPr>
            <w:tcW w:w="1112" w:type="pct"/>
            <w:gridSpan w:val="2"/>
            <w:tcBorders>
              <w:top w:val="single" w:sz="4" w:space="0" w:color="auto"/>
              <w:left w:val="single" w:sz="4" w:space="0" w:color="auto"/>
              <w:bottom w:val="single" w:sz="4" w:space="0" w:color="auto"/>
              <w:right w:val="single" w:sz="4" w:space="0" w:color="auto"/>
            </w:tcBorders>
            <w:vAlign w:val="center"/>
          </w:tcPr>
          <w:p w14:paraId="5270729B" w14:textId="77777777" w:rsidR="00655859" w:rsidRPr="00A748DB" w:rsidRDefault="00655859" w:rsidP="00042EFF">
            <w:pPr>
              <w:pStyle w:val="ListParagraph"/>
              <w:spacing w:after="0" w:line="240" w:lineRule="auto"/>
              <w:ind w:left="0"/>
              <w:rPr>
                <w:rFonts w:ascii="Arial" w:hAnsi="Arial" w:cs="Arial"/>
                <w:b/>
                <w:lang w:val="mn-MN"/>
              </w:rPr>
            </w:pPr>
          </w:p>
        </w:tc>
        <w:tc>
          <w:tcPr>
            <w:tcW w:w="1248" w:type="pct"/>
            <w:tcBorders>
              <w:top w:val="single" w:sz="4" w:space="0" w:color="auto"/>
              <w:left w:val="single" w:sz="4" w:space="0" w:color="auto"/>
              <w:bottom w:val="single" w:sz="4" w:space="0" w:color="auto"/>
              <w:right w:val="single" w:sz="4" w:space="0" w:color="auto"/>
            </w:tcBorders>
            <w:vAlign w:val="center"/>
          </w:tcPr>
          <w:p w14:paraId="6B3C644C" w14:textId="77777777" w:rsidR="00655859" w:rsidRPr="00A748DB" w:rsidRDefault="00655859" w:rsidP="00042EFF">
            <w:pPr>
              <w:pStyle w:val="ListParagraph"/>
              <w:spacing w:after="0" w:line="240" w:lineRule="auto"/>
              <w:ind w:left="0"/>
              <w:rPr>
                <w:rFonts w:ascii="Arial" w:hAnsi="Arial" w:cs="Arial"/>
                <w:b/>
                <w:lang w:val="mn-MN"/>
              </w:rPr>
            </w:pPr>
          </w:p>
        </w:tc>
      </w:tr>
    </w:tbl>
    <w:p w14:paraId="52841D73" w14:textId="1386C7F6" w:rsidR="002F7FD0" w:rsidRDefault="002F7FD0"/>
    <w:sectPr w:rsidR="002F7FD0" w:rsidSect="00272F7B">
      <w:footerReference w:type="default" r:id="rId10"/>
      <w:pgSz w:w="11907" w:h="16840" w:code="9"/>
      <w:pgMar w:top="1134" w:right="567" w:bottom="567" w:left="1134" w:header="72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4D7A" w14:textId="77777777" w:rsidR="000B18FD" w:rsidRDefault="000B18FD" w:rsidP="00F54A29">
      <w:pPr>
        <w:spacing w:after="0" w:line="240" w:lineRule="auto"/>
      </w:pPr>
      <w:r>
        <w:separator/>
      </w:r>
    </w:p>
  </w:endnote>
  <w:endnote w:type="continuationSeparator" w:id="0">
    <w:p w14:paraId="01E49E16" w14:textId="77777777" w:rsidR="000B18FD" w:rsidRDefault="000B18FD" w:rsidP="00F5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charset w:val="00"/>
    <w:family w:val="roman"/>
    <w:pitch w:val="variable"/>
    <w:sig w:usb0="00000205" w:usb1="00000000" w:usb2="00000000" w:usb3="00000000" w:csb0="00000087" w:csb1="00000000"/>
  </w:font>
  <w:font w:name="Arial Mon">
    <w:altName w:val="Arial"/>
    <w:charset w:val="00"/>
    <w:family w:val="swiss"/>
    <w:pitch w:val="variable"/>
    <w:sig w:usb0="00000203" w:usb1="00000000" w:usb2="00000000" w:usb3="00000000" w:csb0="00000005" w:csb1="00000000"/>
  </w:font>
  <w:font w:name="Mon_Arial Cyr">
    <w:altName w:val="Arial"/>
    <w:charset w:val="00"/>
    <w:family w:val="swiss"/>
    <w:pitch w:val="variable"/>
    <w:sig w:usb0="00000001" w:usb1="00000000" w:usb2="00000000" w:usb3="00000000" w:csb0="00000005" w:csb1="00000000"/>
  </w:font>
  <w:font w:name="Danzan Arial">
    <w:charset w:val="CC"/>
    <w:family w:val="swiss"/>
    <w:pitch w:val="variable"/>
    <w:sig w:usb0="8000028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ourier New Mon">
    <w:charset w:val="00"/>
    <w:family w:val="roman"/>
    <w:pitch w:val="variable"/>
    <w:sig w:usb0="00000203" w:usb1="0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442400"/>
      <w:docPartObj>
        <w:docPartGallery w:val="Page Numbers (Bottom of Page)"/>
        <w:docPartUnique/>
      </w:docPartObj>
    </w:sdtPr>
    <w:sdtEndPr>
      <w:rPr>
        <w:rFonts w:ascii="Arial" w:hAnsi="Arial" w:cs="Arial"/>
        <w:noProof/>
        <w:sz w:val="20"/>
        <w:szCs w:val="20"/>
      </w:rPr>
    </w:sdtEndPr>
    <w:sdtContent>
      <w:p w14:paraId="53F50BC3" w14:textId="3E33E845" w:rsidR="00272F7B" w:rsidRPr="00272F7B" w:rsidRDefault="00272F7B">
        <w:pPr>
          <w:pStyle w:val="Footer"/>
          <w:jc w:val="center"/>
          <w:rPr>
            <w:rFonts w:ascii="Arial" w:hAnsi="Arial" w:cs="Arial"/>
            <w:sz w:val="20"/>
            <w:szCs w:val="20"/>
          </w:rPr>
        </w:pPr>
        <w:r w:rsidRPr="00272F7B">
          <w:rPr>
            <w:rFonts w:ascii="Arial" w:hAnsi="Arial" w:cs="Arial"/>
            <w:sz w:val="20"/>
            <w:szCs w:val="20"/>
          </w:rPr>
          <w:fldChar w:fldCharType="begin"/>
        </w:r>
        <w:r w:rsidRPr="00272F7B">
          <w:rPr>
            <w:rFonts w:ascii="Arial" w:hAnsi="Arial" w:cs="Arial"/>
            <w:sz w:val="20"/>
            <w:szCs w:val="20"/>
          </w:rPr>
          <w:instrText xml:space="preserve"> PAGE   \* MERGEFORMAT </w:instrText>
        </w:r>
        <w:r w:rsidRPr="00272F7B">
          <w:rPr>
            <w:rFonts w:ascii="Arial" w:hAnsi="Arial" w:cs="Arial"/>
            <w:sz w:val="20"/>
            <w:szCs w:val="20"/>
          </w:rPr>
          <w:fldChar w:fldCharType="separate"/>
        </w:r>
        <w:r w:rsidRPr="00272F7B">
          <w:rPr>
            <w:rFonts w:ascii="Arial" w:hAnsi="Arial" w:cs="Arial"/>
            <w:noProof/>
            <w:sz w:val="20"/>
            <w:szCs w:val="20"/>
          </w:rPr>
          <w:t>2</w:t>
        </w:r>
        <w:r w:rsidRPr="00272F7B">
          <w:rPr>
            <w:rFonts w:ascii="Arial" w:hAnsi="Arial" w:cs="Arial"/>
            <w:noProof/>
            <w:sz w:val="20"/>
            <w:szCs w:val="20"/>
          </w:rPr>
          <w:fldChar w:fldCharType="end"/>
        </w:r>
      </w:p>
    </w:sdtContent>
  </w:sdt>
  <w:p w14:paraId="6670EC70" w14:textId="77777777" w:rsidR="00F909DE" w:rsidRDefault="00F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D75B" w14:textId="77777777" w:rsidR="000B18FD" w:rsidRDefault="000B18FD" w:rsidP="00F54A29">
      <w:pPr>
        <w:spacing w:after="0" w:line="240" w:lineRule="auto"/>
      </w:pPr>
      <w:r>
        <w:separator/>
      </w:r>
    </w:p>
  </w:footnote>
  <w:footnote w:type="continuationSeparator" w:id="0">
    <w:p w14:paraId="72DB4AAC" w14:textId="77777777" w:rsidR="000B18FD" w:rsidRDefault="000B18FD" w:rsidP="00F54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8420"/>
      </v:shape>
    </w:pict>
  </w:numPicBullet>
  <w:abstractNum w:abstractNumId="0" w15:restartNumberingAfterBreak="0">
    <w:nsid w:val="030A3766"/>
    <w:multiLevelType w:val="hybridMultilevel"/>
    <w:tmpl w:val="99222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A095B"/>
    <w:multiLevelType w:val="hybridMultilevel"/>
    <w:tmpl w:val="DF2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50DE1"/>
    <w:multiLevelType w:val="hybridMultilevel"/>
    <w:tmpl w:val="B4AE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3"/>
    <w:multiLevelType w:val="hybridMultilevel"/>
    <w:tmpl w:val="2348E9D0"/>
    <w:lvl w:ilvl="0" w:tplc="8DFC9212">
      <w:start w:val="1"/>
      <w:numFmt w:val="decimal"/>
      <w:lvlText w:val="%1."/>
      <w:lvlJc w:val="left"/>
      <w:pPr>
        <w:ind w:left="594" w:hanging="360"/>
      </w:pPr>
      <w:rPr>
        <w:rFonts w:ascii="Times New Roman" w:hAnsi="Times New Roman" w:cs="Times New Roman" w:hint="default"/>
        <w:b/>
        <w:sz w:val="24"/>
      </w:rPr>
    </w:lvl>
    <w:lvl w:ilvl="1" w:tplc="04090019">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4" w15:restartNumberingAfterBreak="0">
    <w:nsid w:val="0D5E0458"/>
    <w:multiLevelType w:val="hybridMultilevel"/>
    <w:tmpl w:val="41B4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5DB"/>
    <w:multiLevelType w:val="hybridMultilevel"/>
    <w:tmpl w:val="1B94607E"/>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D098D"/>
    <w:multiLevelType w:val="hybridMultilevel"/>
    <w:tmpl w:val="C0367FC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E21FD1"/>
    <w:multiLevelType w:val="hybridMultilevel"/>
    <w:tmpl w:val="11704F1C"/>
    <w:lvl w:ilvl="0" w:tplc="26AC027E">
      <w:start w:val="8"/>
      <w:numFmt w:val="bullet"/>
      <w:lvlText w:val="-"/>
      <w:lvlJc w:val="left"/>
      <w:pPr>
        <w:ind w:left="1620" w:hanging="360"/>
      </w:pPr>
      <w:rPr>
        <w:rFonts w:ascii="Times New Roman" w:eastAsia="Times New Roman" w:hAnsi="Times New Roman" w:cs="Times New Roman"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4568AD"/>
    <w:multiLevelType w:val="multilevel"/>
    <w:tmpl w:val="E6AE5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42173"/>
    <w:multiLevelType w:val="hybridMultilevel"/>
    <w:tmpl w:val="0B2E53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023"/>
    <w:multiLevelType w:val="multilevel"/>
    <w:tmpl w:val="00F620C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A7765E"/>
    <w:multiLevelType w:val="hybridMultilevel"/>
    <w:tmpl w:val="980A26BE"/>
    <w:lvl w:ilvl="0" w:tplc="FFFFFFFF">
      <w:start w:val="1"/>
      <w:numFmt w:val="decimal"/>
      <w:lvlText w:val="2.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B13191"/>
    <w:multiLevelType w:val="multilevel"/>
    <w:tmpl w:val="6384250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5F60"/>
    <w:multiLevelType w:val="hybridMultilevel"/>
    <w:tmpl w:val="42841B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77D1"/>
    <w:multiLevelType w:val="multilevel"/>
    <w:tmpl w:val="DDB8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36C57"/>
    <w:multiLevelType w:val="hybridMultilevel"/>
    <w:tmpl w:val="4C4C78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31A4B"/>
    <w:multiLevelType w:val="multilevel"/>
    <w:tmpl w:val="A3C427C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2C177E"/>
    <w:multiLevelType w:val="hybridMultilevel"/>
    <w:tmpl w:val="C27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82FD3"/>
    <w:multiLevelType w:val="hybridMultilevel"/>
    <w:tmpl w:val="DCD8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B68F2"/>
    <w:multiLevelType w:val="hybridMultilevel"/>
    <w:tmpl w:val="980A26BE"/>
    <w:lvl w:ilvl="0" w:tplc="8EB42BE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18B1"/>
    <w:multiLevelType w:val="hybridMultilevel"/>
    <w:tmpl w:val="1BD2C19A"/>
    <w:lvl w:ilvl="0" w:tplc="E3B2C4A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D76EC"/>
    <w:multiLevelType w:val="hybridMultilevel"/>
    <w:tmpl w:val="9F841DDC"/>
    <w:lvl w:ilvl="0" w:tplc="04090007">
      <w:start w:val="1"/>
      <w:numFmt w:val="bullet"/>
      <w:lvlText w:val=""/>
      <w:lvlPicBulletId w:val="0"/>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22" w15:restartNumberingAfterBreak="0">
    <w:nsid w:val="51A3143C"/>
    <w:multiLevelType w:val="hybridMultilevel"/>
    <w:tmpl w:val="008C4A22"/>
    <w:lvl w:ilvl="0" w:tplc="04090007">
      <w:start w:val="1"/>
      <w:numFmt w:val="bullet"/>
      <w:lvlText w:val=""/>
      <w:lvlPicBulletId w:val="0"/>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23" w15:restartNumberingAfterBreak="0">
    <w:nsid w:val="524451F5"/>
    <w:multiLevelType w:val="hybridMultilevel"/>
    <w:tmpl w:val="5344AF56"/>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7F5AF2"/>
    <w:multiLevelType w:val="multilevel"/>
    <w:tmpl w:val="523A01E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0EF2"/>
    <w:multiLevelType w:val="hybridMultilevel"/>
    <w:tmpl w:val="F796FD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AE42FE1"/>
    <w:multiLevelType w:val="hybridMultilevel"/>
    <w:tmpl w:val="20F0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0565D"/>
    <w:multiLevelType w:val="multilevel"/>
    <w:tmpl w:val="D97E3AF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8" w15:restartNumberingAfterBreak="0">
    <w:nsid w:val="5E342F7B"/>
    <w:multiLevelType w:val="hybridMultilevel"/>
    <w:tmpl w:val="8108B0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E6E8A"/>
    <w:multiLevelType w:val="multilevel"/>
    <w:tmpl w:val="0B9CD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63DDC"/>
    <w:multiLevelType w:val="multilevel"/>
    <w:tmpl w:val="9BF81158"/>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765ADD"/>
    <w:multiLevelType w:val="hybridMultilevel"/>
    <w:tmpl w:val="243EB30A"/>
    <w:lvl w:ilvl="0" w:tplc="105E21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2098F"/>
    <w:multiLevelType w:val="multilevel"/>
    <w:tmpl w:val="6EB8F40E"/>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4E1599"/>
    <w:multiLevelType w:val="multilevel"/>
    <w:tmpl w:val="D0EC8C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126744"/>
    <w:multiLevelType w:val="hybridMultilevel"/>
    <w:tmpl w:val="5C30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A0462"/>
    <w:multiLevelType w:val="hybridMultilevel"/>
    <w:tmpl w:val="8C0C1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24551"/>
    <w:multiLevelType w:val="hybridMultilevel"/>
    <w:tmpl w:val="DEC481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15:restartNumberingAfterBreak="0">
    <w:nsid w:val="7C89650E"/>
    <w:multiLevelType w:val="hybridMultilevel"/>
    <w:tmpl w:val="0D000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719916">
    <w:abstractNumId w:val="7"/>
  </w:num>
  <w:num w:numId="2" w16cid:durableId="1638609903">
    <w:abstractNumId w:val="34"/>
  </w:num>
  <w:num w:numId="3" w16cid:durableId="664623428">
    <w:abstractNumId w:val="27"/>
  </w:num>
  <w:num w:numId="4" w16cid:durableId="1416442445">
    <w:abstractNumId w:val="32"/>
  </w:num>
  <w:num w:numId="5" w16cid:durableId="654722083">
    <w:abstractNumId w:val="24"/>
  </w:num>
  <w:num w:numId="6" w16cid:durableId="1296371033">
    <w:abstractNumId w:val="17"/>
  </w:num>
  <w:num w:numId="7" w16cid:durableId="94831516">
    <w:abstractNumId w:val="9"/>
  </w:num>
  <w:num w:numId="8" w16cid:durableId="1738505034">
    <w:abstractNumId w:val="23"/>
  </w:num>
  <w:num w:numId="9" w16cid:durableId="470752963">
    <w:abstractNumId w:val="6"/>
  </w:num>
  <w:num w:numId="10" w16cid:durableId="2110857097">
    <w:abstractNumId w:val="25"/>
  </w:num>
  <w:num w:numId="11" w16cid:durableId="209877969">
    <w:abstractNumId w:val="31"/>
  </w:num>
  <w:num w:numId="12" w16cid:durableId="783698738">
    <w:abstractNumId w:val="21"/>
  </w:num>
  <w:num w:numId="13" w16cid:durableId="1240362524">
    <w:abstractNumId w:val="37"/>
  </w:num>
  <w:num w:numId="14" w16cid:durableId="922186087">
    <w:abstractNumId w:val="19"/>
  </w:num>
  <w:num w:numId="15" w16cid:durableId="1967736683">
    <w:abstractNumId w:val="5"/>
  </w:num>
  <w:num w:numId="16" w16cid:durableId="1455951790">
    <w:abstractNumId w:val="11"/>
  </w:num>
  <w:num w:numId="17" w16cid:durableId="603615174">
    <w:abstractNumId w:val="9"/>
  </w:num>
  <w:num w:numId="18" w16cid:durableId="873923682">
    <w:abstractNumId w:val="25"/>
  </w:num>
  <w:num w:numId="19" w16cid:durableId="1711419253">
    <w:abstractNumId w:val="15"/>
  </w:num>
  <w:num w:numId="20" w16cid:durableId="1361055663">
    <w:abstractNumId w:val="8"/>
  </w:num>
  <w:num w:numId="21" w16cid:durableId="663704949">
    <w:abstractNumId w:val="14"/>
  </w:num>
  <w:num w:numId="22" w16cid:durableId="1791122023">
    <w:abstractNumId w:val="12"/>
  </w:num>
  <w:num w:numId="23" w16cid:durableId="1866409327">
    <w:abstractNumId w:val="16"/>
  </w:num>
  <w:num w:numId="24" w16cid:durableId="262687534">
    <w:abstractNumId w:val="3"/>
  </w:num>
  <w:num w:numId="25" w16cid:durableId="1703896757">
    <w:abstractNumId w:val="26"/>
  </w:num>
  <w:num w:numId="26" w16cid:durableId="35198411">
    <w:abstractNumId w:val="22"/>
  </w:num>
  <w:num w:numId="27" w16cid:durableId="1006441997">
    <w:abstractNumId w:val="13"/>
  </w:num>
  <w:num w:numId="28" w16cid:durableId="548761429">
    <w:abstractNumId w:val="1"/>
  </w:num>
  <w:num w:numId="29" w16cid:durableId="56172535">
    <w:abstractNumId w:val="0"/>
  </w:num>
  <w:num w:numId="30" w16cid:durableId="1234584912">
    <w:abstractNumId w:val="28"/>
  </w:num>
  <w:num w:numId="31" w16cid:durableId="1647733624">
    <w:abstractNumId w:val="20"/>
  </w:num>
  <w:num w:numId="32" w16cid:durableId="900678845">
    <w:abstractNumId w:val="35"/>
  </w:num>
  <w:num w:numId="33" w16cid:durableId="422268065">
    <w:abstractNumId w:val="10"/>
  </w:num>
  <w:num w:numId="34" w16cid:durableId="578515193">
    <w:abstractNumId w:val="29"/>
  </w:num>
  <w:num w:numId="35" w16cid:durableId="70737958">
    <w:abstractNumId w:val="30"/>
  </w:num>
  <w:num w:numId="36" w16cid:durableId="1786268469">
    <w:abstractNumId w:val="36"/>
  </w:num>
  <w:num w:numId="37" w16cid:durableId="1644043329">
    <w:abstractNumId w:val="33"/>
  </w:num>
  <w:num w:numId="38" w16cid:durableId="688214245">
    <w:abstractNumId w:val="4"/>
  </w:num>
  <w:num w:numId="39" w16cid:durableId="698631081">
    <w:abstractNumId w:val="18"/>
  </w:num>
  <w:num w:numId="40" w16cid:durableId="33183207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9"/>
    <w:rsid w:val="00000955"/>
    <w:rsid w:val="0000151D"/>
    <w:rsid w:val="000018EA"/>
    <w:rsid w:val="00001EAF"/>
    <w:rsid w:val="00002334"/>
    <w:rsid w:val="00002775"/>
    <w:rsid w:val="00003068"/>
    <w:rsid w:val="0000512C"/>
    <w:rsid w:val="000059CD"/>
    <w:rsid w:val="000105C6"/>
    <w:rsid w:val="000106C7"/>
    <w:rsid w:val="00011CE6"/>
    <w:rsid w:val="0001498A"/>
    <w:rsid w:val="00016839"/>
    <w:rsid w:val="00017229"/>
    <w:rsid w:val="000174E5"/>
    <w:rsid w:val="00020A44"/>
    <w:rsid w:val="00021C3D"/>
    <w:rsid w:val="0002232A"/>
    <w:rsid w:val="00022D56"/>
    <w:rsid w:val="00024DC9"/>
    <w:rsid w:val="0002683B"/>
    <w:rsid w:val="00033E09"/>
    <w:rsid w:val="00036060"/>
    <w:rsid w:val="000412EC"/>
    <w:rsid w:val="00041455"/>
    <w:rsid w:val="0004227D"/>
    <w:rsid w:val="00042EFF"/>
    <w:rsid w:val="000454B7"/>
    <w:rsid w:val="000459D7"/>
    <w:rsid w:val="00045E93"/>
    <w:rsid w:val="0004748E"/>
    <w:rsid w:val="0005019C"/>
    <w:rsid w:val="00053116"/>
    <w:rsid w:val="00054CF9"/>
    <w:rsid w:val="00056181"/>
    <w:rsid w:val="00056E08"/>
    <w:rsid w:val="00057BA7"/>
    <w:rsid w:val="000617E8"/>
    <w:rsid w:val="00062A4A"/>
    <w:rsid w:val="000630F9"/>
    <w:rsid w:val="00063CD8"/>
    <w:rsid w:val="00064B06"/>
    <w:rsid w:val="00064CDE"/>
    <w:rsid w:val="000653DB"/>
    <w:rsid w:val="00066F3F"/>
    <w:rsid w:val="00067049"/>
    <w:rsid w:val="00067D04"/>
    <w:rsid w:val="00070367"/>
    <w:rsid w:val="00070BF5"/>
    <w:rsid w:val="00072813"/>
    <w:rsid w:val="00072AE9"/>
    <w:rsid w:val="0007565C"/>
    <w:rsid w:val="00075E0F"/>
    <w:rsid w:val="000776B9"/>
    <w:rsid w:val="0008100B"/>
    <w:rsid w:val="000816B1"/>
    <w:rsid w:val="000833A9"/>
    <w:rsid w:val="000844AA"/>
    <w:rsid w:val="00084DDA"/>
    <w:rsid w:val="00085654"/>
    <w:rsid w:val="00087400"/>
    <w:rsid w:val="0008750D"/>
    <w:rsid w:val="00091669"/>
    <w:rsid w:val="0009308D"/>
    <w:rsid w:val="000976CF"/>
    <w:rsid w:val="000978ED"/>
    <w:rsid w:val="000A02AE"/>
    <w:rsid w:val="000A0A03"/>
    <w:rsid w:val="000A2F97"/>
    <w:rsid w:val="000A34F6"/>
    <w:rsid w:val="000B033E"/>
    <w:rsid w:val="000B18FD"/>
    <w:rsid w:val="000B34E8"/>
    <w:rsid w:val="000B3591"/>
    <w:rsid w:val="000B3954"/>
    <w:rsid w:val="000B3B01"/>
    <w:rsid w:val="000B4127"/>
    <w:rsid w:val="000B5A48"/>
    <w:rsid w:val="000B71BE"/>
    <w:rsid w:val="000C1777"/>
    <w:rsid w:val="000C1863"/>
    <w:rsid w:val="000C2122"/>
    <w:rsid w:val="000C55E5"/>
    <w:rsid w:val="000C5EBA"/>
    <w:rsid w:val="000D1D35"/>
    <w:rsid w:val="000D2E41"/>
    <w:rsid w:val="000D383E"/>
    <w:rsid w:val="000D3D6D"/>
    <w:rsid w:val="000D463C"/>
    <w:rsid w:val="000D4E96"/>
    <w:rsid w:val="000E09BC"/>
    <w:rsid w:val="000E0D6C"/>
    <w:rsid w:val="000E1750"/>
    <w:rsid w:val="000E2D4E"/>
    <w:rsid w:val="000E3508"/>
    <w:rsid w:val="000E7498"/>
    <w:rsid w:val="000E786D"/>
    <w:rsid w:val="000E7B79"/>
    <w:rsid w:val="000F052D"/>
    <w:rsid w:val="000F32D3"/>
    <w:rsid w:val="000F38AA"/>
    <w:rsid w:val="000F3CF3"/>
    <w:rsid w:val="00100173"/>
    <w:rsid w:val="00101341"/>
    <w:rsid w:val="00101B80"/>
    <w:rsid w:val="0010387D"/>
    <w:rsid w:val="00105908"/>
    <w:rsid w:val="001066AC"/>
    <w:rsid w:val="00106A74"/>
    <w:rsid w:val="00107203"/>
    <w:rsid w:val="00107757"/>
    <w:rsid w:val="00110270"/>
    <w:rsid w:val="00111CE2"/>
    <w:rsid w:val="00113071"/>
    <w:rsid w:val="00114A48"/>
    <w:rsid w:val="001150AD"/>
    <w:rsid w:val="001156F2"/>
    <w:rsid w:val="00120057"/>
    <w:rsid w:val="001208C1"/>
    <w:rsid w:val="00121A21"/>
    <w:rsid w:val="00121BF5"/>
    <w:rsid w:val="00122DF1"/>
    <w:rsid w:val="00123352"/>
    <w:rsid w:val="001247B2"/>
    <w:rsid w:val="00127A3F"/>
    <w:rsid w:val="001303A8"/>
    <w:rsid w:val="00130B67"/>
    <w:rsid w:val="00130ECA"/>
    <w:rsid w:val="00130FBF"/>
    <w:rsid w:val="001313AF"/>
    <w:rsid w:val="00132512"/>
    <w:rsid w:val="00132E36"/>
    <w:rsid w:val="00134328"/>
    <w:rsid w:val="00140833"/>
    <w:rsid w:val="001411E9"/>
    <w:rsid w:val="00144D14"/>
    <w:rsid w:val="00145195"/>
    <w:rsid w:val="001467A9"/>
    <w:rsid w:val="00151597"/>
    <w:rsid w:val="0015165B"/>
    <w:rsid w:val="00152E51"/>
    <w:rsid w:val="001538A5"/>
    <w:rsid w:val="001545F3"/>
    <w:rsid w:val="001572C4"/>
    <w:rsid w:val="00157430"/>
    <w:rsid w:val="00157640"/>
    <w:rsid w:val="0015794D"/>
    <w:rsid w:val="00160C13"/>
    <w:rsid w:val="00160C42"/>
    <w:rsid w:val="001621CF"/>
    <w:rsid w:val="00162343"/>
    <w:rsid w:val="00163026"/>
    <w:rsid w:val="00163F92"/>
    <w:rsid w:val="001643B7"/>
    <w:rsid w:val="00165300"/>
    <w:rsid w:val="00165643"/>
    <w:rsid w:val="00167101"/>
    <w:rsid w:val="0016714C"/>
    <w:rsid w:val="00167D32"/>
    <w:rsid w:val="00171AED"/>
    <w:rsid w:val="00172A53"/>
    <w:rsid w:val="00174CED"/>
    <w:rsid w:val="00176848"/>
    <w:rsid w:val="00180B1B"/>
    <w:rsid w:val="001838C5"/>
    <w:rsid w:val="001855BA"/>
    <w:rsid w:val="0018606D"/>
    <w:rsid w:val="00186DF3"/>
    <w:rsid w:val="001907C7"/>
    <w:rsid w:val="001914A1"/>
    <w:rsid w:val="001918A1"/>
    <w:rsid w:val="00193163"/>
    <w:rsid w:val="0019368D"/>
    <w:rsid w:val="001958BD"/>
    <w:rsid w:val="00197932"/>
    <w:rsid w:val="001A389E"/>
    <w:rsid w:val="001A39B4"/>
    <w:rsid w:val="001A3F01"/>
    <w:rsid w:val="001A51C6"/>
    <w:rsid w:val="001A6540"/>
    <w:rsid w:val="001B0788"/>
    <w:rsid w:val="001B215A"/>
    <w:rsid w:val="001B2226"/>
    <w:rsid w:val="001B222C"/>
    <w:rsid w:val="001B2CC3"/>
    <w:rsid w:val="001B431D"/>
    <w:rsid w:val="001B4859"/>
    <w:rsid w:val="001B48C0"/>
    <w:rsid w:val="001B75AA"/>
    <w:rsid w:val="001C0007"/>
    <w:rsid w:val="001C027F"/>
    <w:rsid w:val="001C2658"/>
    <w:rsid w:val="001C3031"/>
    <w:rsid w:val="001C3879"/>
    <w:rsid w:val="001C46FF"/>
    <w:rsid w:val="001C682C"/>
    <w:rsid w:val="001C6AFC"/>
    <w:rsid w:val="001C6C8E"/>
    <w:rsid w:val="001C6F7E"/>
    <w:rsid w:val="001C7AA4"/>
    <w:rsid w:val="001D1BD1"/>
    <w:rsid w:val="001D1CA8"/>
    <w:rsid w:val="001D1F43"/>
    <w:rsid w:val="001D27A6"/>
    <w:rsid w:val="001D4907"/>
    <w:rsid w:val="001D6B83"/>
    <w:rsid w:val="001D6FB2"/>
    <w:rsid w:val="001E0050"/>
    <w:rsid w:val="001E0CDA"/>
    <w:rsid w:val="001E11E1"/>
    <w:rsid w:val="001E5333"/>
    <w:rsid w:val="001E54F8"/>
    <w:rsid w:val="001E76DA"/>
    <w:rsid w:val="001F0846"/>
    <w:rsid w:val="001F1CC0"/>
    <w:rsid w:val="001F1DE6"/>
    <w:rsid w:val="001F2D80"/>
    <w:rsid w:val="001F2FE2"/>
    <w:rsid w:val="001F52B9"/>
    <w:rsid w:val="001F7CC9"/>
    <w:rsid w:val="00200838"/>
    <w:rsid w:val="002012F9"/>
    <w:rsid w:val="00201DCA"/>
    <w:rsid w:val="00202DE1"/>
    <w:rsid w:val="002035F9"/>
    <w:rsid w:val="002045D6"/>
    <w:rsid w:val="002046BF"/>
    <w:rsid w:val="00204714"/>
    <w:rsid w:val="00204FF3"/>
    <w:rsid w:val="0020610E"/>
    <w:rsid w:val="002066F2"/>
    <w:rsid w:val="00206D29"/>
    <w:rsid w:val="0020744C"/>
    <w:rsid w:val="00207CF4"/>
    <w:rsid w:val="00210DD7"/>
    <w:rsid w:val="002112B2"/>
    <w:rsid w:val="00211605"/>
    <w:rsid w:val="00213043"/>
    <w:rsid w:val="00213BAA"/>
    <w:rsid w:val="00214B1A"/>
    <w:rsid w:val="00220301"/>
    <w:rsid w:val="0022237C"/>
    <w:rsid w:val="00223DC0"/>
    <w:rsid w:val="002272A7"/>
    <w:rsid w:val="00230CAC"/>
    <w:rsid w:val="002324EC"/>
    <w:rsid w:val="00232801"/>
    <w:rsid w:val="002329F9"/>
    <w:rsid w:val="00232A6E"/>
    <w:rsid w:val="00234CFD"/>
    <w:rsid w:val="00235454"/>
    <w:rsid w:val="00237001"/>
    <w:rsid w:val="00237265"/>
    <w:rsid w:val="00237F4D"/>
    <w:rsid w:val="00240DD3"/>
    <w:rsid w:val="00244465"/>
    <w:rsid w:val="00245737"/>
    <w:rsid w:val="00245FCA"/>
    <w:rsid w:val="00246576"/>
    <w:rsid w:val="00251991"/>
    <w:rsid w:val="00252A09"/>
    <w:rsid w:val="002543F4"/>
    <w:rsid w:val="0025604B"/>
    <w:rsid w:val="00256406"/>
    <w:rsid w:val="0025724C"/>
    <w:rsid w:val="00257AA6"/>
    <w:rsid w:val="002610BD"/>
    <w:rsid w:val="00261761"/>
    <w:rsid w:val="002624C0"/>
    <w:rsid w:val="00262DA0"/>
    <w:rsid w:val="0026313D"/>
    <w:rsid w:val="0026690C"/>
    <w:rsid w:val="00266BE0"/>
    <w:rsid w:val="0026720E"/>
    <w:rsid w:val="00271424"/>
    <w:rsid w:val="00271780"/>
    <w:rsid w:val="00272F7B"/>
    <w:rsid w:val="002732EA"/>
    <w:rsid w:val="00273574"/>
    <w:rsid w:val="00274908"/>
    <w:rsid w:val="00274CCD"/>
    <w:rsid w:val="00275EF2"/>
    <w:rsid w:val="002762F6"/>
    <w:rsid w:val="002764AC"/>
    <w:rsid w:val="002768EE"/>
    <w:rsid w:val="00276D49"/>
    <w:rsid w:val="00277BF1"/>
    <w:rsid w:val="002834CC"/>
    <w:rsid w:val="00283753"/>
    <w:rsid w:val="00284BBD"/>
    <w:rsid w:val="002857D1"/>
    <w:rsid w:val="00290B9D"/>
    <w:rsid w:val="002910A8"/>
    <w:rsid w:val="002911D3"/>
    <w:rsid w:val="00292322"/>
    <w:rsid w:val="00293A61"/>
    <w:rsid w:val="002946DF"/>
    <w:rsid w:val="002967C5"/>
    <w:rsid w:val="002A1BC6"/>
    <w:rsid w:val="002A1BDD"/>
    <w:rsid w:val="002A523C"/>
    <w:rsid w:val="002A7088"/>
    <w:rsid w:val="002B120B"/>
    <w:rsid w:val="002B1FB6"/>
    <w:rsid w:val="002B44FD"/>
    <w:rsid w:val="002B50E0"/>
    <w:rsid w:val="002B5746"/>
    <w:rsid w:val="002B6A32"/>
    <w:rsid w:val="002B7C44"/>
    <w:rsid w:val="002C3D63"/>
    <w:rsid w:val="002C3D81"/>
    <w:rsid w:val="002C41C4"/>
    <w:rsid w:val="002C4215"/>
    <w:rsid w:val="002C4278"/>
    <w:rsid w:val="002C4C4F"/>
    <w:rsid w:val="002C57C3"/>
    <w:rsid w:val="002C73B7"/>
    <w:rsid w:val="002C7C4B"/>
    <w:rsid w:val="002D03FB"/>
    <w:rsid w:val="002D1456"/>
    <w:rsid w:val="002D1C5B"/>
    <w:rsid w:val="002D4DBB"/>
    <w:rsid w:val="002D5B9D"/>
    <w:rsid w:val="002D5F63"/>
    <w:rsid w:val="002D67DF"/>
    <w:rsid w:val="002D7AED"/>
    <w:rsid w:val="002E02C7"/>
    <w:rsid w:val="002E14CD"/>
    <w:rsid w:val="002E1646"/>
    <w:rsid w:val="002E4380"/>
    <w:rsid w:val="002E4F0F"/>
    <w:rsid w:val="002E5F19"/>
    <w:rsid w:val="002E6572"/>
    <w:rsid w:val="002E66FD"/>
    <w:rsid w:val="002E703D"/>
    <w:rsid w:val="002E7CD9"/>
    <w:rsid w:val="002F0F4F"/>
    <w:rsid w:val="002F32DB"/>
    <w:rsid w:val="002F42D5"/>
    <w:rsid w:val="002F5247"/>
    <w:rsid w:val="002F525C"/>
    <w:rsid w:val="002F772F"/>
    <w:rsid w:val="002F7FD0"/>
    <w:rsid w:val="00302036"/>
    <w:rsid w:val="003022CD"/>
    <w:rsid w:val="003029ED"/>
    <w:rsid w:val="00305EB9"/>
    <w:rsid w:val="00310DCC"/>
    <w:rsid w:val="00311A76"/>
    <w:rsid w:val="0031328E"/>
    <w:rsid w:val="00313DE0"/>
    <w:rsid w:val="0031556F"/>
    <w:rsid w:val="00316E25"/>
    <w:rsid w:val="003172A7"/>
    <w:rsid w:val="00317E22"/>
    <w:rsid w:val="00317F77"/>
    <w:rsid w:val="00320308"/>
    <w:rsid w:val="003211EF"/>
    <w:rsid w:val="00321566"/>
    <w:rsid w:val="00323C15"/>
    <w:rsid w:val="00324608"/>
    <w:rsid w:val="00324B83"/>
    <w:rsid w:val="00330E86"/>
    <w:rsid w:val="00331800"/>
    <w:rsid w:val="00331A68"/>
    <w:rsid w:val="00331FCA"/>
    <w:rsid w:val="003341F0"/>
    <w:rsid w:val="003342A3"/>
    <w:rsid w:val="003348D2"/>
    <w:rsid w:val="00334CE9"/>
    <w:rsid w:val="00341789"/>
    <w:rsid w:val="0034241A"/>
    <w:rsid w:val="0034441F"/>
    <w:rsid w:val="003455B4"/>
    <w:rsid w:val="00347E4C"/>
    <w:rsid w:val="00350FEF"/>
    <w:rsid w:val="00351038"/>
    <w:rsid w:val="00351D23"/>
    <w:rsid w:val="00352038"/>
    <w:rsid w:val="003569C6"/>
    <w:rsid w:val="003569E4"/>
    <w:rsid w:val="0036304B"/>
    <w:rsid w:val="00363F56"/>
    <w:rsid w:val="00363F7B"/>
    <w:rsid w:val="003670D0"/>
    <w:rsid w:val="00367327"/>
    <w:rsid w:val="003677DF"/>
    <w:rsid w:val="00370C08"/>
    <w:rsid w:val="00372FD1"/>
    <w:rsid w:val="00374CD4"/>
    <w:rsid w:val="00380400"/>
    <w:rsid w:val="00380453"/>
    <w:rsid w:val="0038068E"/>
    <w:rsid w:val="0038070A"/>
    <w:rsid w:val="003812E6"/>
    <w:rsid w:val="00381F40"/>
    <w:rsid w:val="00382205"/>
    <w:rsid w:val="00382844"/>
    <w:rsid w:val="0038466F"/>
    <w:rsid w:val="0038597C"/>
    <w:rsid w:val="003878DE"/>
    <w:rsid w:val="00390B72"/>
    <w:rsid w:val="003911A9"/>
    <w:rsid w:val="00391E0A"/>
    <w:rsid w:val="003929E3"/>
    <w:rsid w:val="003937CB"/>
    <w:rsid w:val="00393CF7"/>
    <w:rsid w:val="0039637E"/>
    <w:rsid w:val="003A0246"/>
    <w:rsid w:val="003A08C8"/>
    <w:rsid w:val="003A3003"/>
    <w:rsid w:val="003A3B3F"/>
    <w:rsid w:val="003A78C2"/>
    <w:rsid w:val="003B0563"/>
    <w:rsid w:val="003B0E58"/>
    <w:rsid w:val="003B10CA"/>
    <w:rsid w:val="003B1A46"/>
    <w:rsid w:val="003B358A"/>
    <w:rsid w:val="003B421D"/>
    <w:rsid w:val="003B4444"/>
    <w:rsid w:val="003B52FF"/>
    <w:rsid w:val="003B5E2E"/>
    <w:rsid w:val="003B623F"/>
    <w:rsid w:val="003B63BD"/>
    <w:rsid w:val="003B643C"/>
    <w:rsid w:val="003B7935"/>
    <w:rsid w:val="003C4327"/>
    <w:rsid w:val="003C6008"/>
    <w:rsid w:val="003C62D3"/>
    <w:rsid w:val="003C7DDE"/>
    <w:rsid w:val="003D0FB4"/>
    <w:rsid w:val="003D2F2D"/>
    <w:rsid w:val="003D4BD4"/>
    <w:rsid w:val="003D533F"/>
    <w:rsid w:val="003D5F31"/>
    <w:rsid w:val="003E0AA2"/>
    <w:rsid w:val="003E0EDD"/>
    <w:rsid w:val="003E10E3"/>
    <w:rsid w:val="003E2BFA"/>
    <w:rsid w:val="003E2DA8"/>
    <w:rsid w:val="003E44BA"/>
    <w:rsid w:val="003E4E45"/>
    <w:rsid w:val="003E6A86"/>
    <w:rsid w:val="003E7A3B"/>
    <w:rsid w:val="003F241F"/>
    <w:rsid w:val="003F35EC"/>
    <w:rsid w:val="003F40CD"/>
    <w:rsid w:val="003F4AB0"/>
    <w:rsid w:val="003F63F8"/>
    <w:rsid w:val="004008B5"/>
    <w:rsid w:val="0040227B"/>
    <w:rsid w:val="00402D4C"/>
    <w:rsid w:val="0040352E"/>
    <w:rsid w:val="004041C3"/>
    <w:rsid w:val="00404619"/>
    <w:rsid w:val="00404748"/>
    <w:rsid w:val="00404886"/>
    <w:rsid w:val="00404ECE"/>
    <w:rsid w:val="004060A1"/>
    <w:rsid w:val="00406866"/>
    <w:rsid w:val="00406CB8"/>
    <w:rsid w:val="0040795D"/>
    <w:rsid w:val="004113B2"/>
    <w:rsid w:val="00412EF9"/>
    <w:rsid w:val="00415C67"/>
    <w:rsid w:val="00415CAC"/>
    <w:rsid w:val="00415D82"/>
    <w:rsid w:val="00417DAE"/>
    <w:rsid w:val="00420169"/>
    <w:rsid w:val="0042048A"/>
    <w:rsid w:val="00422180"/>
    <w:rsid w:val="004251D8"/>
    <w:rsid w:val="00425831"/>
    <w:rsid w:val="00431F58"/>
    <w:rsid w:val="0043349D"/>
    <w:rsid w:val="004337FB"/>
    <w:rsid w:val="004344DE"/>
    <w:rsid w:val="00435E14"/>
    <w:rsid w:val="00437A1E"/>
    <w:rsid w:val="00441276"/>
    <w:rsid w:val="00441613"/>
    <w:rsid w:val="00441B8A"/>
    <w:rsid w:val="00442337"/>
    <w:rsid w:val="00443FBD"/>
    <w:rsid w:val="00443FE3"/>
    <w:rsid w:val="00444690"/>
    <w:rsid w:val="00445D55"/>
    <w:rsid w:val="00446071"/>
    <w:rsid w:val="00446E49"/>
    <w:rsid w:val="004530B4"/>
    <w:rsid w:val="00456BF1"/>
    <w:rsid w:val="00456FEF"/>
    <w:rsid w:val="004578C1"/>
    <w:rsid w:val="0046134D"/>
    <w:rsid w:val="00462A8C"/>
    <w:rsid w:val="004635EF"/>
    <w:rsid w:val="00464773"/>
    <w:rsid w:val="00465079"/>
    <w:rsid w:val="00465557"/>
    <w:rsid w:val="00465DD6"/>
    <w:rsid w:val="00466E84"/>
    <w:rsid w:val="00470235"/>
    <w:rsid w:val="00470AFF"/>
    <w:rsid w:val="00470D2A"/>
    <w:rsid w:val="00474AD9"/>
    <w:rsid w:val="00474CFF"/>
    <w:rsid w:val="00475181"/>
    <w:rsid w:val="00475CEC"/>
    <w:rsid w:val="00476BD4"/>
    <w:rsid w:val="00480204"/>
    <w:rsid w:val="00481BD9"/>
    <w:rsid w:val="00482ACC"/>
    <w:rsid w:val="00482B4B"/>
    <w:rsid w:val="004832F9"/>
    <w:rsid w:val="00483F36"/>
    <w:rsid w:val="00485C35"/>
    <w:rsid w:val="00485F52"/>
    <w:rsid w:val="004868B9"/>
    <w:rsid w:val="004870AC"/>
    <w:rsid w:val="004922E6"/>
    <w:rsid w:val="0049455A"/>
    <w:rsid w:val="004957BA"/>
    <w:rsid w:val="00495FB4"/>
    <w:rsid w:val="0049651C"/>
    <w:rsid w:val="004A2757"/>
    <w:rsid w:val="004A61D7"/>
    <w:rsid w:val="004A6F30"/>
    <w:rsid w:val="004B0A20"/>
    <w:rsid w:val="004B1124"/>
    <w:rsid w:val="004B2305"/>
    <w:rsid w:val="004B2D17"/>
    <w:rsid w:val="004B2F6C"/>
    <w:rsid w:val="004B3201"/>
    <w:rsid w:val="004B38EE"/>
    <w:rsid w:val="004B3C70"/>
    <w:rsid w:val="004B6AEA"/>
    <w:rsid w:val="004B7E48"/>
    <w:rsid w:val="004B7E58"/>
    <w:rsid w:val="004C1E5C"/>
    <w:rsid w:val="004C440C"/>
    <w:rsid w:val="004C4750"/>
    <w:rsid w:val="004C49C0"/>
    <w:rsid w:val="004C5AC2"/>
    <w:rsid w:val="004C6CB3"/>
    <w:rsid w:val="004C7600"/>
    <w:rsid w:val="004C772F"/>
    <w:rsid w:val="004D01C4"/>
    <w:rsid w:val="004D0AAE"/>
    <w:rsid w:val="004D1470"/>
    <w:rsid w:val="004D1930"/>
    <w:rsid w:val="004D1E25"/>
    <w:rsid w:val="004D25B6"/>
    <w:rsid w:val="004D357A"/>
    <w:rsid w:val="004D4D1F"/>
    <w:rsid w:val="004D677A"/>
    <w:rsid w:val="004D6FBF"/>
    <w:rsid w:val="004E3A11"/>
    <w:rsid w:val="004E71BE"/>
    <w:rsid w:val="004F087F"/>
    <w:rsid w:val="004F09FF"/>
    <w:rsid w:val="004F406E"/>
    <w:rsid w:val="004F5563"/>
    <w:rsid w:val="004F5FF2"/>
    <w:rsid w:val="004F696F"/>
    <w:rsid w:val="004F71A8"/>
    <w:rsid w:val="00504702"/>
    <w:rsid w:val="00504E67"/>
    <w:rsid w:val="0050573E"/>
    <w:rsid w:val="00506391"/>
    <w:rsid w:val="00506FF2"/>
    <w:rsid w:val="00510DBC"/>
    <w:rsid w:val="0051177C"/>
    <w:rsid w:val="00511A69"/>
    <w:rsid w:val="005120E5"/>
    <w:rsid w:val="005121DA"/>
    <w:rsid w:val="005123A6"/>
    <w:rsid w:val="00512497"/>
    <w:rsid w:val="00512B87"/>
    <w:rsid w:val="00512CCB"/>
    <w:rsid w:val="00512FB9"/>
    <w:rsid w:val="005140AA"/>
    <w:rsid w:val="00514C49"/>
    <w:rsid w:val="00516469"/>
    <w:rsid w:val="00516631"/>
    <w:rsid w:val="00516BAE"/>
    <w:rsid w:val="005201DF"/>
    <w:rsid w:val="00520F2F"/>
    <w:rsid w:val="00523C7E"/>
    <w:rsid w:val="00524A5C"/>
    <w:rsid w:val="00525AF8"/>
    <w:rsid w:val="00526A5B"/>
    <w:rsid w:val="00527CDB"/>
    <w:rsid w:val="0053078A"/>
    <w:rsid w:val="005307C1"/>
    <w:rsid w:val="0053104C"/>
    <w:rsid w:val="005319A0"/>
    <w:rsid w:val="00531B03"/>
    <w:rsid w:val="005322F7"/>
    <w:rsid w:val="00533073"/>
    <w:rsid w:val="00537417"/>
    <w:rsid w:val="00537B4E"/>
    <w:rsid w:val="00540900"/>
    <w:rsid w:val="00540CA7"/>
    <w:rsid w:val="005435BF"/>
    <w:rsid w:val="0054393C"/>
    <w:rsid w:val="00550B34"/>
    <w:rsid w:val="00554711"/>
    <w:rsid w:val="0055772B"/>
    <w:rsid w:val="00561056"/>
    <w:rsid w:val="005611CD"/>
    <w:rsid w:val="00564BB9"/>
    <w:rsid w:val="00565661"/>
    <w:rsid w:val="005658A6"/>
    <w:rsid w:val="005658C8"/>
    <w:rsid w:val="00565C86"/>
    <w:rsid w:val="005678A6"/>
    <w:rsid w:val="00567B47"/>
    <w:rsid w:val="00567DC2"/>
    <w:rsid w:val="0057150C"/>
    <w:rsid w:val="00572918"/>
    <w:rsid w:val="005730CA"/>
    <w:rsid w:val="00574127"/>
    <w:rsid w:val="005744C9"/>
    <w:rsid w:val="005752B2"/>
    <w:rsid w:val="0057565B"/>
    <w:rsid w:val="00580265"/>
    <w:rsid w:val="00580E14"/>
    <w:rsid w:val="005822D5"/>
    <w:rsid w:val="00582863"/>
    <w:rsid w:val="0058434D"/>
    <w:rsid w:val="00587090"/>
    <w:rsid w:val="00587412"/>
    <w:rsid w:val="00587B7C"/>
    <w:rsid w:val="005917DF"/>
    <w:rsid w:val="00595D6A"/>
    <w:rsid w:val="005A16A7"/>
    <w:rsid w:val="005A191A"/>
    <w:rsid w:val="005A42FC"/>
    <w:rsid w:val="005A4CAB"/>
    <w:rsid w:val="005A7274"/>
    <w:rsid w:val="005A7670"/>
    <w:rsid w:val="005B0514"/>
    <w:rsid w:val="005B13D1"/>
    <w:rsid w:val="005B4806"/>
    <w:rsid w:val="005B4C30"/>
    <w:rsid w:val="005B5461"/>
    <w:rsid w:val="005B56A8"/>
    <w:rsid w:val="005B759B"/>
    <w:rsid w:val="005C0157"/>
    <w:rsid w:val="005C099F"/>
    <w:rsid w:val="005C2E44"/>
    <w:rsid w:val="005C38F9"/>
    <w:rsid w:val="005C5C66"/>
    <w:rsid w:val="005C746C"/>
    <w:rsid w:val="005C763B"/>
    <w:rsid w:val="005D0782"/>
    <w:rsid w:val="005D088D"/>
    <w:rsid w:val="005D0939"/>
    <w:rsid w:val="005D1364"/>
    <w:rsid w:val="005D190B"/>
    <w:rsid w:val="005D24D8"/>
    <w:rsid w:val="005D272E"/>
    <w:rsid w:val="005D3F1B"/>
    <w:rsid w:val="005D45CE"/>
    <w:rsid w:val="005E0906"/>
    <w:rsid w:val="005E16C6"/>
    <w:rsid w:val="005E2323"/>
    <w:rsid w:val="005E2DA7"/>
    <w:rsid w:val="005E2F27"/>
    <w:rsid w:val="005E6AAE"/>
    <w:rsid w:val="005F0644"/>
    <w:rsid w:val="005F3E83"/>
    <w:rsid w:val="005F4D3C"/>
    <w:rsid w:val="005F5891"/>
    <w:rsid w:val="0060002E"/>
    <w:rsid w:val="00600352"/>
    <w:rsid w:val="00601F04"/>
    <w:rsid w:val="0060354D"/>
    <w:rsid w:val="00603A6C"/>
    <w:rsid w:val="00603C36"/>
    <w:rsid w:val="00604285"/>
    <w:rsid w:val="00604DC9"/>
    <w:rsid w:val="00604EDB"/>
    <w:rsid w:val="006057EB"/>
    <w:rsid w:val="006060B9"/>
    <w:rsid w:val="00607F7F"/>
    <w:rsid w:val="006129EB"/>
    <w:rsid w:val="00614785"/>
    <w:rsid w:val="0061488D"/>
    <w:rsid w:val="00614E0C"/>
    <w:rsid w:val="006176F1"/>
    <w:rsid w:val="006239A4"/>
    <w:rsid w:val="00624907"/>
    <w:rsid w:val="006249B8"/>
    <w:rsid w:val="0062542E"/>
    <w:rsid w:val="006267B7"/>
    <w:rsid w:val="006270B2"/>
    <w:rsid w:val="006273B2"/>
    <w:rsid w:val="006302BC"/>
    <w:rsid w:val="0063053B"/>
    <w:rsid w:val="00630D36"/>
    <w:rsid w:val="006311F3"/>
    <w:rsid w:val="00631C29"/>
    <w:rsid w:val="00631E23"/>
    <w:rsid w:val="006334D4"/>
    <w:rsid w:val="0063512E"/>
    <w:rsid w:val="00636306"/>
    <w:rsid w:val="006375C1"/>
    <w:rsid w:val="00637A7C"/>
    <w:rsid w:val="00640E9C"/>
    <w:rsid w:val="00641FC2"/>
    <w:rsid w:val="006432B9"/>
    <w:rsid w:val="006436A4"/>
    <w:rsid w:val="00645531"/>
    <w:rsid w:val="006455B4"/>
    <w:rsid w:val="006458EF"/>
    <w:rsid w:val="00645CE9"/>
    <w:rsid w:val="00645F9B"/>
    <w:rsid w:val="006461FD"/>
    <w:rsid w:val="006463D4"/>
    <w:rsid w:val="0064675B"/>
    <w:rsid w:val="0064741A"/>
    <w:rsid w:val="00650D88"/>
    <w:rsid w:val="00652604"/>
    <w:rsid w:val="00654117"/>
    <w:rsid w:val="00654DF1"/>
    <w:rsid w:val="00655859"/>
    <w:rsid w:val="006559F7"/>
    <w:rsid w:val="00655F6F"/>
    <w:rsid w:val="00656242"/>
    <w:rsid w:val="00656D63"/>
    <w:rsid w:val="006570B5"/>
    <w:rsid w:val="00657181"/>
    <w:rsid w:val="0065750A"/>
    <w:rsid w:val="00662FCC"/>
    <w:rsid w:val="00662FD7"/>
    <w:rsid w:val="006636EF"/>
    <w:rsid w:val="006647C9"/>
    <w:rsid w:val="006656FE"/>
    <w:rsid w:val="0067068D"/>
    <w:rsid w:val="00670FCC"/>
    <w:rsid w:val="006714B3"/>
    <w:rsid w:val="0067174E"/>
    <w:rsid w:val="00672EB5"/>
    <w:rsid w:val="00674FA4"/>
    <w:rsid w:val="006755D1"/>
    <w:rsid w:val="00680404"/>
    <w:rsid w:val="006818D7"/>
    <w:rsid w:val="00682C45"/>
    <w:rsid w:val="00683F04"/>
    <w:rsid w:val="006844BA"/>
    <w:rsid w:val="00685FF2"/>
    <w:rsid w:val="006901BA"/>
    <w:rsid w:val="0069072E"/>
    <w:rsid w:val="00693046"/>
    <w:rsid w:val="00693AF9"/>
    <w:rsid w:val="006946A5"/>
    <w:rsid w:val="00696E71"/>
    <w:rsid w:val="00697483"/>
    <w:rsid w:val="006A2199"/>
    <w:rsid w:val="006A2F36"/>
    <w:rsid w:val="006A36D5"/>
    <w:rsid w:val="006A3ED9"/>
    <w:rsid w:val="006A44E3"/>
    <w:rsid w:val="006A4C92"/>
    <w:rsid w:val="006A52EA"/>
    <w:rsid w:val="006A63D1"/>
    <w:rsid w:val="006A6E3B"/>
    <w:rsid w:val="006A7466"/>
    <w:rsid w:val="006B02BE"/>
    <w:rsid w:val="006B0DBD"/>
    <w:rsid w:val="006B0FBC"/>
    <w:rsid w:val="006B357D"/>
    <w:rsid w:val="006B3610"/>
    <w:rsid w:val="006B38BF"/>
    <w:rsid w:val="006B3B6B"/>
    <w:rsid w:val="006B3F4D"/>
    <w:rsid w:val="006B4969"/>
    <w:rsid w:val="006B57D2"/>
    <w:rsid w:val="006B611E"/>
    <w:rsid w:val="006B789B"/>
    <w:rsid w:val="006C1E67"/>
    <w:rsid w:val="006C229B"/>
    <w:rsid w:val="006C22A9"/>
    <w:rsid w:val="006C23F2"/>
    <w:rsid w:val="006C31CA"/>
    <w:rsid w:val="006C3490"/>
    <w:rsid w:val="006C5F72"/>
    <w:rsid w:val="006C62A3"/>
    <w:rsid w:val="006C6A06"/>
    <w:rsid w:val="006D0A98"/>
    <w:rsid w:val="006D1658"/>
    <w:rsid w:val="006D2B7B"/>
    <w:rsid w:val="006D38EB"/>
    <w:rsid w:val="006D3F12"/>
    <w:rsid w:val="006D4B7B"/>
    <w:rsid w:val="006E0C7E"/>
    <w:rsid w:val="006E218A"/>
    <w:rsid w:val="006E2C4E"/>
    <w:rsid w:val="006E307D"/>
    <w:rsid w:val="006E5AB1"/>
    <w:rsid w:val="006F11B0"/>
    <w:rsid w:val="006F1B5C"/>
    <w:rsid w:val="006F2402"/>
    <w:rsid w:val="006F28F1"/>
    <w:rsid w:val="006F4D2B"/>
    <w:rsid w:val="00702C9C"/>
    <w:rsid w:val="0070515E"/>
    <w:rsid w:val="0070564D"/>
    <w:rsid w:val="00706D27"/>
    <w:rsid w:val="00707548"/>
    <w:rsid w:val="00707D0A"/>
    <w:rsid w:val="00710230"/>
    <w:rsid w:val="00710BBA"/>
    <w:rsid w:val="00710BFC"/>
    <w:rsid w:val="00710D26"/>
    <w:rsid w:val="00712C1E"/>
    <w:rsid w:val="00714842"/>
    <w:rsid w:val="00714874"/>
    <w:rsid w:val="007148CD"/>
    <w:rsid w:val="007150E0"/>
    <w:rsid w:val="00715D44"/>
    <w:rsid w:val="00716DC4"/>
    <w:rsid w:val="00717734"/>
    <w:rsid w:val="007179AB"/>
    <w:rsid w:val="007221EB"/>
    <w:rsid w:val="007225B7"/>
    <w:rsid w:val="00725778"/>
    <w:rsid w:val="00727157"/>
    <w:rsid w:val="00727EB2"/>
    <w:rsid w:val="00730338"/>
    <w:rsid w:val="00731C3E"/>
    <w:rsid w:val="00733C54"/>
    <w:rsid w:val="00733D72"/>
    <w:rsid w:val="007346EF"/>
    <w:rsid w:val="007351C5"/>
    <w:rsid w:val="00735D2C"/>
    <w:rsid w:val="007374B7"/>
    <w:rsid w:val="007375C1"/>
    <w:rsid w:val="00740FB0"/>
    <w:rsid w:val="0074131F"/>
    <w:rsid w:val="00743D6F"/>
    <w:rsid w:val="00743D92"/>
    <w:rsid w:val="007447BB"/>
    <w:rsid w:val="00746930"/>
    <w:rsid w:val="00747EEC"/>
    <w:rsid w:val="00747F0E"/>
    <w:rsid w:val="00750A4F"/>
    <w:rsid w:val="0075141D"/>
    <w:rsid w:val="00752B18"/>
    <w:rsid w:val="0075398F"/>
    <w:rsid w:val="007549A4"/>
    <w:rsid w:val="00756538"/>
    <w:rsid w:val="007565F6"/>
    <w:rsid w:val="00760952"/>
    <w:rsid w:val="00760966"/>
    <w:rsid w:val="00762C83"/>
    <w:rsid w:val="007631D4"/>
    <w:rsid w:val="00763561"/>
    <w:rsid w:val="0076365D"/>
    <w:rsid w:val="00763669"/>
    <w:rsid w:val="00763F86"/>
    <w:rsid w:val="0076456F"/>
    <w:rsid w:val="00765D59"/>
    <w:rsid w:val="00765E36"/>
    <w:rsid w:val="00767417"/>
    <w:rsid w:val="00771BD3"/>
    <w:rsid w:val="0077278C"/>
    <w:rsid w:val="00772873"/>
    <w:rsid w:val="00772F83"/>
    <w:rsid w:val="0077348C"/>
    <w:rsid w:val="00773C37"/>
    <w:rsid w:val="00775CE6"/>
    <w:rsid w:val="007770DA"/>
    <w:rsid w:val="007808A1"/>
    <w:rsid w:val="00783478"/>
    <w:rsid w:val="00783FFC"/>
    <w:rsid w:val="007849DF"/>
    <w:rsid w:val="00784A6C"/>
    <w:rsid w:val="00785220"/>
    <w:rsid w:val="00786173"/>
    <w:rsid w:val="007876AF"/>
    <w:rsid w:val="00791B09"/>
    <w:rsid w:val="0079538F"/>
    <w:rsid w:val="0079586A"/>
    <w:rsid w:val="007964E9"/>
    <w:rsid w:val="007968C5"/>
    <w:rsid w:val="007A05D7"/>
    <w:rsid w:val="007A3650"/>
    <w:rsid w:val="007A39EE"/>
    <w:rsid w:val="007A3BED"/>
    <w:rsid w:val="007A3F05"/>
    <w:rsid w:val="007A5B6F"/>
    <w:rsid w:val="007A641A"/>
    <w:rsid w:val="007A67F4"/>
    <w:rsid w:val="007A6823"/>
    <w:rsid w:val="007A692B"/>
    <w:rsid w:val="007B5655"/>
    <w:rsid w:val="007B6881"/>
    <w:rsid w:val="007B7673"/>
    <w:rsid w:val="007C0A1F"/>
    <w:rsid w:val="007C2036"/>
    <w:rsid w:val="007C32FE"/>
    <w:rsid w:val="007C3A91"/>
    <w:rsid w:val="007C5E50"/>
    <w:rsid w:val="007C7D81"/>
    <w:rsid w:val="007D4E3A"/>
    <w:rsid w:val="007D562A"/>
    <w:rsid w:val="007E0AF1"/>
    <w:rsid w:val="007E0FC8"/>
    <w:rsid w:val="007E31CF"/>
    <w:rsid w:val="007E4EF5"/>
    <w:rsid w:val="007E6C6C"/>
    <w:rsid w:val="007F062F"/>
    <w:rsid w:val="007F2AF4"/>
    <w:rsid w:val="007F307F"/>
    <w:rsid w:val="007F31F4"/>
    <w:rsid w:val="007F3C3A"/>
    <w:rsid w:val="007F525E"/>
    <w:rsid w:val="007F7218"/>
    <w:rsid w:val="008013DE"/>
    <w:rsid w:val="00801937"/>
    <w:rsid w:val="008023FE"/>
    <w:rsid w:val="00802D0B"/>
    <w:rsid w:val="008039CA"/>
    <w:rsid w:val="00803C60"/>
    <w:rsid w:val="0080618B"/>
    <w:rsid w:val="00812574"/>
    <w:rsid w:val="0081397B"/>
    <w:rsid w:val="008155EF"/>
    <w:rsid w:val="00815806"/>
    <w:rsid w:val="00816BF2"/>
    <w:rsid w:val="0081745F"/>
    <w:rsid w:val="00817AA9"/>
    <w:rsid w:val="008203B8"/>
    <w:rsid w:val="00820DD8"/>
    <w:rsid w:val="00821034"/>
    <w:rsid w:val="008225DD"/>
    <w:rsid w:val="00822E05"/>
    <w:rsid w:val="008249D7"/>
    <w:rsid w:val="008278B3"/>
    <w:rsid w:val="0082795F"/>
    <w:rsid w:val="008319F8"/>
    <w:rsid w:val="008327D0"/>
    <w:rsid w:val="00833889"/>
    <w:rsid w:val="00833DCE"/>
    <w:rsid w:val="008348CE"/>
    <w:rsid w:val="00834CCE"/>
    <w:rsid w:val="00834F1F"/>
    <w:rsid w:val="00835B8D"/>
    <w:rsid w:val="0083758E"/>
    <w:rsid w:val="00837E0D"/>
    <w:rsid w:val="0084184C"/>
    <w:rsid w:val="00842609"/>
    <w:rsid w:val="00845701"/>
    <w:rsid w:val="00854200"/>
    <w:rsid w:val="008570D0"/>
    <w:rsid w:val="00857D0B"/>
    <w:rsid w:val="00861BA7"/>
    <w:rsid w:val="008626A4"/>
    <w:rsid w:val="00862C48"/>
    <w:rsid w:val="00864A7D"/>
    <w:rsid w:val="0086515C"/>
    <w:rsid w:val="008657FF"/>
    <w:rsid w:val="00866506"/>
    <w:rsid w:val="0086678D"/>
    <w:rsid w:val="00870088"/>
    <w:rsid w:val="00870662"/>
    <w:rsid w:val="00871048"/>
    <w:rsid w:val="00873F75"/>
    <w:rsid w:val="00877A64"/>
    <w:rsid w:val="00877CB8"/>
    <w:rsid w:val="00880C0A"/>
    <w:rsid w:val="008818E2"/>
    <w:rsid w:val="008819FD"/>
    <w:rsid w:val="00882895"/>
    <w:rsid w:val="00882FB2"/>
    <w:rsid w:val="0088399F"/>
    <w:rsid w:val="008841C3"/>
    <w:rsid w:val="00886311"/>
    <w:rsid w:val="008876CC"/>
    <w:rsid w:val="00887A89"/>
    <w:rsid w:val="00890BA8"/>
    <w:rsid w:val="008911B2"/>
    <w:rsid w:val="0089127C"/>
    <w:rsid w:val="00891887"/>
    <w:rsid w:val="00892603"/>
    <w:rsid w:val="00893215"/>
    <w:rsid w:val="008933BF"/>
    <w:rsid w:val="008942C7"/>
    <w:rsid w:val="0089455B"/>
    <w:rsid w:val="008945C7"/>
    <w:rsid w:val="00894B69"/>
    <w:rsid w:val="00895BC2"/>
    <w:rsid w:val="008965BD"/>
    <w:rsid w:val="00897180"/>
    <w:rsid w:val="008A241E"/>
    <w:rsid w:val="008A2DCB"/>
    <w:rsid w:val="008A37D8"/>
    <w:rsid w:val="008A4B15"/>
    <w:rsid w:val="008A6D9D"/>
    <w:rsid w:val="008B025C"/>
    <w:rsid w:val="008B0D9A"/>
    <w:rsid w:val="008B11DF"/>
    <w:rsid w:val="008B237B"/>
    <w:rsid w:val="008B274E"/>
    <w:rsid w:val="008B2BD7"/>
    <w:rsid w:val="008B3810"/>
    <w:rsid w:val="008B4C0C"/>
    <w:rsid w:val="008B62AF"/>
    <w:rsid w:val="008B6554"/>
    <w:rsid w:val="008B6644"/>
    <w:rsid w:val="008B74CC"/>
    <w:rsid w:val="008C10F9"/>
    <w:rsid w:val="008C351E"/>
    <w:rsid w:val="008C415A"/>
    <w:rsid w:val="008C63CB"/>
    <w:rsid w:val="008C641A"/>
    <w:rsid w:val="008C6434"/>
    <w:rsid w:val="008C7469"/>
    <w:rsid w:val="008D03EA"/>
    <w:rsid w:val="008D0B47"/>
    <w:rsid w:val="008D2DAF"/>
    <w:rsid w:val="008D323C"/>
    <w:rsid w:val="008D4C99"/>
    <w:rsid w:val="008D54A5"/>
    <w:rsid w:val="008D6498"/>
    <w:rsid w:val="008D64FA"/>
    <w:rsid w:val="008D7DA4"/>
    <w:rsid w:val="008E191C"/>
    <w:rsid w:val="008E289D"/>
    <w:rsid w:val="008E3C16"/>
    <w:rsid w:val="008E3D4C"/>
    <w:rsid w:val="008E61B6"/>
    <w:rsid w:val="008E61F5"/>
    <w:rsid w:val="008F1277"/>
    <w:rsid w:val="008F1E62"/>
    <w:rsid w:val="008F3958"/>
    <w:rsid w:val="008F4F76"/>
    <w:rsid w:val="008F5B17"/>
    <w:rsid w:val="00900662"/>
    <w:rsid w:val="009041D2"/>
    <w:rsid w:val="00905443"/>
    <w:rsid w:val="0090605D"/>
    <w:rsid w:val="00910BD2"/>
    <w:rsid w:val="00911510"/>
    <w:rsid w:val="00912704"/>
    <w:rsid w:val="009129F8"/>
    <w:rsid w:val="009133C7"/>
    <w:rsid w:val="009139A1"/>
    <w:rsid w:val="0091509A"/>
    <w:rsid w:val="00916159"/>
    <w:rsid w:val="009218F5"/>
    <w:rsid w:val="00922AB3"/>
    <w:rsid w:val="00924386"/>
    <w:rsid w:val="00924D28"/>
    <w:rsid w:val="00924FA1"/>
    <w:rsid w:val="00927E98"/>
    <w:rsid w:val="0093069D"/>
    <w:rsid w:val="00934FD5"/>
    <w:rsid w:val="00936166"/>
    <w:rsid w:val="0094063E"/>
    <w:rsid w:val="00940CDB"/>
    <w:rsid w:val="00941B11"/>
    <w:rsid w:val="00942148"/>
    <w:rsid w:val="00944CAE"/>
    <w:rsid w:val="00945AB1"/>
    <w:rsid w:val="00946840"/>
    <w:rsid w:val="00950FEA"/>
    <w:rsid w:val="009511A7"/>
    <w:rsid w:val="009520BF"/>
    <w:rsid w:val="00953C02"/>
    <w:rsid w:val="00954067"/>
    <w:rsid w:val="009540FA"/>
    <w:rsid w:val="009553C9"/>
    <w:rsid w:val="0095555C"/>
    <w:rsid w:val="00964A82"/>
    <w:rsid w:val="009658A5"/>
    <w:rsid w:val="00965A3E"/>
    <w:rsid w:val="009665F6"/>
    <w:rsid w:val="00966E02"/>
    <w:rsid w:val="009703F6"/>
    <w:rsid w:val="009709FF"/>
    <w:rsid w:val="009719FA"/>
    <w:rsid w:val="00971A88"/>
    <w:rsid w:val="00971B2E"/>
    <w:rsid w:val="00971ECF"/>
    <w:rsid w:val="009720FD"/>
    <w:rsid w:val="0097307A"/>
    <w:rsid w:val="009732D6"/>
    <w:rsid w:val="00974F3D"/>
    <w:rsid w:val="00974FE0"/>
    <w:rsid w:val="0097520C"/>
    <w:rsid w:val="00975716"/>
    <w:rsid w:val="00980EA4"/>
    <w:rsid w:val="0098128C"/>
    <w:rsid w:val="00981DFA"/>
    <w:rsid w:val="00982B16"/>
    <w:rsid w:val="009834E8"/>
    <w:rsid w:val="00986473"/>
    <w:rsid w:val="00986674"/>
    <w:rsid w:val="0098791C"/>
    <w:rsid w:val="009915CC"/>
    <w:rsid w:val="009921E1"/>
    <w:rsid w:val="0099243A"/>
    <w:rsid w:val="00992C11"/>
    <w:rsid w:val="0099513A"/>
    <w:rsid w:val="009960DF"/>
    <w:rsid w:val="009A06BF"/>
    <w:rsid w:val="009A0E65"/>
    <w:rsid w:val="009A3268"/>
    <w:rsid w:val="009A32F9"/>
    <w:rsid w:val="009A3B26"/>
    <w:rsid w:val="009A7630"/>
    <w:rsid w:val="009A7B55"/>
    <w:rsid w:val="009B089C"/>
    <w:rsid w:val="009B123E"/>
    <w:rsid w:val="009B1274"/>
    <w:rsid w:val="009B26FF"/>
    <w:rsid w:val="009B57CD"/>
    <w:rsid w:val="009B6698"/>
    <w:rsid w:val="009B6E1B"/>
    <w:rsid w:val="009B70FA"/>
    <w:rsid w:val="009B7661"/>
    <w:rsid w:val="009B7850"/>
    <w:rsid w:val="009C1486"/>
    <w:rsid w:val="009C1788"/>
    <w:rsid w:val="009C38FE"/>
    <w:rsid w:val="009C4B68"/>
    <w:rsid w:val="009C4B7A"/>
    <w:rsid w:val="009C4F7D"/>
    <w:rsid w:val="009C695B"/>
    <w:rsid w:val="009C6E46"/>
    <w:rsid w:val="009D0A8C"/>
    <w:rsid w:val="009D2F48"/>
    <w:rsid w:val="009D3999"/>
    <w:rsid w:val="009D399E"/>
    <w:rsid w:val="009D3C9C"/>
    <w:rsid w:val="009D63B9"/>
    <w:rsid w:val="009D74EA"/>
    <w:rsid w:val="009D74F6"/>
    <w:rsid w:val="009E0140"/>
    <w:rsid w:val="009E1811"/>
    <w:rsid w:val="009E38AE"/>
    <w:rsid w:val="009E41A5"/>
    <w:rsid w:val="009E63ED"/>
    <w:rsid w:val="009E718E"/>
    <w:rsid w:val="009F0614"/>
    <w:rsid w:val="009F132F"/>
    <w:rsid w:val="009F27EE"/>
    <w:rsid w:val="009F38F2"/>
    <w:rsid w:val="009F40C6"/>
    <w:rsid w:val="009F44C2"/>
    <w:rsid w:val="009F5E60"/>
    <w:rsid w:val="009F7DC0"/>
    <w:rsid w:val="00A02B19"/>
    <w:rsid w:val="00A030A5"/>
    <w:rsid w:val="00A033D9"/>
    <w:rsid w:val="00A034C3"/>
    <w:rsid w:val="00A0410B"/>
    <w:rsid w:val="00A041A9"/>
    <w:rsid w:val="00A0684F"/>
    <w:rsid w:val="00A07473"/>
    <w:rsid w:val="00A107C2"/>
    <w:rsid w:val="00A109D0"/>
    <w:rsid w:val="00A11F7C"/>
    <w:rsid w:val="00A1299B"/>
    <w:rsid w:val="00A12BC5"/>
    <w:rsid w:val="00A12BF9"/>
    <w:rsid w:val="00A12FC6"/>
    <w:rsid w:val="00A1372C"/>
    <w:rsid w:val="00A13AB0"/>
    <w:rsid w:val="00A13FB2"/>
    <w:rsid w:val="00A14728"/>
    <w:rsid w:val="00A1511D"/>
    <w:rsid w:val="00A15795"/>
    <w:rsid w:val="00A17279"/>
    <w:rsid w:val="00A260C4"/>
    <w:rsid w:val="00A32602"/>
    <w:rsid w:val="00A3582D"/>
    <w:rsid w:val="00A35ECB"/>
    <w:rsid w:val="00A36F13"/>
    <w:rsid w:val="00A37138"/>
    <w:rsid w:val="00A402A5"/>
    <w:rsid w:val="00A41ADA"/>
    <w:rsid w:val="00A42274"/>
    <w:rsid w:val="00A4368B"/>
    <w:rsid w:val="00A43824"/>
    <w:rsid w:val="00A44283"/>
    <w:rsid w:val="00A46391"/>
    <w:rsid w:val="00A469AB"/>
    <w:rsid w:val="00A47A23"/>
    <w:rsid w:val="00A55220"/>
    <w:rsid w:val="00A610F6"/>
    <w:rsid w:val="00A61BD0"/>
    <w:rsid w:val="00A630DD"/>
    <w:rsid w:val="00A6358B"/>
    <w:rsid w:val="00A66637"/>
    <w:rsid w:val="00A6734F"/>
    <w:rsid w:val="00A748DB"/>
    <w:rsid w:val="00A761A6"/>
    <w:rsid w:val="00A76936"/>
    <w:rsid w:val="00A77EC7"/>
    <w:rsid w:val="00A83260"/>
    <w:rsid w:val="00A83C7F"/>
    <w:rsid w:val="00A85E2B"/>
    <w:rsid w:val="00A86CFE"/>
    <w:rsid w:val="00A86D08"/>
    <w:rsid w:val="00A876B7"/>
    <w:rsid w:val="00A90D0F"/>
    <w:rsid w:val="00A922DA"/>
    <w:rsid w:val="00A930A1"/>
    <w:rsid w:val="00A94553"/>
    <w:rsid w:val="00A94CD4"/>
    <w:rsid w:val="00A954CC"/>
    <w:rsid w:val="00A955C9"/>
    <w:rsid w:val="00A97868"/>
    <w:rsid w:val="00AA2CF2"/>
    <w:rsid w:val="00AA487B"/>
    <w:rsid w:val="00AA5703"/>
    <w:rsid w:val="00AA6740"/>
    <w:rsid w:val="00AA6EC8"/>
    <w:rsid w:val="00AB25F7"/>
    <w:rsid w:val="00AB2F2D"/>
    <w:rsid w:val="00AB4146"/>
    <w:rsid w:val="00AB4803"/>
    <w:rsid w:val="00AB52DD"/>
    <w:rsid w:val="00AC26B3"/>
    <w:rsid w:val="00AC26C5"/>
    <w:rsid w:val="00AC27A8"/>
    <w:rsid w:val="00AC3A5C"/>
    <w:rsid w:val="00AC41B7"/>
    <w:rsid w:val="00AC4250"/>
    <w:rsid w:val="00AC6345"/>
    <w:rsid w:val="00AD07AD"/>
    <w:rsid w:val="00AD16BC"/>
    <w:rsid w:val="00AD1D9B"/>
    <w:rsid w:val="00AD302D"/>
    <w:rsid w:val="00AD3104"/>
    <w:rsid w:val="00AD3380"/>
    <w:rsid w:val="00AD345F"/>
    <w:rsid w:val="00AD674D"/>
    <w:rsid w:val="00AD7047"/>
    <w:rsid w:val="00AD72D7"/>
    <w:rsid w:val="00AD7A76"/>
    <w:rsid w:val="00AD7F94"/>
    <w:rsid w:val="00AE1E96"/>
    <w:rsid w:val="00AE2571"/>
    <w:rsid w:val="00AE4BFB"/>
    <w:rsid w:val="00AE7A1B"/>
    <w:rsid w:val="00AF00BD"/>
    <w:rsid w:val="00AF17B4"/>
    <w:rsid w:val="00AF2BA7"/>
    <w:rsid w:val="00AF2BCB"/>
    <w:rsid w:val="00AF3F35"/>
    <w:rsid w:val="00AF5082"/>
    <w:rsid w:val="00AF5141"/>
    <w:rsid w:val="00AF51D9"/>
    <w:rsid w:val="00AF637B"/>
    <w:rsid w:val="00AF7155"/>
    <w:rsid w:val="00B00440"/>
    <w:rsid w:val="00B00945"/>
    <w:rsid w:val="00B017B4"/>
    <w:rsid w:val="00B01A30"/>
    <w:rsid w:val="00B01A53"/>
    <w:rsid w:val="00B038C7"/>
    <w:rsid w:val="00B0493A"/>
    <w:rsid w:val="00B04D12"/>
    <w:rsid w:val="00B051EC"/>
    <w:rsid w:val="00B05749"/>
    <w:rsid w:val="00B071D4"/>
    <w:rsid w:val="00B10A1B"/>
    <w:rsid w:val="00B10DDB"/>
    <w:rsid w:val="00B1317E"/>
    <w:rsid w:val="00B1737A"/>
    <w:rsid w:val="00B211EC"/>
    <w:rsid w:val="00B23076"/>
    <w:rsid w:val="00B2362D"/>
    <w:rsid w:val="00B238A6"/>
    <w:rsid w:val="00B248D5"/>
    <w:rsid w:val="00B24D02"/>
    <w:rsid w:val="00B25246"/>
    <w:rsid w:val="00B27925"/>
    <w:rsid w:val="00B305FE"/>
    <w:rsid w:val="00B31B9C"/>
    <w:rsid w:val="00B31D8F"/>
    <w:rsid w:val="00B3217F"/>
    <w:rsid w:val="00B32A07"/>
    <w:rsid w:val="00B33F74"/>
    <w:rsid w:val="00B350D7"/>
    <w:rsid w:val="00B3523D"/>
    <w:rsid w:val="00B4316B"/>
    <w:rsid w:val="00B43E04"/>
    <w:rsid w:val="00B45B84"/>
    <w:rsid w:val="00B45EF8"/>
    <w:rsid w:val="00B471FE"/>
    <w:rsid w:val="00B475C3"/>
    <w:rsid w:val="00B47F53"/>
    <w:rsid w:val="00B50B20"/>
    <w:rsid w:val="00B53F26"/>
    <w:rsid w:val="00B5457D"/>
    <w:rsid w:val="00B546AB"/>
    <w:rsid w:val="00B554B1"/>
    <w:rsid w:val="00B558D3"/>
    <w:rsid w:val="00B56221"/>
    <w:rsid w:val="00B56419"/>
    <w:rsid w:val="00B568C9"/>
    <w:rsid w:val="00B57FA0"/>
    <w:rsid w:val="00B64D3A"/>
    <w:rsid w:val="00B67202"/>
    <w:rsid w:val="00B67FF3"/>
    <w:rsid w:val="00B704AE"/>
    <w:rsid w:val="00B7400A"/>
    <w:rsid w:val="00B7727B"/>
    <w:rsid w:val="00B77DAE"/>
    <w:rsid w:val="00B80336"/>
    <w:rsid w:val="00B80EEA"/>
    <w:rsid w:val="00B8132B"/>
    <w:rsid w:val="00B81405"/>
    <w:rsid w:val="00B81B95"/>
    <w:rsid w:val="00B833AB"/>
    <w:rsid w:val="00B8355B"/>
    <w:rsid w:val="00B86464"/>
    <w:rsid w:val="00B86763"/>
    <w:rsid w:val="00B869D9"/>
    <w:rsid w:val="00B90F31"/>
    <w:rsid w:val="00B9295A"/>
    <w:rsid w:val="00B933F9"/>
    <w:rsid w:val="00B93CA0"/>
    <w:rsid w:val="00B94A71"/>
    <w:rsid w:val="00B9683E"/>
    <w:rsid w:val="00B97F25"/>
    <w:rsid w:val="00BA00DF"/>
    <w:rsid w:val="00BA1920"/>
    <w:rsid w:val="00BA2942"/>
    <w:rsid w:val="00BA4E54"/>
    <w:rsid w:val="00BA6908"/>
    <w:rsid w:val="00BA72B3"/>
    <w:rsid w:val="00BA73DD"/>
    <w:rsid w:val="00BA7BEE"/>
    <w:rsid w:val="00BB1BF1"/>
    <w:rsid w:val="00BB1EC0"/>
    <w:rsid w:val="00BB2892"/>
    <w:rsid w:val="00BB3956"/>
    <w:rsid w:val="00BB3C2A"/>
    <w:rsid w:val="00BB6306"/>
    <w:rsid w:val="00BB74EC"/>
    <w:rsid w:val="00BC13F3"/>
    <w:rsid w:val="00BC1473"/>
    <w:rsid w:val="00BC409A"/>
    <w:rsid w:val="00BC4145"/>
    <w:rsid w:val="00BC41A5"/>
    <w:rsid w:val="00BC4D01"/>
    <w:rsid w:val="00BC643B"/>
    <w:rsid w:val="00BC6869"/>
    <w:rsid w:val="00BC69DA"/>
    <w:rsid w:val="00BC7606"/>
    <w:rsid w:val="00BD0F51"/>
    <w:rsid w:val="00BD11BA"/>
    <w:rsid w:val="00BD269B"/>
    <w:rsid w:val="00BD4A36"/>
    <w:rsid w:val="00BD6DDE"/>
    <w:rsid w:val="00BE1039"/>
    <w:rsid w:val="00BE1A2C"/>
    <w:rsid w:val="00BE3621"/>
    <w:rsid w:val="00BE5DD3"/>
    <w:rsid w:val="00BE5F1B"/>
    <w:rsid w:val="00BF0418"/>
    <w:rsid w:val="00BF0A7B"/>
    <w:rsid w:val="00BF0B9D"/>
    <w:rsid w:val="00BF1161"/>
    <w:rsid w:val="00BF1CB8"/>
    <w:rsid w:val="00BF2D21"/>
    <w:rsid w:val="00BF3B2E"/>
    <w:rsid w:val="00BF4A98"/>
    <w:rsid w:val="00BF612D"/>
    <w:rsid w:val="00BF7F05"/>
    <w:rsid w:val="00C0164A"/>
    <w:rsid w:val="00C02604"/>
    <w:rsid w:val="00C04B7C"/>
    <w:rsid w:val="00C06EB1"/>
    <w:rsid w:val="00C072CC"/>
    <w:rsid w:val="00C074AF"/>
    <w:rsid w:val="00C074EC"/>
    <w:rsid w:val="00C07CD1"/>
    <w:rsid w:val="00C1356D"/>
    <w:rsid w:val="00C16B5A"/>
    <w:rsid w:val="00C2035C"/>
    <w:rsid w:val="00C22104"/>
    <w:rsid w:val="00C22D9C"/>
    <w:rsid w:val="00C248C9"/>
    <w:rsid w:val="00C25AAC"/>
    <w:rsid w:val="00C25B3F"/>
    <w:rsid w:val="00C25FFE"/>
    <w:rsid w:val="00C30291"/>
    <w:rsid w:val="00C30FF9"/>
    <w:rsid w:val="00C339CD"/>
    <w:rsid w:val="00C34019"/>
    <w:rsid w:val="00C343DE"/>
    <w:rsid w:val="00C354D2"/>
    <w:rsid w:val="00C35B54"/>
    <w:rsid w:val="00C37316"/>
    <w:rsid w:val="00C379A6"/>
    <w:rsid w:val="00C40F85"/>
    <w:rsid w:val="00C43F92"/>
    <w:rsid w:val="00C45C46"/>
    <w:rsid w:val="00C47415"/>
    <w:rsid w:val="00C50DD8"/>
    <w:rsid w:val="00C51195"/>
    <w:rsid w:val="00C530A1"/>
    <w:rsid w:val="00C53528"/>
    <w:rsid w:val="00C5432C"/>
    <w:rsid w:val="00C55107"/>
    <w:rsid w:val="00C551A9"/>
    <w:rsid w:val="00C552C8"/>
    <w:rsid w:val="00C5553A"/>
    <w:rsid w:val="00C555E8"/>
    <w:rsid w:val="00C55A82"/>
    <w:rsid w:val="00C57051"/>
    <w:rsid w:val="00C6033C"/>
    <w:rsid w:val="00C60E95"/>
    <w:rsid w:val="00C61084"/>
    <w:rsid w:val="00C61A86"/>
    <w:rsid w:val="00C63D40"/>
    <w:rsid w:val="00C63EE8"/>
    <w:rsid w:val="00C63EFC"/>
    <w:rsid w:val="00C64DA6"/>
    <w:rsid w:val="00C65100"/>
    <w:rsid w:val="00C65909"/>
    <w:rsid w:val="00C65B62"/>
    <w:rsid w:val="00C66EC0"/>
    <w:rsid w:val="00C71165"/>
    <w:rsid w:val="00C76F38"/>
    <w:rsid w:val="00C77E43"/>
    <w:rsid w:val="00C80984"/>
    <w:rsid w:val="00C80ADF"/>
    <w:rsid w:val="00C80EF1"/>
    <w:rsid w:val="00C810C8"/>
    <w:rsid w:val="00C82799"/>
    <w:rsid w:val="00C8363B"/>
    <w:rsid w:val="00C84F33"/>
    <w:rsid w:val="00C86F3D"/>
    <w:rsid w:val="00C90A2B"/>
    <w:rsid w:val="00C916F2"/>
    <w:rsid w:val="00C93F84"/>
    <w:rsid w:val="00C94668"/>
    <w:rsid w:val="00C95FF5"/>
    <w:rsid w:val="00CA00B1"/>
    <w:rsid w:val="00CA0409"/>
    <w:rsid w:val="00CA1D97"/>
    <w:rsid w:val="00CA2C09"/>
    <w:rsid w:val="00CA2F9B"/>
    <w:rsid w:val="00CA50E5"/>
    <w:rsid w:val="00CA5465"/>
    <w:rsid w:val="00CB3E9A"/>
    <w:rsid w:val="00CB4559"/>
    <w:rsid w:val="00CB5582"/>
    <w:rsid w:val="00CB55FF"/>
    <w:rsid w:val="00CB5AC6"/>
    <w:rsid w:val="00CB6696"/>
    <w:rsid w:val="00CB6974"/>
    <w:rsid w:val="00CB6F28"/>
    <w:rsid w:val="00CB7E00"/>
    <w:rsid w:val="00CC004F"/>
    <w:rsid w:val="00CC1C1F"/>
    <w:rsid w:val="00CC4AD5"/>
    <w:rsid w:val="00CC4D1F"/>
    <w:rsid w:val="00CD0514"/>
    <w:rsid w:val="00CD4BE2"/>
    <w:rsid w:val="00CD4F99"/>
    <w:rsid w:val="00CD66FE"/>
    <w:rsid w:val="00CD69DD"/>
    <w:rsid w:val="00CE0F05"/>
    <w:rsid w:val="00CE2812"/>
    <w:rsid w:val="00CE307E"/>
    <w:rsid w:val="00CE6243"/>
    <w:rsid w:val="00CF0916"/>
    <w:rsid w:val="00CF73D8"/>
    <w:rsid w:val="00CF74F6"/>
    <w:rsid w:val="00CF769A"/>
    <w:rsid w:val="00D02470"/>
    <w:rsid w:val="00D04628"/>
    <w:rsid w:val="00D061F4"/>
    <w:rsid w:val="00D07F68"/>
    <w:rsid w:val="00D10125"/>
    <w:rsid w:val="00D13DFB"/>
    <w:rsid w:val="00D14048"/>
    <w:rsid w:val="00D14A48"/>
    <w:rsid w:val="00D14C8F"/>
    <w:rsid w:val="00D155AA"/>
    <w:rsid w:val="00D17450"/>
    <w:rsid w:val="00D17533"/>
    <w:rsid w:val="00D1796C"/>
    <w:rsid w:val="00D201F8"/>
    <w:rsid w:val="00D20ECA"/>
    <w:rsid w:val="00D21397"/>
    <w:rsid w:val="00D21529"/>
    <w:rsid w:val="00D23647"/>
    <w:rsid w:val="00D23772"/>
    <w:rsid w:val="00D270F5"/>
    <w:rsid w:val="00D2798A"/>
    <w:rsid w:val="00D304EE"/>
    <w:rsid w:val="00D324C5"/>
    <w:rsid w:val="00D337E0"/>
    <w:rsid w:val="00D34C61"/>
    <w:rsid w:val="00D34EE6"/>
    <w:rsid w:val="00D36591"/>
    <w:rsid w:val="00D37F35"/>
    <w:rsid w:val="00D42940"/>
    <w:rsid w:val="00D43110"/>
    <w:rsid w:val="00D43478"/>
    <w:rsid w:val="00D4636E"/>
    <w:rsid w:val="00D4643E"/>
    <w:rsid w:val="00D47C73"/>
    <w:rsid w:val="00D538E2"/>
    <w:rsid w:val="00D55519"/>
    <w:rsid w:val="00D56F6A"/>
    <w:rsid w:val="00D57708"/>
    <w:rsid w:val="00D60221"/>
    <w:rsid w:val="00D603C8"/>
    <w:rsid w:val="00D67BC3"/>
    <w:rsid w:val="00D71620"/>
    <w:rsid w:val="00D7168E"/>
    <w:rsid w:val="00D72031"/>
    <w:rsid w:val="00D72561"/>
    <w:rsid w:val="00D74086"/>
    <w:rsid w:val="00D768A6"/>
    <w:rsid w:val="00D775DD"/>
    <w:rsid w:val="00D827BC"/>
    <w:rsid w:val="00D85470"/>
    <w:rsid w:val="00D85D9C"/>
    <w:rsid w:val="00D87137"/>
    <w:rsid w:val="00D87557"/>
    <w:rsid w:val="00D87C6D"/>
    <w:rsid w:val="00D90E1F"/>
    <w:rsid w:val="00D91435"/>
    <w:rsid w:val="00D92A2E"/>
    <w:rsid w:val="00D94011"/>
    <w:rsid w:val="00D962C9"/>
    <w:rsid w:val="00D963FB"/>
    <w:rsid w:val="00D97666"/>
    <w:rsid w:val="00DA205D"/>
    <w:rsid w:val="00DA213F"/>
    <w:rsid w:val="00DA290D"/>
    <w:rsid w:val="00DA331B"/>
    <w:rsid w:val="00DA3E52"/>
    <w:rsid w:val="00DA4831"/>
    <w:rsid w:val="00DA5124"/>
    <w:rsid w:val="00DA6366"/>
    <w:rsid w:val="00DA69C7"/>
    <w:rsid w:val="00DA6B07"/>
    <w:rsid w:val="00DB0D18"/>
    <w:rsid w:val="00DB1060"/>
    <w:rsid w:val="00DB1EAD"/>
    <w:rsid w:val="00DB44B0"/>
    <w:rsid w:val="00DB6C25"/>
    <w:rsid w:val="00DC305C"/>
    <w:rsid w:val="00DC3577"/>
    <w:rsid w:val="00DC3C04"/>
    <w:rsid w:val="00DC473F"/>
    <w:rsid w:val="00DC49DD"/>
    <w:rsid w:val="00DC4F34"/>
    <w:rsid w:val="00DC70F6"/>
    <w:rsid w:val="00DC7894"/>
    <w:rsid w:val="00DC7C6E"/>
    <w:rsid w:val="00DC7D67"/>
    <w:rsid w:val="00DD1AFB"/>
    <w:rsid w:val="00DD36E8"/>
    <w:rsid w:val="00DD7884"/>
    <w:rsid w:val="00DD7AC8"/>
    <w:rsid w:val="00DD7FF9"/>
    <w:rsid w:val="00DE2121"/>
    <w:rsid w:val="00DE283C"/>
    <w:rsid w:val="00DE6EE9"/>
    <w:rsid w:val="00DF039F"/>
    <w:rsid w:val="00DF1A72"/>
    <w:rsid w:val="00DF307B"/>
    <w:rsid w:val="00DF3793"/>
    <w:rsid w:val="00DF4DD4"/>
    <w:rsid w:val="00DF5C62"/>
    <w:rsid w:val="00DF64E1"/>
    <w:rsid w:val="00DF69EF"/>
    <w:rsid w:val="00DF6EC4"/>
    <w:rsid w:val="00DF7032"/>
    <w:rsid w:val="00DF7AC7"/>
    <w:rsid w:val="00E00330"/>
    <w:rsid w:val="00E00B76"/>
    <w:rsid w:val="00E02BF7"/>
    <w:rsid w:val="00E04934"/>
    <w:rsid w:val="00E04CDB"/>
    <w:rsid w:val="00E04E29"/>
    <w:rsid w:val="00E04FE8"/>
    <w:rsid w:val="00E0510E"/>
    <w:rsid w:val="00E05E18"/>
    <w:rsid w:val="00E05F0E"/>
    <w:rsid w:val="00E06A4C"/>
    <w:rsid w:val="00E07F7C"/>
    <w:rsid w:val="00E10250"/>
    <w:rsid w:val="00E103D1"/>
    <w:rsid w:val="00E12C49"/>
    <w:rsid w:val="00E14259"/>
    <w:rsid w:val="00E14D8D"/>
    <w:rsid w:val="00E1524D"/>
    <w:rsid w:val="00E1540B"/>
    <w:rsid w:val="00E16809"/>
    <w:rsid w:val="00E20335"/>
    <w:rsid w:val="00E22B74"/>
    <w:rsid w:val="00E22C6A"/>
    <w:rsid w:val="00E23A55"/>
    <w:rsid w:val="00E23AE1"/>
    <w:rsid w:val="00E247E3"/>
    <w:rsid w:val="00E24E57"/>
    <w:rsid w:val="00E25A0A"/>
    <w:rsid w:val="00E25DBB"/>
    <w:rsid w:val="00E27ED5"/>
    <w:rsid w:val="00E30377"/>
    <w:rsid w:val="00E328BD"/>
    <w:rsid w:val="00E32C1F"/>
    <w:rsid w:val="00E332B9"/>
    <w:rsid w:val="00E34842"/>
    <w:rsid w:val="00E3516A"/>
    <w:rsid w:val="00E3569A"/>
    <w:rsid w:val="00E402DB"/>
    <w:rsid w:val="00E40AAA"/>
    <w:rsid w:val="00E410D2"/>
    <w:rsid w:val="00E41C3A"/>
    <w:rsid w:val="00E422F2"/>
    <w:rsid w:val="00E43018"/>
    <w:rsid w:val="00E43C86"/>
    <w:rsid w:val="00E446F2"/>
    <w:rsid w:val="00E46786"/>
    <w:rsid w:val="00E47166"/>
    <w:rsid w:val="00E47B2B"/>
    <w:rsid w:val="00E47E5F"/>
    <w:rsid w:val="00E50917"/>
    <w:rsid w:val="00E52158"/>
    <w:rsid w:val="00E5255B"/>
    <w:rsid w:val="00E569EC"/>
    <w:rsid w:val="00E60003"/>
    <w:rsid w:val="00E60E85"/>
    <w:rsid w:val="00E62029"/>
    <w:rsid w:val="00E62364"/>
    <w:rsid w:val="00E63474"/>
    <w:rsid w:val="00E63B4C"/>
    <w:rsid w:val="00E63B9B"/>
    <w:rsid w:val="00E643A2"/>
    <w:rsid w:val="00E655E6"/>
    <w:rsid w:val="00E670F9"/>
    <w:rsid w:val="00E700A3"/>
    <w:rsid w:val="00E700BD"/>
    <w:rsid w:val="00E71DC6"/>
    <w:rsid w:val="00E7296E"/>
    <w:rsid w:val="00E73072"/>
    <w:rsid w:val="00E741B0"/>
    <w:rsid w:val="00E74B64"/>
    <w:rsid w:val="00E76E83"/>
    <w:rsid w:val="00E774EA"/>
    <w:rsid w:val="00E81784"/>
    <w:rsid w:val="00E81F36"/>
    <w:rsid w:val="00E83CC2"/>
    <w:rsid w:val="00E83D48"/>
    <w:rsid w:val="00E83E56"/>
    <w:rsid w:val="00E84A78"/>
    <w:rsid w:val="00E84B65"/>
    <w:rsid w:val="00E856B8"/>
    <w:rsid w:val="00E85DAC"/>
    <w:rsid w:val="00E90C5A"/>
    <w:rsid w:val="00E9165D"/>
    <w:rsid w:val="00E924D7"/>
    <w:rsid w:val="00E925FF"/>
    <w:rsid w:val="00E92822"/>
    <w:rsid w:val="00E92C7E"/>
    <w:rsid w:val="00E93B85"/>
    <w:rsid w:val="00E94D0F"/>
    <w:rsid w:val="00E95912"/>
    <w:rsid w:val="00E95A79"/>
    <w:rsid w:val="00E967DC"/>
    <w:rsid w:val="00E969A2"/>
    <w:rsid w:val="00E97292"/>
    <w:rsid w:val="00EA027A"/>
    <w:rsid w:val="00EA357A"/>
    <w:rsid w:val="00EA382D"/>
    <w:rsid w:val="00EA61B3"/>
    <w:rsid w:val="00EB0178"/>
    <w:rsid w:val="00EB107C"/>
    <w:rsid w:val="00EB1BE7"/>
    <w:rsid w:val="00EB3EF2"/>
    <w:rsid w:val="00EB416C"/>
    <w:rsid w:val="00EB5472"/>
    <w:rsid w:val="00EB57DC"/>
    <w:rsid w:val="00EB678E"/>
    <w:rsid w:val="00EB7BBE"/>
    <w:rsid w:val="00EC04A2"/>
    <w:rsid w:val="00EC0814"/>
    <w:rsid w:val="00EC21B8"/>
    <w:rsid w:val="00EC528C"/>
    <w:rsid w:val="00EC53D1"/>
    <w:rsid w:val="00EC5A67"/>
    <w:rsid w:val="00EC5F8C"/>
    <w:rsid w:val="00EC6462"/>
    <w:rsid w:val="00EC66F1"/>
    <w:rsid w:val="00EC6E3C"/>
    <w:rsid w:val="00ED00E2"/>
    <w:rsid w:val="00ED031E"/>
    <w:rsid w:val="00ED0C22"/>
    <w:rsid w:val="00ED0DB6"/>
    <w:rsid w:val="00ED0F8E"/>
    <w:rsid w:val="00ED2043"/>
    <w:rsid w:val="00ED22EE"/>
    <w:rsid w:val="00ED3AEA"/>
    <w:rsid w:val="00ED4EA4"/>
    <w:rsid w:val="00ED5EB6"/>
    <w:rsid w:val="00ED6826"/>
    <w:rsid w:val="00ED730B"/>
    <w:rsid w:val="00ED75F7"/>
    <w:rsid w:val="00ED7866"/>
    <w:rsid w:val="00EE02E7"/>
    <w:rsid w:val="00EE1EBE"/>
    <w:rsid w:val="00EE388D"/>
    <w:rsid w:val="00EE3CC1"/>
    <w:rsid w:val="00EE3EEC"/>
    <w:rsid w:val="00EE4425"/>
    <w:rsid w:val="00EE4A86"/>
    <w:rsid w:val="00EE4E02"/>
    <w:rsid w:val="00EE6A0C"/>
    <w:rsid w:val="00EE782C"/>
    <w:rsid w:val="00EE7A34"/>
    <w:rsid w:val="00EF048D"/>
    <w:rsid w:val="00EF0F30"/>
    <w:rsid w:val="00EF27A0"/>
    <w:rsid w:val="00EF36D2"/>
    <w:rsid w:val="00EF413F"/>
    <w:rsid w:val="00EF4F15"/>
    <w:rsid w:val="00EF56B5"/>
    <w:rsid w:val="00EF65BD"/>
    <w:rsid w:val="00EF6B06"/>
    <w:rsid w:val="00EF7485"/>
    <w:rsid w:val="00EF7D00"/>
    <w:rsid w:val="00F00962"/>
    <w:rsid w:val="00F0098B"/>
    <w:rsid w:val="00F00998"/>
    <w:rsid w:val="00F01ABB"/>
    <w:rsid w:val="00F02289"/>
    <w:rsid w:val="00F0294A"/>
    <w:rsid w:val="00F043C0"/>
    <w:rsid w:val="00F05880"/>
    <w:rsid w:val="00F061CC"/>
    <w:rsid w:val="00F06A69"/>
    <w:rsid w:val="00F06B99"/>
    <w:rsid w:val="00F074EF"/>
    <w:rsid w:val="00F114A6"/>
    <w:rsid w:val="00F11609"/>
    <w:rsid w:val="00F1238B"/>
    <w:rsid w:val="00F15228"/>
    <w:rsid w:val="00F15B5D"/>
    <w:rsid w:val="00F16403"/>
    <w:rsid w:val="00F21D03"/>
    <w:rsid w:val="00F22754"/>
    <w:rsid w:val="00F23406"/>
    <w:rsid w:val="00F23728"/>
    <w:rsid w:val="00F23981"/>
    <w:rsid w:val="00F27AAC"/>
    <w:rsid w:val="00F314C0"/>
    <w:rsid w:val="00F31AC0"/>
    <w:rsid w:val="00F32F36"/>
    <w:rsid w:val="00F35002"/>
    <w:rsid w:val="00F3578B"/>
    <w:rsid w:val="00F36B45"/>
    <w:rsid w:val="00F37D29"/>
    <w:rsid w:val="00F37F58"/>
    <w:rsid w:val="00F4152B"/>
    <w:rsid w:val="00F42141"/>
    <w:rsid w:val="00F42A7A"/>
    <w:rsid w:val="00F43AEF"/>
    <w:rsid w:val="00F43D2F"/>
    <w:rsid w:val="00F4595E"/>
    <w:rsid w:val="00F4608D"/>
    <w:rsid w:val="00F477B8"/>
    <w:rsid w:val="00F47A5F"/>
    <w:rsid w:val="00F51215"/>
    <w:rsid w:val="00F52A41"/>
    <w:rsid w:val="00F54A29"/>
    <w:rsid w:val="00F54C29"/>
    <w:rsid w:val="00F54EA9"/>
    <w:rsid w:val="00F55379"/>
    <w:rsid w:val="00F57908"/>
    <w:rsid w:val="00F57DC2"/>
    <w:rsid w:val="00F6261D"/>
    <w:rsid w:val="00F64D85"/>
    <w:rsid w:val="00F65F7F"/>
    <w:rsid w:val="00F703B9"/>
    <w:rsid w:val="00F7067B"/>
    <w:rsid w:val="00F71180"/>
    <w:rsid w:val="00F7130F"/>
    <w:rsid w:val="00F73DD8"/>
    <w:rsid w:val="00F745FD"/>
    <w:rsid w:val="00F7473E"/>
    <w:rsid w:val="00F75B7B"/>
    <w:rsid w:val="00F77DC4"/>
    <w:rsid w:val="00F808FD"/>
    <w:rsid w:val="00F80A5F"/>
    <w:rsid w:val="00F81911"/>
    <w:rsid w:val="00F821F0"/>
    <w:rsid w:val="00F825A5"/>
    <w:rsid w:val="00F83612"/>
    <w:rsid w:val="00F84292"/>
    <w:rsid w:val="00F84607"/>
    <w:rsid w:val="00F8543E"/>
    <w:rsid w:val="00F85C89"/>
    <w:rsid w:val="00F87F7D"/>
    <w:rsid w:val="00F901A4"/>
    <w:rsid w:val="00F909DE"/>
    <w:rsid w:val="00F92008"/>
    <w:rsid w:val="00F9327C"/>
    <w:rsid w:val="00F93640"/>
    <w:rsid w:val="00F939D1"/>
    <w:rsid w:val="00F94F95"/>
    <w:rsid w:val="00F96420"/>
    <w:rsid w:val="00FA11DA"/>
    <w:rsid w:val="00FA1AC3"/>
    <w:rsid w:val="00FA2247"/>
    <w:rsid w:val="00FA406C"/>
    <w:rsid w:val="00FA4A30"/>
    <w:rsid w:val="00FA506C"/>
    <w:rsid w:val="00FA5744"/>
    <w:rsid w:val="00FA76A7"/>
    <w:rsid w:val="00FA7C03"/>
    <w:rsid w:val="00FB06A7"/>
    <w:rsid w:val="00FB2559"/>
    <w:rsid w:val="00FB2CCC"/>
    <w:rsid w:val="00FB4C85"/>
    <w:rsid w:val="00FB716D"/>
    <w:rsid w:val="00FB76E8"/>
    <w:rsid w:val="00FC02B1"/>
    <w:rsid w:val="00FC0F5A"/>
    <w:rsid w:val="00FC2D0D"/>
    <w:rsid w:val="00FC3405"/>
    <w:rsid w:val="00FC4F2F"/>
    <w:rsid w:val="00FC78EB"/>
    <w:rsid w:val="00FD0176"/>
    <w:rsid w:val="00FD1036"/>
    <w:rsid w:val="00FD11A2"/>
    <w:rsid w:val="00FD1210"/>
    <w:rsid w:val="00FD14FF"/>
    <w:rsid w:val="00FD3907"/>
    <w:rsid w:val="00FD39F3"/>
    <w:rsid w:val="00FD50B3"/>
    <w:rsid w:val="00FE0A21"/>
    <w:rsid w:val="00FE14E2"/>
    <w:rsid w:val="00FE1533"/>
    <w:rsid w:val="00FE169F"/>
    <w:rsid w:val="00FE1A32"/>
    <w:rsid w:val="00FE3C1E"/>
    <w:rsid w:val="00FE4BDE"/>
    <w:rsid w:val="00FE5A18"/>
    <w:rsid w:val="00FF05DA"/>
    <w:rsid w:val="00FF077D"/>
    <w:rsid w:val="00FF114F"/>
    <w:rsid w:val="00FF1B30"/>
    <w:rsid w:val="00FF1D43"/>
    <w:rsid w:val="00FF2BB9"/>
    <w:rsid w:val="00FF372A"/>
    <w:rsid w:val="00FF47AF"/>
    <w:rsid w:val="00FF4D08"/>
    <w:rsid w:val="00FF5221"/>
    <w:rsid w:val="00FF7235"/>
    <w:rsid w:val="00FF7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24795"/>
  <w15:docId w15:val="{672B6DD4-FC76-4040-8D1E-676696AD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567DC2"/>
    <w:pPr>
      <w:widowControl w:val="0"/>
      <w:autoSpaceDE w:val="0"/>
      <w:autoSpaceDN w:val="0"/>
      <w:adjustRightInd w:val="0"/>
      <w:spacing w:after="0" w:line="240" w:lineRule="auto"/>
      <w:outlineLvl w:val="0"/>
    </w:pPr>
    <w:rPr>
      <w:rFonts w:ascii="Times New Roman Mon" w:hAnsi="Times New Roman Mon"/>
      <w:sz w:val="24"/>
      <w:szCs w:val="24"/>
      <w:lang w:val="x-none" w:eastAsia="x-none"/>
    </w:rPr>
  </w:style>
  <w:style w:type="paragraph" w:styleId="Heading2">
    <w:name w:val="heading 2"/>
    <w:aliases w:val="Body Text (Reset numbering),Body Text (Reset numbering)1,Body Text (Reset numbering)2"/>
    <w:basedOn w:val="Normal"/>
    <w:next w:val="Normal"/>
    <w:link w:val="Heading2Char"/>
    <w:uiPriority w:val="9"/>
    <w:qFormat/>
    <w:rsid w:val="00567DC2"/>
    <w:pPr>
      <w:widowControl w:val="0"/>
      <w:autoSpaceDE w:val="0"/>
      <w:autoSpaceDN w:val="0"/>
      <w:adjustRightInd w:val="0"/>
      <w:spacing w:after="0" w:line="240" w:lineRule="auto"/>
      <w:outlineLvl w:val="1"/>
    </w:pPr>
    <w:rPr>
      <w:rFonts w:ascii="Times New Roman Mon" w:hAnsi="Times New Roman Mon"/>
      <w:sz w:val="24"/>
      <w:szCs w:val="24"/>
      <w:lang w:val="x-none" w:eastAsia="x-none"/>
    </w:rPr>
  </w:style>
  <w:style w:type="paragraph" w:styleId="Heading3">
    <w:name w:val="heading 3"/>
    <w:basedOn w:val="Normal"/>
    <w:next w:val="Normal"/>
    <w:link w:val="Heading3Char"/>
    <w:qFormat/>
    <w:rsid w:val="00567DC2"/>
    <w:pPr>
      <w:keepNext/>
      <w:shd w:val="pct5" w:color="auto" w:fill="auto"/>
      <w:spacing w:after="0" w:line="240" w:lineRule="auto"/>
      <w:jc w:val="center"/>
      <w:outlineLvl w:val="2"/>
    </w:pPr>
    <w:rPr>
      <w:rFonts w:ascii="Times New Roman Mon" w:hAnsi="Times New Roman Mon"/>
      <w:sz w:val="28"/>
      <w:szCs w:val="24"/>
      <w:u w:val="single"/>
      <w:lang w:val="x-none" w:eastAsia="x-none"/>
    </w:rPr>
  </w:style>
  <w:style w:type="paragraph" w:styleId="Heading4">
    <w:name w:val="heading 4"/>
    <w:basedOn w:val="Normal"/>
    <w:next w:val="Normal"/>
    <w:link w:val="Heading4Char"/>
    <w:qFormat/>
    <w:rsid w:val="00567DC2"/>
    <w:pPr>
      <w:keepNext/>
      <w:spacing w:after="0" w:line="240" w:lineRule="auto"/>
      <w:ind w:left="720" w:hanging="630"/>
      <w:jc w:val="both"/>
      <w:outlineLvl w:val="3"/>
    </w:pPr>
    <w:rPr>
      <w:rFonts w:ascii="Times New Roman Mon" w:hAnsi="Times New Roman Mon"/>
      <w:bCs/>
      <w:i/>
      <w:sz w:val="24"/>
      <w:szCs w:val="24"/>
      <w:lang w:val="x-none" w:eastAsia="x-none"/>
    </w:rPr>
  </w:style>
  <w:style w:type="paragraph" w:styleId="Heading5">
    <w:name w:val="heading 5"/>
    <w:basedOn w:val="Normal"/>
    <w:next w:val="Normal"/>
    <w:link w:val="Heading5Char"/>
    <w:qFormat/>
    <w:rsid w:val="00567DC2"/>
    <w:pPr>
      <w:keepNext/>
      <w:spacing w:after="0" w:line="240" w:lineRule="auto"/>
      <w:jc w:val="center"/>
      <w:outlineLvl w:val="4"/>
    </w:pPr>
    <w:rPr>
      <w:rFonts w:ascii="Times New Roman Mon" w:hAnsi="Times New Roman Mon"/>
      <w:sz w:val="24"/>
      <w:szCs w:val="20"/>
      <w:lang w:val="x-none" w:eastAsia="x-none"/>
    </w:rPr>
  </w:style>
  <w:style w:type="paragraph" w:styleId="Heading6">
    <w:name w:val="heading 6"/>
    <w:basedOn w:val="Normal"/>
    <w:next w:val="Normal"/>
    <w:link w:val="Heading6Char"/>
    <w:qFormat/>
    <w:rsid w:val="00567DC2"/>
    <w:pPr>
      <w:spacing w:before="240" w:after="60" w:line="240" w:lineRule="auto"/>
      <w:outlineLvl w:val="5"/>
    </w:pPr>
    <w:rPr>
      <w:rFonts w:ascii="Times New Roman" w:hAnsi="Times New Roman"/>
      <w:b/>
      <w:bCs/>
      <w:sz w:val="20"/>
      <w:szCs w:val="20"/>
      <w:lang w:val="x-none" w:eastAsia="x-none"/>
    </w:rPr>
  </w:style>
  <w:style w:type="paragraph" w:styleId="Heading7">
    <w:name w:val="heading 7"/>
    <w:basedOn w:val="Normal"/>
    <w:next w:val="Normal"/>
    <w:link w:val="Heading7Char"/>
    <w:qFormat/>
    <w:rsid w:val="00567DC2"/>
    <w:pPr>
      <w:keepNext/>
      <w:spacing w:after="0" w:line="240" w:lineRule="auto"/>
      <w:outlineLvl w:val="6"/>
    </w:pPr>
    <w:rPr>
      <w:rFonts w:ascii="Times New Roman Mon" w:hAnsi="Times New Roman Mon"/>
      <w:b/>
      <w:i/>
      <w:sz w:val="24"/>
      <w:szCs w:val="20"/>
      <w:lang w:val="en-GB" w:eastAsia="x-none"/>
    </w:rPr>
  </w:style>
  <w:style w:type="paragraph" w:styleId="Heading8">
    <w:name w:val="heading 8"/>
    <w:basedOn w:val="Normal"/>
    <w:next w:val="Normal"/>
    <w:link w:val="Heading8Char"/>
    <w:qFormat/>
    <w:rsid w:val="00567DC2"/>
    <w:pPr>
      <w:spacing w:before="240" w:after="60" w:line="240" w:lineRule="auto"/>
      <w:outlineLvl w:val="7"/>
    </w:pPr>
    <w:rPr>
      <w:rFonts w:ascii="Times New Roman" w:hAnsi="Times New Roman"/>
      <w:i/>
      <w:iCs/>
      <w:sz w:val="24"/>
      <w:szCs w:val="24"/>
      <w:lang w:val="x-none" w:eastAsia="x-none"/>
    </w:rPr>
  </w:style>
  <w:style w:type="paragraph" w:styleId="Heading9">
    <w:name w:val="heading 9"/>
    <w:basedOn w:val="Normal"/>
    <w:next w:val="Normal"/>
    <w:link w:val="Heading9Char"/>
    <w:qFormat/>
    <w:rsid w:val="00567DC2"/>
    <w:pPr>
      <w:keepNext/>
      <w:spacing w:after="0" w:line="240" w:lineRule="auto"/>
      <w:outlineLvl w:val="8"/>
    </w:pPr>
    <w:rPr>
      <w:rFonts w:ascii="Times New Roman Mon" w:hAnsi="Times New Roman Mo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67DC2"/>
    <w:rPr>
      <w:rFonts w:ascii="Times New Roman Mon" w:eastAsia="Times New Roman" w:hAnsi="Times New Roman Mon" w:cs="Times New Roman Mon"/>
      <w:sz w:val="24"/>
      <w:szCs w:val="24"/>
    </w:rPr>
  </w:style>
  <w:style w:type="character" w:customStyle="1" w:styleId="Heading2Char">
    <w:name w:val="Heading 2 Char"/>
    <w:aliases w:val="Body Text (Reset numbering) Char,Body Text (Reset numbering)1 Char,Body Text (Reset numbering)2 Char"/>
    <w:link w:val="Heading2"/>
    <w:rsid w:val="00567DC2"/>
    <w:rPr>
      <w:rFonts w:ascii="Times New Roman Mon" w:eastAsia="Times New Roman" w:hAnsi="Times New Roman Mon" w:cs="Times New Roman Mon"/>
      <w:sz w:val="24"/>
      <w:szCs w:val="24"/>
    </w:rPr>
  </w:style>
  <w:style w:type="character" w:customStyle="1" w:styleId="Heading3Char">
    <w:name w:val="Heading 3 Char"/>
    <w:link w:val="Heading3"/>
    <w:rsid w:val="00567DC2"/>
    <w:rPr>
      <w:rFonts w:ascii="Times New Roman Mon" w:eastAsia="Times New Roman" w:hAnsi="Times New Roman Mon" w:cs="Times New Roman"/>
      <w:sz w:val="28"/>
      <w:szCs w:val="24"/>
      <w:u w:val="single"/>
      <w:shd w:val="pct5" w:color="auto" w:fill="auto"/>
    </w:rPr>
  </w:style>
  <w:style w:type="character" w:customStyle="1" w:styleId="Heading4Char">
    <w:name w:val="Heading 4 Char"/>
    <w:link w:val="Heading4"/>
    <w:rsid w:val="00567DC2"/>
    <w:rPr>
      <w:rFonts w:ascii="Times New Roman Mon" w:eastAsia="Times New Roman" w:hAnsi="Times New Roman Mon" w:cs="Times New Roman"/>
      <w:bCs/>
      <w:i/>
      <w:sz w:val="24"/>
      <w:szCs w:val="24"/>
    </w:rPr>
  </w:style>
  <w:style w:type="character" w:customStyle="1" w:styleId="Heading5Char">
    <w:name w:val="Heading 5 Char"/>
    <w:link w:val="Heading5"/>
    <w:rsid w:val="00567DC2"/>
    <w:rPr>
      <w:rFonts w:ascii="Times New Roman Mon" w:eastAsia="Times New Roman" w:hAnsi="Times New Roman Mon" w:cs="Times New Roman"/>
      <w:sz w:val="24"/>
      <w:szCs w:val="20"/>
    </w:rPr>
  </w:style>
  <w:style w:type="character" w:customStyle="1" w:styleId="Heading6Char">
    <w:name w:val="Heading 6 Char"/>
    <w:link w:val="Heading6"/>
    <w:rsid w:val="00567DC2"/>
    <w:rPr>
      <w:rFonts w:ascii="Times New Roman" w:eastAsia="Times New Roman" w:hAnsi="Times New Roman" w:cs="Times New Roman"/>
      <w:b/>
      <w:bCs/>
    </w:rPr>
  </w:style>
  <w:style w:type="character" w:customStyle="1" w:styleId="Heading7Char">
    <w:name w:val="Heading 7 Char"/>
    <w:link w:val="Heading7"/>
    <w:rsid w:val="00567DC2"/>
    <w:rPr>
      <w:rFonts w:ascii="Times New Roman Mon" w:eastAsia="Times New Roman" w:hAnsi="Times New Roman Mon" w:cs="Times New Roman"/>
      <w:b/>
      <w:i/>
      <w:sz w:val="24"/>
      <w:szCs w:val="20"/>
      <w:lang w:val="en-GB"/>
    </w:rPr>
  </w:style>
  <w:style w:type="character" w:customStyle="1" w:styleId="Heading8Char">
    <w:name w:val="Heading 8 Char"/>
    <w:link w:val="Heading8"/>
    <w:rsid w:val="00567DC2"/>
    <w:rPr>
      <w:rFonts w:ascii="Times New Roman" w:eastAsia="Times New Roman" w:hAnsi="Times New Roman" w:cs="Times New Roman"/>
      <w:i/>
      <w:iCs/>
      <w:sz w:val="24"/>
      <w:szCs w:val="24"/>
    </w:rPr>
  </w:style>
  <w:style w:type="character" w:customStyle="1" w:styleId="Heading9Char">
    <w:name w:val="Heading 9 Char"/>
    <w:link w:val="Heading9"/>
    <w:rsid w:val="00567DC2"/>
    <w:rPr>
      <w:rFonts w:ascii="Times New Roman Mon" w:eastAsia="Times New Roman" w:hAnsi="Times New Roman Mon" w:cs="Times New Roman"/>
      <w:b/>
      <w:sz w:val="20"/>
      <w:szCs w:val="20"/>
    </w:rPr>
  </w:style>
  <w:style w:type="paragraph" w:customStyle="1" w:styleId="Default">
    <w:name w:val="Default"/>
    <w:rsid w:val="00567DC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67DC2"/>
    <w:pPr>
      <w:spacing w:after="0" w:line="240" w:lineRule="auto"/>
      <w:jc w:val="both"/>
    </w:pPr>
    <w:rPr>
      <w:rFonts w:ascii="Arial Mon" w:hAnsi="Arial Mon"/>
      <w:sz w:val="24"/>
      <w:szCs w:val="20"/>
      <w:lang w:val="x-none" w:eastAsia="x-none"/>
    </w:rPr>
  </w:style>
  <w:style w:type="character" w:customStyle="1" w:styleId="BodyTextChar">
    <w:name w:val="Body Text Char"/>
    <w:link w:val="BodyText"/>
    <w:rsid w:val="00567DC2"/>
    <w:rPr>
      <w:rFonts w:ascii="Arial Mon" w:eastAsia="Times New Roman" w:hAnsi="Arial Mon" w:cs="Times New Roman"/>
      <w:sz w:val="24"/>
      <w:szCs w:val="20"/>
    </w:rPr>
  </w:style>
  <w:style w:type="paragraph" w:customStyle="1" w:styleId="Paragraph">
    <w:name w:val="Paragraph"/>
    <w:basedOn w:val="List"/>
    <w:rsid w:val="00567DC2"/>
    <w:pPr>
      <w:tabs>
        <w:tab w:val="left" w:pos="0"/>
        <w:tab w:val="left" w:pos="720"/>
        <w:tab w:val="left" w:pos="1008"/>
        <w:tab w:val="left" w:pos="1440"/>
      </w:tabs>
      <w:spacing w:before="60"/>
      <w:ind w:left="0" w:firstLine="720"/>
    </w:pPr>
    <w:rPr>
      <w:rFonts w:ascii="Arial Mon" w:hAnsi="Arial Mon"/>
      <w:noProof/>
      <w:sz w:val="18"/>
      <w:szCs w:val="20"/>
      <w:lang w:val="en-GB"/>
    </w:rPr>
  </w:style>
  <w:style w:type="paragraph" w:styleId="List">
    <w:name w:val="List"/>
    <w:basedOn w:val="Normal"/>
    <w:rsid w:val="00567DC2"/>
    <w:pPr>
      <w:spacing w:after="0" w:line="240" w:lineRule="auto"/>
      <w:ind w:left="360" w:hanging="360"/>
    </w:pPr>
    <w:rPr>
      <w:rFonts w:ascii="Times New Roman" w:hAnsi="Times New Roman"/>
      <w:sz w:val="24"/>
      <w:szCs w:val="24"/>
    </w:rPr>
  </w:style>
  <w:style w:type="paragraph" w:styleId="Header">
    <w:name w:val="header"/>
    <w:basedOn w:val="Normal"/>
    <w:link w:val="Head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uiPriority w:val="99"/>
    <w:rsid w:val="00567DC2"/>
    <w:rPr>
      <w:rFonts w:ascii="Times New Roman" w:eastAsia="Times New Roman" w:hAnsi="Times New Roman" w:cs="Times New Roman"/>
      <w:sz w:val="24"/>
      <w:szCs w:val="24"/>
    </w:rPr>
  </w:style>
  <w:style w:type="paragraph" w:styleId="Footer">
    <w:name w:val="footer"/>
    <w:basedOn w:val="Normal"/>
    <w:link w:val="FooterChar"/>
    <w:uiPriority w:val="99"/>
    <w:rsid w:val="00567DC2"/>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FooterChar">
    <w:name w:val="Footer Char"/>
    <w:link w:val="Footer"/>
    <w:uiPriority w:val="99"/>
    <w:rsid w:val="00567DC2"/>
    <w:rPr>
      <w:rFonts w:ascii="Times New Roman" w:eastAsia="Times New Roman" w:hAnsi="Times New Roman" w:cs="Times New Roman"/>
      <w:sz w:val="24"/>
      <w:szCs w:val="24"/>
    </w:rPr>
  </w:style>
  <w:style w:type="character" w:styleId="PageNumber">
    <w:name w:val="page number"/>
    <w:basedOn w:val="DefaultParagraphFont"/>
    <w:rsid w:val="00567DC2"/>
  </w:style>
  <w:style w:type="paragraph" w:styleId="BodyTextIndent">
    <w:name w:val="Body Text Indent"/>
    <w:basedOn w:val="Normal"/>
    <w:link w:val="BodyTextIndentChar"/>
    <w:rsid w:val="00567DC2"/>
    <w:pPr>
      <w:spacing w:after="120" w:line="240" w:lineRule="auto"/>
      <w:ind w:left="360"/>
    </w:pPr>
    <w:rPr>
      <w:rFonts w:ascii="Times New Roman" w:hAnsi="Times New Roman"/>
      <w:sz w:val="24"/>
      <w:szCs w:val="24"/>
      <w:lang w:val="x-none" w:eastAsia="x-none"/>
    </w:rPr>
  </w:style>
  <w:style w:type="character" w:customStyle="1" w:styleId="BodyTextIndentChar">
    <w:name w:val="Body Text Indent Char"/>
    <w:link w:val="BodyTextIndent"/>
    <w:rsid w:val="00567DC2"/>
    <w:rPr>
      <w:rFonts w:ascii="Times New Roman" w:eastAsia="Times New Roman" w:hAnsi="Times New Roman" w:cs="Times New Roman"/>
      <w:sz w:val="24"/>
      <w:szCs w:val="24"/>
    </w:rPr>
  </w:style>
  <w:style w:type="paragraph" w:styleId="Title">
    <w:name w:val="Title"/>
    <w:basedOn w:val="Normal"/>
    <w:link w:val="TitleChar"/>
    <w:qFormat/>
    <w:rsid w:val="00567DC2"/>
    <w:pPr>
      <w:spacing w:after="0" w:line="240" w:lineRule="auto"/>
      <w:jc w:val="center"/>
    </w:pPr>
    <w:rPr>
      <w:rFonts w:ascii="Mon_Arial Cyr" w:hAnsi="Mon_Arial Cyr"/>
      <w:sz w:val="28"/>
      <w:szCs w:val="28"/>
      <w:lang w:val="x-none" w:eastAsia="x-none"/>
    </w:rPr>
  </w:style>
  <w:style w:type="character" w:customStyle="1" w:styleId="TitleChar">
    <w:name w:val="Title Char"/>
    <w:link w:val="Title"/>
    <w:rsid w:val="00567DC2"/>
    <w:rPr>
      <w:rFonts w:ascii="Mon_Arial Cyr" w:eastAsia="Times New Roman" w:hAnsi="Mon_Arial Cyr" w:cs="Mon_Arial Cyr"/>
      <w:sz w:val="28"/>
      <w:szCs w:val="28"/>
    </w:rPr>
  </w:style>
  <w:style w:type="table" w:styleId="TableGrid">
    <w:name w:val="Table Grid"/>
    <w:basedOn w:val="TableNormal"/>
    <w:uiPriority w:val="59"/>
    <w:rsid w:val="00567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67DC2"/>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567DC2"/>
    <w:rPr>
      <w:rFonts w:ascii="Times New Roman" w:eastAsia="Times New Roman" w:hAnsi="Times New Roman" w:cs="Times New Roman"/>
      <w:sz w:val="16"/>
      <w:szCs w:val="16"/>
    </w:rPr>
  </w:style>
  <w:style w:type="paragraph" w:styleId="BodyText2">
    <w:name w:val="Body Text 2"/>
    <w:basedOn w:val="Normal"/>
    <w:link w:val="BodyText2Char"/>
    <w:rsid w:val="00567DC2"/>
    <w:pPr>
      <w:shd w:val="pct5" w:color="auto" w:fill="auto"/>
      <w:spacing w:after="0" w:line="240" w:lineRule="auto"/>
      <w:jc w:val="center"/>
    </w:pPr>
    <w:rPr>
      <w:rFonts w:ascii="Times New Roman Mon" w:hAnsi="Times New Roman Mon"/>
      <w:b/>
      <w:sz w:val="32"/>
      <w:szCs w:val="24"/>
      <w:lang w:val="en-GB" w:eastAsia="x-none"/>
    </w:rPr>
  </w:style>
  <w:style w:type="character" w:customStyle="1" w:styleId="BodyText2Char">
    <w:name w:val="Body Text 2 Char"/>
    <w:link w:val="BodyText2"/>
    <w:rsid w:val="00567DC2"/>
    <w:rPr>
      <w:rFonts w:ascii="Times New Roman Mon" w:eastAsia="Times New Roman" w:hAnsi="Times New Roman Mon" w:cs="Times New Roman"/>
      <w:b/>
      <w:sz w:val="32"/>
      <w:szCs w:val="24"/>
      <w:shd w:val="pct5" w:color="auto" w:fill="auto"/>
      <w:lang w:val="en-GB"/>
    </w:rPr>
  </w:style>
  <w:style w:type="paragraph" w:styleId="BodyTextIndent2">
    <w:name w:val="Body Text Indent 2"/>
    <w:basedOn w:val="Normal"/>
    <w:link w:val="BodyTextIndent2Char"/>
    <w:rsid w:val="00567DC2"/>
    <w:pPr>
      <w:spacing w:after="0" w:line="240" w:lineRule="auto"/>
      <w:ind w:left="1440" w:hanging="1440"/>
      <w:jc w:val="both"/>
    </w:pPr>
    <w:rPr>
      <w:rFonts w:ascii="Times New Roman Mon" w:hAnsi="Times New Roman Mon"/>
      <w:b/>
      <w:sz w:val="24"/>
      <w:szCs w:val="20"/>
      <w:lang w:val="x-none" w:eastAsia="x-none"/>
    </w:rPr>
  </w:style>
  <w:style w:type="character" w:customStyle="1" w:styleId="BodyTextIndent2Char">
    <w:name w:val="Body Text Indent 2 Char"/>
    <w:link w:val="BodyTextIndent2"/>
    <w:rsid w:val="00567DC2"/>
    <w:rPr>
      <w:rFonts w:ascii="Times New Roman Mon" w:eastAsia="Times New Roman" w:hAnsi="Times New Roman Mon" w:cs="Times New Roman"/>
      <w:b/>
      <w:sz w:val="24"/>
      <w:szCs w:val="20"/>
    </w:rPr>
  </w:style>
  <w:style w:type="paragraph" w:customStyle="1" w:styleId="Dr-Cr">
    <w:name w:val="Dr-Cr"/>
    <w:basedOn w:val="Normal"/>
    <w:rsid w:val="00567DC2"/>
    <w:pPr>
      <w:spacing w:after="0" w:line="240" w:lineRule="auto"/>
      <w:ind w:left="1008"/>
      <w:jc w:val="both"/>
    </w:pPr>
    <w:rPr>
      <w:rFonts w:ascii="Danzan Arial" w:hAnsi="Danzan Arial"/>
      <w:sz w:val="24"/>
      <w:szCs w:val="20"/>
    </w:rPr>
  </w:style>
  <w:style w:type="paragraph" w:customStyle="1" w:styleId="A-style">
    <w:name w:val="A-style"/>
    <w:basedOn w:val="NormalIndent"/>
    <w:rsid w:val="00567DC2"/>
    <w:pPr>
      <w:spacing w:before="240" w:after="120"/>
      <w:ind w:left="0"/>
    </w:pPr>
    <w:rPr>
      <w:rFonts w:ascii="Danzan Arial" w:hAnsi="Danzan Arial"/>
      <w:b/>
      <w:szCs w:val="20"/>
    </w:rPr>
  </w:style>
  <w:style w:type="paragraph" w:styleId="NormalIndent">
    <w:name w:val="Normal Indent"/>
    <w:basedOn w:val="Normal"/>
    <w:rsid w:val="00567DC2"/>
    <w:pPr>
      <w:spacing w:after="0" w:line="240" w:lineRule="auto"/>
      <w:ind w:left="720"/>
    </w:pPr>
    <w:rPr>
      <w:rFonts w:ascii="Times New Roman" w:hAnsi="Times New Roman"/>
      <w:sz w:val="24"/>
      <w:szCs w:val="24"/>
    </w:rPr>
  </w:style>
  <w:style w:type="paragraph" w:styleId="BodyText3">
    <w:name w:val="Body Text 3"/>
    <w:basedOn w:val="Normal"/>
    <w:link w:val="BodyText3Char"/>
    <w:rsid w:val="00567DC2"/>
    <w:pPr>
      <w:spacing w:after="0" w:line="240" w:lineRule="auto"/>
      <w:jc w:val="both"/>
    </w:pPr>
    <w:rPr>
      <w:rFonts w:ascii="Arial Mon" w:hAnsi="Arial Mon"/>
      <w:sz w:val="24"/>
      <w:szCs w:val="24"/>
      <w:lang w:val="x-none" w:eastAsia="x-none"/>
    </w:rPr>
  </w:style>
  <w:style w:type="character" w:customStyle="1" w:styleId="BodyText3Char">
    <w:name w:val="Body Text 3 Char"/>
    <w:link w:val="BodyText3"/>
    <w:rsid w:val="00567DC2"/>
    <w:rPr>
      <w:rFonts w:ascii="Arial Mon" w:eastAsia="Times New Roman" w:hAnsi="Arial Mon" w:cs="Times New Roman"/>
      <w:sz w:val="24"/>
      <w:szCs w:val="24"/>
    </w:rPr>
  </w:style>
  <w:style w:type="paragraph" w:customStyle="1" w:styleId="standardpara">
    <w:name w:val="standardpara"/>
    <w:basedOn w:val="Normal"/>
    <w:rsid w:val="00567DC2"/>
    <w:pPr>
      <w:spacing w:after="0" w:line="240" w:lineRule="auto"/>
    </w:pPr>
    <w:rPr>
      <w:rFonts w:ascii="Arial Mon" w:hAnsi="Arial Mon"/>
      <w:sz w:val="24"/>
      <w:szCs w:val="20"/>
      <w:lang w:val="en-GB"/>
    </w:rPr>
  </w:style>
  <w:style w:type="character" w:styleId="Hyperlink">
    <w:name w:val="Hyperlink"/>
    <w:rsid w:val="00567DC2"/>
    <w:rPr>
      <w:color w:val="0000FF"/>
      <w:u w:val="single"/>
    </w:rPr>
  </w:style>
  <w:style w:type="character" w:styleId="FollowedHyperlink">
    <w:name w:val="FollowedHyperlink"/>
    <w:rsid w:val="00567DC2"/>
    <w:rPr>
      <w:color w:val="800080"/>
      <w:u w:val="single"/>
    </w:rPr>
  </w:style>
  <w:style w:type="paragraph" w:styleId="ListParagraph">
    <w:name w:val="List Paragraph"/>
    <w:basedOn w:val="Normal"/>
    <w:link w:val="ListParagraphChar"/>
    <w:uiPriority w:val="34"/>
    <w:qFormat/>
    <w:rsid w:val="00567DC2"/>
    <w:pPr>
      <w:ind w:left="720"/>
      <w:contextualSpacing/>
    </w:pPr>
    <w:rPr>
      <w:sz w:val="20"/>
      <w:szCs w:val="20"/>
      <w:lang w:val="x-none" w:eastAsia="x-none"/>
    </w:rPr>
  </w:style>
  <w:style w:type="paragraph" w:styleId="FootnoteText">
    <w:name w:val="footnote text"/>
    <w:basedOn w:val="Normal"/>
    <w:link w:val="FootnoteTextChar"/>
    <w:rsid w:val="00567DC2"/>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567DC2"/>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567D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567DC2"/>
    <w:rPr>
      <w:rFonts w:ascii="Tahoma" w:eastAsia="Times New Roman" w:hAnsi="Tahoma" w:cs="Tahoma"/>
      <w:sz w:val="16"/>
      <w:szCs w:val="16"/>
    </w:rPr>
  </w:style>
  <w:style w:type="character" w:styleId="FootnoteReference">
    <w:name w:val="footnote reference"/>
    <w:rsid w:val="00567DC2"/>
    <w:rPr>
      <w:vertAlign w:val="superscript"/>
    </w:rPr>
  </w:style>
  <w:style w:type="character" w:styleId="CommentReference">
    <w:name w:val="annotation reference"/>
    <w:uiPriority w:val="99"/>
    <w:rsid w:val="00567DC2"/>
    <w:rPr>
      <w:sz w:val="16"/>
      <w:szCs w:val="16"/>
    </w:rPr>
  </w:style>
  <w:style w:type="paragraph" w:styleId="CommentText">
    <w:name w:val="annotation text"/>
    <w:basedOn w:val="Normal"/>
    <w:link w:val="CommentTextChar"/>
    <w:uiPriority w:val="99"/>
    <w:rsid w:val="00567DC2"/>
    <w:pPr>
      <w:spacing w:before="120" w:after="120" w:line="360" w:lineRule="auto"/>
      <w:jc w:val="both"/>
    </w:pPr>
    <w:rPr>
      <w:rFonts w:ascii="Times New Roman" w:hAnsi="Times New Roman"/>
      <w:sz w:val="20"/>
      <w:szCs w:val="20"/>
      <w:lang w:val="x-none" w:eastAsia="x-none"/>
    </w:rPr>
  </w:style>
  <w:style w:type="character" w:customStyle="1" w:styleId="CommentTextChar">
    <w:name w:val="Comment Text Char"/>
    <w:link w:val="CommentText"/>
    <w:uiPriority w:val="99"/>
    <w:rsid w:val="00567D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567DC2"/>
    <w:rPr>
      <w:b/>
      <w:bCs/>
    </w:rPr>
  </w:style>
  <w:style w:type="character" w:customStyle="1" w:styleId="CommentSubjectChar">
    <w:name w:val="Comment Subject Char"/>
    <w:link w:val="CommentSubject"/>
    <w:uiPriority w:val="99"/>
    <w:rsid w:val="00567DC2"/>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567DC2"/>
    <w:pPr>
      <w:autoSpaceDE w:val="0"/>
      <w:autoSpaceDN w:val="0"/>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sid w:val="00567DC2"/>
    <w:rPr>
      <w:rFonts w:ascii="Courier New" w:eastAsia="Times New Roman" w:hAnsi="Courier New" w:cs="Times New Roman"/>
      <w:sz w:val="20"/>
      <w:szCs w:val="20"/>
    </w:rPr>
  </w:style>
  <w:style w:type="paragraph" w:customStyle="1" w:styleId="Style1">
    <w:name w:val="Style1"/>
    <w:basedOn w:val="Normal"/>
    <w:next w:val="ListNumber"/>
    <w:rsid w:val="00567DC2"/>
    <w:pPr>
      <w:widowControl w:val="0"/>
      <w:autoSpaceDE w:val="0"/>
      <w:autoSpaceDN w:val="0"/>
      <w:adjustRightInd w:val="0"/>
      <w:spacing w:after="0" w:line="240" w:lineRule="auto"/>
      <w:ind w:firstLine="720"/>
      <w:jc w:val="both"/>
    </w:pPr>
    <w:rPr>
      <w:rFonts w:ascii="Times New Roman" w:hAnsi="Times New Roman"/>
      <w:spacing w:val="1"/>
      <w:sz w:val="24"/>
      <w:szCs w:val="24"/>
      <w:lang w:val="mn-MN"/>
    </w:rPr>
  </w:style>
  <w:style w:type="paragraph" w:styleId="ListNumber">
    <w:name w:val="List Number"/>
    <w:basedOn w:val="Normal"/>
    <w:rsid w:val="00567DC2"/>
    <w:pPr>
      <w:widowControl w:val="0"/>
      <w:autoSpaceDE w:val="0"/>
      <w:autoSpaceDN w:val="0"/>
      <w:adjustRightInd w:val="0"/>
      <w:spacing w:after="0" w:line="240" w:lineRule="auto"/>
      <w:ind w:left="720" w:hanging="360"/>
    </w:pPr>
    <w:rPr>
      <w:rFonts w:ascii="Times New Roman" w:hAnsi="Times New Roman"/>
      <w:sz w:val="20"/>
      <w:szCs w:val="20"/>
    </w:rPr>
  </w:style>
  <w:style w:type="paragraph" w:customStyle="1" w:styleId="Style2">
    <w:name w:val="Style2"/>
    <w:basedOn w:val="Normal"/>
    <w:rsid w:val="00567DC2"/>
    <w:pPr>
      <w:widowControl w:val="0"/>
      <w:autoSpaceDE w:val="0"/>
      <w:autoSpaceDN w:val="0"/>
      <w:adjustRightInd w:val="0"/>
      <w:spacing w:after="0" w:line="240" w:lineRule="auto"/>
      <w:ind w:firstLine="720"/>
      <w:jc w:val="both"/>
    </w:pPr>
    <w:rPr>
      <w:rFonts w:ascii="Times New Roman" w:hAnsi="Times New Roman"/>
      <w:bCs/>
      <w:sz w:val="24"/>
      <w:szCs w:val="24"/>
      <w:lang w:val="mn-MN"/>
    </w:rPr>
  </w:style>
  <w:style w:type="paragraph" w:customStyle="1" w:styleId="Style3">
    <w:name w:val="Style3"/>
    <w:basedOn w:val="Normal"/>
    <w:rsid w:val="00567DC2"/>
    <w:pPr>
      <w:widowControl w:val="0"/>
      <w:autoSpaceDE w:val="0"/>
      <w:autoSpaceDN w:val="0"/>
      <w:adjustRightInd w:val="0"/>
      <w:spacing w:after="0" w:line="240" w:lineRule="auto"/>
      <w:ind w:left="720" w:firstLine="720"/>
      <w:jc w:val="both"/>
    </w:pPr>
    <w:rPr>
      <w:rFonts w:ascii="Times New Roman" w:hAnsi="Times New Roman"/>
      <w:bCs/>
      <w:sz w:val="24"/>
      <w:szCs w:val="24"/>
      <w:lang w:val="mn-MN"/>
    </w:rPr>
  </w:style>
  <w:style w:type="paragraph" w:styleId="EndnoteText">
    <w:name w:val="endnote text"/>
    <w:basedOn w:val="Normal"/>
    <w:link w:val="EndnoteTextChar"/>
    <w:rsid w:val="00567DC2"/>
    <w:pPr>
      <w:spacing w:after="0" w:line="240" w:lineRule="auto"/>
    </w:pPr>
    <w:rPr>
      <w:rFonts w:ascii="Courier New Mon" w:hAnsi="Courier New Mon"/>
      <w:i/>
      <w:sz w:val="20"/>
      <w:szCs w:val="20"/>
      <w:lang w:val="x-none" w:eastAsia="x-none"/>
    </w:rPr>
  </w:style>
  <w:style w:type="character" w:customStyle="1" w:styleId="EndnoteTextChar">
    <w:name w:val="Endnote Text Char"/>
    <w:link w:val="EndnoteText"/>
    <w:rsid w:val="00567DC2"/>
    <w:rPr>
      <w:rFonts w:ascii="Courier New Mon" w:eastAsia="Times New Roman" w:hAnsi="Courier New Mon" w:cs="Times New Roman"/>
      <w:i/>
      <w:sz w:val="20"/>
      <w:szCs w:val="20"/>
    </w:rPr>
  </w:style>
  <w:style w:type="character" w:styleId="EndnoteReference">
    <w:name w:val="endnote reference"/>
    <w:rsid w:val="00567DC2"/>
    <w:rPr>
      <w:vertAlign w:val="superscript"/>
    </w:rPr>
  </w:style>
  <w:style w:type="paragraph" w:customStyle="1" w:styleId="BodyText21">
    <w:name w:val="Body Text 21"/>
    <w:basedOn w:val="Normal"/>
    <w:rsid w:val="00567DC2"/>
    <w:pPr>
      <w:widowControl w:val="0"/>
      <w:spacing w:after="0" w:line="240" w:lineRule="auto"/>
      <w:ind w:firstLine="720"/>
      <w:jc w:val="both"/>
    </w:pPr>
    <w:rPr>
      <w:rFonts w:ascii="Times New Roman Mon" w:hAnsi="Times New Roman Mon"/>
      <w:sz w:val="24"/>
      <w:szCs w:val="20"/>
    </w:rPr>
  </w:style>
  <w:style w:type="paragraph" w:customStyle="1" w:styleId="xl31">
    <w:name w:val="xl31"/>
    <w:basedOn w:val="Normal"/>
    <w:rsid w:val="00567DC2"/>
    <w:pPr>
      <w:spacing w:before="100" w:beforeAutospacing="1" w:after="100" w:afterAutospacing="1" w:line="240" w:lineRule="auto"/>
    </w:pPr>
    <w:rPr>
      <w:rFonts w:ascii="Times New Roman Mon" w:hAnsi="Times New Roman Mon"/>
      <w:sz w:val="24"/>
      <w:szCs w:val="24"/>
    </w:rPr>
  </w:style>
  <w:style w:type="paragraph" w:styleId="Revision">
    <w:name w:val="Revision"/>
    <w:hidden/>
    <w:uiPriority w:val="99"/>
    <w:semiHidden/>
    <w:rsid w:val="00567DC2"/>
    <w:rPr>
      <w:sz w:val="22"/>
      <w:szCs w:val="22"/>
    </w:rPr>
  </w:style>
  <w:style w:type="paragraph" w:styleId="NoSpacing">
    <w:name w:val="No Spacing"/>
    <w:link w:val="NoSpacingChar"/>
    <w:uiPriority w:val="1"/>
    <w:qFormat/>
    <w:rsid w:val="00567DC2"/>
    <w:rPr>
      <w:rFonts w:eastAsia="Times New Roman"/>
    </w:rPr>
  </w:style>
  <w:style w:type="character" w:customStyle="1" w:styleId="NoSpacingChar">
    <w:name w:val="No Spacing Char"/>
    <w:link w:val="NoSpacing"/>
    <w:uiPriority w:val="1"/>
    <w:rsid w:val="00567DC2"/>
    <w:rPr>
      <w:rFonts w:eastAsia="Times New Roman"/>
      <w:lang w:val="en-US" w:eastAsia="en-US" w:bidi="ar-SA"/>
    </w:rPr>
  </w:style>
  <w:style w:type="character" w:styleId="Strong">
    <w:name w:val="Strong"/>
    <w:qFormat/>
    <w:rsid w:val="00567DC2"/>
    <w:rPr>
      <w:b/>
    </w:rPr>
  </w:style>
  <w:style w:type="paragraph" w:styleId="Subtitle">
    <w:name w:val="Subtitle"/>
    <w:basedOn w:val="Normal"/>
    <w:link w:val="SubtitleChar"/>
    <w:qFormat/>
    <w:rsid w:val="00567DC2"/>
    <w:pPr>
      <w:spacing w:after="0" w:line="240" w:lineRule="auto"/>
      <w:jc w:val="center"/>
    </w:pPr>
    <w:rPr>
      <w:rFonts w:ascii="Times New Roman Mon" w:hAnsi="Times New Roman Mon"/>
      <w:b/>
      <w:sz w:val="24"/>
      <w:szCs w:val="20"/>
      <w:lang w:val="x-none" w:eastAsia="x-none"/>
    </w:rPr>
  </w:style>
  <w:style w:type="character" w:customStyle="1" w:styleId="SubtitleChar">
    <w:name w:val="Subtitle Char"/>
    <w:link w:val="Subtitle"/>
    <w:rsid w:val="00567DC2"/>
    <w:rPr>
      <w:rFonts w:ascii="Times New Roman Mon" w:eastAsia="Times New Roman" w:hAnsi="Times New Roman Mon" w:cs="Times New Roman"/>
      <w:b/>
      <w:sz w:val="24"/>
      <w:szCs w:val="20"/>
    </w:rPr>
  </w:style>
  <w:style w:type="paragraph" w:customStyle="1" w:styleId="FSHeading2">
    <w:name w:val="FS Heading 2"/>
    <w:basedOn w:val="Normal"/>
    <w:rsid w:val="00567DC2"/>
    <w:pPr>
      <w:keepNext/>
      <w:keepLines/>
      <w:overflowPunct w:val="0"/>
      <w:autoSpaceDE w:val="0"/>
      <w:autoSpaceDN w:val="0"/>
      <w:adjustRightInd w:val="0"/>
      <w:spacing w:after="0" w:line="240" w:lineRule="auto"/>
      <w:textAlignment w:val="baseline"/>
    </w:pPr>
    <w:rPr>
      <w:rFonts w:ascii="Times New Roman" w:hAnsi="Times New Roman"/>
      <w:b/>
      <w:szCs w:val="20"/>
      <w:lang w:val="en-GB"/>
    </w:rPr>
  </w:style>
  <w:style w:type="paragraph" w:styleId="NormalWeb">
    <w:name w:val="Normal (Web)"/>
    <w:basedOn w:val="Normal"/>
    <w:uiPriority w:val="99"/>
    <w:unhideWhenUsed/>
    <w:rsid w:val="00567DC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67DC2"/>
  </w:style>
  <w:style w:type="character" w:customStyle="1" w:styleId="ListParagraphChar">
    <w:name w:val="List Paragraph Char"/>
    <w:link w:val="ListParagraph"/>
    <w:uiPriority w:val="34"/>
    <w:locked/>
    <w:rsid w:val="00567DC2"/>
    <w:rPr>
      <w:rFonts w:ascii="Calibri" w:eastAsia="Times New Roman" w:hAnsi="Calibri" w:cs="Times New Roman"/>
    </w:rPr>
  </w:style>
  <w:style w:type="character" w:customStyle="1" w:styleId="highlight">
    <w:name w:val="highlight"/>
    <w:basedOn w:val="DefaultParagraphFont"/>
    <w:rsid w:val="00567DC2"/>
  </w:style>
  <w:style w:type="paragraph" w:customStyle="1" w:styleId="Normal1">
    <w:name w:val="Normal1"/>
    <w:rsid w:val="00404886"/>
    <w:pPr>
      <w:spacing w:after="200" w:line="276" w:lineRule="auto"/>
    </w:pPr>
    <w:rPr>
      <w:rFonts w:cs="Calibri"/>
      <w:color w:val="000000"/>
      <w:sz w:val="22"/>
      <w:szCs w:val="22"/>
    </w:rPr>
  </w:style>
  <w:style w:type="table" w:customStyle="1" w:styleId="TableGrid1">
    <w:name w:val="Table Grid1"/>
    <w:basedOn w:val="TableNormal"/>
    <w:next w:val="TableGrid"/>
    <w:uiPriority w:val="59"/>
    <w:rsid w:val="00EB67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127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0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A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39A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A61D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F05D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6033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6A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637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D8755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ED0F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485F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9129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1656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D061F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009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32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96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4184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27A3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939D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F307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967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F0096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22B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6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5684">
      <w:bodyDiv w:val="1"/>
      <w:marLeft w:val="0"/>
      <w:marRight w:val="0"/>
      <w:marTop w:val="0"/>
      <w:marBottom w:val="0"/>
      <w:divBdr>
        <w:top w:val="none" w:sz="0" w:space="0" w:color="auto"/>
        <w:left w:val="none" w:sz="0" w:space="0" w:color="auto"/>
        <w:bottom w:val="none" w:sz="0" w:space="0" w:color="auto"/>
        <w:right w:val="none" w:sz="0" w:space="0" w:color="auto"/>
      </w:divBdr>
    </w:div>
    <w:div w:id="205990659">
      <w:bodyDiv w:val="1"/>
      <w:marLeft w:val="0"/>
      <w:marRight w:val="0"/>
      <w:marTop w:val="0"/>
      <w:marBottom w:val="0"/>
      <w:divBdr>
        <w:top w:val="none" w:sz="0" w:space="0" w:color="auto"/>
        <w:left w:val="none" w:sz="0" w:space="0" w:color="auto"/>
        <w:bottom w:val="none" w:sz="0" w:space="0" w:color="auto"/>
        <w:right w:val="none" w:sz="0" w:space="0" w:color="auto"/>
      </w:divBdr>
    </w:div>
    <w:div w:id="241720461">
      <w:bodyDiv w:val="1"/>
      <w:marLeft w:val="0"/>
      <w:marRight w:val="0"/>
      <w:marTop w:val="0"/>
      <w:marBottom w:val="0"/>
      <w:divBdr>
        <w:top w:val="none" w:sz="0" w:space="0" w:color="auto"/>
        <w:left w:val="none" w:sz="0" w:space="0" w:color="auto"/>
        <w:bottom w:val="none" w:sz="0" w:space="0" w:color="auto"/>
        <w:right w:val="none" w:sz="0" w:space="0" w:color="auto"/>
      </w:divBdr>
    </w:div>
    <w:div w:id="254368443">
      <w:bodyDiv w:val="1"/>
      <w:marLeft w:val="0"/>
      <w:marRight w:val="0"/>
      <w:marTop w:val="0"/>
      <w:marBottom w:val="0"/>
      <w:divBdr>
        <w:top w:val="none" w:sz="0" w:space="0" w:color="auto"/>
        <w:left w:val="none" w:sz="0" w:space="0" w:color="auto"/>
        <w:bottom w:val="none" w:sz="0" w:space="0" w:color="auto"/>
        <w:right w:val="none" w:sz="0" w:space="0" w:color="auto"/>
      </w:divBdr>
    </w:div>
    <w:div w:id="258876854">
      <w:bodyDiv w:val="1"/>
      <w:marLeft w:val="0"/>
      <w:marRight w:val="0"/>
      <w:marTop w:val="0"/>
      <w:marBottom w:val="0"/>
      <w:divBdr>
        <w:top w:val="none" w:sz="0" w:space="0" w:color="auto"/>
        <w:left w:val="none" w:sz="0" w:space="0" w:color="auto"/>
        <w:bottom w:val="none" w:sz="0" w:space="0" w:color="auto"/>
        <w:right w:val="none" w:sz="0" w:space="0" w:color="auto"/>
      </w:divBdr>
    </w:div>
    <w:div w:id="271859583">
      <w:bodyDiv w:val="1"/>
      <w:marLeft w:val="0"/>
      <w:marRight w:val="0"/>
      <w:marTop w:val="0"/>
      <w:marBottom w:val="0"/>
      <w:divBdr>
        <w:top w:val="none" w:sz="0" w:space="0" w:color="auto"/>
        <w:left w:val="none" w:sz="0" w:space="0" w:color="auto"/>
        <w:bottom w:val="none" w:sz="0" w:space="0" w:color="auto"/>
        <w:right w:val="none" w:sz="0" w:space="0" w:color="auto"/>
      </w:divBdr>
    </w:div>
    <w:div w:id="356469734">
      <w:bodyDiv w:val="1"/>
      <w:marLeft w:val="0"/>
      <w:marRight w:val="0"/>
      <w:marTop w:val="0"/>
      <w:marBottom w:val="0"/>
      <w:divBdr>
        <w:top w:val="none" w:sz="0" w:space="0" w:color="auto"/>
        <w:left w:val="none" w:sz="0" w:space="0" w:color="auto"/>
        <w:bottom w:val="none" w:sz="0" w:space="0" w:color="auto"/>
        <w:right w:val="none" w:sz="0" w:space="0" w:color="auto"/>
      </w:divBdr>
    </w:div>
    <w:div w:id="480654418">
      <w:bodyDiv w:val="1"/>
      <w:marLeft w:val="0"/>
      <w:marRight w:val="0"/>
      <w:marTop w:val="0"/>
      <w:marBottom w:val="0"/>
      <w:divBdr>
        <w:top w:val="none" w:sz="0" w:space="0" w:color="auto"/>
        <w:left w:val="none" w:sz="0" w:space="0" w:color="auto"/>
        <w:bottom w:val="none" w:sz="0" w:space="0" w:color="auto"/>
        <w:right w:val="none" w:sz="0" w:space="0" w:color="auto"/>
      </w:divBdr>
    </w:div>
    <w:div w:id="671496395">
      <w:bodyDiv w:val="1"/>
      <w:marLeft w:val="0"/>
      <w:marRight w:val="0"/>
      <w:marTop w:val="0"/>
      <w:marBottom w:val="0"/>
      <w:divBdr>
        <w:top w:val="none" w:sz="0" w:space="0" w:color="auto"/>
        <w:left w:val="none" w:sz="0" w:space="0" w:color="auto"/>
        <w:bottom w:val="none" w:sz="0" w:space="0" w:color="auto"/>
        <w:right w:val="none" w:sz="0" w:space="0" w:color="auto"/>
      </w:divBdr>
    </w:div>
    <w:div w:id="720909432">
      <w:bodyDiv w:val="1"/>
      <w:marLeft w:val="0"/>
      <w:marRight w:val="0"/>
      <w:marTop w:val="0"/>
      <w:marBottom w:val="0"/>
      <w:divBdr>
        <w:top w:val="none" w:sz="0" w:space="0" w:color="auto"/>
        <w:left w:val="none" w:sz="0" w:space="0" w:color="auto"/>
        <w:bottom w:val="none" w:sz="0" w:space="0" w:color="auto"/>
        <w:right w:val="none" w:sz="0" w:space="0" w:color="auto"/>
      </w:divBdr>
    </w:div>
    <w:div w:id="794493978">
      <w:bodyDiv w:val="1"/>
      <w:marLeft w:val="0"/>
      <w:marRight w:val="0"/>
      <w:marTop w:val="0"/>
      <w:marBottom w:val="0"/>
      <w:divBdr>
        <w:top w:val="none" w:sz="0" w:space="0" w:color="auto"/>
        <w:left w:val="none" w:sz="0" w:space="0" w:color="auto"/>
        <w:bottom w:val="none" w:sz="0" w:space="0" w:color="auto"/>
        <w:right w:val="none" w:sz="0" w:space="0" w:color="auto"/>
      </w:divBdr>
    </w:div>
    <w:div w:id="1056662431">
      <w:bodyDiv w:val="1"/>
      <w:marLeft w:val="0"/>
      <w:marRight w:val="0"/>
      <w:marTop w:val="0"/>
      <w:marBottom w:val="0"/>
      <w:divBdr>
        <w:top w:val="none" w:sz="0" w:space="0" w:color="auto"/>
        <w:left w:val="none" w:sz="0" w:space="0" w:color="auto"/>
        <w:bottom w:val="none" w:sz="0" w:space="0" w:color="auto"/>
        <w:right w:val="none" w:sz="0" w:space="0" w:color="auto"/>
      </w:divBdr>
    </w:div>
    <w:div w:id="1185630787">
      <w:bodyDiv w:val="1"/>
      <w:marLeft w:val="0"/>
      <w:marRight w:val="0"/>
      <w:marTop w:val="0"/>
      <w:marBottom w:val="0"/>
      <w:divBdr>
        <w:top w:val="none" w:sz="0" w:space="0" w:color="auto"/>
        <w:left w:val="none" w:sz="0" w:space="0" w:color="auto"/>
        <w:bottom w:val="none" w:sz="0" w:space="0" w:color="auto"/>
        <w:right w:val="none" w:sz="0" w:space="0" w:color="auto"/>
      </w:divBdr>
    </w:div>
    <w:div w:id="1279524911">
      <w:bodyDiv w:val="1"/>
      <w:marLeft w:val="0"/>
      <w:marRight w:val="0"/>
      <w:marTop w:val="0"/>
      <w:marBottom w:val="0"/>
      <w:divBdr>
        <w:top w:val="none" w:sz="0" w:space="0" w:color="auto"/>
        <w:left w:val="none" w:sz="0" w:space="0" w:color="auto"/>
        <w:bottom w:val="none" w:sz="0" w:space="0" w:color="auto"/>
        <w:right w:val="none" w:sz="0" w:space="0" w:color="auto"/>
      </w:divBdr>
    </w:div>
    <w:div w:id="1324045952">
      <w:bodyDiv w:val="1"/>
      <w:marLeft w:val="0"/>
      <w:marRight w:val="0"/>
      <w:marTop w:val="0"/>
      <w:marBottom w:val="0"/>
      <w:divBdr>
        <w:top w:val="none" w:sz="0" w:space="0" w:color="auto"/>
        <w:left w:val="none" w:sz="0" w:space="0" w:color="auto"/>
        <w:bottom w:val="none" w:sz="0" w:space="0" w:color="auto"/>
        <w:right w:val="none" w:sz="0" w:space="0" w:color="auto"/>
      </w:divBdr>
    </w:div>
    <w:div w:id="1431732044">
      <w:bodyDiv w:val="1"/>
      <w:marLeft w:val="0"/>
      <w:marRight w:val="0"/>
      <w:marTop w:val="0"/>
      <w:marBottom w:val="0"/>
      <w:divBdr>
        <w:top w:val="none" w:sz="0" w:space="0" w:color="auto"/>
        <w:left w:val="none" w:sz="0" w:space="0" w:color="auto"/>
        <w:bottom w:val="none" w:sz="0" w:space="0" w:color="auto"/>
        <w:right w:val="none" w:sz="0" w:space="0" w:color="auto"/>
      </w:divBdr>
    </w:div>
    <w:div w:id="1541746899">
      <w:bodyDiv w:val="1"/>
      <w:marLeft w:val="0"/>
      <w:marRight w:val="0"/>
      <w:marTop w:val="0"/>
      <w:marBottom w:val="0"/>
      <w:divBdr>
        <w:top w:val="none" w:sz="0" w:space="0" w:color="auto"/>
        <w:left w:val="none" w:sz="0" w:space="0" w:color="auto"/>
        <w:bottom w:val="none" w:sz="0" w:space="0" w:color="auto"/>
        <w:right w:val="none" w:sz="0" w:space="0" w:color="auto"/>
      </w:divBdr>
    </w:div>
    <w:div w:id="2069112187">
      <w:bodyDiv w:val="1"/>
      <w:marLeft w:val="0"/>
      <w:marRight w:val="0"/>
      <w:marTop w:val="0"/>
      <w:marBottom w:val="0"/>
      <w:divBdr>
        <w:top w:val="none" w:sz="0" w:space="0" w:color="auto"/>
        <w:left w:val="none" w:sz="0" w:space="0" w:color="auto"/>
        <w:bottom w:val="none" w:sz="0" w:space="0" w:color="auto"/>
        <w:right w:val="none" w:sz="0" w:space="0" w:color="auto"/>
      </w:divBdr>
    </w:div>
    <w:div w:id="210032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martur\Downloads\&#1058;&#1077;&#1083;&#1077;&#1074;&#1080;&#1079;&#1080;&#1081;&#1085;%20&#1257;&#1088;&#1075;&#1257;&#1085;%20&#1085;&#1101;&#1074;&#1090;&#1088;&#1199;&#1199;&#1083;&#1075;&#1080;&#1081;&#1085;%20&#1058;&#1047;-&#1080;&#1081;&#1085;%20&#1093;&#1072;&#1074;&#1089;&#1088;&#1072;&#1083;&#1090;.xls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dram\Desktop\NBFI%20zaavar%20juram%2020160310\NBFI%20juram%2020160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8BD4-B251-4013-B545-0A7D16D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NBFI juram 20160310</Template>
  <TotalTime>3</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Undram</dc:creator>
  <cp:keywords/>
  <dc:description/>
  <cp:lastModifiedBy>Amartur Jigmed</cp:lastModifiedBy>
  <cp:revision>2</cp:revision>
  <cp:lastPrinted>2023-02-17T11:31:00Z</cp:lastPrinted>
  <dcterms:created xsi:type="dcterms:W3CDTF">2023-05-04T07:28:00Z</dcterms:created>
  <dcterms:modified xsi:type="dcterms:W3CDTF">2023-05-04T07:28:00Z</dcterms:modified>
</cp:coreProperties>
</file>