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755A7F4E" w:rsidR="00EC66F1" w:rsidRPr="00CF30F4" w:rsidRDefault="00EC66F1" w:rsidP="00256406">
      <w:pPr>
        <w:tabs>
          <w:tab w:val="left" w:pos="3757"/>
        </w:tabs>
        <w:spacing w:after="0" w:line="240" w:lineRule="auto"/>
        <w:rPr>
          <w:rFonts w:ascii="Arial" w:hAnsi="Arial" w:cs="Arial"/>
          <w:sz w:val="20"/>
          <w:szCs w:val="20"/>
          <w:lang w:val="mn-MN"/>
        </w:rPr>
      </w:pPr>
      <w:r w:rsidRPr="00CF30F4">
        <w:rPr>
          <w:rFonts w:ascii="Arial" w:hAnsi="Arial" w:cs="Arial"/>
          <w:b/>
          <w:noProof/>
          <w:sz w:val="20"/>
          <w:szCs w:val="20"/>
          <w:lang w:val="mn-MN"/>
        </w:rPr>
        <mc:AlternateContent>
          <mc:Choice Requires="wps">
            <w:drawing>
              <wp:anchor distT="0" distB="0" distL="114300" distR="114300" simplePos="0" relativeHeight="251628544" behindDoc="0" locked="0" layoutInCell="1" allowOverlap="1" wp14:anchorId="20DBB5B4" wp14:editId="30E1E055">
                <wp:simplePos x="0" y="0"/>
                <wp:positionH relativeFrom="column">
                  <wp:posOffset>4531360</wp:posOffset>
                </wp:positionH>
                <wp:positionV relativeFrom="paragraph">
                  <wp:posOffset>102870</wp:posOffset>
                </wp:positionV>
                <wp:extent cx="1856105" cy="307975"/>
                <wp:effectExtent l="0" t="0" r="10795" b="1587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BB5B4" id="_x0000_t202" coordsize="21600,21600" o:spt="202" path="m,l,21600r21600,l21600,xe">
                <v:stroke joinstyle="miter"/>
                <v:path gradientshapeok="t" o:connecttype="rect"/>
              </v:shapetype>
              <v:shape id="Text Box 7"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v:textbox>
              </v:shape>
            </w:pict>
          </mc:Fallback>
        </mc:AlternateContent>
      </w:r>
      <w:r w:rsidR="006C62A3" w:rsidRPr="00CF30F4">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CF30F4">
        <w:rPr>
          <w:rFonts w:ascii="Arial" w:hAnsi="Arial" w:cs="Arial"/>
          <w:sz w:val="20"/>
          <w:szCs w:val="20"/>
          <w:lang w:val="mn-MN"/>
        </w:rPr>
        <w:t xml:space="preserve">              </w:t>
      </w:r>
    </w:p>
    <w:p w14:paraId="2BD2D929" w14:textId="77777777" w:rsidR="003B643C" w:rsidRPr="00CF30F4" w:rsidRDefault="003B643C" w:rsidP="00256406">
      <w:pPr>
        <w:tabs>
          <w:tab w:val="left" w:pos="3757"/>
        </w:tabs>
        <w:spacing w:after="0" w:line="240" w:lineRule="auto"/>
        <w:rPr>
          <w:rFonts w:ascii="Arial" w:hAnsi="Arial" w:cs="Arial"/>
          <w:sz w:val="20"/>
          <w:szCs w:val="20"/>
          <w:lang w:val="mn-MN"/>
        </w:rPr>
      </w:pPr>
    </w:p>
    <w:p w14:paraId="7D111213" w14:textId="77777777" w:rsidR="00576CE5" w:rsidRDefault="0009308D" w:rsidP="0038070A">
      <w:pPr>
        <w:spacing w:after="0" w:line="240" w:lineRule="auto"/>
        <w:jc w:val="center"/>
        <w:rPr>
          <w:rFonts w:ascii="Arial" w:hAnsi="Arial" w:cs="Arial"/>
          <w:b/>
          <w:bCs/>
          <w:color w:val="002060"/>
          <w:sz w:val="20"/>
          <w:szCs w:val="20"/>
          <w:lang w:val="mn-MN"/>
        </w:rPr>
      </w:pPr>
      <w:r w:rsidRPr="00CF30F4">
        <w:rPr>
          <w:rFonts w:ascii="Arial" w:hAnsi="Arial" w:cs="Arial"/>
          <w:b/>
          <w:bCs/>
          <w:color w:val="002060"/>
          <w:sz w:val="20"/>
          <w:szCs w:val="20"/>
          <w:lang w:val="mn-MN"/>
        </w:rPr>
        <w:t>РАДИО ДАВТАМЖ</w:t>
      </w:r>
      <w:r w:rsidR="0038070A" w:rsidRPr="00CF30F4">
        <w:rPr>
          <w:rFonts w:ascii="Arial" w:hAnsi="Arial" w:cs="Arial"/>
          <w:b/>
          <w:bCs/>
          <w:color w:val="002060"/>
          <w:sz w:val="20"/>
          <w:szCs w:val="20"/>
          <w:lang w:val="mn-MN"/>
        </w:rPr>
        <w:t xml:space="preserve">, РАДИО ДАВТАМЖИЙН ЗУРВАС АШИГЛАХ </w:t>
      </w:r>
    </w:p>
    <w:p w14:paraId="4AD2AB91" w14:textId="2CB691E9" w:rsidR="00B704AE" w:rsidRPr="00CF30F4" w:rsidRDefault="00E25364" w:rsidP="00C63D40">
      <w:pPr>
        <w:spacing w:after="0" w:line="240" w:lineRule="auto"/>
        <w:jc w:val="center"/>
        <w:rPr>
          <w:rFonts w:ascii="Arial" w:hAnsi="Arial" w:cs="Arial"/>
          <w:b/>
          <w:bCs/>
          <w:color w:val="002060"/>
          <w:sz w:val="20"/>
          <w:szCs w:val="20"/>
          <w:lang w:val="mn-MN"/>
        </w:rPr>
      </w:pPr>
      <w:r>
        <w:rPr>
          <w:rFonts w:ascii="Arial" w:hAnsi="Arial" w:cs="Arial"/>
          <w:b/>
          <w:bCs/>
          <w:color w:val="002060"/>
          <w:sz w:val="20"/>
          <w:szCs w:val="20"/>
          <w:lang w:val="mn-MN"/>
        </w:rPr>
        <w:t>ЭРХИЙН БИЧИГ</w:t>
      </w:r>
      <w:r w:rsidR="0038070A" w:rsidRPr="00CF30F4">
        <w:rPr>
          <w:rFonts w:ascii="Arial" w:hAnsi="Arial" w:cs="Arial"/>
          <w:b/>
          <w:bCs/>
          <w:color w:val="002060"/>
          <w:sz w:val="20"/>
          <w:szCs w:val="20"/>
          <w:lang w:val="mn-MN"/>
        </w:rPr>
        <w:t xml:space="preserve"> </w:t>
      </w:r>
      <w:r w:rsidR="00B704AE" w:rsidRPr="00CF30F4">
        <w:rPr>
          <w:rFonts w:ascii="Arial" w:hAnsi="Arial" w:cs="Arial"/>
          <w:b/>
          <w:bCs/>
          <w:color w:val="002060"/>
          <w:sz w:val="20"/>
          <w:szCs w:val="20"/>
          <w:lang w:val="mn-MN"/>
        </w:rPr>
        <w:t>ХҮС</w:t>
      </w:r>
      <w:r w:rsidR="00EE6A0C" w:rsidRPr="00CF30F4">
        <w:rPr>
          <w:rFonts w:ascii="Arial" w:hAnsi="Arial" w:cs="Arial"/>
          <w:b/>
          <w:bCs/>
          <w:color w:val="002060"/>
          <w:sz w:val="20"/>
          <w:szCs w:val="20"/>
          <w:lang w:val="mn-MN"/>
        </w:rPr>
        <w:t>ЭХ</w:t>
      </w:r>
      <w:r w:rsidR="00B704AE" w:rsidRPr="00CF30F4">
        <w:rPr>
          <w:rFonts w:ascii="Arial" w:hAnsi="Arial" w:cs="Arial"/>
          <w:b/>
          <w:bCs/>
          <w:color w:val="002060"/>
          <w:sz w:val="20"/>
          <w:szCs w:val="20"/>
          <w:lang w:val="mn-MN"/>
        </w:rPr>
        <w:t xml:space="preserve"> ӨРГӨД</w:t>
      </w:r>
      <w:r w:rsidR="00B568C9" w:rsidRPr="00CF30F4">
        <w:rPr>
          <w:rFonts w:ascii="Arial" w:hAnsi="Arial" w:cs="Arial"/>
          <w:b/>
          <w:bCs/>
          <w:color w:val="002060"/>
          <w:sz w:val="20"/>
          <w:szCs w:val="20"/>
          <w:lang w:val="mn-MN"/>
        </w:rPr>
        <w:t>ЛИЙН МАЯГТ</w:t>
      </w:r>
    </w:p>
    <w:p w14:paraId="6190F23F" w14:textId="10AA558C" w:rsidR="0046134D" w:rsidRPr="00CF30F4" w:rsidRDefault="0046134D" w:rsidP="00C63D40">
      <w:pPr>
        <w:spacing w:after="0" w:line="240" w:lineRule="auto"/>
        <w:jc w:val="center"/>
        <w:rPr>
          <w:rFonts w:ascii="Arial" w:hAnsi="Arial" w:cs="Arial"/>
          <w:b/>
          <w:bCs/>
          <w:color w:val="002060"/>
          <w:sz w:val="20"/>
          <w:szCs w:val="20"/>
          <w:lang w:val="mn-MN"/>
        </w:rPr>
      </w:pPr>
    </w:p>
    <w:p w14:paraId="6609EA48" w14:textId="4093BA24" w:rsidR="0046134D" w:rsidRPr="00CF30F4" w:rsidRDefault="0046134D" w:rsidP="004B2A75">
      <w:pPr>
        <w:spacing w:after="0" w:line="240" w:lineRule="auto"/>
        <w:ind w:firstLine="720"/>
        <w:jc w:val="both"/>
        <w:rPr>
          <w:rFonts w:ascii="Arial" w:hAnsi="Arial" w:cs="Arial"/>
          <w:sz w:val="20"/>
          <w:szCs w:val="20"/>
          <w:lang w:val="mn-MN"/>
        </w:rPr>
      </w:pPr>
      <w:r w:rsidRPr="00CF30F4">
        <w:rPr>
          <w:rFonts w:ascii="Arial" w:hAnsi="Arial" w:cs="Arial"/>
          <w:sz w:val="20"/>
          <w:szCs w:val="20"/>
          <w:lang w:val="mn-MN"/>
        </w:rPr>
        <w:t xml:space="preserve">Монгол </w:t>
      </w:r>
      <w:r w:rsidR="008911B2" w:rsidRPr="00CF30F4">
        <w:rPr>
          <w:rFonts w:ascii="Arial" w:hAnsi="Arial" w:cs="Arial"/>
          <w:sz w:val="20"/>
          <w:szCs w:val="20"/>
          <w:lang w:val="mn-MN"/>
        </w:rPr>
        <w:t>У</w:t>
      </w:r>
      <w:r w:rsidRPr="00CF30F4">
        <w:rPr>
          <w:rFonts w:ascii="Arial" w:hAnsi="Arial" w:cs="Arial"/>
          <w:sz w:val="20"/>
          <w:szCs w:val="20"/>
          <w:lang w:val="mn-MN"/>
        </w:rPr>
        <w:t xml:space="preserve">лсын Радио долгионы тухай хуулийн 13 зүйлийн дагуу иргэн, хуулийн этгээд хувийн болон дотоод хэрэглээний харилцаанд зориулан радио холбоо зохион байгуулах, эрдэм шинжилгээ, туршилтын ажиллагаа явуулах бусад бүх төрлийн радио төхөөрөмжийг нийтийн үйлчилгээний бус зориулалтаар </w:t>
      </w:r>
      <w:r w:rsidR="008911B2" w:rsidRPr="00CF30F4">
        <w:rPr>
          <w:rFonts w:ascii="Arial" w:hAnsi="Arial" w:cs="Arial"/>
          <w:sz w:val="20"/>
          <w:szCs w:val="20"/>
          <w:lang w:val="mn-MN"/>
        </w:rPr>
        <w:t>радио давтамж, радио давтамжийн зурвас ашиглах э</w:t>
      </w:r>
      <w:r w:rsidR="00E67534">
        <w:rPr>
          <w:rFonts w:ascii="Arial" w:hAnsi="Arial" w:cs="Arial"/>
          <w:sz w:val="20"/>
          <w:szCs w:val="20"/>
          <w:lang w:val="mn-MN"/>
        </w:rPr>
        <w:t>рхийн бичиг</w:t>
      </w:r>
      <w:r w:rsidRPr="00CF30F4">
        <w:rPr>
          <w:rFonts w:ascii="Arial" w:hAnsi="Arial" w:cs="Arial"/>
          <w:sz w:val="20"/>
          <w:szCs w:val="20"/>
          <w:lang w:val="mn-MN"/>
        </w:rPr>
        <w:t xml:space="preserve"> авахдаа энэхүү өргөдлийн маягтыг бөглөн ирүүлнэ.</w:t>
      </w:r>
    </w:p>
    <w:p w14:paraId="1EFE3406" w14:textId="77777777" w:rsidR="0046134D" w:rsidRPr="00CF30F4" w:rsidRDefault="0046134D" w:rsidP="0046134D">
      <w:pPr>
        <w:spacing w:after="0" w:line="240" w:lineRule="auto"/>
        <w:jc w:val="both"/>
        <w:rPr>
          <w:rFonts w:ascii="Arial" w:hAnsi="Arial" w:cs="Arial"/>
          <w:sz w:val="20"/>
          <w:szCs w:val="20"/>
          <w:lang w:val="mn-MN"/>
        </w:rPr>
      </w:pPr>
    </w:p>
    <w:p w14:paraId="47C2E090" w14:textId="77777777" w:rsidR="002329F9" w:rsidRPr="004B2A75" w:rsidRDefault="002329F9" w:rsidP="0046134D">
      <w:pPr>
        <w:spacing w:after="0" w:line="240" w:lineRule="auto"/>
        <w:jc w:val="both"/>
        <w:rPr>
          <w:rFonts w:ascii="Arial" w:hAnsi="Arial" w:cs="Arial"/>
          <w:b/>
          <w:bCs/>
          <w:sz w:val="20"/>
          <w:szCs w:val="20"/>
          <w:lang w:val="mn-MN"/>
        </w:rPr>
      </w:pPr>
      <w:r w:rsidRPr="004B2A75">
        <w:rPr>
          <w:rFonts w:ascii="Arial" w:hAnsi="Arial" w:cs="Arial"/>
          <w:b/>
          <w:bCs/>
          <w:sz w:val="20"/>
          <w:szCs w:val="20"/>
          <w:lang w:val="mn-MN"/>
        </w:rPr>
        <w:t>Зөвлөмж:</w:t>
      </w:r>
    </w:p>
    <w:p w14:paraId="21D960F5" w14:textId="388AD397" w:rsidR="005B13D1" w:rsidRPr="00CF30F4" w:rsidRDefault="002329F9" w:rsidP="001B4859">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Та ашиглахаар төлөвлөж байгаа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w:t>
      </w:r>
      <w:r w:rsidR="008911B2" w:rsidRPr="00CF30F4">
        <w:rPr>
          <w:rFonts w:ascii="Arial" w:hAnsi="Arial" w:cs="Arial"/>
          <w:lang w:val="mn-MN"/>
        </w:rPr>
        <w:t>техникийн үзүүлэлтээр</w:t>
      </w:r>
      <w:r w:rsidRPr="00CF30F4">
        <w:rPr>
          <w:rFonts w:ascii="Arial" w:hAnsi="Arial" w:cs="Arial"/>
          <w:lang w:val="mn-MN"/>
        </w:rPr>
        <w:t xml:space="preserve"> уг маягтыг бөглөнө. </w:t>
      </w:r>
      <w:r w:rsidR="0046134D" w:rsidRPr="00CF30F4">
        <w:rPr>
          <w:rFonts w:ascii="Arial" w:hAnsi="Arial" w:cs="Arial"/>
          <w:lang w:val="mn-MN"/>
        </w:rPr>
        <w:t>Хэрэв</w:t>
      </w:r>
      <w:r w:rsidRPr="00CF30F4">
        <w:rPr>
          <w:rFonts w:ascii="Arial" w:hAnsi="Arial" w:cs="Arial"/>
          <w:lang w:val="mn-MN"/>
        </w:rPr>
        <w:t xml:space="preserve"> ашиглах</w:t>
      </w:r>
      <w:r w:rsidR="0046134D" w:rsidRPr="00CF30F4">
        <w:rPr>
          <w:rFonts w:ascii="Arial" w:hAnsi="Arial" w:cs="Arial"/>
          <w:lang w:val="mn-MN"/>
        </w:rPr>
        <w:t xml:space="preserve">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загвар нь </w:t>
      </w:r>
      <w:r w:rsidR="005B13D1" w:rsidRPr="00CF30F4">
        <w:rPr>
          <w:rFonts w:ascii="Arial" w:hAnsi="Arial" w:cs="Arial"/>
          <w:lang w:val="mn-MN"/>
        </w:rPr>
        <w:t xml:space="preserve">2 болон түүнээс </w:t>
      </w:r>
      <w:r w:rsidR="0046134D" w:rsidRPr="00CF30F4">
        <w:rPr>
          <w:rFonts w:ascii="Arial" w:hAnsi="Arial" w:cs="Arial"/>
          <w:lang w:val="mn-MN"/>
        </w:rPr>
        <w:t>дээш</w:t>
      </w:r>
      <w:r w:rsidRPr="00CF30F4">
        <w:rPr>
          <w:rFonts w:ascii="Arial" w:hAnsi="Arial" w:cs="Arial"/>
          <w:lang w:val="mn-MN"/>
        </w:rPr>
        <w:t xml:space="preserve"> бол </w:t>
      </w:r>
      <w:r w:rsidR="0046134D" w:rsidRPr="00CF30F4">
        <w:rPr>
          <w:rFonts w:ascii="Arial" w:hAnsi="Arial" w:cs="Arial"/>
          <w:lang w:val="mn-MN"/>
        </w:rPr>
        <w:t xml:space="preserve">энэхүү өргөдлийн маягтыг </w:t>
      </w:r>
      <w:r w:rsidRPr="00CF30F4">
        <w:rPr>
          <w:rFonts w:ascii="Arial" w:hAnsi="Arial" w:cs="Arial"/>
          <w:lang w:val="mn-MN"/>
        </w:rPr>
        <w:t>загвар</w:t>
      </w:r>
      <w:r w:rsidR="0046134D" w:rsidRPr="00CF30F4">
        <w:rPr>
          <w:rFonts w:ascii="Arial" w:hAnsi="Arial" w:cs="Arial"/>
          <w:lang w:val="mn-MN"/>
        </w:rPr>
        <w:t xml:space="preserve"> тус бүр</w:t>
      </w:r>
      <w:r w:rsidRPr="00CF30F4">
        <w:rPr>
          <w:rFonts w:ascii="Arial" w:hAnsi="Arial" w:cs="Arial"/>
          <w:lang w:val="mn-MN"/>
        </w:rPr>
        <w:t xml:space="preserve">ээр </w:t>
      </w:r>
      <w:r w:rsidR="0046134D" w:rsidRPr="00CF30F4">
        <w:rPr>
          <w:rFonts w:ascii="Arial" w:hAnsi="Arial" w:cs="Arial"/>
          <w:lang w:val="mn-MN"/>
        </w:rPr>
        <w:t>бөглөж ирүүлнэ.</w:t>
      </w:r>
    </w:p>
    <w:p w14:paraId="7E20607D" w14:textId="3C306F83" w:rsidR="005B13D1" w:rsidRPr="00CF30F4" w:rsidRDefault="001B4859" w:rsidP="0016714C">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Радио нэвтрүүлэгч станцын байршлын мэдээллийг Google Earth програм ашиглан координатыг </w:t>
      </w:r>
      <w:r w:rsidR="005B13D1" w:rsidRPr="00CF30F4">
        <w:rPr>
          <w:rFonts w:ascii="Arial" w:hAnsi="Arial" w:cs="Arial"/>
          <w:lang w:val="mn-MN"/>
        </w:rPr>
        <w:t xml:space="preserve">“decimal degrees” /DDD.DDDDD/ форматаар </w:t>
      </w:r>
      <w:r w:rsidRPr="00CF30F4">
        <w:rPr>
          <w:rFonts w:ascii="Arial" w:hAnsi="Arial" w:cs="Arial"/>
          <w:lang w:val="mn-MN"/>
        </w:rPr>
        <w:t>үнэн зөв бөглөнө.</w:t>
      </w:r>
    </w:p>
    <w:p w14:paraId="0F0CB491" w14:textId="77777777" w:rsidR="00B704AE" w:rsidRPr="00CF30F4" w:rsidRDefault="00B704AE" w:rsidP="00256406">
      <w:pPr>
        <w:spacing w:after="0" w:line="240" w:lineRule="auto"/>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155"/>
        <w:gridCol w:w="11"/>
        <w:gridCol w:w="944"/>
        <w:gridCol w:w="995"/>
        <w:gridCol w:w="1370"/>
        <w:gridCol w:w="2733"/>
      </w:tblGrid>
      <w:tr w:rsidR="00331800" w:rsidRPr="00B76345" w14:paraId="0D244869" w14:textId="77777777" w:rsidTr="00EF5A9F">
        <w:trPr>
          <w:trHeight w:val="340"/>
        </w:trPr>
        <w:tc>
          <w:tcPr>
            <w:tcW w:w="975" w:type="pct"/>
            <w:shd w:val="clear" w:color="auto" w:fill="FFF2CC" w:themeFill="accent4" w:themeFillTint="33"/>
            <w:vAlign w:val="center"/>
          </w:tcPr>
          <w:p w14:paraId="7577DED0" w14:textId="0D55F1DF" w:rsidR="00331800" w:rsidRPr="00B76345" w:rsidRDefault="003B5E2E" w:rsidP="00B76345">
            <w:pPr>
              <w:spacing w:after="0"/>
              <w:jc w:val="center"/>
              <w:rPr>
                <w:rFonts w:ascii="Arial" w:hAnsi="Arial" w:cs="Arial"/>
                <w:b/>
                <w:bCs/>
                <w:sz w:val="20"/>
                <w:szCs w:val="20"/>
                <w:lang w:val="mn-MN"/>
              </w:rPr>
            </w:pPr>
            <w:r w:rsidRPr="00B76345">
              <w:rPr>
                <w:rFonts w:ascii="Arial" w:hAnsi="Arial" w:cs="Arial"/>
                <w:b/>
                <w:bCs/>
                <w:sz w:val="20"/>
                <w:szCs w:val="20"/>
                <w:lang w:val="mn-MN"/>
              </w:rPr>
              <w:t>Асуумж:</w:t>
            </w:r>
          </w:p>
        </w:tc>
        <w:tc>
          <w:tcPr>
            <w:tcW w:w="4025" w:type="pct"/>
            <w:gridSpan w:val="6"/>
            <w:shd w:val="clear" w:color="auto" w:fill="FFF2CC" w:themeFill="accent4" w:themeFillTint="33"/>
            <w:vAlign w:val="center"/>
          </w:tcPr>
          <w:p w14:paraId="08DFCF67" w14:textId="587CFA77" w:rsidR="00331800" w:rsidRPr="00B76345" w:rsidRDefault="0077278C" w:rsidP="00B76345">
            <w:pPr>
              <w:spacing w:after="0"/>
              <w:jc w:val="center"/>
              <w:rPr>
                <w:rFonts w:ascii="Arial" w:hAnsi="Arial" w:cs="Arial"/>
                <w:b/>
                <w:bCs/>
                <w:sz w:val="20"/>
                <w:szCs w:val="20"/>
                <w:lang w:val="mn-MN"/>
              </w:rPr>
            </w:pPr>
            <w:r w:rsidRPr="00B76345">
              <w:rPr>
                <w:rFonts w:ascii="Arial" w:hAnsi="Arial" w:cs="Arial"/>
                <w:b/>
                <w:bCs/>
                <w:sz w:val="20"/>
                <w:szCs w:val="20"/>
                <w:lang w:val="mn-MN"/>
              </w:rPr>
              <w:t>Бөглөх хэсэг</w:t>
            </w:r>
            <w:r w:rsidR="00E95912" w:rsidRPr="00B76345">
              <w:rPr>
                <w:rFonts w:ascii="Arial" w:hAnsi="Arial" w:cs="Arial"/>
                <w:b/>
                <w:bCs/>
                <w:sz w:val="20"/>
                <w:szCs w:val="20"/>
                <w:lang w:val="mn-MN"/>
              </w:rPr>
              <w:t>:</w:t>
            </w:r>
          </w:p>
        </w:tc>
      </w:tr>
      <w:tr w:rsidR="007A641A" w:rsidRPr="00B76345" w14:paraId="31146C93" w14:textId="77777777" w:rsidTr="001B59FF">
        <w:trPr>
          <w:trHeight w:val="907"/>
        </w:trPr>
        <w:tc>
          <w:tcPr>
            <w:tcW w:w="975" w:type="pct"/>
            <w:shd w:val="clear" w:color="auto" w:fill="FFFFFF"/>
            <w:vAlign w:val="center"/>
          </w:tcPr>
          <w:p w14:paraId="43FA9B24" w14:textId="26C72EEE" w:rsidR="00B704AE" w:rsidRPr="00B76345" w:rsidRDefault="003B5E2E" w:rsidP="00B76345">
            <w:pPr>
              <w:spacing w:after="0"/>
              <w:rPr>
                <w:rFonts w:ascii="Arial" w:hAnsi="Arial" w:cs="Arial"/>
                <w:sz w:val="20"/>
                <w:szCs w:val="20"/>
                <w:lang w:val="mn-MN"/>
              </w:rPr>
            </w:pPr>
            <w:r w:rsidRPr="00B76345">
              <w:rPr>
                <w:rFonts w:ascii="Arial" w:hAnsi="Arial" w:cs="Arial"/>
                <w:sz w:val="20"/>
                <w:szCs w:val="20"/>
                <w:lang w:val="mn-MN"/>
              </w:rPr>
              <w:t>Өргөдөл гаргасан огноо:</w:t>
            </w:r>
          </w:p>
        </w:tc>
        <w:tc>
          <w:tcPr>
            <w:tcW w:w="4025" w:type="pct"/>
            <w:gridSpan w:val="6"/>
            <w:shd w:val="clear" w:color="auto" w:fill="FFFFFF"/>
            <w:vAlign w:val="center"/>
          </w:tcPr>
          <w:p w14:paraId="001E9A5C" w14:textId="1B0272D9" w:rsidR="000617E8" w:rsidRPr="00B76345" w:rsidRDefault="0077278C" w:rsidP="00B76345">
            <w:pPr>
              <w:spacing w:after="0"/>
              <w:ind w:right="-125"/>
              <w:rPr>
                <w:rFonts w:ascii="Arial" w:hAnsi="Arial" w:cs="Arial"/>
                <w:bCs/>
                <w:sz w:val="20"/>
                <w:szCs w:val="20"/>
                <w:lang w:val="mn-MN"/>
              </w:rPr>
            </w:pPr>
            <w:r w:rsidRPr="00B76345">
              <w:rPr>
                <w:rFonts w:ascii="Arial" w:hAnsi="Arial" w:cs="Arial"/>
                <w:bCs/>
                <w:sz w:val="20"/>
                <w:szCs w:val="20"/>
                <w:lang w:val="mn-MN"/>
              </w:rPr>
              <w:t>Он</w:t>
            </w:r>
            <w:r w:rsidR="001B59FF" w:rsidRPr="00B76345">
              <w:rPr>
                <w:rFonts w:ascii="Arial" w:hAnsi="Arial" w:cs="Arial"/>
                <w:bCs/>
                <w:sz w:val="20"/>
                <w:szCs w:val="20"/>
                <w:lang w:val="mn-MN"/>
              </w:rPr>
              <w:t xml:space="preserve"> </w:t>
            </w:r>
            <w:r w:rsidRPr="00B76345">
              <w:rPr>
                <w:rFonts w:ascii="Arial" w:hAnsi="Arial" w:cs="Arial"/>
                <w:bCs/>
                <w:sz w:val="20"/>
                <w:szCs w:val="20"/>
                <w:lang w:val="mn-MN"/>
              </w:rPr>
              <w:t xml:space="preserve">............ </w:t>
            </w:r>
            <w:r w:rsidR="001B59FF" w:rsidRPr="00B76345">
              <w:rPr>
                <w:rFonts w:ascii="Arial" w:hAnsi="Arial" w:cs="Arial"/>
                <w:bCs/>
                <w:sz w:val="20"/>
                <w:szCs w:val="20"/>
                <w:lang w:val="mn-MN"/>
              </w:rPr>
              <w:t>сар ........... өдөр ............</w:t>
            </w:r>
          </w:p>
        </w:tc>
      </w:tr>
      <w:tr w:rsidR="00331800" w:rsidRPr="00B76345" w14:paraId="1195B422" w14:textId="77777777" w:rsidTr="001B59FF">
        <w:trPr>
          <w:trHeight w:val="907"/>
        </w:trPr>
        <w:tc>
          <w:tcPr>
            <w:tcW w:w="975" w:type="pct"/>
            <w:shd w:val="clear" w:color="auto" w:fill="FFFFFF"/>
            <w:vAlign w:val="center"/>
          </w:tcPr>
          <w:p w14:paraId="5BCD01CA" w14:textId="627E92D9" w:rsidR="00331800" w:rsidRPr="00B76345" w:rsidRDefault="00274908" w:rsidP="00B76345">
            <w:pPr>
              <w:spacing w:after="0"/>
              <w:rPr>
                <w:rFonts w:ascii="Arial" w:hAnsi="Arial" w:cs="Arial"/>
                <w:sz w:val="20"/>
                <w:szCs w:val="20"/>
                <w:lang w:val="mn-MN"/>
              </w:rPr>
            </w:pPr>
            <w:r w:rsidRPr="00B76345">
              <w:rPr>
                <w:rFonts w:ascii="Arial" w:hAnsi="Arial" w:cs="Arial"/>
                <w:sz w:val="20"/>
                <w:szCs w:val="20"/>
                <w:lang w:val="mn-MN"/>
              </w:rPr>
              <w:t>Зөвшөөрөл хүсэгчийн</w:t>
            </w:r>
            <w:r w:rsidR="007B5655" w:rsidRPr="00B76345">
              <w:rPr>
                <w:rFonts w:ascii="Arial" w:hAnsi="Arial" w:cs="Arial"/>
                <w:sz w:val="20"/>
                <w:szCs w:val="20"/>
                <w:lang w:val="mn-MN"/>
              </w:rPr>
              <w:t xml:space="preserve"> </w:t>
            </w:r>
            <w:r w:rsidR="003B5E2E" w:rsidRPr="00B76345">
              <w:rPr>
                <w:rFonts w:ascii="Arial" w:hAnsi="Arial" w:cs="Arial"/>
                <w:sz w:val="20"/>
                <w:szCs w:val="20"/>
                <w:lang w:val="mn-MN"/>
              </w:rPr>
              <w:t>нэр:</w:t>
            </w:r>
          </w:p>
        </w:tc>
        <w:tc>
          <w:tcPr>
            <w:tcW w:w="4025" w:type="pct"/>
            <w:gridSpan w:val="6"/>
            <w:shd w:val="clear" w:color="auto" w:fill="FFFFFF"/>
            <w:vAlign w:val="center"/>
          </w:tcPr>
          <w:p w14:paraId="62CA9A7E" w14:textId="77777777" w:rsidR="00331800" w:rsidRPr="00B76345" w:rsidRDefault="00331800" w:rsidP="00B76345">
            <w:pPr>
              <w:spacing w:after="0"/>
              <w:ind w:right="-125"/>
              <w:rPr>
                <w:rFonts w:ascii="Arial" w:hAnsi="Arial" w:cs="Arial"/>
                <w:b/>
                <w:sz w:val="20"/>
                <w:szCs w:val="20"/>
                <w:lang w:val="mn-MN"/>
              </w:rPr>
            </w:pPr>
          </w:p>
        </w:tc>
      </w:tr>
      <w:tr w:rsidR="005658C8" w:rsidRPr="00B76345" w14:paraId="6570A96A" w14:textId="77777777" w:rsidTr="001B59FF">
        <w:trPr>
          <w:trHeight w:val="907"/>
        </w:trPr>
        <w:tc>
          <w:tcPr>
            <w:tcW w:w="975" w:type="pct"/>
            <w:shd w:val="clear" w:color="auto" w:fill="FFFFFF"/>
            <w:vAlign w:val="center"/>
          </w:tcPr>
          <w:p w14:paraId="579ACF5B" w14:textId="7ED92C4B"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Регистрийн дугаар:</w:t>
            </w:r>
          </w:p>
        </w:tc>
        <w:tc>
          <w:tcPr>
            <w:tcW w:w="4025" w:type="pct"/>
            <w:gridSpan w:val="6"/>
            <w:shd w:val="clear" w:color="auto" w:fill="FFFFFF"/>
            <w:vAlign w:val="center"/>
          </w:tcPr>
          <w:p w14:paraId="6911A841" w14:textId="77777777" w:rsidR="005658C8" w:rsidRPr="00B76345" w:rsidRDefault="005658C8" w:rsidP="00B76345">
            <w:pPr>
              <w:spacing w:after="0"/>
              <w:ind w:right="-125"/>
              <w:rPr>
                <w:rFonts w:ascii="Arial" w:hAnsi="Arial" w:cs="Arial"/>
                <w:b/>
                <w:sz w:val="20"/>
                <w:szCs w:val="20"/>
                <w:lang w:val="mn-MN"/>
              </w:rPr>
            </w:pPr>
          </w:p>
        </w:tc>
      </w:tr>
      <w:tr w:rsidR="005658C8" w:rsidRPr="00B76345" w14:paraId="75E5CAD5" w14:textId="77777777" w:rsidTr="009421DA">
        <w:trPr>
          <w:trHeight w:val="732"/>
        </w:trPr>
        <w:tc>
          <w:tcPr>
            <w:tcW w:w="975" w:type="pct"/>
            <w:vMerge w:val="restart"/>
            <w:shd w:val="clear" w:color="auto" w:fill="FFFFFF"/>
            <w:vAlign w:val="center"/>
          </w:tcPr>
          <w:p w14:paraId="305DA607" w14:textId="77FF1AEE"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Албан хүсэлт</w:t>
            </w:r>
          </w:p>
        </w:tc>
        <w:tc>
          <w:tcPr>
            <w:tcW w:w="4025" w:type="pct"/>
            <w:gridSpan w:val="6"/>
            <w:shd w:val="clear" w:color="auto" w:fill="FFFFFF"/>
            <w:vAlign w:val="center"/>
          </w:tcPr>
          <w:p w14:paraId="2A5FF189" w14:textId="77777777" w:rsidR="005658C8" w:rsidRPr="00B76345" w:rsidRDefault="005658C8" w:rsidP="00B76345">
            <w:pPr>
              <w:spacing w:after="0"/>
              <w:jc w:val="both"/>
              <w:rPr>
                <w:rFonts w:ascii="Arial" w:hAnsi="Arial" w:cs="Arial"/>
                <w:sz w:val="20"/>
                <w:szCs w:val="20"/>
                <w:lang w:val="mn-MN"/>
              </w:rPr>
            </w:pPr>
          </w:p>
          <w:p w14:paraId="365D8C97" w14:textId="2AED2C22" w:rsidR="005658C8" w:rsidRPr="00B76345" w:rsidRDefault="005658C8" w:rsidP="00B76345">
            <w:pPr>
              <w:spacing w:after="0"/>
              <w:jc w:val="both"/>
              <w:rPr>
                <w:rFonts w:ascii="Arial" w:hAnsi="Arial" w:cs="Arial"/>
                <w:sz w:val="20"/>
                <w:szCs w:val="20"/>
                <w:lang w:val="mn-MN"/>
              </w:rPr>
            </w:pPr>
            <w:r w:rsidRPr="00B76345">
              <w:rPr>
                <w:rFonts w:ascii="Arial" w:hAnsi="Arial" w:cs="Arial"/>
                <w:sz w:val="20"/>
                <w:szCs w:val="20"/>
                <w:lang w:val="mn-MN"/>
              </w:rPr>
              <w:t>Иргэн / хуулийн этгээд нь .............. оноос эхлэн ........................................... чиглэлээр үйл ажиллагаа эрхлэн явуулдаг.</w:t>
            </w:r>
          </w:p>
          <w:p w14:paraId="62D491D1" w14:textId="77777777" w:rsidR="005658C8" w:rsidRPr="00B76345" w:rsidRDefault="005658C8" w:rsidP="00B76345">
            <w:pPr>
              <w:spacing w:after="0"/>
              <w:ind w:right="-125"/>
              <w:rPr>
                <w:rFonts w:ascii="Arial" w:hAnsi="Arial" w:cs="Arial"/>
                <w:sz w:val="20"/>
                <w:szCs w:val="20"/>
                <w:lang w:val="mn-MN"/>
              </w:rPr>
            </w:pPr>
            <w:r w:rsidRPr="00B76345">
              <w:rPr>
                <w:rFonts w:ascii="Arial" w:hAnsi="Arial" w:cs="Arial"/>
                <w:sz w:val="20"/>
                <w:szCs w:val="20"/>
                <w:lang w:val="mn-MN"/>
              </w:rPr>
              <w:t>Бид дотоод үйл ажиллагаандаа</w:t>
            </w:r>
            <w:r w:rsidR="00945AB1" w:rsidRPr="00B76345">
              <w:rPr>
                <w:rFonts w:ascii="Arial" w:hAnsi="Arial" w:cs="Arial"/>
                <w:sz w:val="20"/>
                <w:szCs w:val="20"/>
                <w:lang w:val="mn-MN"/>
              </w:rPr>
              <w:t xml:space="preserve"> радио станц</w:t>
            </w:r>
            <w:r w:rsidRPr="00B76345">
              <w:rPr>
                <w:rFonts w:ascii="Arial" w:hAnsi="Arial" w:cs="Arial"/>
                <w:sz w:val="20"/>
                <w:szCs w:val="20"/>
                <w:lang w:val="mn-MN"/>
              </w:rPr>
              <w:t xml:space="preserve"> /</w:t>
            </w:r>
            <w:r w:rsidR="00945AB1" w:rsidRPr="00B76345">
              <w:rPr>
                <w:rFonts w:ascii="Arial" w:hAnsi="Arial" w:cs="Arial"/>
                <w:sz w:val="20"/>
                <w:szCs w:val="20"/>
                <w:lang w:val="mn-MN"/>
              </w:rPr>
              <w:t xml:space="preserve"> </w:t>
            </w:r>
            <w:r w:rsidRPr="00B76345">
              <w:rPr>
                <w:rFonts w:ascii="Arial" w:hAnsi="Arial" w:cs="Arial"/>
                <w:sz w:val="20"/>
                <w:szCs w:val="20"/>
                <w:lang w:val="mn-MN"/>
              </w:rPr>
              <w:t xml:space="preserve">тоног төхөөрөмж ашиглах хүсэлтэй байгаа тул зохих журмын дагуу </w:t>
            </w:r>
            <w:r w:rsidR="00945AB1" w:rsidRPr="00B76345">
              <w:rPr>
                <w:rFonts w:ascii="Arial" w:hAnsi="Arial" w:cs="Arial"/>
                <w:sz w:val="20"/>
                <w:szCs w:val="20"/>
                <w:lang w:val="mn-MN"/>
              </w:rPr>
              <w:t xml:space="preserve">радио давтамж ашиглах </w:t>
            </w:r>
            <w:r w:rsidRPr="00B76345">
              <w:rPr>
                <w:rFonts w:ascii="Arial" w:hAnsi="Arial" w:cs="Arial"/>
                <w:sz w:val="20"/>
                <w:szCs w:val="20"/>
                <w:lang w:val="mn-MN"/>
              </w:rPr>
              <w:t>э</w:t>
            </w:r>
            <w:r w:rsidR="00945AB1" w:rsidRPr="00B76345">
              <w:rPr>
                <w:rFonts w:ascii="Arial" w:hAnsi="Arial" w:cs="Arial"/>
                <w:sz w:val="20"/>
                <w:szCs w:val="20"/>
                <w:lang w:val="mn-MN"/>
              </w:rPr>
              <w:t>нг</w:t>
            </w:r>
            <w:r w:rsidRPr="00B76345">
              <w:rPr>
                <w:rFonts w:ascii="Arial" w:hAnsi="Arial" w:cs="Arial"/>
                <w:sz w:val="20"/>
                <w:szCs w:val="20"/>
                <w:lang w:val="mn-MN"/>
              </w:rPr>
              <w:t>ийн зөвшөөрөл олгоно уу.</w:t>
            </w:r>
          </w:p>
          <w:p w14:paraId="13B7312A" w14:textId="56A06877" w:rsidR="006D5A7B" w:rsidRPr="00B76345" w:rsidRDefault="006D5A7B" w:rsidP="00B76345">
            <w:pPr>
              <w:spacing w:after="0"/>
              <w:ind w:right="-125"/>
              <w:rPr>
                <w:rFonts w:ascii="Arial" w:hAnsi="Arial" w:cs="Arial"/>
                <w:b/>
                <w:sz w:val="20"/>
                <w:szCs w:val="20"/>
                <w:lang w:val="mn-MN"/>
              </w:rPr>
            </w:pPr>
          </w:p>
        </w:tc>
      </w:tr>
      <w:tr w:rsidR="008911B2" w:rsidRPr="00B76345" w14:paraId="5E583FBD" w14:textId="77777777" w:rsidTr="009421DA">
        <w:trPr>
          <w:trHeight w:val="1422"/>
        </w:trPr>
        <w:tc>
          <w:tcPr>
            <w:tcW w:w="975" w:type="pct"/>
            <w:vMerge/>
            <w:shd w:val="clear" w:color="auto" w:fill="FFFFFF"/>
            <w:vAlign w:val="center"/>
          </w:tcPr>
          <w:p w14:paraId="06308BE5" w14:textId="77777777" w:rsidR="008911B2" w:rsidRPr="00B76345" w:rsidRDefault="008911B2" w:rsidP="00B76345">
            <w:pPr>
              <w:spacing w:after="0"/>
              <w:rPr>
                <w:rFonts w:ascii="Arial" w:hAnsi="Arial" w:cs="Arial"/>
                <w:sz w:val="20"/>
                <w:szCs w:val="20"/>
                <w:lang w:val="mn-MN"/>
              </w:rPr>
            </w:pPr>
          </w:p>
        </w:tc>
        <w:tc>
          <w:tcPr>
            <w:tcW w:w="4025" w:type="pct"/>
            <w:gridSpan w:val="6"/>
            <w:shd w:val="clear" w:color="auto" w:fill="FFFFFF"/>
            <w:vAlign w:val="center"/>
          </w:tcPr>
          <w:p w14:paraId="7679A855" w14:textId="46694930"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 xml:space="preserve">Радио станц ашиглах байршлыг бичнэ үү. </w:t>
            </w:r>
          </w:p>
          <w:p w14:paraId="343BBEDD" w14:textId="322EBF2F"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Хот/аймаг .........................................</w:t>
            </w:r>
          </w:p>
          <w:p w14:paraId="0F7388EA" w14:textId="7315F308" w:rsidR="008911B2" w:rsidRPr="00B76345" w:rsidRDefault="00945AB1" w:rsidP="00B76345">
            <w:pPr>
              <w:spacing w:after="0"/>
              <w:jc w:val="both"/>
              <w:rPr>
                <w:rFonts w:ascii="Arial" w:hAnsi="Arial" w:cs="Arial"/>
                <w:sz w:val="20"/>
                <w:szCs w:val="20"/>
                <w:lang w:val="mn-MN"/>
              </w:rPr>
            </w:pPr>
            <w:r w:rsidRPr="00B76345">
              <w:rPr>
                <w:rFonts w:ascii="Arial" w:hAnsi="Arial" w:cs="Arial"/>
                <w:sz w:val="20"/>
                <w:szCs w:val="20"/>
                <w:lang w:val="mn-MN"/>
              </w:rPr>
              <w:t>Дүүрэг/ сум........................................</w:t>
            </w:r>
          </w:p>
        </w:tc>
      </w:tr>
      <w:tr w:rsidR="005658C8" w:rsidRPr="00B76345" w14:paraId="1C4D1F95" w14:textId="77777777" w:rsidTr="006D5A7B">
        <w:trPr>
          <w:trHeight w:val="732"/>
        </w:trPr>
        <w:tc>
          <w:tcPr>
            <w:tcW w:w="975" w:type="pct"/>
            <w:vMerge/>
            <w:shd w:val="clear" w:color="auto" w:fill="FFFFFF"/>
            <w:vAlign w:val="center"/>
          </w:tcPr>
          <w:p w14:paraId="3F3B1395" w14:textId="77777777" w:rsidR="005658C8" w:rsidRPr="00B76345" w:rsidRDefault="005658C8" w:rsidP="00B76345">
            <w:pPr>
              <w:spacing w:after="0"/>
              <w:rPr>
                <w:rFonts w:ascii="Arial" w:hAnsi="Arial" w:cs="Arial"/>
                <w:sz w:val="20"/>
                <w:szCs w:val="20"/>
                <w:lang w:val="mn-MN"/>
              </w:rPr>
            </w:pPr>
          </w:p>
        </w:tc>
        <w:tc>
          <w:tcPr>
            <w:tcW w:w="2013" w:type="pct"/>
            <w:gridSpan w:val="4"/>
            <w:shd w:val="clear" w:color="auto" w:fill="FFFFFF"/>
            <w:vAlign w:val="center"/>
          </w:tcPr>
          <w:p w14:paraId="265231EB" w14:textId="560FC7A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 xml:space="preserve">Үйл ажиллагааны төрөл: </w:t>
            </w:r>
          </w:p>
          <w:p w14:paraId="6CF846A3" w14:textId="5F46168D"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940417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Харуул хамгаалалт</w:t>
            </w:r>
          </w:p>
          <w:p w14:paraId="0BBADA12"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10491924"/>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Дохиолол, холбоо</w:t>
            </w:r>
          </w:p>
          <w:p w14:paraId="1A4CABF3"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1497277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Уул уурхай, ашигт малтмал, тэсэлгээ</w:t>
            </w:r>
          </w:p>
          <w:p w14:paraId="0A6D40BA"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35634918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Барилга</w:t>
            </w:r>
          </w:p>
          <w:p w14:paraId="1C58E2EF"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9239219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Үйлдвэр</w:t>
            </w:r>
          </w:p>
          <w:p w14:paraId="1906A99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363706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Худалдаа үйлчилгээ </w:t>
            </w:r>
          </w:p>
          <w:p w14:paraId="2FA5CE1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1250631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Иргэний нисэх</w:t>
            </w:r>
          </w:p>
          <w:p w14:paraId="1F530D8D" w14:textId="06E125D3" w:rsidR="005658C8" w:rsidRPr="00B76345" w:rsidRDefault="00000000" w:rsidP="00B76345">
            <w:pPr>
              <w:spacing w:after="0"/>
              <w:ind w:right="-125"/>
              <w:rPr>
                <w:rFonts w:ascii="Arial" w:hAnsi="Arial" w:cs="Arial"/>
                <w:b/>
                <w:sz w:val="20"/>
                <w:szCs w:val="20"/>
                <w:lang w:val="mn-MN"/>
              </w:rPr>
            </w:pPr>
            <w:sdt>
              <w:sdtPr>
                <w:rPr>
                  <w:rFonts w:ascii="Arial" w:hAnsi="Arial" w:cs="Arial"/>
                  <w:sz w:val="20"/>
                  <w:szCs w:val="20"/>
                  <w:lang w:val="mn-MN"/>
                </w:rPr>
                <w:id w:val="-177801403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w:t>
            </w:r>
          </w:p>
        </w:tc>
        <w:tc>
          <w:tcPr>
            <w:tcW w:w="2012" w:type="pct"/>
            <w:gridSpan w:val="2"/>
            <w:shd w:val="clear" w:color="auto" w:fill="FFFFFF"/>
          </w:tcPr>
          <w:p w14:paraId="3BE6359A" w14:textId="755FE4C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Ашиглах станцын зориулалт:</w:t>
            </w:r>
          </w:p>
          <w:p w14:paraId="416DF76C" w14:textId="4C06CCA8"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3990229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Харилцааны радио станц </w:t>
            </w:r>
          </w:p>
          <w:p w14:paraId="32B9C2CD" w14:textId="63DD90F4"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4429005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Радио линкний станц</w:t>
            </w:r>
          </w:p>
          <w:p w14:paraId="1B7300C6" w14:textId="6E756CCC"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8285878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Өгөгдөл дамжуулах станц</w:t>
            </w:r>
          </w:p>
          <w:p w14:paraId="25F17EA7" w14:textId="4D25BB89"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0455930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Сансрын холбооны станц</w:t>
            </w:r>
          </w:p>
          <w:p w14:paraId="3C949486" w14:textId="62907866"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99682955"/>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Хөдөлгөөнт холбооны станц</w:t>
            </w:r>
          </w:p>
          <w:p w14:paraId="49C4EC3E" w14:textId="15AE1D32"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279862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Сонирхогчийн </w:t>
            </w:r>
            <w:r w:rsidR="006D5A7B" w:rsidRPr="00B76345">
              <w:rPr>
                <w:rFonts w:ascii="Arial" w:hAnsi="Arial" w:cs="Arial"/>
                <w:sz w:val="20"/>
                <w:szCs w:val="20"/>
                <w:lang w:val="mn-MN"/>
              </w:rPr>
              <w:t xml:space="preserve">радио </w:t>
            </w:r>
            <w:r w:rsidR="00945AB1" w:rsidRPr="00B76345">
              <w:rPr>
                <w:rFonts w:ascii="Arial" w:hAnsi="Arial" w:cs="Arial"/>
                <w:sz w:val="20"/>
                <w:szCs w:val="20"/>
                <w:lang w:val="mn-MN"/>
              </w:rPr>
              <w:t>станц</w:t>
            </w:r>
          </w:p>
          <w:p w14:paraId="586B0289" w14:textId="119FABC4" w:rsidR="005658C8"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4095418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төрлийн станц</w:t>
            </w:r>
            <w:r w:rsidR="006D5A7B" w:rsidRPr="00B76345">
              <w:rPr>
                <w:rFonts w:ascii="Arial" w:hAnsi="Arial" w:cs="Arial"/>
                <w:sz w:val="20"/>
                <w:szCs w:val="20"/>
                <w:lang w:val="mn-MN"/>
              </w:rPr>
              <w:t xml:space="preserve"> ..........................</w:t>
            </w:r>
          </w:p>
        </w:tc>
      </w:tr>
      <w:tr w:rsidR="00BB1BF1" w:rsidRPr="00B76345" w14:paraId="4F981A16" w14:textId="77777777" w:rsidTr="001B59FF">
        <w:trPr>
          <w:trHeight w:val="1134"/>
        </w:trPr>
        <w:tc>
          <w:tcPr>
            <w:tcW w:w="975" w:type="pct"/>
            <w:shd w:val="clear" w:color="auto" w:fill="FFFFFF"/>
            <w:vAlign w:val="center"/>
          </w:tcPr>
          <w:p w14:paraId="6908F7B6" w14:textId="2689707F" w:rsidR="00BB1BF1" w:rsidRPr="00B76345" w:rsidRDefault="00BB1BF1" w:rsidP="00B76345">
            <w:pPr>
              <w:spacing w:after="0"/>
              <w:rPr>
                <w:rFonts w:ascii="Arial" w:hAnsi="Arial" w:cs="Arial"/>
                <w:bCs/>
                <w:sz w:val="20"/>
                <w:szCs w:val="20"/>
                <w:lang w:val="mn-MN"/>
              </w:rPr>
            </w:pPr>
            <w:r w:rsidRPr="00B76345">
              <w:rPr>
                <w:rFonts w:ascii="Arial" w:hAnsi="Arial" w:cs="Arial"/>
                <w:sz w:val="20"/>
                <w:szCs w:val="20"/>
                <w:lang w:val="mn-MN"/>
              </w:rPr>
              <w:lastRenderedPageBreak/>
              <w:t>Зөвшөөрөл хүсэж буй хугацаа</w:t>
            </w:r>
          </w:p>
        </w:tc>
        <w:tc>
          <w:tcPr>
            <w:tcW w:w="4025" w:type="pct"/>
            <w:gridSpan w:val="6"/>
            <w:shd w:val="clear" w:color="auto" w:fill="FFFFFF"/>
            <w:vAlign w:val="center"/>
          </w:tcPr>
          <w:p w14:paraId="218ACB90" w14:textId="358D4696"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89973493"/>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сар /</w:t>
            </w:r>
            <w:r w:rsidR="00BB1BF1" w:rsidRPr="00B76345">
              <w:rPr>
                <w:rFonts w:ascii="Arial" w:hAnsi="Arial" w:cs="Arial"/>
                <w:sz w:val="20"/>
                <w:szCs w:val="20"/>
                <w:shd w:val="clear" w:color="auto" w:fill="FFFFFF"/>
                <w:lang w:val="mn-MN"/>
              </w:rPr>
              <w:t>Радио долгионы тухай хуулийн 13.1. “Э</w:t>
            </w:r>
            <w:r w:rsidR="00BB1BF1" w:rsidRPr="00B76345">
              <w:rPr>
                <w:rFonts w:ascii="Arial" w:hAnsi="Arial" w:cs="Arial"/>
                <w:sz w:val="20"/>
                <w:szCs w:val="20"/>
                <w:lang w:val="mn-MN"/>
              </w:rPr>
              <w:t>рдэм шинжилгээ, туршилт”/</w:t>
            </w:r>
          </w:p>
          <w:p w14:paraId="1813EDD7" w14:textId="07D9ADCE"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44525402"/>
                <w14:checkbox>
                  <w14:checked w14:val="0"/>
                  <w14:checkedState w14:val="2612" w14:font="MS Gothic"/>
                  <w14:uncheckedState w14:val="2610" w14:font="MS Gothic"/>
                </w14:checkbox>
              </w:sdtPr>
              <w:sdtContent>
                <w:r w:rsidR="00BB1BF1"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жил /Зөвшөөрлийн хуулийн 2.2 “Энгийн зөвшөөрөл”/</w:t>
            </w:r>
          </w:p>
        </w:tc>
      </w:tr>
      <w:tr w:rsidR="00BB1BF1" w:rsidRPr="00B76345" w14:paraId="27791848" w14:textId="77777777" w:rsidTr="00EF5A9F">
        <w:trPr>
          <w:trHeight w:val="340"/>
        </w:trPr>
        <w:tc>
          <w:tcPr>
            <w:tcW w:w="5000" w:type="pct"/>
            <w:gridSpan w:val="7"/>
            <w:shd w:val="clear" w:color="auto" w:fill="FFF2CC" w:themeFill="accent4" w:themeFillTint="33"/>
            <w:vAlign w:val="center"/>
          </w:tcPr>
          <w:p w14:paraId="06D4A98C" w14:textId="0A07323E"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1.Зөвшөөрөл хүсэгчийн мэдээлэл:</w:t>
            </w:r>
          </w:p>
        </w:tc>
      </w:tr>
      <w:tr w:rsidR="00BB1BF1" w:rsidRPr="00B76345" w14:paraId="7C1EE755" w14:textId="77777777" w:rsidTr="001B59FF">
        <w:trPr>
          <w:trHeight w:val="340"/>
        </w:trPr>
        <w:tc>
          <w:tcPr>
            <w:tcW w:w="975" w:type="pct"/>
            <w:vMerge w:val="restart"/>
            <w:shd w:val="clear" w:color="auto" w:fill="FFFFFF"/>
            <w:vAlign w:val="center"/>
          </w:tcPr>
          <w:p w14:paraId="451B3BA5" w14:textId="1DC2C19B" w:rsidR="00BB1BF1" w:rsidRPr="00B76345" w:rsidRDefault="00BB1BF1" w:rsidP="00B76345">
            <w:pPr>
              <w:spacing w:after="0"/>
              <w:rPr>
                <w:rFonts w:ascii="Arial" w:hAnsi="Arial" w:cs="Arial"/>
                <w:sz w:val="20"/>
                <w:szCs w:val="20"/>
                <w:lang w:val="mn-MN"/>
              </w:rPr>
            </w:pPr>
            <w:bookmarkStart w:id="0" w:name="_Hlk98266750"/>
            <w:r w:rsidRPr="00B76345">
              <w:rPr>
                <w:rFonts w:ascii="Arial" w:hAnsi="Arial" w:cs="Arial"/>
                <w:sz w:val="20"/>
                <w:szCs w:val="20"/>
                <w:lang w:val="mn-MN"/>
              </w:rPr>
              <w:t>Зөвшөөрөл хүсэгчийн албан ёсны хаяг</w:t>
            </w:r>
          </w:p>
        </w:tc>
        <w:tc>
          <w:tcPr>
            <w:tcW w:w="1062" w:type="pct"/>
            <w:gridSpan w:val="2"/>
            <w:shd w:val="clear" w:color="auto" w:fill="FFFFFF"/>
            <w:vAlign w:val="center"/>
          </w:tcPr>
          <w:p w14:paraId="40CC14FD" w14:textId="08C218B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Аймаг / Хот</w:t>
            </w:r>
          </w:p>
        </w:tc>
        <w:tc>
          <w:tcPr>
            <w:tcW w:w="2963" w:type="pct"/>
            <w:gridSpan w:val="4"/>
            <w:shd w:val="clear" w:color="auto" w:fill="FFFFFF"/>
            <w:vAlign w:val="center"/>
          </w:tcPr>
          <w:p w14:paraId="704E04E6" w14:textId="77777777" w:rsidR="00BB1BF1" w:rsidRPr="00B76345" w:rsidRDefault="00BB1BF1" w:rsidP="00B76345">
            <w:pPr>
              <w:spacing w:after="0"/>
              <w:rPr>
                <w:rFonts w:ascii="Arial" w:hAnsi="Arial" w:cs="Arial"/>
                <w:sz w:val="20"/>
                <w:szCs w:val="20"/>
                <w:lang w:val="mn-MN"/>
              </w:rPr>
            </w:pPr>
          </w:p>
        </w:tc>
      </w:tr>
      <w:tr w:rsidR="00BB1BF1" w:rsidRPr="00B76345" w14:paraId="56E29D33" w14:textId="77777777" w:rsidTr="001B59FF">
        <w:trPr>
          <w:trHeight w:val="340"/>
        </w:trPr>
        <w:tc>
          <w:tcPr>
            <w:tcW w:w="975" w:type="pct"/>
            <w:vMerge/>
            <w:shd w:val="clear" w:color="auto" w:fill="FFFFFF"/>
            <w:vAlign w:val="center"/>
          </w:tcPr>
          <w:p w14:paraId="489DAAC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63AD7AB8" w14:textId="7A23B840"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Сум / Дүүрэг</w:t>
            </w:r>
          </w:p>
        </w:tc>
        <w:tc>
          <w:tcPr>
            <w:tcW w:w="2963" w:type="pct"/>
            <w:gridSpan w:val="4"/>
            <w:shd w:val="clear" w:color="auto" w:fill="FFFFFF"/>
            <w:vAlign w:val="center"/>
          </w:tcPr>
          <w:p w14:paraId="1149CA4D" w14:textId="77777777" w:rsidR="00BB1BF1" w:rsidRPr="00B76345" w:rsidRDefault="00BB1BF1" w:rsidP="00B76345">
            <w:pPr>
              <w:spacing w:after="0"/>
              <w:rPr>
                <w:rFonts w:ascii="Arial" w:hAnsi="Arial" w:cs="Arial"/>
                <w:sz w:val="20"/>
                <w:szCs w:val="20"/>
                <w:lang w:val="mn-MN"/>
              </w:rPr>
            </w:pPr>
          </w:p>
        </w:tc>
      </w:tr>
      <w:tr w:rsidR="00BB1BF1" w:rsidRPr="00B76345" w14:paraId="66868383" w14:textId="77777777" w:rsidTr="001B59FF">
        <w:trPr>
          <w:trHeight w:val="340"/>
        </w:trPr>
        <w:tc>
          <w:tcPr>
            <w:tcW w:w="975" w:type="pct"/>
            <w:vMerge/>
            <w:shd w:val="clear" w:color="auto" w:fill="FFFFFF"/>
            <w:vAlign w:val="center"/>
          </w:tcPr>
          <w:p w14:paraId="4EB59454"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FAEAC10" w14:textId="7777777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 xml:space="preserve">Хороо, Хороолол, </w:t>
            </w:r>
          </w:p>
          <w:p w14:paraId="27083C73" w14:textId="4B0BC46B"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Баг, Гудамж</w:t>
            </w:r>
          </w:p>
        </w:tc>
        <w:tc>
          <w:tcPr>
            <w:tcW w:w="2963" w:type="pct"/>
            <w:gridSpan w:val="4"/>
            <w:shd w:val="clear" w:color="auto" w:fill="FFFFFF"/>
            <w:vAlign w:val="center"/>
          </w:tcPr>
          <w:p w14:paraId="0203CAC4" w14:textId="77777777" w:rsidR="00BB1BF1" w:rsidRPr="00B76345" w:rsidRDefault="00BB1BF1" w:rsidP="00B76345">
            <w:pPr>
              <w:spacing w:after="0"/>
              <w:rPr>
                <w:rFonts w:ascii="Arial" w:hAnsi="Arial" w:cs="Arial"/>
                <w:sz w:val="20"/>
                <w:szCs w:val="20"/>
                <w:lang w:val="mn-MN"/>
              </w:rPr>
            </w:pPr>
          </w:p>
        </w:tc>
      </w:tr>
      <w:tr w:rsidR="00BB1BF1" w:rsidRPr="00B76345" w14:paraId="08A32240" w14:textId="77777777" w:rsidTr="001B59FF">
        <w:trPr>
          <w:trHeight w:val="340"/>
        </w:trPr>
        <w:tc>
          <w:tcPr>
            <w:tcW w:w="975" w:type="pct"/>
            <w:vMerge/>
            <w:shd w:val="clear" w:color="auto" w:fill="FFFFFF"/>
            <w:vAlign w:val="center"/>
          </w:tcPr>
          <w:p w14:paraId="51702F4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7D29CD8" w14:textId="2B39EAA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Байр, Тоот</w:t>
            </w:r>
          </w:p>
        </w:tc>
        <w:tc>
          <w:tcPr>
            <w:tcW w:w="2963" w:type="pct"/>
            <w:gridSpan w:val="4"/>
            <w:shd w:val="clear" w:color="auto" w:fill="FFFFFF"/>
            <w:vAlign w:val="center"/>
          </w:tcPr>
          <w:p w14:paraId="45D7F371" w14:textId="77777777" w:rsidR="00BB1BF1" w:rsidRPr="00B76345" w:rsidRDefault="00BB1BF1" w:rsidP="00B76345">
            <w:pPr>
              <w:spacing w:after="0"/>
              <w:rPr>
                <w:rFonts w:ascii="Arial" w:hAnsi="Arial" w:cs="Arial"/>
                <w:sz w:val="20"/>
                <w:szCs w:val="20"/>
                <w:lang w:val="mn-MN"/>
              </w:rPr>
            </w:pPr>
          </w:p>
        </w:tc>
      </w:tr>
      <w:bookmarkEnd w:id="0"/>
      <w:tr w:rsidR="00BB1BF1" w:rsidRPr="00B76345" w14:paraId="0E47764B" w14:textId="77777777" w:rsidTr="001B59FF">
        <w:trPr>
          <w:trHeight w:val="340"/>
        </w:trPr>
        <w:tc>
          <w:tcPr>
            <w:tcW w:w="975" w:type="pct"/>
            <w:vMerge/>
            <w:shd w:val="clear" w:color="auto" w:fill="FFFFFF"/>
            <w:vAlign w:val="center"/>
          </w:tcPr>
          <w:p w14:paraId="0E251BB6"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0A4BD94" w14:textId="4014F84A"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Зип код</w:t>
            </w:r>
          </w:p>
        </w:tc>
        <w:tc>
          <w:tcPr>
            <w:tcW w:w="2963" w:type="pct"/>
            <w:gridSpan w:val="4"/>
            <w:shd w:val="clear" w:color="auto" w:fill="FFFFFF"/>
            <w:vAlign w:val="center"/>
          </w:tcPr>
          <w:p w14:paraId="0B09B3E8" w14:textId="77777777" w:rsidR="00BB1BF1" w:rsidRPr="00B76345" w:rsidRDefault="00BB1BF1" w:rsidP="00B76345">
            <w:pPr>
              <w:spacing w:after="0"/>
              <w:rPr>
                <w:rFonts w:ascii="Arial" w:hAnsi="Arial" w:cs="Arial"/>
                <w:sz w:val="20"/>
                <w:szCs w:val="20"/>
                <w:lang w:val="mn-MN"/>
              </w:rPr>
            </w:pPr>
          </w:p>
        </w:tc>
      </w:tr>
      <w:tr w:rsidR="00BB1BF1" w:rsidRPr="00B76345" w14:paraId="76C42D79" w14:textId="77777777" w:rsidTr="001B59FF">
        <w:trPr>
          <w:trHeight w:val="340"/>
        </w:trPr>
        <w:tc>
          <w:tcPr>
            <w:tcW w:w="975" w:type="pct"/>
            <w:vMerge/>
            <w:shd w:val="clear" w:color="auto" w:fill="FFFFFF"/>
            <w:vAlign w:val="center"/>
          </w:tcPr>
          <w:p w14:paraId="5AA2DB79"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34CA9836" w14:textId="7F8607F8"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Утас</w:t>
            </w:r>
          </w:p>
        </w:tc>
        <w:tc>
          <w:tcPr>
            <w:tcW w:w="2963" w:type="pct"/>
            <w:gridSpan w:val="4"/>
            <w:shd w:val="clear" w:color="auto" w:fill="FFFFFF"/>
            <w:vAlign w:val="center"/>
          </w:tcPr>
          <w:p w14:paraId="5B3E0EA1" w14:textId="77777777" w:rsidR="00BB1BF1" w:rsidRPr="00B76345" w:rsidRDefault="00BB1BF1" w:rsidP="00B76345">
            <w:pPr>
              <w:spacing w:after="0"/>
              <w:rPr>
                <w:rFonts w:ascii="Arial" w:hAnsi="Arial" w:cs="Arial"/>
                <w:sz w:val="20"/>
                <w:szCs w:val="20"/>
                <w:lang w:val="mn-MN"/>
              </w:rPr>
            </w:pPr>
          </w:p>
        </w:tc>
      </w:tr>
      <w:tr w:rsidR="00BB1BF1" w:rsidRPr="00B76345" w14:paraId="6F4CE0FB" w14:textId="77777777" w:rsidTr="001B59FF">
        <w:trPr>
          <w:trHeight w:val="340"/>
        </w:trPr>
        <w:tc>
          <w:tcPr>
            <w:tcW w:w="975" w:type="pct"/>
            <w:vMerge/>
            <w:shd w:val="clear" w:color="auto" w:fill="FFFFFF"/>
            <w:vAlign w:val="center"/>
          </w:tcPr>
          <w:p w14:paraId="7565AFD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916B21A" w14:textId="133A85D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хуудас</w:t>
            </w:r>
          </w:p>
        </w:tc>
        <w:tc>
          <w:tcPr>
            <w:tcW w:w="2963" w:type="pct"/>
            <w:gridSpan w:val="4"/>
            <w:shd w:val="clear" w:color="auto" w:fill="FFFFFF"/>
            <w:vAlign w:val="center"/>
          </w:tcPr>
          <w:p w14:paraId="56BB6CE1" w14:textId="77777777" w:rsidR="00BB1BF1" w:rsidRPr="00B76345" w:rsidRDefault="00BB1BF1" w:rsidP="00B76345">
            <w:pPr>
              <w:spacing w:after="0"/>
              <w:rPr>
                <w:rFonts w:ascii="Arial" w:hAnsi="Arial" w:cs="Arial"/>
                <w:sz w:val="20"/>
                <w:szCs w:val="20"/>
                <w:lang w:val="mn-MN"/>
              </w:rPr>
            </w:pPr>
          </w:p>
        </w:tc>
      </w:tr>
      <w:tr w:rsidR="00BB1BF1" w:rsidRPr="00B76345" w14:paraId="6441DEDB" w14:textId="77777777" w:rsidTr="001B59FF">
        <w:trPr>
          <w:trHeight w:val="340"/>
        </w:trPr>
        <w:tc>
          <w:tcPr>
            <w:tcW w:w="975" w:type="pct"/>
            <w:vMerge/>
            <w:shd w:val="clear" w:color="auto" w:fill="FFFFFF"/>
            <w:vAlign w:val="center"/>
          </w:tcPr>
          <w:p w14:paraId="735FF6F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3915BD5" w14:textId="2EB063D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шуудан</w:t>
            </w:r>
          </w:p>
        </w:tc>
        <w:tc>
          <w:tcPr>
            <w:tcW w:w="2963" w:type="pct"/>
            <w:gridSpan w:val="4"/>
            <w:shd w:val="clear" w:color="auto" w:fill="FFFFFF"/>
            <w:vAlign w:val="center"/>
          </w:tcPr>
          <w:p w14:paraId="3A7CE3F4" w14:textId="77777777" w:rsidR="00BB1BF1" w:rsidRPr="00B76345" w:rsidRDefault="00BB1BF1" w:rsidP="00B76345">
            <w:pPr>
              <w:spacing w:after="0"/>
              <w:rPr>
                <w:rFonts w:ascii="Arial" w:hAnsi="Arial" w:cs="Arial"/>
                <w:sz w:val="20"/>
                <w:szCs w:val="20"/>
                <w:lang w:val="mn-MN"/>
              </w:rPr>
            </w:pPr>
          </w:p>
        </w:tc>
      </w:tr>
      <w:tr w:rsidR="00BB1BF1" w:rsidRPr="00B76345" w14:paraId="6C90C3E7" w14:textId="77777777" w:rsidTr="009421DA">
        <w:trPr>
          <w:trHeight w:val="228"/>
        </w:trPr>
        <w:tc>
          <w:tcPr>
            <w:tcW w:w="975" w:type="pct"/>
            <w:shd w:val="clear" w:color="auto" w:fill="FFF2CC" w:themeFill="accent4" w:themeFillTint="33"/>
            <w:vAlign w:val="center"/>
          </w:tcPr>
          <w:p w14:paraId="4E0F61E2" w14:textId="22E5B2B5"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Хариуцсан ажилтан</w:t>
            </w:r>
          </w:p>
        </w:tc>
        <w:tc>
          <w:tcPr>
            <w:tcW w:w="1057" w:type="pct"/>
            <w:shd w:val="clear" w:color="auto" w:fill="FFF2CC" w:themeFill="accent4" w:themeFillTint="33"/>
            <w:vAlign w:val="center"/>
          </w:tcPr>
          <w:p w14:paraId="4B4E0CF8" w14:textId="59F9F08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Овог, Нэр</w:t>
            </w:r>
          </w:p>
        </w:tc>
        <w:tc>
          <w:tcPr>
            <w:tcW w:w="1628" w:type="pct"/>
            <w:gridSpan w:val="4"/>
            <w:shd w:val="clear" w:color="auto" w:fill="FFF2CC" w:themeFill="accent4" w:themeFillTint="33"/>
            <w:vAlign w:val="center"/>
          </w:tcPr>
          <w:p w14:paraId="0C547418" w14:textId="648CF63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Утас</w:t>
            </w:r>
          </w:p>
        </w:tc>
        <w:tc>
          <w:tcPr>
            <w:tcW w:w="1340" w:type="pct"/>
            <w:shd w:val="clear" w:color="auto" w:fill="FFF2CC" w:themeFill="accent4" w:themeFillTint="33"/>
            <w:vAlign w:val="center"/>
          </w:tcPr>
          <w:p w14:paraId="3F2AEB46" w14:textId="0ECE2B92"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Цахим шуудан</w:t>
            </w:r>
          </w:p>
        </w:tc>
      </w:tr>
      <w:tr w:rsidR="00BB1BF1" w:rsidRPr="00B76345" w14:paraId="580CA796" w14:textId="77777777" w:rsidTr="001B59FF">
        <w:trPr>
          <w:trHeight w:val="850"/>
        </w:trPr>
        <w:tc>
          <w:tcPr>
            <w:tcW w:w="975" w:type="pct"/>
            <w:shd w:val="clear" w:color="auto" w:fill="FFFFFF"/>
            <w:vAlign w:val="center"/>
          </w:tcPr>
          <w:p w14:paraId="53E45723" w14:textId="7F91B70C"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Захирал</w:t>
            </w:r>
          </w:p>
        </w:tc>
        <w:tc>
          <w:tcPr>
            <w:tcW w:w="1057" w:type="pct"/>
            <w:shd w:val="clear" w:color="auto" w:fill="FFFFFF"/>
            <w:vAlign w:val="center"/>
          </w:tcPr>
          <w:p w14:paraId="79EFC921"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7F03FB02"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56C17E07" w14:textId="77777777" w:rsidR="00BB1BF1" w:rsidRPr="00B76345" w:rsidRDefault="00BB1BF1" w:rsidP="00B76345">
            <w:pPr>
              <w:spacing w:after="0"/>
              <w:rPr>
                <w:rFonts w:ascii="Arial" w:hAnsi="Arial" w:cs="Arial"/>
                <w:sz w:val="20"/>
                <w:szCs w:val="20"/>
                <w:lang w:val="mn-MN"/>
              </w:rPr>
            </w:pPr>
          </w:p>
        </w:tc>
      </w:tr>
      <w:tr w:rsidR="00BB1BF1" w:rsidRPr="00B76345" w14:paraId="44F245E5" w14:textId="77777777" w:rsidTr="001B59FF">
        <w:trPr>
          <w:trHeight w:val="850"/>
        </w:trPr>
        <w:tc>
          <w:tcPr>
            <w:tcW w:w="975" w:type="pct"/>
            <w:shd w:val="clear" w:color="auto" w:fill="FFFFFF"/>
            <w:vAlign w:val="center"/>
          </w:tcPr>
          <w:p w14:paraId="718FC5F7" w14:textId="30F7BBD9"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30AD9755"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0E935360" w14:textId="77777777" w:rsidR="00BB1BF1" w:rsidRPr="00B76345" w:rsidRDefault="00BB1BF1" w:rsidP="00B76345">
            <w:pPr>
              <w:spacing w:after="0"/>
              <w:rPr>
                <w:rFonts w:ascii="Arial" w:hAnsi="Arial" w:cs="Arial"/>
                <w:sz w:val="20"/>
                <w:szCs w:val="20"/>
                <w:lang w:val="mn-MN"/>
              </w:rPr>
            </w:pPr>
          </w:p>
        </w:tc>
      </w:tr>
      <w:tr w:rsidR="00BB1BF1" w:rsidRPr="00B76345" w14:paraId="6001E70F" w14:textId="77777777" w:rsidTr="001B59FF">
        <w:trPr>
          <w:trHeight w:val="850"/>
        </w:trPr>
        <w:tc>
          <w:tcPr>
            <w:tcW w:w="975" w:type="pct"/>
            <w:shd w:val="clear" w:color="auto" w:fill="FFFFFF"/>
            <w:vAlign w:val="center"/>
          </w:tcPr>
          <w:p w14:paraId="576D2040" w14:textId="05C420AA"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5DF4DDE3"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15F12AC1" w14:textId="77777777" w:rsidR="00BB1BF1" w:rsidRPr="00B76345" w:rsidRDefault="00BB1BF1" w:rsidP="00B76345">
            <w:pPr>
              <w:spacing w:after="0"/>
              <w:rPr>
                <w:rFonts w:ascii="Arial" w:hAnsi="Arial" w:cs="Arial"/>
                <w:sz w:val="20"/>
                <w:szCs w:val="20"/>
                <w:lang w:val="mn-MN"/>
              </w:rPr>
            </w:pPr>
          </w:p>
        </w:tc>
      </w:tr>
      <w:tr w:rsidR="00BB1BF1" w:rsidRPr="00B76345" w14:paraId="1E05BF25" w14:textId="77777777" w:rsidTr="00EF5A9F">
        <w:trPr>
          <w:trHeight w:val="340"/>
        </w:trPr>
        <w:tc>
          <w:tcPr>
            <w:tcW w:w="5000" w:type="pct"/>
            <w:gridSpan w:val="7"/>
            <w:tcBorders>
              <w:bottom w:val="single" w:sz="4" w:space="0" w:color="auto"/>
            </w:tcBorders>
            <w:shd w:val="clear" w:color="auto" w:fill="FFF2CC" w:themeFill="accent4" w:themeFillTint="33"/>
            <w:vAlign w:val="center"/>
          </w:tcPr>
          <w:p w14:paraId="71D89CD6" w14:textId="380EDCF1"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2. Радио тоног төхөөрөмжийн мэдээлэл</w:t>
            </w:r>
          </w:p>
        </w:tc>
      </w:tr>
      <w:tr w:rsidR="00BB1BF1" w:rsidRPr="00B76345" w14:paraId="24BE785C" w14:textId="77777777" w:rsidTr="00BB1BF1">
        <w:trPr>
          <w:trHeight w:val="228"/>
        </w:trPr>
        <w:tc>
          <w:tcPr>
            <w:tcW w:w="5000" w:type="pct"/>
            <w:gridSpan w:val="7"/>
            <w:tcBorders>
              <w:top w:val="single" w:sz="4" w:space="0" w:color="auto"/>
              <w:left w:val="single" w:sz="4" w:space="0" w:color="auto"/>
              <w:bottom w:val="nil"/>
              <w:right w:val="single" w:sz="4" w:space="0" w:color="auto"/>
            </w:tcBorders>
            <w:shd w:val="clear" w:color="auto" w:fill="auto"/>
            <w:vAlign w:val="center"/>
          </w:tcPr>
          <w:p w14:paraId="60728754" w14:textId="0364575A" w:rsidR="00BB1BF1" w:rsidRPr="00B76345" w:rsidRDefault="00BB1BF1" w:rsidP="00B76345">
            <w:pPr>
              <w:pStyle w:val="ListParagraph"/>
              <w:numPr>
                <w:ilvl w:val="0"/>
                <w:numId w:val="15"/>
              </w:numPr>
              <w:spacing w:after="0"/>
              <w:ind w:hanging="720"/>
              <w:jc w:val="both"/>
              <w:rPr>
                <w:rFonts w:ascii="Arial" w:hAnsi="Arial" w:cs="Arial"/>
                <w:bCs/>
                <w:lang w:val="mn-MN"/>
              </w:rPr>
            </w:pPr>
            <w:r w:rsidRPr="00B76345">
              <w:rPr>
                <w:rFonts w:ascii="Arial" w:hAnsi="Arial" w:cs="Arial"/>
                <w:bCs/>
                <w:lang w:val="mn-MN"/>
              </w:rPr>
              <w:t>Та ашиглах радио тоног төхөөрөмжийнхөө ашиглалтын зориулалтаас хамаарч дараах харгалзах хавсралтыг бөглөж хавсаргана уу.</w:t>
            </w:r>
          </w:p>
        </w:tc>
      </w:tr>
      <w:tr w:rsidR="00BB1BF1" w:rsidRPr="00B76345" w14:paraId="027787C6"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662F2B"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 xml:space="preserve">Харилцааны радио станц </w:t>
            </w:r>
          </w:p>
          <w:p w14:paraId="353F13D1"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Радио линкний станц</w:t>
            </w:r>
          </w:p>
          <w:p w14:paraId="49301E33"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Өгөгдөл дамжуулах станц</w:t>
            </w:r>
          </w:p>
          <w:p w14:paraId="4EA95B95"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Сансрын холбооны станц</w:t>
            </w:r>
          </w:p>
          <w:p w14:paraId="6BCE03D6"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Хөдөлгөөнт холбооны станц</w:t>
            </w:r>
          </w:p>
          <w:p w14:paraId="034CFB1F"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Сонирхогчийн станц</w:t>
            </w:r>
          </w:p>
          <w:p w14:paraId="59C46933" w14:textId="28669ACA" w:rsidR="00BB1BF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Бусад төрлийн станц</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A477141" w14:textId="391D4EAD"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68818594"/>
                <w14:checkbox>
                  <w14:checked w14:val="0"/>
                  <w14:checkedState w14:val="2612" w14:font="MS Gothic"/>
                  <w14:uncheckedState w14:val="2610" w14:font="MS Gothic"/>
                </w14:checkbox>
              </w:sdtPr>
              <w:sdtContent>
                <w:r w:rsidR="007A67F4" w:rsidRPr="00B76345">
                  <w:rPr>
                    <w:rFonts w:ascii="Segoe UI Symbol" w:eastAsia="MS Gothic" w:hAnsi="Segoe UI Symbol" w:cs="Segoe UI Symbol"/>
                    <w:sz w:val="20"/>
                    <w:szCs w:val="20"/>
                    <w:lang w:val="mn-MN"/>
                  </w:rPr>
                  <w:t>☐</w:t>
                </w:r>
              </w:sdtContent>
            </w:sdt>
            <w:r w:rsidR="007A67F4" w:rsidRPr="00B76345">
              <w:rPr>
                <w:rFonts w:ascii="Arial" w:hAnsi="Arial" w:cs="Arial"/>
                <w:sz w:val="20"/>
                <w:szCs w:val="20"/>
                <w:lang w:val="mn-MN"/>
              </w:rPr>
              <w:t xml:space="preserve"> </w:t>
            </w:r>
            <w:r w:rsidR="00BB1BF1" w:rsidRPr="00B76345">
              <w:rPr>
                <w:rFonts w:ascii="Arial" w:hAnsi="Arial" w:cs="Arial"/>
                <w:sz w:val="20"/>
                <w:szCs w:val="20"/>
                <w:lang w:val="mn-MN"/>
              </w:rPr>
              <w:t>Хавсралт 1</w:t>
            </w:r>
          </w:p>
          <w:p w14:paraId="41D09026" w14:textId="70DBFEF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87658603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2</w:t>
            </w:r>
          </w:p>
          <w:p w14:paraId="7936CADB" w14:textId="1EAF767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049898382"/>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3</w:t>
            </w:r>
          </w:p>
          <w:p w14:paraId="46113795" w14:textId="1BA7BA31"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46080706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4</w:t>
            </w:r>
          </w:p>
          <w:p w14:paraId="1D8E2B11" w14:textId="6CFA67D5"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630434691"/>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5</w:t>
            </w:r>
          </w:p>
          <w:p w14:paraId="72170024" w14:textId="28DBE26E"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00166082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6</w:t>
            </w:r>
          </w:p>
          <w:p w14:paraId="6DC38FFB" w14:textId="171A542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35893334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7</w:t>
            </w:r>
          </w:p>
        </w:tc>
      </w:tr>
      <w:tr w:rsidR="0016714C" w:rsidRPr="00B76345" w14:paraId="1D3C83F9"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657A03EB" w14:textId="42552283"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Ашиглах тоног төхөөрөмжийн техникийн үзүүлэлтийг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4F52FEE" w14:textId="78F7228A"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3256903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22390827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tc>
      </w:tr>
      <w:tr w:rsidR="0016714C" w:rsidRPr="00B76345" w14:paraId="292B0294" w14:textId="77777777" w:rsidTr="0049091E">
        <w:trPr>
          <w:trHeight w:val="2863"/>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EF2F05" w14:textId="5F389C6D"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lastRenderedPageBreak/>
              <w:t>Тоног төхөөрөмжийн баталгаажуулалтыг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4F0DD99A" w14:textId="77777777" w:rsidR="0016714C" w:rsidRPr="00B76345" w:rsidRDefault="0016714C" w:rsidP="00B76345">
            <w:pPr>
              <w:spacing w:after="0"/>
              <w:ind w:left="316"/>
              <w:rPr>
                <w:rFonts w:ascii="Arial" w:hAnsi="Arial" w:cs="Arial"/>
                <w:sz w:val="20"/>
                <w:szCs w:val="20"/>
                <w:lang w:val="mn-MN"/>
              </w:rPr>
            </w:pPr>
          </w:p>
          <w:p w14:paraId="0D156F10" w14:textId="2F9F8FFC"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694949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686938855"/>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17C91C48" w14:textId="77777777" w:rsidR="0016714C" w:rsidRPr="00B76345" w:rsidRDefault="0016714C" w:rsidP="00B76345">
            <w:pPr>
              <w:spacing w:after="0"/>
              <w:ind w:left="316"/>
              <w:rPr>
                <w:rFonts w:ascii="Arial" w:hAnsi="Arial" w:cs="Arial"/>
                <w:sz w:val="20"/>
                <w:szCs w:val="20"/>
                <w:lang w:val="mn-MN"/>
              </w:rPr>
            </w:pPr>
          </w:p>
          <w:p w14:paraId="534300C9" w14:textId="77777777" w:rsidR="0016714C" w:rsidRPr="00B76345" w:rsidRDefault="0016714C" w:rsidP="00B76345">
            <w:pPr>
              <w:spacing w:after="0"/>
              <w:ind w:left="599"/>
              <w:rPr>
                <w:rFonts w:ascii="Arial" w:hAnsi="Arial" w:cs="Arial"/>
                <w:sz w:val="20"/>
                <w:szCs w:val="20"/>
                <w:lang w:val="mn-MN"/>
              </w:rPr>
            </w:pPr>
            <w:r w:rsidRPr="00B76345">
              <w:rPr>
                <w:rFonts w:ascii="Arial" w:hAnsi="Arial" w:cs="Arial"/>
                <w:sz w:val="20"/>
                <w:szCs w:val="20"/>
                <w:lang w:val="mn-MN"/>
              </w:rPr>
              <w:t>Тийм бол:</w:t>
            </w:r>
          </w:p>
          <w:p w14:paraId="5BF0BA75" w14:textId="3545C05F"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258905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Тохирлын гэрчилгээ / Certificate of conformity</w:t>
            </w:r>
          </w:p>
          <w:p w14:paraId="66D07587" w14:textId="30254E46"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632620455"/>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Нийлүүлэгчийн мэдэгдэл / Suppliers Declaration of conformity / product certificate</w:t>
            </w:r>
          </w:p>
          <w:p w14:paraId="1E7C2C31" w14:textId="77777777" w:rsidR="0067174E" w:rsidRPr="00B76345" w:rsidRDefault="0067174E" w:rsidP="00B76345">
            <w:pPr>
              <w:pStyle w:val="ListParagraph"/>
              <w:ind w:left="599" w:hanging="316"/>
              <w:jc w:val="both"/>
              <w:rPr>
                <w:rFonts w:ascii="Arial" w:hAnsi="Arial" w:cs="Arial"/>
                <w:lang w:val="mn-MN"/>
              </w:rPr>
            </w:pPr>
          </w:p>
          <w:p w14:paraId="18EBCD2D" w14:textId="0FCF670C" w:rsidR="0067174E" w:rsidRPr="00B76345" w:rsidRDefault="0067174E" w:rsidP="00B76345">
            <w:pPr>
              <w:pStyle w:val="ListParagraph"/>
              <w:ind w:left="316"/>
              <w:jc w:val="both"/>
              <w:rPr>
                <w:rFonts w:ascii="Arial" w:hAnsi="Arial" w:cs="Arial"/>
                <w:lang w:val="mn-MN"/>
              </w:rPr>
            </w:pPr>
            <w:r w:rsidRPr="00B76345">
              <w:rPr>
                <w:rFonts w:ascii="Arial" w:hAnsi="Arial" w:cs="Arial"/>
                <w:lang w:val="mn-MN"/>
              </w:rPr>
              <w:t>(Зөвхөн хөдөлгөөнт гар станц ашиглаж байгаа тохиолдолд уг хэсгийг хавсаргахгүй байж болно.)</w:t>
            </w:r>
          </w:p>
        </w:tc>
      </w:tr>
      <w:tr w:rsidR="0016714C" w:rsidRPr="00B76345" w14:paraId="735D2CB2"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4EAD1B11" w14:textId="44ED6BFC"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Тоног төхөөрөмжийн ажиллагааны зарчмын блок схемийг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29DC607D" w14:textId="5D4A95C3"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910684944"/>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44236735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544D642D" w14:textId="77777777" w:rsidR="0016714C" w:rsidRPr="00B76345" w:rsidRDefault="0016714C" w:rsidP="00B76345">
            <w:pPr>
              <w:spacing w:after="0"/>
              <w:ind w:left="316"/>
              <w:rPr>
                <w:rFonts w:ascii="Arial" w:hAnsi="Arial" w:cs="Arial"/>
                <w:sz w:val="20"/>
                <w:szCs w:val="20"/>
                <w:lang w:val="mn-MN"/>
              </w:rPr>
            </w:pPr>
          </w:p>
          <w:p w14:paraId="007DB981" w14:textId="77777777" w:rsidR="0016714C" w:rsidRPr="00B76345" w:rsidRDefault="0016714C"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w:t>
            </w:r>
            <w:r w:rsidR="00207CF4" w:rsidRPr="00B76345">
              <w:rPr>
                <w:rFonts w:ascii="Arial" w:hAnsi="Arial" w:cs="Arial"/>
                <w:sz w:val="20"/>
                <w:szCs w:val="20"/>
                <w:lang w:val="mn-MN"/>
              </w:rPr>
              <w:t>айж болно.</w:t>
            </w:r>
            <w:r w:rsidRPr="00B76345">
              <w:rPr>
                <w:rFonts w:ascii="Arial" w:hAnsi="Arial" w:cs="Arial"/>
                <w:sz w:val="20"/>
                <w:szCs w:val="20"/>
                <w:lang w:val="mn-MN"/>
              </w:rPr>
              <w:t>)</w:t>
            </w:r>
          </w:p>
          <w:p w14:paraId="61F44738" w14:textId="67A0021B" w:rsidR="0067174E" w:rsidRPr="00B76345" w:rsidRDefault="0067174E" w:rsidP="00B76345">
            <w:pPr>
              <w:spacing w:after="0"/>
              <w:ind w:left="316"/>
              <w:jc w:val="both"/>
              <w:rPr>
                <w:rFonts w:ascii="Arial" w:hAnsi="Arial" w:cs="Arial"/>
                <w:sz w:val="20"/>
                <w:szCs w:val="20"/>
                <w:lang w:val="mn-MN"/>
              </w:rPr>
            </w:pPr>
          </w:p>
        </w:tc>
      </w:tr>
      <w:tr w:rsidR="00207CF4" w:rsidRPr="00B76345" w14:paraId="6A9160AE"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72B7CCA6" w:rsidR="00207CF4" w:rsidRPr="00B76345" w:rsidRDefault="00207CF4"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Радио нэвтрүүлэг</w:t>
            </w:r>
            <w:r w:rsidR="00462A8C" w:rsidRPr="00B76345">
              <w:rPr>
                <w:rFonts w:ascii="Arial" w:hAnsi="Arial" w:cs="Arial"/>
                <w:lang w:val="mn-MN"/>
              </w:rPr>
              <w:t>ч</w:t>
            </w:r>
            <w:r w:rsidRPr="00B76345">
              <w:rPr>
                <w:rFonts w:ascii="Arial" w:hAnsi="Arial" w:cs="Arial"/>
                <w:lang w:val="mn-MN"/>
              </w:rPr>
              <w:t xml:space="preserve"> станцын хамрах хүрээний зураглал хавсаргах</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05D7A" w14:textId="733BEF3F" w:rsidR="00207CF4"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71799438"/>
                <w14:checkbox>
                  <w14:checked w14:val="0"/>
                  <w14:checkedState w14:val="2612" w14:font="MS Gothic"/>
                  <w14:uncheckedState w14:val="2610" w14:font="MS Gothic"/>
                </w14:checkbox>
              </w:sdtPr>
              <w:sdtContent>
                <w:r w:rsidR="00207CF4"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Тийм</w:t>
            </w:r>
            <w:r w:rsidR="00207CF4" w:rsidRPr="00B76345">
              <w:rPr>
                <w:rFonts w:ascii="Arial" w:hAnsi="Arial" w:cs="Arial"/>
                <w:sz w:val="20"/>
                <w:szCs w:val="20"/>
                <w:lang w:val="mn-MN"/>
              </w:rPr>
              <w:tab/>
            </w:r>
            <w:r w:rsidR="00207CF4" w:rsidRPr="00B76345">
              <w:rPr>
                <w:rFonts w:ascii="Arial" w:hAnsi="Arial" w:cs="Arial"/>
                <w:sz w:val="20"/>
                <w:szCs w:val="20"/>
                <w:lang w:val="mn-MN"/>
              </w:rPr>
              <w:tab/>
            </w:r>
            <w:r w:rsidR="00207CF4" w:rsidRPr="00B76345">
              <w:rPr>
                <w:rFonts w:ascii="Arial" w:hAnsi="Arial" w:cs="Arial"/>
                <w:sz w:val="20"/>
                <w:szCs w:val="20"/>
                <w:lang w:val="mn-MN"/>
              </w:rPr>
              <w:tab/>
            </w:r>
            <w:sdt>
              <w:sdtPr>
                <w:rPr>
                  <w:rFonts w:ascii="Arial" w:hAnsi="Arial" w:cs="Arial"/>
                  <w:sz w:val="20"/>
                  <w:szCs w:val="20"/>
                  <w:lang w:val="mn-MN"/>
                </w:rPr>
                <w:id w:val="-310185226"/>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Үгүй</w:t>
            </w:r>
          </w:p>
          <w:p w14:paraId="4F6EC47F" w14:textId="77777777" w:rsidR="00207CF4" w:rsidRPr="00B76345" w:rsidRDefault="00207CF4" w:rsidP="00B76345">
            <w:pPr>
              <w:spacing w:after="0"/>
              <w:ind w:left="316"/>
              <w:jc w:val="both"/>
              <w:rPr>
                <w:rFonts w:ascii="Arial" w:hAnsi="Arial" w:cs="Arial"/>
                <w:sz w:val="20"/>
                <w:szCs w:val="20"/>
                <w:lang w:val="mn-MN"/>
              </w:rPr>
            </w:pPr>
          </w:p>
          <w:p w14:paraId="6F13287D" w14:textId="77777777" w:rsidR="00207CF4" w:rsidRPr="00B76345" w:rsidRDefault="00207CF4"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байж болно.)</w:t>
            </w:r>
          </w:p>
          <w:p w14:paraId="54520B89" w14:textId="7242285B" w:rsidR="0067174E" w:rsidRPr="00B76345" w:rsidRDefault="0067174E" w:rsidP="00B76345">
            <w:pPr>
              <w:spacing w:after="0"/>
              <w:ind w:left="316"/>
              <w:jc w:val="both"/>
              <w:rPr>
                <w:rFonts w:ascii="Arial" w:hAnsi="Arial" w:cs="Arial"/>
                <w:sz w:val="20"/>
                <w:szCs w:val="20"/>
                <w:lang w:val="mn-MN"/>
              </w:rPr>
            </w:pPr>
          </w:p>
        </w:tc>
      </w:tr>
      <w:tr w:rsidR="006D5A7B" w:rsidRPr="00B76345" w14:paraId="0E09940D"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997E9" w14:textId="0A38514F" w:rsidR="006D5A7B" w:rsidRPr="00B76345" w:rsidRDefault="006D5A7B"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 xml:space="preserve">Дуудлага  /Call Sign/ ашиглах уу? </w:t>
            </w:r>
          </w:p>
          <w:p w14:paraId="33B24EA9" w14:textId="42343A2A" w:rsidR="006D5A7B" w:rsidRPr="00B76345" w:rsidRDefault="006D5A7B" w:rsidP="00B76345">
            <w:pPr>
              <w:pStyle w:val="ListParagraph"/>
              <w:spacing w:after="0"/>
              <w:jc w:val="both"/>
              <w:rPr>
                <w:rFonts w:ascii="Arial" w:hAnsi="Arial" w:cs="Arial"/>
                <w:lang w:val="mn-MN"/>
              </w:rPr>
            </w:pPr>
            <w:r w:rsidRPr="00B76345">
              <w:rPr>
                <w:rFonts w:ascii="Arial" w:hAnsi="Arial" w:cs="Arial"/>
                <w:lang w:val="mn-MN"/>
              </w:rPr>
              <w:t>(Харилцааны радио станц ашиглахдаа өөрсдийгөө ялгах зорилгоор ялгах үг, тоогоор кодлон дуудах дуудлага)</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8824C" w14:textId="77777777" w:rsidR="006D5A7B"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137869519"/>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Тийм</w:t>
            </w:r>
            <w:r w:rsidR="006D5A7B" w:rsidRPr="00B76345">
              <w:rPr>
                <w:rFonts w:ascii="Arial" w:hAnsi="Arial" w:cs="Arial"/>
                <w:sz w:val="20"/>
                <w:szCs w:val="20"/>
                <w:lang w:val="mn-MN"/>
              </w:rPr>
              <w:tab/>
            </w:r>
            <w:r w:rsidR="006D5A7B" w:rsidRPr="00B76345">
              <w:rPr>
                <w:rFonts w:ascii="Arial" w:hAnsi="Arial" w:cs="Arial"/>
                <w:sz w:val="20"/>
                <w:szCs w:val="20"/>
                <w:lang w:val="mn-MN"/>
              </w:rPr>
              <w:tab/>
            </w:r>
            <w:r w:rsidR="006D5A7B" w:rsidRPr="00B76345">
              <w:rPr>
                <w:rFonts w:ascii="Arial" w:hAnsi="Arial" w:cs="Arial"/>
                <w:sz w:val="20"/>
                <w:szCs w:val="20"/>
                <w:lang w:val="mn-MN"/>
              </w:rPr>
              <w:tab/>
            </w:r>
            <w:sdt>
              <w:sdtPr>
                <w:rPr>
                  <w:rFonts w:ascii="Arial" w:hAnsi="Arial" w:cs="Arial"/>
                  <w:sz w:val="20"/>
                  <w:szCs w:val="20"/>
                  <w:lang w:val="mn-MN"/>
                </w:rPr>
                <w:id w:val="-1170634384"/>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Үгүй</w:t>
            </w:r>
          </w:p>
          <w:p w14:paraId="681BA454" w14:textId="5FCA8961" w:rsidR="006D5A7B" w:rsidRPr="00B76345" w:rsidRDefault="006D5A7B" w:rsidP="00B76345">
            <w:pPr>
              <w:spacing w:after="0"/>
              <w:ind w:left="316"/>
              <w:jc w:val="both"/>
              <w:rPr>
                <w:rFonts w:ascii="Arial" w:hAnsi="Arial" w:cs="Arial"/>
                <w:sz w:val="20"/>
                <w:szCs w:val="20"/>
                <w:lang w:val="mn-MN"/>
              </w:rPr>
            </w:pPr>
          </w:p>
          <w:p w14:paraId="78053663" w14:textId="0E268B1D"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Тийм бол дуудлагаа энэ хэсэгт бичнэ үү.</w:t>
            </w:r>
          </w:p>
          <w:p w14:paraId="77B38FCE" w14:textId="77C35A55"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w:t>
            </w:r>
          </w:p>
          <w:p w14:paraId="63520F19" w14:textId="45837920"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(Харилцааны радио станц ашиглахдаа дуудлага ашиглах бол энэ хэсгийг бөглөнө.)</w:t>
            </w:r>
          </w:p>
          <w:p w14:paraId="5A807B5D" w14:textId="2E6E4DFF" w:rsidR="006D5A7B" w:rsidRPr="00B76345" w:rsidRDefault="006D5A7B" w:rsidP="00B76345">
            <w:pPr>
              <w:spacing w:after="0"/>
              <w:ind w:left="316"/>
              <w:jc w:val="both"/>
              <w:rPr>
                <w:rFonts w:ascii="Arial" w:hAnsi="Arial" w:cs="Arial"/>
                <w:sz w:val="20"/>
                <w:szCs w:val="20"/>
                <w:lang w:val="mn-MN"/>
              </w:rPr>
            </w:pPr>
          </w:p>
        </w:tc>
      </w:tr>
      <w:tr w:rsidR="0016714C" w:rsidRPr="00B76345" w14:paraId="3537EFAA" w14:textId="77777777" w:rsidTr="00EF5A9F">
        <w:trPr>
          <w:trHeight w:val="340"/>
        </w:trPr>
        <w:tc>
          <w:tcPr>
            <w:tcW w:w="5000" w:type="pct"/>
            <w:gridSpan w:val="7"/>
            <w:tcBorders>
              <w:top w:val="single" w:sz="4" w:space="0" w:color="auto"/>
            </w:tcBorders>
            <w:shd w:val="clear" w:color="auto" w:fill="FFF2CC" w:themeFill="accent4" w:themeFillTint="33"/>
            <w:vAlign w:val="center"/>
          </w:tcPr>
          <w:p w14:paraId="2D62753A" w14:textId="542DF4FD" w:rsidR="0016714C" w:rsidRPr="00B76345" w:rsidRDefault="0016714C" w:rsidP="00B76345">
            <w:pPr>
              <w:spacing w:after="0"/>
              <w:rPr>
                <w:rFonts w:ascii="Arial" w:hAnsi="Arial" w:cs="Arial"/>
                <w:b/>
                <w:sz w:val="20"/>
                <w:szCs w:val="20"/>
                <w:lang w:val="mn-MN"/>
              </w:rPr>
            </w:pPr>
            <w:r w:rsidRPr="00B76345">
              <w:rPr>
                <w:rFonts w:ascii="Arial" w:hAnsi="Arial" w:cs="Arial"/>
                <w:b/>
                <w:sz w:val="20"/>
                <w:szCs w:val="20"/>
                <w:lang w:val="mn-MN"/>
              </w:rPr>
              <w:t xml:space="preserve">3. Нийт ашиглахыг хүссэн радио давтамжийн зурвасын мэдээлэл: </w:t>
            </w:r>
            <w:r w:rsidRPr="00B76345">
              <w:rPr>
                <w:rFonts w:ascii="Arial" w:hAnsi="Arial" w:cs="Arial"/>
                <w:bCs/>
                <w:sz w:val="20"/>
                <w:szCs w:val="20"/>
                <w:lang w:val="mn-MN"/>
              </w:rPr>
              <w:t>/Radio frequency information/</w:t>
            </w:r>
          </w:p>
        </w:tc>
      </w:tr>
      <w:tr w:rsidR="0016714C" w:rsidRPr="00B76345" w14:paraId="11951A48" w14:textId="77777777" w:rsidTr="001B59FF">
        <w:trPr>
          <w:trHeight w:val="1134"/>
        </w:trPr>
        <w:tc>
          <w:tcPr>
            <w:tcW w:w="5000" w:type="pct"/>
            <w:gridSpan w:val="7"/>
            <w:shd w:val="clear" w:color="auto" w:fill="FFFFFF"/>
            <w:vAlign w:val="center"/>
          </w:tcPr>
          <w:p w14:paraId="4F64E225" w14:textId="62C0ADBC"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 xml:space="preserve">Нэвтрүүлэх давтамж Tx: .......................... </w:t>
            </w:r>
          </w:p>
          <w:p w14:paraId="65AEE000" w14:textId="14D60115"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Хүлээн авах давтамж Rx: ………………...</w:t>
            </w:r>
          </w:p>
          <w:p w14:paraId="3D661DE1" w14:textId="0A5E67CC" w:rsidR="0016714C" w:rsidRPr="00B76345" w:rsidRDefault="0016714C" w:rsidP="00B76345">
            <w:pPr>
              <w:spacing w:after="0"/>
              <w:rPr>
                <w:rFonts w:ascii="Arial" w:hAnsi="Arial" w:cs="Arial"/>
                <w:bCs/>
                <w:sz w:val="20"/>
                <w:szCs w:val="20"/>
                <w:lang w:val="mn-MN"/>
              </w:rPr>
            </w:pPr>
            <w:r w:rsidRPr="00B76345">
              <w:rPr>
                <w:rFonts w:ascii="Arial" w:hAnsi="Arial" w:cs="Arial"/>
                <w:sz w:val="20"/>
                <w:szCs w:val="20"/>
                <w:lang w:val="mn-MN"/>
              </w:rPr>
              <w:t>Нийт ашиглахыг хүссэн радио давтамжийн тоо (сувгийн тоо): ………………..</w:t>
            </w:r>
          </w:p>
        </w:tc>
      </w:tr>
      <w:tr w:rsidR="00207CF4" w:rsidRPr="00B76345" w14:paraId="72829272" w14:textId="77777777" w:rsidTr="00EF5A9F">
        <w:trPr>
          <w:trHeight w:val="340"/>
        </w:trPr>
        <w:tc>
          <w:tcPr>
            <w:tcW w:w="5000" w:type="pct"/>
            <w:gridSpan w:val="7"/>
            <w:shd w:val="clear" w:color="auto" w:fill="FFF2CC" w:themeFill="accent4" w:themeFillTint="33"/>
            <w:vAlign w:val="center"/>
          </w:tcPr>
          <w:p w14:paraId="4F32FF8D" w14:textId="2B33ACA3" w:rsidR="00207CF4" w:rsidRPr="00B76345" w:rsidRDefault="00207CF4" w:rsidP="00B76345">
            <w:pPr>
              <w:spacing w:after="0"/>
              <w:rPr>
                <w:rFonts w:ascii="Arial" w:hAnsi="Arial" w:cs="Arial"/>
                <w:b/>
                <w:sz w:val="20"/>
                <w:szCs w:val="20"/>
                <w:lang w:val="mn-MN"/>
              </w:rPr>
            </w:pPr>
            <w:r w:rsidRPr="00B76345">
              <w:rPr>
                <w:rFonts w:ascii="Arial" w:hAnsi="Arial" w:cs="Arial"/>
                <w:b/>
                <w:sz w:val="20"/>
                <w:szCs w:val="20"/>
                <w:lang w:val="mn-MN"/>
              </w:rPr>
              <w:t>4. Бусад нэмэлт мэдээлэл:</w:t>
            </w:r>
          </w:p>
        </w:tc>
      </w:tr>
      <w:tr w:rsidR="00207CF4" w:rsidRPr="00B76345" w14:paraId="2635225B" w14:textId="77777777" w:rsidTr="001B59FF">
        <w:trPr>
          <w:trHeight w:val="1134"/>
        </w:trPr>
        <w:tc>
          <w:tcPr>
            <w:tcW w:w="5000" w:type="pct"/>
            <w:gridSpan w:val="7"/>
            <w:shd w:val="clear" w:color="auto" w:fill="FFFFFF"/>
            <w:vAlign w:val="center"/>
          </w:tcPr>
          <w:p w14:paraId="26625A76" w14:textId="77777777" w:rsidR="00207CF4" w:rsidRPr="00B76345" w:rsidRDefault="00207CF4" w:rsidP="00B76345">
            <w:pPr>
              <w:spacing w:after="0"/>
              <w:rPr>
                <w:rFonts w:ascii="Arial" w:hAnsi="Arial" w:cs="Arial"/>
                <w:bCs/>
                <w:sz w:val="20"/>
                <w:szCs w:val="20"/>
                <w:lang w:val="mn-MN"/>
              </w:rPr>
            </w:pPr>
          </w:p>
        </w:tc>
      </w:tr>
      <w:tr w:rsidR="00996C31" w:rsidRPr="00B76345" w14:paraId="1BB366F5" w14:textId="77777777" w:rsidTr="00996C31">
        <w:trPr>
          <w:trHeight w:val="398"/>
        </w:trPr>
        <w:tc>
          <w:tcPr>
            <w:tcW w:w="5000" w:type="pct"/>
            <w:gridSpan w:val="7"/>
            <w:shd w:val="clear" w:color="auto" w:fill="FFF2CC" w:themeFill="accent4" w:themeFillTint="33"/>
            <w:vAlign w:val="center"/>
          </w:tcPr>
          <w:p w14:paraId="7BEF0583" w14:textId="10D7F316" w:rsidR="00996C31" w:rsidRPr="00B76345" w:rsidRDefault="00996C31" w:rsidP="00B76345">
            <w:pPr>
              <w:spacing w:after="0"/>
              <w:rPr>
                <w:rFonts w:ascii="Arial" w:hAnsi="Arial" w:cs="Arial"/>
                <w:bCs/>
                <w:sz w:val="20"/>
                <w:szCs w:val="20"/>
                <w:lang w:val="mn-MN"/>
              </w:rPr>
            </w:pPr>
            <w:r w:rsidRPr="00B76345">
              <w:rPr>
                <w:rFonts w:ascii="Arial" w:hAnsi="Arial" w:cs="Arial"/>
                <w:b/>
                <w:sz w:val="20"/>
                <w:szCs w:val="20"/>
              </w:rPr>
              <w:t xml:space="preserve">5. </w:t>
            </w:r>
            <w:r w:rsidRPr="00B76345">
              <w:rPr>
                <w:rFonts w:ascii="Arial" w:hAnsi="Arial" w:cs="Arial"/>
                <w:b/>
                <w:sz w:val="20"/>
                <w:szCs w:val="20"/>
                <w:lang w:val="mn-MN"/>
              </w:rPr>
              <w:t>Өргөдөл гаргагчийн баталгаа: / Applicants confirmation</w:t>
            </w:r>
          </w:p>
        </w:tc>
      </w:tr>
      <w:tr w:rsidR="00996C31" w:rsidRPr="00B76345" w14:paraId="5D378D21" w14:textId="77777777" w:rsidTr="001B59FF">
        <w:trPr>
          <w:trHeight w:val="1134"/>
        </w:trPr>
        <w:tc>
          <w:tcPr>
            <w:tcW w:w="5000" w:type="pct"/>
            <w:gridSpan w:val="7"/>
            <w:shd w:val="clear" w:color="auto" w:fill="FFFFFF"/>
            <w:vAlign w:val="center"/>
          </w:tcPr>
          <w:p w14:paraId="42A0EDF1" w14:textId="403F2F8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78219017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Зөвшөөрлийн тухай хууль, Харилцаа холбооны тухай хууль, Радио долгионы тухай хууль, ХХЗХ-ноос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бүрдүүлсэн болно.</w:t>
            </w:r>
          </w:p>
          <w:p w14:paraId="32D51D5B" w14:textId="74C59CEE"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94141252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энэхүү маягтын дагуу өгсөн мэдээлэл, тодорхойлолт, материалууд худал, буруу эсхүл бүрэн бус бол түүнийг бүртгэхээс татгалзах, тусгай зөвшөөрөл хүчингүй болох үндэслэл болно гэдгийг ойлгож байна.</w:t>
            </w:r>
          </w:p>
          <w:p w14:paraId="083B6981" w14:textId="5C22412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284011236"/>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Дээрх мэдээллийн үнэн зөв байдлыг хариуцаж цаашид өөрчлөлт орох бүрд ХХЗХ-д цаг тухайд нь мэдээлж байна.</w:t>
            </w:r>
          </w:p>
          <w:p w14:paraId="3917B2EA" w14:textId="2BF24485"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616429778"/>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цаашид харилцаа холбооны салбарын зөвшөөрөл эзэмшигч болбол Зөвшөөрлийн тухай хууль, Харилцаа холбооны тухай хууль, Радио долгионы тухай хууль болон бусад холбогдох хууль тогтоомжийн хүрээнд Харилцаа холбооны зохицуулах хорооноос өгсөн үүрэг даалгаврыг биелүүлж ажиллах болно.</w:t>
            </w:r>
          </w:p>
        </w:tc>
      </w:tr>
      <w:tr w:rsidR="00996C31" w:rsidRPr="00B76345" w14:paraId="66791243" w14:textId="77777777" w:rsidTr="001B59FF">
        <w:trPr>
          <w:trHeight w:val="1134"/>
        </w:trPr>
        <w:tc>
          <w:tcPr>
            <w:tcW w:w="5000" w:type="pct"/>
            <w:gridSpan w:val="7"/>
            <w:shd w:val="clear" w:color="auto" w:fill="FFFFFF"/>
            <w:vAlign w:val="center"/>
          </w:tcPr>
          <w:p w14:paraId="7E8EF196"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b/>
                <w:bCs/>
                <w:sz w:val="20"/>
                <w:szCs w:val="20"/>
                <w:lang w:val="mn-MN"/>
              </w:rPr>
              <w:lastRenderedPageBreak/>
              <w:t>Өргөдөл гаргасан: / Applicants:</w:t>
            </w:r>
          </w:p>
          <w:p w14:paraId="4CD710AF"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71A7F9E4"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542A8462" w14:textId="0A5A6D0D"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______________________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xml:space="preserve">                             </w:t>
            </w:r>
          </w:p>
          <w:p w14:paraId="7E257472"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Овог, нэр                                     Албан тушаал                    Гарын үсэг                       Огноо</w:t>
            </w:r>
          </w:p>
          <w:p w14:paraId="7DF1393D"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2A2DD4DE"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Тамга:</w:t>
            </w:r>
          </w:p>
          <w:p w14:paraId="2ACF1C2F" w14:textId="77777777" w:rsidR="00996C31" w:rsidRPr="00B76345" w:rsidRDefault="00996C31" w:rsidP="00B76345">
            <w:pPr>
              <w:pStyle w:val="NormalWeb"/>
              <w:spacing w:before="0" w:beforeAutospacing="0" w:after="0" w:afterAutospacing="0" w:line="276" w:lineRule="auto"/>
              <w:jc w:val="both"/>
              <w:rPr>
                <w:rFonts w:ascii="Arial" w:eastAsia="MS Gothic" w:hAnsi="Arial" w:cs="Arial"/>
                <w:sz w:val="20"/>
                <w:szCs w:val="20"/>
                <w:lang w:val="mn-MN"/>
              </w:rPr>
            </w:pPr>
          </w:p>
        </w:tc>
      </w:tr>
    </w:tbl>
    <w:p w14:paraId="6E03CC4C" w14:textId="77777777" w:rsidR="006D5A7B" w:rsidRPr="00CF30F4" w:rsidRDefault="006D5A7B">
      <w:pPr>
        <w:rPr>
          <w:lang w:val="mn-MN"/>
        </w:rPr>
      </w:pPr>
    </w:p>
    <w:p w14:paraId="0D41DE36" w14:textId="77777777" w:rsidR="001B59FF" w:rsidRPr="00CF30F4" w:rsidRDefault="001B59FF">
      <w:pPr>
        <w:rPr>
          <w:lang w:val="mn-MN"/>
        </w:rPr>
      </w:pPr>
      <w:r w:rsidRPr="00CF30F4">
        <w:rPr>
          <w:lang w:val="mn-M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61"/>
        <w:gridCol w:w="589"/>
        <w:gridCol w:w="279"/>
        <w:gridCol w:w="1756"/>
        <w:gridCol w:w="1226"/>
        <w:gridCol w:w="283"/>
        <w:gridCol w:w="169"/>
        <w:gridCol w:w="836"/>
        <w:gridCol w:w="2533"/>
      </w:tblGrid>
      <w:tr w:rsidR="00E52158" w:rsidRPr="00E25364" w14:paraId="528A2DF4" w14:textId="77777777" w:rsidTr="006D5A7B">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hideMark/>
          </w:tcPr>
          <w:p w14:paraId="2EDF95FF" w14:textId="0DC9AEC1" w:rsidR="00E52158" w:rsidRPr="00CF30F4" w:rsidRDefault="00E52158" w:rsidP="00666BE0">
            <w:pPr>
              <w:spacing w:after="0" w:line="240" w:lineRule="auto"/>
              <w:rPr>
                <w:rFonts w:ascii="Arial" w:hAnsi="Arial" w:cs="Arial"/>
                <w:b/>
                <w:sz w:val="20"/>
                <w:szCs w:val="20"/>
                <w:lang w:val="mn-MN"/>
              </w:rPr>
            </w:pPr>
            <w:r w:rsidRPr="00CF30F4">
              <w:rPr>
                <w:rFonts w:ascii="Arial" w:hAnsi="Arial" w:cs="Arial"/>
                <w:b/>
                <w:color w:val="FFFFFF" w:themeColor="background1"/>
                <w:lang w:val="mn-MN"/>
              </w:rPr>
              <w:lastRenderedPageBreak/>
              <w:t>ХАВСРАЛТ 1: ХАРИЛЦААНЫ СТАНЦ / WALKIE TALKIE</w:t>
            </w:r>
          </w:p>
        </w:tc>
      </w:tr>
      <w:tr w:rsidR="00E52158" w:rsidRPr="00E25364" w14:paraId="5717B5E6" w14:textId="77777777" w:rsidTr="009421DA">
        <w:trPr>
          <w:trHeight w:val="76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A11CD13" w14:textId="77777777" w:rsidR="00E52158" w:rsidRPr="00CF30F4" w:rsidRDefault="00E52158" w:rsidP="00666BE0">
            <w:pPr>
              <w:spacing w:after="0" w:line="240" w:lineRule="auto"/>
              <w:rPr>
                <w:rFonts w:ascii="Arial" w:hAnsi="Arial" w:cs="Arial"/>
                <w:b/>
                <w:color w:val="FF0000"/>
                <w:sz w:val="20"/>
                <w:szCs w:val="20"/>
                <w:lang w:val="mn-MN"/>
              </w:rPr>
            </w:pPr>
            <w:r w:rsidRPr="00CF30F4">
              <w:rPr>
                <w:rFonts w:ascii="Arial" w:hAnsi="Arial" w:cs="Arial"/>
                <w:b/>
                <w:color w:val="FF0000"/>
                <w:sz w:val="20"/>
                <w:szCs w:val="20"/>
                <w:lang w:val="mn-MN"/>
              </w:rPr>
              <w:t xml:space="preserve">Санамж: </w:t>
            </w:r>
          </w:p>
          <w:p w14:paraId="37F506CD" w14:textId="64CEA7E8" w:rsidR="00E52158" w:rsidRPr="00CF30F4" w:rsidRDefault="009421DA" w:rsidP="006D5A7B">
            <w:pPr>
              <w:pStyle w:val="ListParagraph"/>
              <w:numPr>
                <w:ilvl w:val="0"/>
                <w:numId w:val="7"/>
              </w:numPr>
              <w:spacing w:after="0" w:line="240" w:lineRule="auto"/>
              <w:jc w:val="both"/>
              <w:rPr>
                <w:rFonts w:ascii="Arial" w:hAnsi="Arial" w:cs="Arial"/>
                <w:bCs/>
                <w:i/>
                <w:iCs/>
                <w:sz w:val="18"/>
                <w:szCs w:val="18"/>
                <w:lang w:val="mn-MN"/>
              </w:rPr>
            </w:pPr>
            <w:r w:rsidRPr="00CF30F4">
              <w:rPr>
                <w:rFonts w:ascii="Arial" w:hAnsi="Arial" w:cs="Arial"/>
                <w:bCs/>
                <w:i/>
                <w:iCs/>
                <w:sz w:val="18"/>
                <w:szCs w:val="18"/>
                <w:lang w:val="mn-MN"/>
              </w:rPr>
              <w:t xml:space="preserve">Хөдөлгөөнт станц гэдэг нь хөдөлгөөнт байдлаар ашиглагдах харилцааны </w:t>
            </w:r>
            <w:r w:rsidR="00E52158" w:rsidRPr="00CF30F4">
              <w:rPr>
                <w:rFonts w:ascii="Arial" w:hAnsi="Arial" w:cs="Arial"/>
                <w:bCs/>
                <w:i/>
                <w:iCs/>
                <w:sz w:val="18"/>
                <w:szCs w:val="18"/>
                <w:lang w:val="mn-MN"/>
              </w:rPr>
              <w:t>гар станц</w:t>
            </w:r>
            <w:r w:rsidRPr="00CF30F4">
              <w:rPr>
                <w:rFonts w:ascii="Arial" w:hAnsi="Arial" w:cs="Arial"/>
                <w:bCs/>
                <w:i/>
                <w:iCs/>
                <w:sz w:val="18"/>
                <w:szCs w:val="18"/>
                <w:lang w:val="mn-MN"/>
              </w:rPr>
              <w:t xml:space="preserve"> болон </w:t>
            </w:r>
            <w:r w:rsidR="00E52158" w:rsidRPr="00CF30F4">
              <w:rPr>
                <w:rFonts w:ascii="Arial" w:hAnsi="Arial" w:cs="Arial"/>
                <w:bCs/>
                <w:i/>
                <w:iCs/>
                <w:sz w:val="18"/>
                <w:szCs w:val="18"/>
                <w:lang w:val="mn-MN"/>
              </w:rPr>
              <w:t>машины станц</w:t>
            </w:r>
            <w:r w:rsidRPr="00CF30F4">
              <w:rPr>
                <w:rFonts w:ascii="Arial" w:hAnsi="Arial" w:cs="Arial"/>
                <w:bCs/>
                <w:i/>
                <w:iCs/>
                <w:sz w:val="18"/>
                <w:szCs w:val="18"/>
                <w:lang w:val="mn-MN"/>
              </w:rPr>
              <w:t>ыг хэлнэ.</w:t>
            </w:r>
          </w:p>
          <w:p w14:paraId="13C7125A" w14:textId="0148AAB2" w:rsidR="00E52158" w:rsidRPr="00CF30F4" w:rsidRDefault="009421DA" w:rsidP="006D5A7B">
            <w:pPr>
              <w:pStyle w:val="ListParagraph"/>
              <w:numPr>
                <w:ilvl w:val="0"/>
                <w:numId w:val="7"/>
              </w:numPr>
              <w:spacing w:after="0" w:line="240" w:lineRule="auto"/>
              <w:jc w:val="both"/>
              <w:rPr>
                <w:rFonts w:ascii="Arial" w:hAnsi="Arial" w:cs="Arial"/>
                <w:bCs/>
                <w:lang w:val="mn-MN"/>
              </w:rPr>
            </w:pPr>
            <w:r w:rsidRPr="00CF30F4">
              <w:rPr>
                <w:rFonts w:ascii="Arial" w:hAnsi="Arial" w:cs="Arial"/>
                <w:bCs/>
                <w:i/>
                <w:iCs/>
                <w:sz w:val="18"/>
                <w:szCs w:val="18"/>
                <w:lang w:val="mn-MN"/>
              </w:rPr>
              <w:t>Суурин станц гэдэг нь хөдөлгөөн бус байдлаар ашиглах харилцааны гар станц, машины станц болон дахин дамжуулах станцуудыг хэлнэ. Иймд та аль төрлийн станцыг ашиглахаас хамаарч тухайн станцын мэдээлэл хэсэгт төхөөрөмжийн мэдээллийг бөглөнө үү.</w:t>
            </w:r>
          </w:p>
        </w:tc>
      </w:tr>
      <w:tr w:rsidR="00E52158" w:rsidRPr="00CF30F4" w14:paraId="710EA1A6" w14:textId="77777777" w:rsidTr="006D5A7B">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3AA2307" w14:textId="18C2B6A4" w:rsidR="00E52158" w:rsidRPr="00CF30F4" w:rsidRDefault="009421DA" w:rsidP="006D5A7B">
            <w:pPr>
              <w:spacing w:after="0" w:line="240" w:lineRule="auto"/>
              <w:rPr>
                <w:rFonts w:ascii="Arial" w:hAnsi="Arial" w:cs="Arial"/>
                <w:b/>
                <w:sz w:val="20"/>
                <w:szCs w:val="20"/>
                <w:lang w:val="mn-MN"/>
              </w:rPr>
            </w:pPr>
            <w:r w:rsidRPr="00CF30F4">
              <w:rPr>
                <w:rFonts w:ascii="Arial" w:hAnsi="Arial" w:cs="Arial"/>
                <w:b/>
                <w:sz w:val="20"/>
                <w:szCs w:val="20"/>
                <w:lang w:val="mn-MN"/>
              </w:rPr>
              <w:t xml:space="preserve">1. ХӨДӨЛГӨӨНТ СТАНЦЫН </w:t>
            </w:r>
            <w:r w:rsidRPr="00CF30F4">
              <w:rPr>
                <w:rFonts w:ascii="Arial" w:hAnsi="Arial" w:cs="Arial"/>
                <w:b/>
                <w:bCs/>
                <w:sz w:val="20"/>
                <w:szCs w:val="20"/>
                <w:lang w:val="mn-MN"/>
              </w:rPr>
              <w:t xml:space="preserve">МЭДЭЭЛЭЛ </w:t>
            </w:r>
          </w:p>
        </w:tc>
      </w:tr>
      <w:tr w:rsidR="00E52158" w:rsidRPr="00CF30F4" w14:paraId="69EDBFCC" w14:textId="77777777" w:rsidTr="0005050A">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84D5620" w14:textId="78ED6B04" w:rsidR="00E52158" w:rsidRPr="00CF30F4" w:rsidRDefault="006D5A7B" w:rsidP="006D5A7B">
            <w:pPr>
              <w:pStyle w:val="ListParagraph"/>
              <w:numPr>
                <w:ilvl w:val="1"/>
                <w:numId w:val="23"/>
              </w:numPr>
              <w:spacing w:after="0" w:line="240" w:lineRule="auto"/>
              <w:rPr>
                <w:rFonts w:ascii="Arial" w:hAnsi="Arial" w:cs="Arial"/>
                <w:bCs/>
                <w:lang w:val="mn-MN"/>
              </w:rPr>
            </w:pPr>
            <w:r w:rsidRPr="00CF30F4">
              <w:rPr>
                <w:rFonts w:ascii="Arial" w:hAnsi="Arial" w:cs="Arial"/>
                <w:bCs/>
                <w:lang w:val="mn-MN"/>
              </w:rPr>
              <w:t xml:space="preserve"> </w:t>
            </w:r>
            <w:r w:rsidR="00E52158" w:rsidRPr="00CF30F4">
              <w:rPr>
                <w:rFonts w:ascii="Arial" w:hAnsi="Arial" w:cs="Arial"/>
                <w:bCs/>
                <w:lang w:val="mn-MN"/>
              </w:rPr>
              <w:t>Хөдөлгөөнт станцы</w:t>
            </w:r>
            <w:r w:rsidR="009421DA" w:rsidRPr="00CF30F4">
              <w:rPr>
                <w:rFonts w:ascii="Arial" w:hAnsi="Arial" w:cs="Arial"/>
                <w:bCs/>
                <w:lang w:val="mn-MN"/>
              </w:rPr>
              <w:t>г ашиглах хамрах хүрээ</w:t>
            </w:r>
            <w:r w:rsidR="00E52158" w:rsidRPr="00CF30F4">
              <w:rPr>
                <w:rFonts w:ascii="Arial" w:hAnsi="Arial" w:cs="Arial"/>
                <w:bCs/>
                <w:lang w:val="mn-MN"/>
              </w:rPr>
              <w:t xml:space="preserve"> </w:t>
            </w:r>
          </w:p>
        </w:tc>
      </w:tr>
      <w:tr w:rsidR="006D5A7B" w:rsidRPr="00CF30F4" w14:paraId="483D2B11" w14:textId="77777777" w:rsidTr="0005050A">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73F08AF" w14:textId="0A2C6E33" w:rsidR="006D5A7B" w:rsidRPr="00CF30F4" w:rsidRDefault="006D5A7B" w:rsidP="0005050A">
            <w:pPr>
              <w:spacing w:after="0" w:line="240" w:lineRule="auto"/>
              <w:rPr>
                <w:rFonts w:ascii="Arial" w:hAnsi="Arial" w:cs="Arial"/>
                <w:sz w:val="20"/>
                <w:szCs w:val="20"/>
                <w:lang w:val="mn-MN"/>
              </w:rPr>
            </w:pPr>
            <w:r w:rsidRPr="00CF30F4">
              <w:rPr>
                <w:rFonts w:ascii="Arial" w:eastAsia="Arial" w:hAnsi="Arial" w:cs="Arial"/>
                <w:sz w:val="20"/>
                <w:szCs w:val="20"/>
                <w:lang w:val="mn-MN"/>
              </w:rPr>
              <w:t>Хот, дүүрэг, сум, хамрах хүрээ, маршрут, ажиллах газрын нэр / City, province, area of coverage</w:t>
            </w:r>
          </w:p>
        </w:tc>
      </w:tr>
      <w:tr w:rsidR="006D5A7B" w:rsidRPr="00CF30F4" w14:paraId="4271D135" w14:textId="77777777" w:rsidTr="001B59FF">
        <w:trPr>
          <w:trHeight w:val="850"/>
        </w:trPr>
        <w:tc>
          <w:tcPr>
            <w:tcW w:w="5000" w:type="pct"/>
            <w:gridSpan w:val="10"/>
            <w:tcBorders>
              <w:top w:val="single" w:sz="4" w:space="0" w:color="auto"/>
              <w:left w:val="single" w:sz="4" w:space="0" w:color="auto"/>
              <w:bottom w:val="single" w:sz="4" w:space="0" w:color="auto"/>
              <w:right w:val="single" w:sz="4" w:space="0" w:color="auto"/>
            </w:tcBorders>
          </w:tcPr>
          <w:p w14:paraId="230CF077" w14:textId="77777777" w:rsidR="006D5A7B" w:rsidRPr="00CF30F4" w:rsidRDefault="006D5A7B" w:rsidP="001D27A6">
            <w:pPr>
              <w:spacing w:after="0" w:line="240" w:lineRule="auto"/>
              <w:rPr>
                <w:rFonts w:ascii="Arial" w:eastAsia="Arial" w:hAnsi="Arial" w:cs="Arial"/>
                <w:sz w:val="20"/>
                <w:szCs w:val="20"/>
                <w:lang w:val="mn-MN"/>
              </w:rPr>
            </w:pPr>
          </w:p>
        </w:tc>
      </w:tr>
      <w:tr w:rsidR="004337FB" w:rsidRPr="00CF30F4" w14:paraId="4D98830D" w14:textId="77777777" w:rsidTr="0005050A">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121411" w14:textId="11FCDD5E" w:rsidR="004337FB" w:rsidRPr="00CF30F4" w:rsidRDefault="004337FB" w:rsidP="006D5A7B">
            <w:pPr>
              <w:spacing w:after="0" w:line="240" w:lineRule="auto"/>
              <w:rPr>
                <w:rFonts w:ascii="Arial" w:eastAsia="Arial" w:hAnsi="Arial" w:cs="Arial"/>
                <w:bCs/>
                <w:sz w:val="20"/>
                <w:szCs w:val="20"/>
                <w:lang w:val="mn-MN"/>
              </w:rPr>
            </w:pPr>
            <w:r w:rsidRPr="00CF30F4">
              <w:rPr>
                <w:rFonts w:ascii="Arial" w:hAnsi="Arial" w:cs="Arial"/>
                <w:bCs/>
                <w:sz w:val="20"/>
                <w:szCs w:val="20"/>
                <w:lang w:val="mn-MN"/>
              </w:rPr>
              <w:t xml:space="preserve">1.2.Хөдөлгөөнт станцын </w:t>
            </w:r>
            <w:r w:rsidR="009421DA" w:rsidRPr="00CF30F4">
              <w:rPr>
                <w:rFonts w:ascii="Arial" w:hAnsi="Arial" w:cs="Arial"/>
                <w:bCs/>
                <w:sz w:val="20"/>
                <w:szCs w:val="20"/>
                <w:lang w:val="mn-MN"/>
              </w:rPr>
              <w:t xml:space="preserve">техникийн </w:t>
            </w:r>
            <w:r w:rsidRPr="00CF30F4">
              <w:rPr>
                <w:rFonts w:ascii="Arial" w:hAnsi="Arial" w:cs="Arial"/>
                <w:bCs/>
                <w:sz w:val="20"/>
                <w:szCs w:val="20"/>
                <w:lang w:val="mn-MN"/>
              </w:rPr>
              <w:t>үзүүлэлт / Mobile station details</w:t>
            </w:r>
          </w:p>
        </w:tc>
      </w:tr>
      <w:tr w:rsidR="009421DA" w:rsidRPr="00CF30F4" w14:paraId="08B6F318" w14:textId="77777777" w:rsidTr="00450D6B">
        <w:trPr>
          <w:trHeight w:val="624"/>
        </w:trPr>
        <w:tc>
          <w:tcPr>
            <w:tcW w:w="166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6EA72F3" w14:textId="25F0B1F6" w:rsidR="009421DA" w:rsidRPr="00CF30F4" w:rsidRDefault="009421DA" w:rsidP="009421DA">
            <w:pPr>
              <w:pStyle w:val="ListParagraph"/>
              <w:spacing w:after="0"/>
              <w:ind w:left="34"/>
              <w:jc w:val="both"/>
              <w:rPr>
                <w:rFonts w:ascii="Arial" w:eastAsia="Arial" w:hAnsi="Arial" w:cs="Arial"/>
                <w:lang w:val="mn-MN"/>
              </w:rPr>
            </w:pPr>
            <w:r w:rsidRPr="00CF30F4">
              <w:rPr>
                <w:rFonts w:ascii="Arial" w:eastAsia="Arial" w:hAnsi="Arial" w:cs="Arial"/>
                <w:lang w:val="mn-MN"/>
              </w:rPr>
              <w:t>Станцын төрөл /</w:t>
            </w:r>
            <w:r w:rsidRPr="00CF30F4">
              <w:rPr>
                <w:rFonts w:ascii="Arial" w:hAnsi="Arial" w:cs="Arial"/>
                <w:lang w:val="mn-MN"/>
              </w:rPr>
              <w:t xml:space="preserve"> Station type</w:t>
            </w:r>
          </w:p>
        </w:tc>
        <w:tc>
          <w:tcPr>
            <w:tcW w:w="168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48B5C2" w14:textId="5C7C0EF1" w:rsidR="009421DA" w:rsidRPr="00CF30F4" w:rsidRDefault="009421DA" w:rsidP="009421DA">
            <w:pPr>
              <w:pStyle w:val="ListParagraph"/>
              <w:spacing w:after="0"/>
              <w:ind w:left="34"/>
              <w:jc w:val="both"/>
              <w:rPr>
                <w:rFonts w:ascii="Arial" w:eastAsia="Arial" w:hAnsi="Arial" w:cs="Arial"/>
                <w:lang w:val="mn-MN"/>
              </w:rPr>
            </w:pPr>
            <w:r w:rsidRPr="00CF30F4">
              <w:rPr>
                <w:rFonts w:ascii="Arial" w:eastAsia="Arial" w:hAnsi="Arial" w:cs="Arial"/>
                <w:lang w:val="mn-MN"/>
              </w:rPr>
              <w:t>Төхөөрөмж үйлдвэрлэгчийн нэр, загвар / Manufacturer, model</w:t>
            </w:r>
          </w:p>
        </w:tc>
        <w:tc>
          <w:tcPr>
            <w:tcW w:w="1652"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83A790" w14:textId="77777777" w:rsidR="009421DA" w:rsidRPr="00CF30F4" w:rsidRDefault="009421DA" w:rsidP="009421DA">
            <w:pPr>
              <w:spacing w:after="0" w:line="240" w:lineRule="auto"/>
              <w:jc w:val="both"/>
              <w:rPr>
                <w:rFonts w:ascii="Arial" w:eastAsia="Arial" w:hAnsi="Arial" w:cs="Arial"/>
                <w:sz w:val="20"/>
                <w:szCs w:val="20"/>
                <w:lang w:val="mn-MN"/>
              </w:rPr>
            </w:pPr>
            <w:r w:rsidRPr="00CF30F4">
              <w:rPr>
                <w:rFonts w:ascii="Arial" w:eastAsia="Arial" w:hAnsi="Arial" w:cs="Arial"/>
                <w:sz w:val="20"/>
                <w:szCs w:val="20"/>
                <w:lang w:val="mn-MN"/>
              </w:rPr>
              <w:t>Тоо ширхэг / Quantity</w:t>
            </w:r>
          </w:p>
          <w:p w14:paraId="4F18E285" w14:textId="105D1E03" w:rsidR="009421DA" w:rsidRPr="00CF30F4" w:rsidRDefault="009421DA" w:rsidP="009421DA">
            <w:pPr>
              <w:spacing w:after="0" w:line="240" w:lineRule="auto"/>
              <w:jc w:val="both"/>
              <w:rPr>
                <w:rFonts w:ascii="Arial" w:eastAsia="Arial" w:hAnsi="Arial" w:cs="Arial"/>
                <w:b/>
                <w:sz w:val="20"/>
                <w:szCs w:val="20"/>
                <w:lang w:val="mn-MN"/>
              </w:rPr>
            </w:pPr>
          </w:p>
        </w:tc>
      </w:tr>
      <w:tr w:rsidR="009421DA" w:rsidRPr="00CF30F4" w14:paraId="680BE2A0" w14:textId="77777777" w:rsidTr="00EF5A9F">
        <w:trPr>
          <w:trHeight w:val="454"/>
        </w:trPr>
        <w:tc>
          <w:tcPr>
            <w:tcW w:w="16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5D674E" w14:textId="1DE7F3CD" w:rsidR="009421DA" w:rsidRPr="00CF30F4" w:rsidRDefault="00000000" w:rsidP="00EF5A9F">
            <w:pPr>
              <w:pStyle w:val="ListParagraph"/>
              <w:spacing w:after="0"/>
              <w:ind w:left="34"/>
              <w:rPr>
                <w:rFonts w:ascii="Arial" w:eastAsia="Arial" w:hAnsi="Arial" w:cs="Arial"/>
                <w:lang w:val="mn-MN"/>
              </w:rPr>
            </w:pPr>
            <w:sdt>
              <w:sdtPr>
                <w:rPr>
                  <w:rFonts w:ascii="Arial" w:hAnsi="Arial" w:cs="Arial"/>
                  <w:lang w:val="mn-MN"/>
                </w:rPr>
                <w:id w:val="797109102"/>
                <w14:checkbox>
                  <w14:checked w14:val="0"/>
                  <w14:checkedState w14:val="2612" w14:font="MS Gothic"/>
                  <w14:uncheckedState w14:val="2610" w14:font="MS Gothic"/>
                </w14:checkbox>
              </w:sdtPr>
              <w:sdtContent>
                <w:r w:rsidR="009421DA" w:rsidRPr="00CF30F4">
                  <w:rPr>
                    <w:rFonts w:ascii="MS Gothic" w:eastAsia="MS Gothic" w:hAnsi="MS Gothic" w:cs="Arial"/>
                    <w:lang w:val="mn-MN"/>
                  </w:rPr>
                  <w:t>☐</w:t>
                </w:r>
              </w:sdtContent>
            </w:sdt>
            <w:r w:rsidR="009421DA" w:rsidRPr="00CF30F4">
              <w:rPr>
                <w:rFonts w:ascii="Arial" w:hAnsi="Arial" w:cs="Arial"/>
                <w:lang w:val="mn-MN"/>
              </w:rPr>
              <w:t xml:space="preserve"> Гар станц</w:t>
            </w:r>
          </w:p>
        </w:tc>
        <w:tc>
          <w:tcPr>
            <w:tcW w:w="16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50FFD0" w14:textId="312A016C" w:rsidR="009421DA" w:rsidRPr="00CF30F4" w:rsidRDefault="009421DA" w:rsidP="00EF5A9F">
            <w:pPr>
              <w:spacing w:after="0" w:line="240" w:lineRule="auto"/>
              <w:rPr>
                <w:rFonts w:ascii="Arial" w:hAnsi="Arial" w:cs="Arial"/>
                <w:sz w:val="20"/>
                <w:szCs w:val="20"/>
                <w:lang w:val="mn-MN"/>
              </w:rPr>
            </w:pPr>
          </w:p>
        </w:tc>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2BEBB" w14:textId="0CA91B3C" w:rsidR="009421DA" w:rsidRPr="00CF30F4" w:rsidRDefault="009421DA" w:rsidP="00EF5A9F">
            <w:pPr>
              <w:spacing w:after="0" w:line="240" w:lineRule="auto"/>
              <w:rPr>
                <w:rFonts w:ascii="Arial" w:eastAsia="Arial" w:hAnsi="Arial" w:cs="Arial"/>
                <w:sz w:val="20"/>
                <w:szCs w:val="20"/>
                <w:lang w:val="mn-MN"/>
              </w:rPr>
            </w:pPr>
          </w:p>
        </w:tc>
      </w:tr>
      <w:tr w:rsidR="009421DA" w:rsidRPr="00CF30F4" w14:paraId="573FC1F4" w14:textId="77777777" w:rsidTr="00EF5A9F">
        <w:trPr>
          <w:trHeight w:val="454"/>
        </w:trPr>
        <w:tc>
          <w:tcPr>
            <w:tcW w:w="16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DA39D9" w14:textId="6680CA40" w:rsidR="009421DA" w:rsidRPr="00CF30F4" w:rsidRDefault="00000000" w:rsidP="00EF5A9F">
            <w:pPr>
              <w:pStyle w:val="ListParagraph"/>
              <w:spacing w:after="0"/>
              <w:ind w:left="34"/>
              <w:rPr>
                <w:rFonts w:ascii="Arial" w:eastAsia="Arial" w:hAnsi="Arial" w:cs="Arial"/>
                <w:lang w:val="mn-MN"/>
              </w:rPr>
            </w:pPr>
            <w:sdt>
              <w:sdtPr>
                <w:rPr>
                  <w:rFonts w:ascii="Arial" w:hAnsi="Arial" w:cs="Arial"/>
                  <w:lang w:val="mn-MN"/>
                </w:rPr>
                <w:id w:val="-1465198661"/>
                <w14:checkbox>
                  <w14:checked w14:val="0"/>
                  <w14:checkedState w14:val="2612" w14:font="MS Gothic"/>
                  <w14:uncheckedState w14:val="2610" w14:font="MS Gothic"/>
                </w14:checkbox>
              </w:sdtPr>
              <w:sdtContent>
                <w:r w:rsidR="009421DA" w:rsidRPr="00CF30F4">
                  <w:rPr>
                    <w:rFonts w:ascii="MS Gothic" w:eastAsia="MS Gothic" w:hAnsi="MS Gothic" w:cs="Arial" w:hint="eastAsia"/>
                    <w:lang w:val="mn-MN"/>
                  </w:rPr>
                  <w:t>☐</w:t>
                </w:r>
              </w:sdtContent>
            </w:sdt>
            <w:r w:rsidR="009421DA" w:rsidRPr="00CF30F4">
              <w:rPr>
                <w:rFonts w:ascii="Arial" w:hAnsi="Arial" w:cs="Arial"/>
                <w:lang w:val="mn-MN"/>
              </w:rPr>
              <w:t xml:space="preserve"> Машины станц</w:t>
            </w:r>
          </w:p>
        </w:tc>
        <w:tc>
          <w:tcPr>
            <w:tcW w:w="16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EA1B3C" w14:textId="4D78101D" w:rsidR="009421DA" w:rsidRPr="00CF30F4" w:rsidRDefault="009421DA" w:rsidP="00EF5A9F">
            <w:pPr>
              <w:spacing w:after="0" w:line="247" w:lineRule="auto"/>
              <w:rPr>
                <w:rFonts w:ascii="Arial" w:eastAsia="Arial" w:hAnsi="Arial" w:cs="Arial"/>
                <w:sz w:val="20"/>
                <w:szCs w:val="20"/>
                <w:lang w:val="mn-MN"/>
              </w:rPr>
            </w:pPr>
          </w:p>
        </w:tc>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3D217" w14:textId="77777777" w:rsidR="009421DA" w:rsidRPr="00CF30F4" w:rsidRDefault="009421DA" w:rsidP="00EF5A9F">
            <w:pPr>
              <w:spacing w:after="0" w:line="240" w:lineRule="auto"/>
              <w:rPr>
                <w:rFonts w:ascii="Arial" w:eastAsia="Arial" w:hAnsi="Arial" w:cs="Arial"/>
                <w:sz w:val="20"/>
                <w:szCs w:val="20"/>
                <w:lang w:val="mn-MN"/>
              </w:rPr>
            </w:pPr>
          </w:p>
        </w:tc>
      </w:tr>
      <w:tr w:rsidR="00267D3D" w:rsidRPr="00CF30F4" w14:paraId="0E05FA42" w14:textId="77777777" w:rsidTr="00267D3D">
        <w:trPr>
          <w:trHeight w:val="587"/>
        </w:trPr>
        <w:tc>
          <w:tcPr>
            <w:tcW w:w="166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559862" w14:textId="2D5EF8BD" w:rsidR="00267D3D" w:rsidRPr="00CF30F4" w:rsidRDefault="00267D3D" w:rsidP="007C53DB">
            <w:pPr>
              <w:spacing w:after="0" w:line="240" w:lineRule="auto"/>
              <w:jc w:val="both"/>
              <w:rPr>
                <w:rFonts w:ascii="Arial" w:hAnsi="Arial" w:cs="Arial"/>
                <w:sz w:val="20"/>
                <w:szCs w:val="20"/>
                <w:lang w:val="mn-MN"/>
              </w:rPr>
            </w:pPr>
            <w:r w:rsidRPr="00CF30F4">
              <w:rPr>
                <w:rFonts w:ascii="Arial" w:eastAsia="Arial" w:hAnsi="Arial" w:cs="Arial"/>
                <w:sz w:val="20"/>
                <w:szCs w:val="20"/>
                <w:lang w:val="mn-MN"/>
              </w:rPr>
              <w:t>Гаралтын чадал (Вт) / Power (W)</w:t>
            </w:r>
          </w:p>
        </w:tc>
        <w:tc>
          <w:tcPr>
            <w:tcW w:w="3336"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0E84B4" w14:textId="03E89E1F" w:rsidR="00267D3D" w:rsidRPr="00CF30F4" w:rsidRDefault="00267D3D" w:rsidP="00267D3D">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Үйлчлэх хүрээ (м) / Radius of service (m)</w:t>
            </w:r>
          </w:p>
        </w:tc>
      </w:tr>
      <w:tr w:rsidR="00267D3D" w:rsidRPr="00CF30F4" w14:paraId="0617BAE2" w14:textId="77777777" w:rsidTr="00267D3D">
        <w:trPr>
          <w:trHeight w:val="454"/>
        </w:trPr>
        <w:tc>
          <w:tcPr>
            <w:tcW w:w="16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19D28" w14:textId="53D41833" w:rsidR="00267D3D" w:rsidRPr="00CF30F4" w:rsidRDefault="00000000" w:rsidP="00EF5A9F">
            <w:pPr>
              <w:pStyle w:val="ListParagraph"/>
              <w:spacing w:after="0"/>
              <w:ind w:left="34"/>
              <w:rPr>
                <w:rFonts w:ascii="Arial" w:hAnsi="Arial" w:cs="Arial"/>
                <w:lang w:val="mn-MN"/>
              </w:rPr>
            </w:pPr>
            <w:sdt>
              <w:sdtPr>
                <w:rPr>
                  <w:rFonts w:ascii="Arial" w:hAnsi="Arial" w:cs="Arial"/>
                  <w:lang w:val="mn-MN"/>
                </w:rPr>
                <w:id w:val="-327212136"/>
                <w14:checkbox>
                  <w14:checked w14:val="0"/>
                  <w14:checkedState w14:val="2612" w14:font="MS Gothic"/>
                  <w14:uncheckedState w14:val="2610" w14:font="MS Gothic"/>
                </w14:checkbox>
              </w:sdtPr>
              <w:sdtContent>
                <w:r w:rsidR="00267D3D" w:rsidRPr="00CF30F4">
                  <w:rPr>
                    <w:rFonts w:ascii="MS Gothic" w:eastAsia="MS Gothic" w:hAnsi="MS Gothic" w:cs="Arial"/>
                    <w:lang w:val="mn-MN"/>
                  </w:rPr>
                  <w:t>☐</w:t>
                </w:r>
              </w:sdtContent>
            </w:sdt>
            <w:r w:rsidR="00267D3D" w:rsidRPr="00CF30F4">
              <w:rPr>
                <w:rFonts w:ascii="Arial" w:hAnsi="Arial" w:cs="Arial"/>
                <w:lang w:val="mn-MN"/>
              </w:rPr>
              <w:t xml:space="preserve"> Гар станц:</w:t>
            </w:r>
          </w:p>
        </w:tc>
        <w:tc>
          <w:tcPr>
            <w:tcW w:w="333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1D9632" w14:textId="77777777" w:rsidR="00267D3D" w:rsidRPr="00CF30F4" w:rsidRDefault="00267D3D" w:rsidP="00EF5A9F">
            <w:pPr>
              <w:spacing w:after="0" w:line="240" w:lineRule="auto"/>
              <w:rPr>
                <w:rFonts w:ascii="Arial" w:eastAsia="Arial" w:hAnsi="Arial" w:cs="Arial"/>
                <w:sz w:val="20"/>
                <w:szCs w:val="20"/>
                <w:lang w:val="mn-MN"/>
              </w:rPr>
            </w:pPr>
          </w:p>
        </w:tc>
      </w:tr>
      <w:tr w:rsidR="00267D3D" w:rsidRPr="00CF30F4" w14:paraId="4EAA2194" w14:textId="77777777" w:rsidTr="00267D3D">
        <w:trPr>
          <w:trHeight w:val="454"/>
        </w:trPr>
        <w:tc>
          <w:tcPr>
            <w:tcW w:w="16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D893B0" w14:textId="3FF8E91D" w:rsidR="00267D3D" w:rsidRPr="00CF30F4" w:rsidRDefault="00000000" w:rsidP="00EF5A9F">
            <w:pPr>
              <w:pStyle w:val="ListParagraph"/>
              <w:spacing w:after="0"/>
              <w:ind w:left="34"/>
              <w:rPr>
                <w:rFonts w:ascii="Arial" w:hAnsi="Arial" w:cs="Arial"/>
                <w:lang w:val="mn-MN"/>
              </w:rPr>
            </w:pPr>
            <w:sdt>
              <w:sdtPr>
                <w:rPr>
                  <w:rFonts w:ascii="Arial" w:hAnsi="Arial" w:cs="Arial"/>
                  <w:lang w:val="mn-MN"/>
                </w:rPr>
                <w:id w:val="-739014596"/>
                <w14:checkbox>
                  <w14:checked w14:val="0"/>
                  <w14:checkedState w14:val="2612" w14:font="MS Gothic"/>
                  <w14:uncheckedState w14:val="2610" w14:font="MS Gothic"/>
                </w14:checkbox>
              </w:sdtPr>
              <w:sdtContent>
                <w:r w:rsidR="00267D3D" w:rsidRPr="00CF30F4">
                  <w:rPr>
                    <w:rFonts w:ascii="MS Gothic" w:eastAsia="MS Gothic" w:hAnsi="MS Gothic" w:cs="Arial" w:hint="eastAsia"/>
                    <w:lang w:val="mn-MN"/>
                  </w:rPr>
                  <w:t>☐</w:t>
                </w:r>
              </w:sdtContent>
            </w:sdt>
            <w:r w:rsidR="00267D3D" w:rsidRPr="00CF30F4">
              <w:rPr>
                <w:rFonts w:ascii="Arial" w:hAnsi="Arial" w:cs="Arial"/>
                <w:lang w:val="mn-MN"/>
              </w:rPr>
              <w:t xml:space="preserve"> Машины станц:</w:t>
            </w:r>
          </w:p>
        </w:tc>
        <w:tc>
          <w:tcPr>
            <w:tcW w:w="333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032B8B" w14:textId="77777777" w:rsidR="00267D3D" w:rsidRPr="00CF30F4" w:rsidRDefault="00267D3D" w:rsidP="00EF5A9F">
            <w:pPr>
              <w:spacing w:after="0" w:line="240" w:lineRule="auto"/>
              <w:rPr>
                <w:rFonts w:ascii="Arial" w:eastAsia="Arial" w:hAnsi="Arial" w:cs="Arial"/>
                <w:sz w:val="20"/>
                <w:szCs w:val="20"/>
                <w:lang w:val="mn-MN"/>
              </w:rPr>
            </w:pPr>
          </w:p>
        </w:tc>
      </w:tr>
      <w:tr w:rsidR="007C53DB" w:rsidRPr="00E25364" w14:paraId="36CD9C28" w14:textId="77777777" w:rsidTr="00450D6B">
        <w:trPr>
          <w:trHeight w:val="729"/>
        </w:trPr>
        <w:tc>
          <w:tcPr>
            <w:tcW w:w="166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2A3E20" w14:textId="62D007D6" w:rsidR="007C53DB" w:rsidRPr="00CF30F4" w:rsidRDefault="007C53DB" w:rsidP="007C53DB">
            <w:pPr>
              <w:spacing w:after="0" w:line="240" w:lineRule="auto"/>
              <w:rPr>
                <w:rFonts w:ascii="Arial" w:hAnsi="Arial" w:cs="Arial"/>
                <w:sz w:val="20"/>
                <w:szCs w:val="20"/>
                <w:lang w:val="mn-MN"/>
              </w:rPr>
            </w:pPr>
            <w:r w:rsidRPr="00CF30F4">
              <w:rPr>
                <w:rFonts w:ascii="Arial" w:hAnsi="Arial" w:cs="Arial"/>
                <w:sz w:val="20"/>
                <w:szCs w:val="20"/>
                <w:lang w:val="mn-MN"/>
              </w:rPr>
              <w:t>Нэвтрүүлэх технологи / Transmitting technology</w:t>
            </w:r>
          </w:p>
        </w:tc>
        <w:tc>
          <w:tcPr>
            <w:tcW w:w="168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9E1702" w14:textId="40D1588D" w:rsidR="007C53DB" w:rsidRPr="00CF30F4" w:rsidRDefault="007C53DB" w:rsidP="007C53DB">
            <w:pPr>
              <w:spacing w:after="0" w:line="240" w:lineRule="auto"/>
              <w:rPr>
                <w:rFonts w:ascii="Arial" w:eastAsia="Arial" w:hAnsi="Arial" w:cs="Arial"/>
                <w:b/>
                <w:sz w:val="20"/>
                <w:szCs w:val="20"/>
                <w:lang w:val="mn-MN"/>
              </w:rPr>
            </w:pPr>
            <w:r w:rsidRPr="00CF30F4">
              <w:rPr>
                <w:rFonts w:ascii="Arial" w:eastAsia="Arial" w:hAnsi="Arial" w:cs="Arial"/>
                <w:sz w:val="20"/>
                <w:szCs w:val="20"/>
                <w:lang w:val="mn-MN"/>
              </w:rPr>
              <w:t>Ажиллах боломжтой давтамжийн зурвас (МГц) / Available frequency band (MHz)</w:t>
            </w:r>
          </w:p>
        </w:tc>
        <w:tc>
          <w:tcPr>
            <w:tcW w:w="1652"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3EE8CC" w14:textId="77777777" w:rsidR="007C53DB" w:rsidRPr="00CF30F4" w:rsidRDefault="007C53DB" w:rsidP="007C53DB">
            <w:pPr>
              <w:tabs>
                <w:tab w:val="left" w:pos="2400"/>
              </w:tabs>
              <w:spacing w:after="0" w:line="240" w:lineRule="auto"/>
              <w:rPr>
                <w:rFonts w:ascii="Arial" w:hAnsi="Arial" w:cs="Arial"/>
                <w:sz w:val="20"/>
                <w:szCs w:val="20"/>
                <w:lang w:val="mn-MN"/>
              </w:rPr>
            </w:pPr>
            <w:r w:rsidRPr="00CF30F4">
              <w:rPr>
                <w:rFonts w:ascii="Arial" w:hAnsi="Arial" w:cs="Arial"/>
                <w:sz w:val="20"/>
                <w:szCs w:val="20"/>
                <w:lang w:val="mn-MN"/>
              </w:rPr>
              <w:t>Зурвасын өргөн (МГц) /</w:t>
            </w:r>
          </w:p>
          <w:p w14:paraId="2EE58936" w14:textId="61C975E8" w:rsidR="007C53DB" w:rsidRPr="00CF30F4" w:rsidRDefault="007C53DB" w:rsidP="007C53DB">
            <w:pPr>
              <w:spacing w:after="0" w:line="240" w:lineRule="auto"/>
              <w:rPr>
                <w:rFonts w:ascii="Arial" w:hAnsi="Arial" w:cs="Arial"/>
                <w:sz w:val="20"/>
                <w:szCs w:val="20"/>
                <w:lang w:val="mn-MN"/>
              </w:rPr>
            </w:pPr>
            <w:r w:rsidRPr="00CF30F4">
              <w:rPr>
                <w:rFonts w:ascii="Arial" w:hAnsi="Arial" w:cs="Arial"/>
                <w:sz w:val="20"/>
                <w:szCs w:val="20"/>
                <w:lang w:val="mn-MN"/>
              </w:rPr>
              <w:t>Frequency bandwidth  (MHz)</w:t>
            </w:r>
          </w:p>
        </w:tc>
      </w:tr>
      <w:tr w:rsidR="007C53DB" w:rsidRPr="00CF30F4" w14:paraId="2490912A" w14:textId="77777777" w:rsidTr="001B59FF">
        <w:trPr>
          <w:trHeight w:val="850"/>
        </w:trPr>
        <w:tc>
          <w:tcPr>
            <w:tcW w:w="1664" w:type="pct"/>
            <w:gridSpan w:val="4"/>
            <w:tcBorders>
              <w:top w:val="single" w:sz="4" w:space="0" w:color="auto"/>
              <w:left w:val="single" w:sz="4" w:space="0" w:color="auto"/>
              <w:bottom w:val="single" w:sz="4" w:space="0" w:color="auto"/>
              <w:right w:val="single" w:sz="4" w:space="0" w:color="auto"/>
            </w:tcBorders>
          </w:tcPr>
          <w:p w14:paraId="7548E927" w14:textId="77777777" w:rsidR="007C53DB" w:rsidRPr="00CF30F4" w:rsidRDefault="00000000" w:rsidP="007C53DB">
            <w:pPr>
              <w:spacing w:after="0" w:line="240" w:lineRule="auto"/>
              <w:rPr>
                <w:rFonts w:ascii="Arial" w:hAnsi="Arial" w:cs="Arial"/>
                <w:sz w:val="20"/>
                <w:szCs w:val="20"/>
                <w:lang w:val="mn-MN"/>
              </w:rPr>
            </w:pPr>
            <w:sdt>
              <w:sdtPr>
                <w:rPr>
                  <w:rFonts w:ascii="Arial" w:hAnsi="Arial" w:cs="Arial"/>
                  <w:sz w:val="20"/>
                  <w:szCs w:val="20"/>
                  <w:lang w:val="mn-MN"/>
                </w:rPr>
                <w:id w:val="-939145176"/>
                <w14:checkbox>
                  <w14:checked w14:val="0"/>
                  <w14:checkedState w14:val="2612" w14:font="MS Gothic"/>
                  <w14:uncheckedState w14:val="2610" w14:font="MS Gothic"/>
                </w14:checkbox>
              </w:sdtPr>
              <w:sdtContent>
                <w:r w:rsidR="007C53DB" w:rsidRPr="00CF30F4">
                  <w:rPr>
                    <w:rFonts w:ascii="MS Gothic" w:eastAsia="MS Gothic" w:hAnsi="MS Gothic" w:cs="Arial"/>
                    <w:sz w:val="20"/>
                    <w:szCs w:val="20"/>
                    <w:lang w:val="mn-MN"/>
                  </w:rPr>
                  <w:t>☐</w:t>
                </w:r>
              </w:sdtContent>
            </w:sdt>
            <w:r w:rsidR="007C53DB" w:rsidRPr="00CF30F4">
              <w:rPr>
                <w:rFonts w:ascii="Arial" w:hAnsi="Arial" w:cs="Arial"/>
                <w:sz w:val="20"/>
                <w:szCs w:val="20"/>
                <w:lang w:val="mn-MN"/>
              </w:rPr>
              <w:t xml:space="preserve"> Aналог / analogue</w:t>
            </w:r>
          </w:p>
          <w:p w14:paraId="4E5B9A42" w14:textId="0925694B" w:rsidR="007C53DB" w:rsidRPr="00CF30F4" w:rsidRDefault="00000000" w:rsidP="007C53DB">
            <w:pPr>
              <w:spacing w:after="0" w:line="240" w:lineRule="auto"/>
              <w:rPr>
                <w:rFonts w:ascii="Arial" w:hAnsi="Arial" w:cs="Arial"/>
                <w:sz w:val="20"/>
                <w:szCs w:val="20"/>
                <w:lang w:val="mn-MN"/>
              </w:rPr>
            </w:pPr>
            <w:sdt>
              <w:sdtPr>
                <w:rPr>
                  <w:rFonts w:ascii="Arial" w:hAnsi="Arial" w:cs="Arial"/>
                  <w:sz w:val="20"/>
                  <w:szCs w:val="20"/>
                  <w:lang w:val="mn-MN"/>
                </w:rPr>
                <w:id w:val="1131907881"/>
                <w14:checkbox>
                  <w14:checked w14:val="0"/>
                  <w14:checkedState w14:val="2612" w14:font="MS Gothic"/>
                  <w14:uncheckedState w14:val="2610" w14:font="MS Gothic"/>
                </w14:checkbox>
              </w:sdtPr>
              <w:sdtContent>
                <w:r w:rsidR="007C53DB" w:rsidRPr="00CF30F4">
                  <w:rPr>
                    <w:rFonts w:ascii="MS Gothic" w:eastAsia="MS Gothic" w:hAnsi="MS Gothic" w:cs="Arial"/>
                    <w:sz w:val="20"/>
                    <w:szCs w:val="20"/>
                    <w:lang w:val="mn-MN"/>
                  </w:rPr>
                  <w:t>☐</w:t>
                </w:r>
              </w:sdtContent>
            </w:sdt>
            <w:r w:rsidR="007C53DB" w:rsidRPr="00CF30F4">
              <w:rPr>
                <w:rFonts w:ascii="Arial" w:hAnsi="Arial" w:cs="Arial"/>
                <w:sz w:val="20"/>
                <w:szCs w:val="20"/>
                <w:lang w:val="mn-MN"/>
              </w:rPr>
              <w:t xml:space="preserve"> Тоон / digital</w:t>
            </w:r>
          </w:p>
        </w:tc>
        <w:tc>
          <w:tcPr>
            <w:tcW w:w="1684" w:type="pct"/>
            <w:gridSpan w:val="4"/>
            <w:tcBorders>
              <w:top w:val="single" w:sz="4" w:space="0" w:color="auto"/>
              <w:left w:val="single" w:sz="4" w:space="0" w:color="auto"/>
              <w:bottom w:val="single" w:sz="4" w:space="0" w:color="auto"/>
              <w:right w:val="single" w:sz="4" w:space="0" w:color="auto"/>
            </w:tcBorders>
          </w:tcPr>
          <w:p w14:paraId="2B39B7E9" w14:textId="77777777" w:rsidR="007C53DB" w:rsidRPr="00CF30F4" w:rsidRDefault="007C53DB" w:rsidP="007C53DB">
            <w:pPr>
              <w:spacing w:after="0" w:line="240" w:lineRule="auto"/>
              <w:rPr>
                <w:rFonts w:ascii="Arial" w:eastAsia="Arial" w:hAnsi="Arial" w:cs="Arial"/>
                <w:sz w:val="20"/>
                <w:szCs w:val="20"/>
                <w:lang w:val="mn-MN"/>
              </w:rPr>
            </w:pPr>
          </w:p>
        </w:tc>
        <w:tc>
          <w:tcPr>
            <w:tcW w:w="1652" w:type="pct"/>
            <w:gridSpan w:val="2"/>
            <w:tcBorders>
              <w:top w:val="single" w:sz="4" w:space="0" w:color="auto"/>
              <w:left w:val="single" w:sz="4" w:space="0" w:color="auto"/>
              <w:bottom w:val="single" w:sz="4" w:space="0" w:color="auto"/>
              <w:right w:val="single" w:sz="4" w:space="0" w:color="auto"/>
            </w:tcBorders>
          </w:tcPr>
          <w:p w14:paraId="3B787A5A" w14:textId="17F0CE76" w:rsidR="007C53DB" w:rsidRPr="00CF30F4" w:rsidRDefault="00000000" w:rsidP="007C53DB">
            <w:pPr>
              <w:spacing w:after="0" w:line="240" w:lineRule="auto"/>
              <w:rPr>
                <w:rFonts w:ascii="Arial" w:hAnsi="Arial" w:cs="Arial"/>
                <w:sz w:val="20"/>
                <w:szCs w:val="20"/>
                <w:lang w:val="mn-MN"/>
              </w:rPr>
            </w:pPr>
            <w:sdt>
              <w:sdtPr>
                <w:rPr>
                  <w:rFonts w:ascii="Arial" w:hAnsi="Arial" w:cs="Arial"/>
                  <w:sz w:val="20"/>
                  <w:szCs w:val="20"/>
                  <w:lang w:val="mn-MN"/>
                </w:rPr>
                <w:id w:val="984823341"/>
                <w14:checkbox>
                  <w14:checked w14:val="0"/>
                  <w14:checkedState w14:val="2612" w14:font="MS Gothic"/>
                  <w14:uncheckedState w14:val="2610" w14:font="MS Gothic"/>
                </w14:checkbox>
              </w:sdtPr>
              <w:sdtContent>
                <w:r w:rsidR="007C53DB" w:rsidRPr="00CF30F4">
                  <w:rPr>
                    <w:rFonts w:ascii="Segoe UI Symbol" w:eastAsia="MS Gothic" w:hAnsi="Segoe UI Symbol" w:cs="Segoe UI Symbol"/>
                    <w:sz w:val="20"/>
                    <w:szCs w:val="20"/>
                    <w:lang w:val="mn-MN"/>
                  </w:rPr>
                  <w:t>☐</w:t>
                </w:r>
              </w:sdtContent>
            </w:sdt>
            <w:r w:rsidR="007C53DB" w:rsidRPr="00CF30F4">
              <w:rPr>
                <w:rFonts w:ascii="Arial" w:hAnsi="Arial" w:cs="Arial"/>
                <w:sz w:val="20"/>
                <w:szCs w:val="20"/>
                <w:lang w:val="mn-MN"/>
              </w:rPr>
              <w:t xml:space="preserve"> 6.5 кГц</w:t>
            </w:r>
          </w:p>
          <w:p w14:paraId="17FA93B5" w14:textId="11F2094F" w:rsidR="007C53DB" w:rsidRPr="00CF30F4" w:rsidRDefault="00000000" w:rsidP="007C53DB">
            <w:pPr>
              <w:spacing w:after="0" w:line="240" w:lineRule="auto"/>
              <w:rPr>
                <w:rFonts w:ascii="Arial" w:hAnsi="Arial" w:cs="Arial"/>
                <w:sz w:val="20"/>
                <w:szCs w:val="20"/>
                <w:lang w:val="mn-MN"/>
              </w:rPr>
            </w:pPr>
            <w:sdt>
              <w:sdtPr>
                <w:rPr>
                  <w:rFonts w:ascii="Arial" w:hAnsi="Arial" w:cs="Arial"/>
                  <w:sz w:val="20"/>
                  <w:szCs w:val="20"/>
                  <w:lang w:val="mn-MN"/>
                </w:rPr>
                <w:id w:val="998850162"/>
                <w14:checkbox>
                  <w14:checked w14:val="0"/>
                  <w14:checkedState w14:val="2612" w14:font="MS Gothic"/>
                  <w14:uncheckedState w14:val="2610" w14:font="MS Gothic"/>
                </w14:checkbox>
              </w:sdtPr>
              <w:sdtContent>
                <w:r w:rsidR="007C53DB" w:rsidRPr="00CF30F4">
                  <w:rPr>
                    <w:rFonts w:ascii="Segoe UI Symbol" w:eastAsia="MS Gothic" w:hAnsi="Segoe UI Symbol" w:cs="Segoe UI Symbol"/>
                    <w:sz w:val="20"/>
                    <w:szCs w:val="20"/>
                    <w:lang w:val="mn-MN"/>
                  </w:rPr>
                  <w:t>☐</w:t>
                </w:r>
              </w:sdtContent>
            </w:sdt>
            <w:r w:rsidR="007C53DB" w:rsidRPr="00CF30F4">
              <w:rPr>
                <w:rFonts w:ascii="Arial" w:hAnsi="Arial" w:cs="Arial"/>
                <w:sz w:val="20"/>
                <w:szCs w:val="20"/>
                <w:lang w:val="mn-MN"/>
              </w:rPr>
              <w:t xml:space="preserve"> 12.5 кГц</w:t>
            </w:r>
          </w:p>
          <w:p w14:paraId="605128A1" w14:textId="27ECBB04" w:rsidR="007C53DB" w:rsidRPr="00CF30F4" w:rsidRDefault="00000000" w:rsidP="007C53DB">
            <w:pPr>
              <w:tabs>
                <w:tab w:val="left" w:pos="2400"/>
              </w:tabs>
              <w:spacing w:after="0" w:line="240" w:lineRule="auto"/>
              <w:rPr>
                <w:rFonts w:ascii="Arial" w:hAnsi="Arial" w:cs="Arial"/>
                <w:sz w:val="20"/>
                <w:szCs w:val="20"/>
                <w:lang w:val="mn-MN"/>
              </w:rPr>
            </w:pPr>
            <w:sdt>
              <w:sdtPr>
                <w:rPr>
                  <w:rFonts w:ascii="Arial" w:hAnsi="Arial" w:cs="Arial"/>
                  <w:sz w:val="20"/>
                  <w:szCs w:val="20"/>
                  <w:lang w:val="mn-MN"/>
                </w:rPr>
                <w:id w:val="-400141488"/>
                <w14:checkbox>
                  <w14:checked w14:val="0"/>
                  <w14:checkedState w14:val="2612" w14:font="MS Gothic"/>
                  <w14:uncheckedState w14:val="2610" w14:font="MS Gothic"/>
                </w14:checkbox>
              </w:sdtPr>
              <w:sdtContent>
                <w:r w:rsidR="007C53DB" w:rsidRPr="00CF30F4">
                  <w:rPr>
                    <w:rFonts w:ascii="Segoe UI Symbol" w:eastAsia="MS Gothic" w:hAnsi="Segoe UI Symbol" w:cs="Segoe UI Symbol"/>
                    <w:sz w:val="20"/>
                    <w:szCs w:val="20"/>
                    <w:lang w:val="mn-MN"/>
                  </w:rPr>
                  <w:t>☐</w:t>
                </w:r>
              </w:sdtContent>
            </w:sdt>
            <w:r w:rsidR="007C53DB" w:rsidRPr="00CF30F4">
              <w:rPr>
                <w:rFonts w:ascii="Arial" w:hAnsi="Arial" w:cs="Arial"/>
                <w:sz w:val="20"/>
                <w:szCs w:val="20"/>
                <w:lang w:val="mn-MN"/>
              </w:rPr>
              <w:t xml:space="preserve"> 25 кГц</w:t>
            </w:r>
          </w:p>
        </w:tc>
      </w:tr>
      <w:tr w:rsidR="007C53DB" w:rsidRPr="00CF30F4" w14:paraId="7971C8E8" w14:textId="77777777" w:rsidTr="006D5A7B">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D42DF00" w14:textId="1AC533F6" w:rsidR="007C53DB" w:rsidRPr="00CF30F4" w:rsidRDefault="006D5A7B" w:rsidP="006D5A7B">
            <w:pPr>
              <w:spacing w:after="0" w:line="240" w:lineRule="auto"/>
              <w:rPr>
                <w:rFonts w:ascii="Arial" w:eastAsia="Arial" w:hAnsi="Arial" w:cs="Arial"/>
                <w:b/>
                <w:sz w:val="20"/>
                <w:szCs w:val="20"/>
                <w:lang w:val="mn-MN"/>
              </w:rPr>
            </w:pPr>
            <w:r w:rsidRPr="00CF30F4">
              <w:rPr>
                <w:rFonts w:ascii="Arial" w:eastAsia="Arial" w:hAnsi="Arial" w:cs="Arial"/>
                <w:b/>
                <w:sz w:val="20"/>
                <w:szCs w:val="20"/>
                <w:lang w:val="mn-MN"/>
              </w:rPr>
              <w:t xml:space="preserve">2. СУУРИН СТАНЦЫН МЭДЭЭЛЭЛ / </w:t>
            </w:r>
            <w:r w:rsidRPr="00CF30F4">
              <w:rPr>
                <w:rFonts w:ascii="Arial" w:hAnsi="Arial" w:cs="Arial"/>
                <w:b/>
                <w:bCs/>
                <w:sz w:val="20"/>
                <w:szCs w:val="20"/>
                <w:lang w:val="mn-MN"/>
              </w:rPr>
              <w:t>DEVICE INFORMATION OF FIXED STATION</w:t>
            </w:r>
          </w:p>
        </w:tc>
      </w:tr>
      <w:tr w:rsidR="007C53DB" w:rsidRPr="00CF30F4" w14:paraId="01F3F8CF" w14:textId="77777777" w:rsidTr="006D5A7B">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F2DFA9B" w14:textId="09FED27E" w:rsidR="007C53DB" w:rsidRPr="00CF30F4" w:rsidRDefault="007C53DB" w:rsidP="006D5A7B">
            <w:pPr>
              <w:spacing w:after="0" w:line="240" w:lineRule="auto"/>
              <w:rPr>
                <w:rFonts w:ascii="Arial" w:eastAsia="Arial" w:hAnsi="Arial" w:cs="Arial"/>
                <w:bCs/>
                <w:sz w:val="20"/>
                <w:szCs w:val="20"/>
                <w:lang w:val="mn-MN"/>
              </w:rPr>
            </w:pPr>
            <w:r w:rsidRPr="00CF30F4">
              <w:rPr>
                <w:rFonts w:ascii="Arial" w:eastAsia="Arial" w:hAnsi="Arial" w:cs="Arial"/>
                <w:bCs/>
                <w:sz w:val="20"/>
                <w:szCs w:val="20"/>
                <w:lang w:val="mn-MN"/>
              </w:rPr>
              <w:t>2.1 Суурин станцын хаяг, байршил / Location of fixed station</w:t>
            </w:r>
          </w:p>
        </w:tc>
      </w:tr>
      <w:tr w:rsidR="006D5A7B" w:rsidRPr="00CF30F4" w14:paraId="107511FC" w14:textId="77777777" w:rsidTr="006D5A7B">
        <w:trPr>
          <w:trHeight w:val="549"/>
        </w:trPr>
        <w:tc>
          <w:tcPr>
            <w:tcW w:w="111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D6994E" w14:textId="64CE3754" w:rsidR="006D5A7B" w:rsidRPr="00CF30F4" w:rsidRDefault="006D5A7B" w:rsidP="006D5A7B">
            <w:pPr>
              <w:spacing w:after="0" w:line="240" w:lineRule="auto"/>
              <w:jc w:val="center"/>
              <w:rPr>
                <w:rFonts w:ascii="Arial" w:eastAsia="Arial" w:hAnsi="Arial" w:cs="Arial"/>
                <w:b/>
                <w:sz w:val="20"/>
                <w:szCs w:val="20"/>
                <w:lang w:val="mn-MN"/>
              </w:rPr>
            </w:pPr>
            <w:r w:rsidRPr="00CF30F4">
              <w:rPr>
                <w:rFonts w:ascii="Arial" w:eastAsia="Arial" w:hAnsi="Arial" w:cs="Arial"/>
                <w:sz w:val="20"/>
                <w:szCs w:val="20"/>
                <w:lang w:val="mn-MN"/>
              </w:rPr>
              <w:t>Хот / Аймаг, | City / province</w:t>
            </w:r>
          </w:p>
        </w:tc>
        <w:tc>
          <w:tcPr>
            <w:tcW w:w="2016" w:type="pct"/>
            <w:gridSpan w:val="5"/>
            <w:tcBorders>
              <w:top w:val="single" w:sz="4" w:space="0" w:color="auto"/>
              <w:left w:val="single" w:sz="4" w:space="0" w:color="auto"/>
              <w:right w:val="single" w:sz="4" w:space="0" w:color="auto"/>
            </w:tcBorders>
            <w:shd w:val="clear" w:color="auto" w:fill="FFF2CC" w:themeFill="accent4" w:themeFillTint="33"/>
          </w:tcPr>
          <w:p w14:paraId="531E2C57" w14:textId="77777777" w:rsidR="006D5A7B" w:rsidRPr="00CF30F4" w:rsidRDefault="006D5A7B" w:rsidP="006D5A7B">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Сум, дүүрэг, хороо, хороолол / Area, district</w:t>
            </w:r>
          </w:p>
        </w:tc>
        <w:tc>
          <w:tcPr>
            <w:tcW w:w="1874" w:type="pct"/>
            <w:gridSpan w:val="4"/>
            <w:tcBorders>
              <w:top w:val="single" w:sz="4" w:space="0" w:color="auto"/>
              <w:left w:val="single" w:sz="4" w:space="0" w:color="auto"/>
              <w:right w:val="single" w:sz="4" w:space="0" w:color="auto"/>
            </w:tcBorders>
            <w:shd w:val="clear" w:color="auto" w:fill="FFF2CC" w:themeFill="accent4" w:themeFillTint="33"/>
          </w:tcPr>
          <w:p w14:paraId="0CA426E7" w14:textId="5D18E3A1" w:rsidR="006D5A7B" w:rsidRPr="00CF30F4" w:rsidRDefault="006D5A7B" w:rsidP="006D5A7B">
            <w:pPr>
              <w:spacing w:after="0" w:line="240" w:lineRule="auto"/>
              <w:jc w:val="center"/>
              <w:rPr>
                <w:rFonts w:ascii="Arial" w:eastAsia="Arial" w:hAnsi="Arial" w:cs="Arial"/>
                <w:b/>
                <w:sz w:val="20"/>
                <w:szCs w:val="20"/>
                <w:lang w:val="mn-MN"/>
              </w:rPr>
            </w:pPr>
            <w:r w:rsidRPr="00CF30F4">
              <w:rPr>
                <w:rFonts w:ascii="Arial" w:eastAsia="Arial" w:hAnsi="Arial" w:cs="Arial"/>
                <w:sz w:val="20"/>
                <w:szCs w:val="20"/>
                <w:lang w:val="mn-MN"/>
              </w:rPr>
              <w:t>Байрны нэр, дугаар / Apartment building number</w:t>
            </w:r>
          </w:p>
        </w:tc>
      </w:tr>
      <w:tr w:rsidR="006D5A7B" w:rsidRPr="00CF30F4" w14:paraId="755EBEAC" w14:textId="77777777" w:rsidTr="001B59FF">
        <w:trPr>
          <w:trHeight w:val="850"/>
        </w:trPr>
        <w:tc>
          <w:tcPr>
            <w:tcW w:w="1110" w:type="pct"/>
            <w:tcBorders>
              <w:top w:val="single" w:sz="4" w:space="0" w:color="auto"/>
              <w:left w:val="single" w:sz="4" w:space="0" w:color="auto"/>
              <w:bottom w:val="single" w:sz="4" w:space="0" w:color="auto"/>
              <w:right w:val="single" w:sz="4" w:space="0" w:color="auto"/>
            </w:tcBorders>
          </w:tcPr>
          <w:p w14:paraId="779C4604" w14:textId="77777777" w:rsidR="006D5A7B" w:rsidRPr="00CF30F4" w:rsidRDefault="006D5A7B" w:rsidP="007C53DB">
            <w:pPr>
              <w:spacing w:after="0" w:line="240" w:lineRule="auto"/>
              <w:rPr>
                <w:rFonts w:ascii="Arial" w:eastAsia="Arial" w:hAnsi="Arial" w:cs="Arial"/>
                <w:sz w:val="20"/>
                <w:szCs w:val="20"/>
                <w:lang w:val="mn-MN"/>
              </w:rPr>
            </w:pPr>
          </w:p>
        </w:tc>
        <w:tc>
          <w:tcPr>
            <w:tcW w:w="2016" w:type="pct"/>
            <w:gridSpan w:val="5"/>
            <w:tcBorders>
              <w:left w:val="single" w:sz="4" w:space="0" w:color="auto"/>
              <w:bottom w:val="single" w:sz="4" w:space="0" w:color="auto"/>
              <w:right w:val="single" w:sz="4" w:space="0" w:color="auto"/>
            </w:tcBorders>
          </w:tcPr>
          <w:p w14:paraId="0ED524A2" w14:textId="77777777" w:rsidR="006D5A7B" w:rsidRPr="00CF30F4" w:rsidRDefault="006D5A7B" w:rsidP="007C53DB">
            <w:pPr>
              <w:spacing w:after="0" w:line="240" w:lineRule="auto"/>
              <w:rPr>
                <w:rFonts w:ascii="Arial" w:eastAsia="Arial" w:hAnsi="Arial" w:cs="Arial"/>
                <w:sz w:val="20"/>
                <w:szCs w:val="20"/>
                <w:lang w:val="mn-MN"/>
              </w:rPr>
            </w:pPr>
          </w:p>
        </w:tc>
        <w:tc>
          <w:tcPr>
            <w:tcW w:w="1874" w:type="pct"/>
            <w:gridSpan w:val="4"/>
            <w:tcBorders>
              <w:left w:val="single" w:sz="4" w:space="0" w:color="auto"/>
              <w:bottom w:val="single" w:sz="4" w:space="0" w:color="auto"/>
              <w:right w:val="single" w:sz="4" w:space="0" w:color="auto"/>
            </w:tcBorders>
          </w:tcPr>
          <w:p w14:paraId="4136FB98" w14:textId="5E416BE5" w:rsidR="006D5A7B" w:rsidRPr="00CF30F4" w:rsidRDefault="006D5A7B" w:rsidP="007C53DB">
            <w:pPr>
              <w:spacing w:after="0" w:line="240" w:lineRule="auto"/>
              <w:rPr>
                <w:rFonts w:ascii="Arial" w:eastAsia="Arial" w:hAnsi="Arial" w:cs="Arial"/>
                <w:sz w:val="20"/>
                <w:szCs w:val="20"/>
                <w:lang w:val="mn-MN"/>
              </w:rPr>
            </w:pPr>
          </w:p>
        </w:tc>
      </w:tr>
      <w:tr w:rsidR="007C53DB" w:rsidRPr="00CF30F4" w14:paraId="0C9EA1A0" w14:textId="77777777" w:rsidTr="0005050A">
        <w:trPr>
          <w:trHeight w:val="340"/>
        </w:trPr>
        <w:tc>
          <w:tcPr>
            <w:tcW w:w="2525"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B43F62" w14:textId="1078FAC5" w:rsidR="007C53DB" w:rsidRPr="00CF30F4" w:rsidRDefault="007C53DB" w:rsidP="006D5A7B">
            <w:pPr>
              <w:spacing w:after="0" w:line="240" w:lineRule="auto"/>
              <w:jc w:val="center"/>
              <w:rPr>
                <w:rFonts w:ascii="Arial" w:eastAsia="Arial" w:hAnsi="Arial" w:cs="Arial"/>
                <w:b/>
                <w:sz w:val="20"/>
                <w:szCs w:val="20"/>
                <w:lang w:val="mn-MN"/>
              </w:rPr>
            </w:pPr>
            <w:r w:rsidRPr="00CF30F4">
              <w:rPr>
                <w:rFonts w:ascii="Arial" w:eastAsia="Arial" w:hAnsi="Arial" w:cs="Arial"/>
                <w:bCs/>
                <w:sz w:val="20"/>
                <w:szCs w:val="20"/>
                <w:lang w:val="mn-MN"/>
              </w:rPr>
              <w:t>Уртраг / Longitude / E</w:t>
            </w:r>
          </w:p>
        </w:tc>
        <w:tc>
          <w:tcPr>
            <w:tcW w:w="2475"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F08EAF" w14:textId="0C391A7B" w:rsidR="007C53DB" w:rsidRPr="00CF30F4" w:rsidRDefault="007C53DB" w:rsidP="006D5A7B">
            <w:pPr>
              <w:spacing w:after="0" w:line="240" w:lineRule="auto"/>
              <w:jc w:val="center"/>
              <w:rPr>
                <w:rFonts w:ascii="Arial" w:eastAsia="Arial" w:hAnsi="Arial" w:cs="Arial"/>
                <w:b/>
                <w:sz w:val="20"/>
                <w:szCs w:val="20"/>
                <w:lang w:val="mn-MN"/>
              </w:rPr>
            </w:pPr>
            <w:r w:rsidRPr="00CF30F4">
              <w:rPr>
                <w:rFonts w:ascii="Arial" w:eastAsia="Arial" w:hAnsi="Arial" w:cs="Arial"/>
                <w:bCs/>
                <w:sz w:val="20"/>
                <w:szCs w:val="20"/>
                <w:lang w:val="mn-MN"/>
              </w:rPr>
              <w:t>Өргөрөг / Latitude / N</w:t>
            </w:r>
          </w:p>
        </w:tc>
      </w:tr>
      <w:tr w:rsidR="007C53DB" w:rsidRPr="00CF30F4" w14:paraId="2360F91F" w14:textId="77777777" w:rsidTr="001B59FF">
        <w:trPr>
          <w:trHeight w:val="850"/>
        </w:trPr>
        <w:tc>
          <w:tcPr>
            <w:tcW w:w="2525" w:type="pct"/>
            <w:gridSpan w:val="5"/>
            <w:tcBorders>
              <w:top w:val="single" w:sz="4" w:space="0" w:color="auto"/>
              <w:left w:val="single" w:sz="4" w:space="0" w:color="auto"/>
              <w:bottom w:val="single" w:sz="4" w:space="0" w:color="auto"/>
              <w:right w:val="single" w:sz="4" w:space="0" w:color="auto"/>
            </w:tcBorders>
          </w:tcPr>
          <w:p w14:paraId="1BD77147" w14:textId="77777777" w:rsidR="007C53DB" w:rsidRPr="00CF30F4" w:rsidRDefault="007C53DB" w:rsidP="007C53DB">
            <w:pPr>
              <w:spacing w:after="0" w:line="240" w:lineRule="auto"/>
              <w:rPr>
                <w:rFonts w:ascii="Arial" w:eastAsia="Arial" w:hAnsi="Arial" w:cs="Arial"/>
                <w:bCs/>
                <w:sz w:val="20"/>
                <w:szCs w:val="20"/>
                <w:lang w:val="mn-MN"/>
              </w:rPr>
            </w:pPr>
          </w:p>
        </w:tc>
        <w:tc>
          <w:tcPr>
            <w:tcW w:w="2475" w:type="pct"/>
            <w:gridSpan w:val="5"/>
            <w:tcBorders>
              <w:top w:val="single" w:sz="4" w:space="0" w:color="auto"/>
              <w:left w:val="single" w:sz="4" w:space="0" w:color="auto"/>
              <w:bottom w:val="single" w:sz="4" w:space="0" w:color="auto"/>
              <w:right w:val="single" w:sz="4" w:space="0" w:color="auto"/>
            </w:tcBorders>
          </w:tcPr>
          <w:p w14:paraId="3321665E" w14:textId="77777777" w:rsidR="007C53DB" w:rsidRPr="00CF30F4" w:rsidRDefault="007C53DB" w:rsidP="007C53DB">
            <w:pPr>
              <w:spacing w:after="0" w:line="240" w:lineRule="auto"/>
              <w:rPr>
                <w:rFonts w:ascii="Arial" w:eastAsia="Arial" w:hAnsi="Arial" w:cs="Arial"/>
                <w:bCs/>
                <w:sz w:val="20"/>
                <w:szCs w:val="20"/>
                <w:lang w:val="mn-MN"/>
              </w:rPr>
            </w:pPr>
          </w:p>
        </w:tc>
      </w:tr>
      <w:tr w:rsidR="007C53DB" w:rsidRPr="00CF30F4" w14:paraId="41489A25" w14:textId="77777777" w:rsidTr="00450D6B">
        <w:trPr>
          <w:trHeight w:val="113"/>
        </w:trPr>
        <w:tc>
          <w:tcPr>
            <w:tcW w:w="166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72323A" w14:textId="7CE83CC3" w:rsidR="007C53DB" w:rsidRPr="00CF30F4" w:rsidRDefault="007C53DB" w:rsidP="00450D6B">
            <w:pPr>
              <w:pStyle w:val="ListParagraph"/>
              <w:spacing w:after="0"/>
              <w:ind w:left="34"/>
              <w:jc w:val="center"/>
              <w:rPr>
                <w:rFonts w:ascii="Arial" w:eastAsia="Arial" w:hAnsi="Arial" w:cs="Arial"/>
                <w:bCs/>
                <w:lang w:val="mn-MN"/>
              </w:rPr>
            </w:pPr>
            <w:r w:rsidRPr="00CF30F4">
              <w:rPr>
                <w:rFonts w:ascii="Arial" w:eastAsia="Arial" w:hAnsi="Arial" w:cs="Arial"/>
                <w:lang w:val="mn-MN"/>
              </w:rPr>
              <w:t>Төхөөрөмж үйлдвэрлэгчийн загвар, нэршил / Manufacturer, model</w:t>
            </w:r>
          </w:p>
        </w:tc>
        <w:tc>
          <w:tcPr>
            <w:tcW w:w="168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FD7FDC" w14:textId="0AB606AF" w:rsidR="007C53DB" w:rsidRPr="00CF30F4" w:rsidRDefault="007C53DB" w:rsidP="00450D6B">
            <w:pPr>
              <w:spacing w:after="0" w:line="240" w:lineRule="auto"/>
              <w:jc w:val="center"/>
              <w:rPr>
                <w:rFonts w:ascii="Arial" w:eastAsia="Arial" w:hAnsi="Arial" w:cs="Arial"/>
                <w:bCs/>
                <w:sz w:val="20"/>
                <w:szCs w:val="20"/>
                <w:lang w:val="mn-MN"/>
              </w:rPr>
            </w:pPr>
            <w:r w:rsidRPr="00CF30F4">
              <w:rPr>
                <w:rFonts w:ascii="Arial" w:eastAsia="Arial" w:hAnsi="Arial" w:cs="Arial"/>
                <w:sz w:val="20"/>
                <w:szCs w:val="20"/>
                <w:lang w:val="mn-MN"/>
              </w:rPr>
              <w:t>Тоо ширхэг / Quantity</w:t>
            </w:r>
          </w:p>
        </w:tc>
        <w:tc>
          <w:tcPr>
            <w:tcW w:w="1652"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2151B6" w14:textId="746FFE39" w:rsidR="007C53DB" w:rsidRPr="00CF30F4" w:rsidRDefault="007C53DB" w:rsidP="00450D6B">
            <w:pPr>
              <w:spacing w:after="0"/>
              <w:jc w:val="center"/>
              <w:rPr>
                <w:rFonts w:ascii="Arial" w:eastAsia="Arial" w:hAnsi="Arial" w:cs="Arial"/>
                <w:bCs/>
                <w:sz w:val="20"/>
                <w:szCs w:val="20"/>
                <w:lang w:val="mn-MN"/>
              </w:rPr>
            </w:pPr>
            <w:r w:rsidRPr="00CF30F4">
              <w:rPr>
                <w:rFonts w:ascii="Arial" w:eastAsia="Arial" w:hAnsi="Arial" w:cs="Arial"/>
                <w:sz w:val="20"/>
                <w:szCs w:val="20"/>
                <w:lang w:val="mn-MN"/>
              </w:rPr>
              <w:t>Чадал (Вт) / Power (W)</w:t>
            </w:r>
          </w:p>
        </w:tc>
      </w:tr>
      <w:tr w:rsidR="006D5A7B" w:rsidRPr="00CF30F4" w14:paraId="4D9C369E" w14:textId="77777777" w:rsidTr="001B59FF">
        <w:trPr>
          <w:trHeight w:val="850"/>
        </w:trPr>
        <w:tc>
          <w:tcPr>
            <w:tcW w:w="1664" w:type="pct"/>
            <w:gridSpan w:val="4"/>
            <w:tcBorders>
              <w:top w:val="single" w:sz="4" w:space="0" w:color="auto"/>
              <w:left w:val="single" w:sz="4" w:space="0" w:color="auto"/>
              <w:bottom w:val="single" w:sz="4" w:space="0" w:color="auto"/>
              <w:right w:val="single" w:sz="4" w:space="0" w:color="auto"/>
            </w:tcBorders>
          </w:tcPr>
          <w:p w14:paraId="39068E29" w14:textId="77777777" w:rsidR="006D5A7B" w:rsidRPr="00CF30F4" w:rsidRDefault="006D5A7B" w:rsidP="007C53DB">
            <w:pPr>
              <w:pStyle w:val="ListParagraph"/>
              <w:ind w:left="34"/>
              <w:rPr>
                <w:rFonts w:ascii="Arial" w:eastAsia="Arial" w:hAnsi="Arial" w:cs="Arial"/>
                <w:lang w:val="mn-MN"/>
              </w:rPr>
            </w:pPr>
          </w:p>
        </w:tc>
        <w:tc>
          <w:tcPr>
            <w:tcW w:w="1684" w:type="pct"/>
            <w:gridSpan w:val="4"/>
            <w:tcBorders>
              <w:top w:val="single" w:sz="4" w:space="0" w:color="auto"/>
              <w:left w:val="single" w:sz="4" w:space="0" w:color="auto"/>
              <w:bottom w:val="single" w:sz="4" w:space="0" w:color="auto"/>
              <w:right w:val="single" w:sz="4" w:space="0" w:color="auto"/>
            </w:tcBorders>
          </w:tcPr>
          <w:p w14:paraId="4B888C6B" w14:textId="77777777" w:rsidR="006D5A7B" w:rsidRPr="00CF30F4" w:rsidRDefault="006D5A7B" w:rsidP="007C53DB">
            <w:pPr>
              <w:spacing w:after="0" w:line="240" w:lineRule="auto"/>
              <w:rPr>
                <w:rFonts w:ascii="Arial" w:eastAsia="Arial" w:hAnsi="Arial" w:cs="Arial"/>
                <w:sz w:val="20"/>
                <w:szCs w:val="20"/>
                <w:lang w:val="mn-MN"/>
              </w:rPr>
            </w:pPr>
          </w:p>
        </w:tc>
        <w:tc>
          <w:tcPr>
            <w:tcW w:w="1652" w:type="pct"/>
            <w:gridSpan w:val="2"/>
            <w:tcBorders>
              <w:top w:val="single" w:sz="4" w:space="0" w:color="auto"/>
              <w:left w:val="single" w:sz="4" w:space="0" w:color="auto"/>
              <w:bottom w:val="single" w:sz="4" w:space="0" w:color="auto"/>
              <w:right w:val="single" w:sz="4" w:space="0" w:color="auto"/>
            </w:tcBorders>
          </w:tcPr>
          <w:p w14:paraId="507FB053" w14:textId="77777777" w:rsidR="006D5A7B" w:rsidRPr="00CF30F4" w:rsidRDefault="006D5A7B" w:rsidP="007C53DB">
            <w:pPr>
              <w:rPr>
                <w:rFonts w:ascii="Arial" w:eastAsia="Arial" w:hAnsi="Arial" w:cs="Arial"/>
                <w:sz w:val="20"/>
                <w:szCs w:val="20"/>
                <w:lang w:val="mn-MN"/>
              </w:rPr>
            </w:pPr>
          </w:p>
        </w:tc>
      </w:tr>
      <w:tr w:rsidR="007C53DB" w:rsidRPr="00E25364" w14:paraId="51BF6DB4" w14:textId="77777777" w:rsidTr="00450D6B">
        <w:trPr>
          <w:trHeight w:val="695"/>
        </w:trPr>
        <w:tc>
          <w:tcPr>
            <w:tcW w:w="166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0B1EAB" w14:textId="309A270B" w:rsidR="007C53DB" w:rsidRPr="00CF30F4" w:rsidRDefault="007C53DB" w:rsidP="006D5A7B">
            <w:pPr>
              <w:spacing w:after="0" w:line="240" w:lineRule="auto"/>
              <w:jc w:val="center"/>
              <w:rPr>
                <w:rFonts w:ascii="Arial" w:hAnsi="Arial" w:cs="Arial"/>
                <w:sz w:val="20"/>
                <w:szCs w:val="20"/>
                <w:lang w:val="mn-MN"/>
              </w:rPr>
            </w:pPr>
            <w:r w:rsidRPr="00CF30F4">
              <w:rPr>
                <w:rFonts w:ascii="Arial" w:hAnsi="Arial" w:cs="Arial"/>
                <w:sz w:val="20"/>
                <w:szCs w:val="20"/>
                <w:lang w:val="mn-MN"/>
              </w:rPr>
              <w:t>Нэвтрүүлэх технологи / Transmitting technology</w:t>
            </w:r>
          </w:p>
        </w:tc>
        <w:tc>
          <w:tcPr>
            <w:tcW w:w="168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A482F4" w14:textId="32D56102" w:rsidR="007C53DB" w:rsidRPr="00CF30F4" w:rsidRDefault="007C53DB" w:rsidP="006D5A7B">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Ажиллах боломжтой давтамжийн зурвас (МГц) / Available frequency band (MHz)</w:t>
            </w:r>
          </w:p>
        </w:tc>
        <w:tc>
          <w:tcPr>
            <w:tcW w:w="1652"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D4095CC" w14:textId="3EF74EE3" w:rsidR="007C53DB" w:rsidRPr="00CF30F4" w:rsidRDefault="007C53DB" w:rsidP="006D5A7B">
            <w:pPr>
              <w:tabs>
                <w:tab w:val="left" w:pos="2400"/>
              </w:tabs>
              <w:spacing w:after="0" w:line="240" w:lineRule="auto"/>
              <w:jc w:val="center"/>
              <w:rPr>
                <w:rFonts w:ascii="Arial" w:hAnsi="Arial" w:cs="Arial"/>
                <w:sz w:val="20"/>
                <w:szCs w:val="20"/>
                <w:lang w:val="mn-MN"/>
              </w:rPr>
            </w:pPr>
            <w:r w:rsidRPr="00CF30F4">
              <w:rPr>
                <w:rFonts w:ascii="Arial" w:hAnsi="Arial" w:cs="Arial"/>
                <w:sz w:val="20"/>
                <w:szCs w:val="20"/>
                <w:lang w:val="mn-MN"/>
              </w:rPr>
              <w:t>Ашиглах зурвасын өргөн (МГц) / Bandwidth  (MHz)</w:t>
            </w:r>
          </w:p>
        </w:tc>
      </w:tr>
      <w:tr w:rsidR="006D5A7B" w:rsidRPr="00CF30F4" w14:paraId="28A3AFBF" w14:textId="77777777" w:rsidTr="001B59FF">
        <w:trPr>
          <w:trHeight w:val="850"/>
        </w:trPr>
        <w:tc>
          <w:tcPr>
            <w:tcW w:w="1664" w:type="pct"/>
            <w:gridSpan w:val="4"/>
            <w:tcBorders>
              <w:top w:val="single" w:sz="4" w:space="0" w:color="auto"/>
              <w:left w:val="single" w:sz="4" w:space="0" w:color="auto"/>
              <w:bottom w:val="single" w:sz="4" w:space="0" w:color="auto"/>
              <w:right w:val="single" w:sz="4" w:space="0" w:color="auto"/>
            </w:tcBorders>
          </w:tcPr>
          <w:p w14:paraId="65446902" w14:textId="77777777" w:rsidR="006D5A7B" w:rsidRPr="00CF30F4" w:rsidRDefault="00000000" w:rsidP="006D5A7B">
            <w:pPr>
              <w:spacing w:after="0" w:line="240" w:lineRule="auto"/>
              <w:rPr>
                <w:rFonts w:ascii="Arial" w:hAnsi="Arial" w:cs="Arial"/>
                <w:sz w:val="20"/>
                <w:szCs w:val="20"/>
                <w:lang w:val="mn-MN"/>
              </w:rPr>
            </w:pPr>
            <w:sdt>
              <w:sdtPr>
                <w:rPr>
                  <w:rFonts w:ascii="Arial" w:hAnsi="Arial" w:cs="Arial"/>
                  <w:sz w:val="20"/>
                  <w:szCs w:val="20"/>
                  <w:lang w:val="mn-MN"/>
                </w:rPr>
                <w:id w:val="-1633167398"/>
                <w14:checkbox>
                  <w14:checked w14:val="0"/>
                  <w14:checkedState w14:val="2612" w14:font="MS Gothic"/>
                  <w14:uncheckedState w14:val="2610" w14:font="MS Gothic"/>
                </w14:checkbox>
              </w:sdtPr>
              <w:sdtContent>
                <w:r w:rsidR="006D5A7B" w:rsidRPr="00CF30F4">
                  <w:rPr>
                    <w:rFonts w:ascii="MS Gothic" w:eastAsia="MS Gothic" w:hAnsi="MS Gothic" w:cs="Arial"/>
                    <w:sz w:val="20"/>
                    <w:szCs w:val="20"/>
                    <w:lang w:val="mn-MN"/>
                  </w:rPr>
                  <w:t>☐</w:t>
                </w:r>
              </w:sdtContent>
            </w:sdt>
            <w:r w:rsidR="006D5A7B" w:rsidRPr="00CF30F4">
              <w:rPr>
                <w:rFonts w:ascii="Arial" w:hAnsi="Arial" w:cs="Arial"/>
                <w:sz w:val="20"/>
                <w:szCs w:val="20"/>
                <w:lang w:val="mn-MN"/>
              </w:rPr>
              <w:t xml:space="preserve"> Aналог / analogue</w:t>
            </w:r>
          </w:p>
          <w:p w14:paraId="18DB284B" w14:textId="0C7D6DA9" w:rsidR="006D5A7B" w:rsidRPr="00CF30F4" w:rsidRDefault="00000000" w:rsidP="006D5A7B">
            <w:pPr>
              <w:spacing w:after="0" w:line="240" w:lineRule="auto"/>
              <w:rPr>
                <w:rFonts w:ascii="Arial" w:hAnsi="Arial" w:cs="Arial"/>
                <w:sz w:val="20"/>
                <w:szCs w:val="20"/>
                <w:lang w:val="mn-MN"/>
              </w:rPr>
            </w:pPr>
            <w:sdt>
              <w:sdtPr>
                <w:rPr>
                  <w:rFonts w:ascii="Arial" w:hAnsi="Arial" w:cs="Arial"/>
                  <w:sz w:val="20"/>
                  <w:szCs w:val="20"/>
                  <w:lang w:val="mn-MN"/>
                </w:rPr>
                <w:id w:val="-1847165866"/>
                <w14:checkbox>
                  <w14:checked w14:val="0"/>
                  <w14:checkedState w14:val="2612" w14:font="MS Gothic"/>
                  <w14:uncheckedState w14:val="2610" w14:font="MS Gothic"/>
                </w14:checkbox>
              </w:sdtPr>
              <w:sdtContent>
                <w:r w:rsidR="006D5A7B" w:rsidRPr="00CF30F4">
                  <w:rPr>
                    <w:rFonts w:ascii="MS Gothic" w:eastAsia="MS Gothic" w:hAnsi="MS Gothic" w:cs="Arial" w:hint="eastAsia"/>
                    <w:sz w:val="20"/>
                    <w:szCs w:val="20"/>
                    <w:lang w:val="mn-MN"/>
                  </w:rPr>
                  <w:t>☐</w:t>
                </w:r>
              </w:sdtContent>
            </w:sdt>
            <w:r w:rsidR="006D5A7B" w:rsidRPr="00CF30F4">
              <w:rPr>
                <w:rFonts w:ascii="Arial" w:hAnsi="Arial" w:cs="Arial"/>
                <w:sz w:val="20"/>
                <w:szCs w:val="20"/>
                <w:lang w:val="mn-MN"/>
              </w:rPr>
              <w:t xml:space="preserve"> Тоон / digital</w:t>
            </w:r>
          </w:p>
        </w:tc>
        <w:tc>
          <w:tcPr>
            <w:tcW w:w="1684" w:type="pct"/>
            <w:gridSpan w:val="4"/>
            <w:tcBorders>
              <w:top w:val="single" w:sz="4" w:space="0" w:color="auto"/>
              <w:left w:val="single" w:sz="4" w:space="0" w:color="auto"/>
              <w:bottom w:val="single" w:sz="4" w:space="0" w:color="auto"/>
              <w:right w:val="single" w:sz="4" w:space="0" w:color="auto"/>
            </w:tcBorders>
          </w:tcPr>
          <w:p w14:paraId="2AA584A3" w14:textId="77777777" w:rsidR="006D5A7B" w:rsidRPr="00CF30F4" w:rsidRDefault="006D5A7B" w:rsidP="007C53DB">
            <w:pPr>
              <w:spacing w:after="0" w:line="240" w:lineRule="auto"/>
              <w:rPr>
                <w:rFonts w:ascii="Arial" w:eastAsia="Arial" w:hAnsi="Arial" w:cs="Arial"/>
                <w:sz w:val="20"/>
                <w:szCs w:val="20"/>
                <w:lang w:val="mn-MN"/>
              </w:rPr>
            </w:pPr>
          </w:p>
        </w:tc>
        <w:tc>
          <w:tcPr>
            <w:tcW w:w="1652" w:type="pct"/>
            <w:gridSpan w:val="2"/>
            <w:tcBorders>
              <w:top w:val="single" w:sz="4" w:space="0" w:color="auto"/>
              <w:left w:val="single" w:sz="4" w:space="0" w:color="auto"/>
              <w:bottom w:val="single" w:sz="4" w:space="0" w:color="auto"/>
              <w:right w:val="single" w:sz="4" w:space="0" w:color="auto"/>
            </w:tcBorders>
          </w:tcPr>
          <w:p w14:paraId="2ADE2E51" w14:textId="77777777" w:rsidR="006D5A7B" w:rsidRPr="00CF30F4" w:rsidRDefault="006D5A7B" w:rsidP="007C53DB">
            <w:pPr>
              <w:tabs>
                <w:tab w:val="left" w:pos="2400"/>
              </w:tabs>
              <w:spacing w:after="0" w:line="240" w:lineRule="auto"/>
              <w:rPr>
                <w:rFonts w:ascii="Arial" w:hAnsi="Arial" w:cs="Arial"/>
                <w:sz w:val="20"/>
                <w:szCs w:val="20"/>
                <w:lang w:val="mn-MN"/>
              </w:rPr>
            </w:pPr>
          </w:p>
        </w:tc>
      </w:tr>
      <w:tr w:rsidR="007C53DB" w:rsidRPr="00CF30F4" w14:paraId="58E17C93" w14:textId="77777777" w:rsidTr="0005050A">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9C07F54" w14:textId="26363C5C" w:rsidR="007C53DB" w:rsidRPr="00CF30F4" w:rsidRDefault="007C53DB" w:rsidP="0005050A">
            <w:pPr>
              <w:tabs>
                <w:tab w:val="left" w:pos="2400"/>
              </w:tabs>
              <w:spacing w:after="0" w:line="240" w:lineRule="auto"/>
              <w:rPr>
                <w:rFonts w:ascii="Arial" w:hAnsi="Arial" w:cs="Arial"/>
                <w:bCs/>
                <w:sz w:val="20"/>
                <w:szCs w:val="20"/>
                <w:lang w:val="mn-MN"/>
              </w:rPr>
            </w:pPr>
            <w:r w:rsidRPr="00CF30F4">
              <w:rPr>
                <w:rFonts w:ascii="Arial" w:hAnsi="Arial" w:cs="Arial"/>
                <w:bCs/>
                <w:sz w:val="20"/>
                <w:szCs w:val="20"/>
                <w:lang w:val="mn-MN"/>
              </w:rPr>
              <w:t>2.2. Суурин станцын антены үзүүлэлт / Antenna details for fixed station</w:t>
            </w:r>
          </w:p>
        </w:tc>
      </w:tr>
      <w:tr w:rsidR="007C53DB" w:rsidRPr="00CF30F4" w14:paraId="53C5502E" w14:textId="77777777" w:rsidTr="00450D6B">
        <w:trPr>
          <w:trHeight w:val="454"/>
        </w:trPr>
        <w:tc>
          <w:tcPr>
            <w:tcW w:w="123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782B2A" w14:textId="6CE92433" w:rsidR="007C53DB" w:rsidRPr="00CF30F4" w:rsidRDefault="007C53DB" w:rsidP="00450D6B">
            <w:pPr>
              <w:spacing w:after="0" w:line="240" w:lineRule="auto"/>
              <w:jc w:val="center"/>
              <w:rPr>
                <w:rFonts w:ascii="Arial" w:hAnsi="Arial" w:cs="Arial"/>
                <w:sz w:val="20"/>
                <w:szCs w:val="20"/>
                <w:lang w:val="mn-MN"/>
              </w:rPr>
            </w:pPr>
            <w:r w:rsidRPr="00CF30F4">
              <w:rPr>
                <w:rFonts w:ascii="Arial" w:eastAsia="Arial" w:hAnsi="Arial" w:cs="Arial"/>
                <w:sz w:val="20"/>
                <w:szCs w:val="20"/>
                <w:lang w:val="mn-MN"/>
              </w:rPr>
              <w:t>Антены үйлдвэрлэгч, Загвар / Manufacturer, Model</w:t>
            </w:r>
          </w:p>
        </w:tc>
        <w:tc>
          <w:tcPr>
            <w:tcW w:w="1287"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6644F3" w14:textId="77777777" w:rsidR="007C53DB" w:rsidRPr="00CF30F4" w:rsidRDefault="007C53DB" w:rsidP="00450D6B">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Тоо ширхэг / Quantity</w:t>
            </w:r>
          </w:p>
          <w:p w14:paraId="291CF627" w14:textId="77777777" w:rsidR="007C53DB" w:rsidRPr="00CF30F4" w:rsidRDefault="007C53DB" w:rsidP="00450D6B">
            <w:pPr>
              <w:tabs>
                <w:tab w:val="left" w:pos="2400"/>
              </w:tabs>
              <w:spacing w:after="0" w:line="240" w:lineRule="auto"/>
              <w:jc w:val="center"/>
              <w:rPr>
                <w:rFonts w:ascii="Arial" w:hAnsi="Arial" w:cs="Arial"/>
                <w:b/>
                <w:sz w:val="20"/>
                <w:szCs w:val="20"/>
                <w:lang w:val="mn-MN"/>
              </w:rPr>
            </w:pPr>
          </w:p>
        </w:tc>
        <w:tc>
          <w:tcPr>
            <w:tcW w:w="1233"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71BEE70" w14:textId="396FEE87" w:rsidR="007C53DB" w:rsidRPr="00CF30F4" w:rsidRDefault="007C53DB" w:rsidP="00450D6B">
            <w:pPr>
              <w:tabs>
                <w:tab w:val="left" w:pos="2400"/>
              </w:tabs>
              <w:spacing w:after="0" w:line="240" w:lineRule="auto"/>
              <w:jc w:val="center"/>
              <w:rPr>
                <w:rFonts w:ascii="Arial" w:hAnsi="Arial" w:cs="Arial"/>
                <w:b/>
                <w:sz w:val="20"/>
                <w:szCs w:val="20"/>
                <w:lang w:val="mn-MN"/>
              </w:rPr>
            </w:pPr>
            <w:r w:rsidRPr="00CF30F4">
              <w:rPr>
                <w:rFonts w:ascii="Arial" w:eastAsia="Arial" w:hAnsi="Arial" w:cs="Arial"/>
                <w:sz w:val="20"/>
                <w:szCs w:val="20"/>
                <w:lang w:val="mn-MN"/>
              </w:rPr>
              <w:t>Өсгөлтийн коэффициент (дБ)/ Gain(dB)</w:t>
            </w:r>
          </w:p>
        </w:tc>
        <w:tc>
          <w:tcPr>
            <w:tcW w:w="124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BB5C00" w14:textId="161E7920" w:rsidR="007C53DB" w:rsidRPr="00CF30F4" w:rsidRDefault="007C53DB" w:rsidP="00450D6B">
            <w:pPr>
              <w:tabs>
                <w:tab w:val="left" w:pos="2400"/>
              </w:tabs>
              <w:spacing w:after="0" w:line="240" w:lineRule="auto"/>
              <w:jc w:val="center"/>
              <w:rPr>
                <w:rFonts w:ascii="Arial" w:hAnsi="Arial" w:cs="Arial"/>
                <w:b/>
                <w:sz w:val="20"/>
                <w:szCs w:val="20"/>
                <w:lang w:val="mn-MN"/>
              </w:rPr>
            </w:pPr>
            <w:r w:rsidRPr="00CF30F4">
              <w:rPr>
                <w:rFonts w:ascii="Arial" w:hAnsi="Arial" w:cs="Arial"/>
                <w:sz w:val="20"/>
                <w:szCs w:val="20"/>
                <w:lang w:val="mn-MN"/>
              </w:rPr>
              <w:t>Цацаргалтын төрөл /Class of emission</w:t>
            </w:r>
          </w:p>
        </w:tc>
      </w:tr>
      <w:tr w:rsidR="00450D6B" w:rsidRPr="00CF30F4" w14:paraId="5D35CE05" w14:textId="77777777" w:rsidTr="001B59FF">
        <w:trPr>
          <w:trHeight w:val="850"/>
        </w:trPr>
        <w:tc>
          <w:tcPr>
            <w:tcW w:w="1238" w:type="pct"/>
            <w:gridSpan w:val="2"/>
            <w:tcBorders>
              <w:top w:val="single" w:sz="4" w:space="0" w:color="auto"/>
              <w:left w:val="single" w:sz="4" w:space="0" w:color="auto"/>
              <w:bottom w:val="single" w:sz="4" w:space="0" w:color="auto"/>
              <w:right w:val="single" w:sz="4" w:space="0" w:color="auto"/>
            </w:tcBorders>
          </w:tcPr>
          <w:p w14:paraId="07921FF1" w14:textId="77777777" w:rsidR="00450D6B" w:rsidRPr="00CF30F4" w:rsidRDefault="00450D6B" w:rsidP="007C53DB">
            <w:pPr>
              <w:spacing w:after="0" w:line="240" w:lineRule="auto"/>
              <w:rPr>
                <w:rFonts w:ascii="Arial" w:eastAsia="Arial" w:hAnsi="Arial" w:cs="Arial"/>
                <w:sz w:val="20"/>
                <w:szCs w:val="20"/>
                <w:lang w:val="mn-MN"/>
              </w:rPr>
            </w:pPr>
          </w:p>
        </w:tc>
        <w:tc>
          <w:tcPr>
            <w:tcW w:w="1287" w:type="pct"/>
            <w:gridSpan w:val="3"/>
            <w:tcBorders>
              <w:top w:val="single" w:sz="4" w:space="0" w:color="auto"/>
              <w:left w:val="single" w:sz="4" w:space="0" w:color="auto"/>
              <w:bottom w:val="single" w:sz="4" w:space="0" w:color="auto"/>
              <w:right w:val="single" w:sz="4" w:space="0" w:color="auto"/>
            </w:tcBorders>
          </w:tcPr>
          <w:p w14:paraId="0BE0165A" w14:textId="77777777" w:rsidR="00450D6B" w:rsidRPr="00CF30F4" w:rsidRDefault="00450D6B" w:rsidP="007C53DB">
            <w:pPr>
              <w:spacing w:after="0" w:line="240" w:lineRule="auto"/>
              <w:rPr>
                <w:rFonts w:ascii="Arial" w:eastAsia="Arial" w:hAnsi="Arial" w:cs="Arial"/>
                <w:sz w:val="20"/>
                <w:szCs w:val="20"/>
                <w:lang w:val="mn-MN"/>
              </w:rPr>
            </w:pPr>
          </w:p>
        </w:tc>
        <w:tc>
          <w:tcPr>
            <w:tcW w:w="1233" w:type="pct"/>
            <w:gridSpan w:val="4"/>
            <w:tcBorders>
              <w:top w:val="single" w:sz="4" w:space="0" w:color="auto"/>
              <w:left w:val="single" w:sz="4" w:space="0" w:color="auto"/>
              <w:bottom w:val="single" w:sz="4" w:space="0" w:color="auto"/>
              <w:right w:val="single" w:sz="4" w:space="0" w:color="auto"/>
            </w:tcBorders>
          </w:tcPr>
          <w:p w14:paraId="2EC63E35" w14:textId="77777777" w:rsidR="00450D6B" w:rsidRPr="00CF30F4" w:rsidRDefault="00450D6B" w:rsidP="007C53DB">
            <w:pPr>
              <w:tabs>
                <w:tab w:val="left" w:pos="2400"/>
              </w:tabs>
              <w:spacing w:after="0" w:line="240" w:lineRule="auto"/>
              <w:rPr>
                <w:rFonts w:ascii="Arial" w:eastAsia="Arial" w:hAnsi="Arial" w:cs="Arial"/>
                <w:sz w:val="20"/>
                <w:szCs w:val="20"/>
                <w:lang w:val="mn-MN"/>
              </w:rPr>
            </w:pPr>
          </w:p>
        </w:tc>
        <w:tc>
          <w:tcPr>
            <w:tcW w:w="1242" w:type="pct"/>
            <w:tcBorders>
              <w:top w:val="single" w:sz="4" w:space="0" w:color="auto"/>
              <w:left w:val="single" w:sz="4" w:space="0" w:color="auto"/>
              <w:bottom w:val="single" w:sz="4" w:space="0" w:color="auto"/>
              <w:right w:val="single" w:sz="4" w:space="0" w:color="auto"/>
            </w:tcBorders>
          </w:tcPr>
          <w:p w14:paraId="064D43FC" w14:textId="77777777" w:rsidR="00450D6B" w:rsidRPr="00CF30F4" w:rsidRDefault="00450D6B" w:rsidP="007C53DB">
            <w:pPr>
              <w:tabs>
                <w:tab w:val="left" w:pos="2400"/>
              </w:tabs>
              <w:spacing w:after="0" w:line="240" w:lineRule="auto"/>
              <w:rPr>
                <w:rFonts w:ascii="Arial" w:hAnsi="Arial" w:cs="Arial"/>
                <w:sz w:val="20"/>
                <w:szCs w:val="20"/>
                <w:lang w:val="mn-MN"/>
              </w:rPr>
            </w:pPr>
          </w:p>
        </w:tc>
      </w:tr>
      <w:tr w:rsidR="007C53DB" w:rsidRPr="00E25364" w14:paraId="4658ABB4" w14:textId="77777777" w:rsidTr="00450D6B">
        <w:trPr>
          <w:trHeight w:val="986"/>
        </w:trPr>
        <w:tc>
          <w:tcPr>
            <w:tcW w:w="123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F4ED31C" w14:textId="0E6009D4" w:rsidR="007C53DB" w:rsidRPr="00CF30F4" w:rsidRDefault="007C53DB" w:rsidP="00450D6B">
            <w:pPr>
              <w:tabs>
                <w:tab w:val="left" w:pos="2400"/>
              </w:tabs>
              <w:spacing w:after="0" w:line="240" w:lineRule="auto"/>
              <w:jc w:val="center"/>
              <w:rPr>
                <w:rFonts w:ascii="Arial" w:hAnsi="Arial" w:cs="Arial"/>
                <w:b/>
                <w:sz w:val="20"/>
                <w:szCs w:val="20"/>
                <w:lang w:val="mn-MN"/>
              </w:rPr>
            </w:pPr>
            <w:r w:rsidRPr="00CF30F4">
              <w:rPr>
                <w:rFonts w:ascii="Arial" w:eastAsia="Arial" w:hAnsi="Arial" w:cs="Arial"/>
                <w:sz w:val="20"/>
                <w:szCs w:val="20"/>
                <w:lang w:val="mn-MN"/>
              </w:rPr>
              <w:t>Антены ажиллах давтамж (МГц) / antenna frequency range (MHz)</w:t>
            </w:r>
          </w:p>
        </w:tc>
        <w:tc>
          <w:tcPr>
            <w:tcW w:w="1287"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1C66A3C" w14:textId="004AB3ED" w:rsidR="007C53DB" w:rsidRPr="00CF30F4" w:rsidRDefault="007C53DB" w:rsidP="00450D6B">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Антены төрөл / Antenna type</w:t>
            </w:r>
          </w:p>
          <w:p w14:paraId="0E05E7EA" w14:textId="77777777" w:rsidR="007C53DB" w:rsidRPr="00CF30F4" w:rsidRDefault="007C53DB" w:rsidP="00450D6B">
            <w:pPr>
              <w:tabs>
                <w:tab w:val="left" w:pos="2400"/>
              </w:tabs>
              <w:spacing w:after="0" w:line="240" w:lineRule="auto"/>
              <w:jc w:val="center"/>
              <w:rPr>
                <w:rFonts w:ascii="Arial" w:hAnsi="Arial" w:cs="Arial"/>
                <w:b/>
                <w:sz w:val="20"/>
                <w:szCs w:val="20"/>
                <w:lang w:val="mn-MN"/>
              </w:rPr>
            </w:pPr>
          </w:p>
        </w:tc>
        <w:tc>
          <w:tcPr>
            <w:tcW w:w="1233"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39EB089" w14:textId="7C8D8C26" w:rsidR="007C53DB" w:rsidRPr="00CF30F4" w:rsidRDefault="007C53DB" w:rsidP="00450D6B">
            <w:pPr>
              <w:tabs>
                <w:tab w:val="left" w:pos="2400"/>
              </w:tabs>
              <w:spacing w:after="0" w:line="240" w:lineRule="auto"/>
              <w:jc w:val="center"/>
              <w:rPr>
                <w:rFonts w:ascii="Arial" w:hAnsi="Arial" w:cs="Arial"/>
                <w:b/>
                <w:sz w:val="20"/>
                <w:szCs w:val="20"/>
                <w:lang w:val="mn-MN"/>
              </w:rPr>
            </w:pPr>
            <w:r w:rsidRPr="00CF30F4">
              <w:rPr>
                <w:rFonts w:ascii="Arial" w:hAnsi="Arial" w:cs="Arial"/>
                <w:sz w:val="20"/>
                <w:szCs w:val="20"/>
                <w:lang w:val="mn-MN"/>
              </w:rPr>
              <w:t>Антены өндөр (м) /Antenna height (m)</w:t>
            </w:r>
          </w:p>
        </w:tc>
        <w:tc>
          <w:tcPr>
            <w:tcW w:w="124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E737E8" w14:textId="5D467907" w:rsidR="007C53DB" w:rsidRPr="00CF30F4" w:rsidRDefault="007C53DB" w:rsidP="00450D6B">
            <w:pPr>
              <w:tabs>
                <w:tab w:val="left" w:pos="2400"/>
              </w:tabs>
              <w:spacing w:after="0" w:line="240" w:lineRule="auto"/>
              <w:jc w:val="center"/>
              <w:rPr>
                <w:rFonts w:ascii="Arial" w:hAnsi="Arial" w:cs="Arial"/>
                <w:b/>
                <w:sz w:val="20"/>
                <w:szCs w:val="20"/>
                <w:lang w:val="mn-MN"/>
              </w:rPr>
            </w:pPr>
            <w:r w:rsidRPr="00CF30F4">
              <w:rPr>
                <w:rFonts w:ascii="Arial" w:hAnsi="Arial" w:cs="Arial"/>
                <w:sz w:val="20"/>
                <w:szCs w:val="20"/>
                <w:lang w:val="mn-MN"/>
              </w:rPr>
              <w:t>Антены далайн түвшнээс дээш өндөр (м) /Antenna height above sea level (m)</w:t>
            </w:r>
          </w:p>
        </w:tc>
      </w:tr>
      <w:tr w:rsidR="00450D6B" w:rsidRPr="00E25364" w14:paraId="5705A38C" w14:textId="77777777" w:rsidTr="001B59FF">
        <w:trPr>
          <w:trHeight w:val="850"/>
        </w:trPr>
        <w:tc>
          <w:tcPr>
            <w:tcW w:w="1238" w:type="pct"/>
            <w:gridSpan w:val="2"/>
            <w:tcBorders>
              <w:top w:val="single" w:sz="4" w:space="0" w:color="auto"/>
              <w:left w:val="single" w:sz="4" w:space="0" w:color="auto"/>
              <w:bottom w:val="single" w:sz="4" w:space="0" w:color="auto"/>
              <w:right w:val="single" w:sz="4" w:space="0" w:color="auto"/>
            </w:tcBorders>
          </w:tcPr>
          <w:p w14:paraId="3FC9AE23" w14:textId="77777777" w:rsidR="00450D6B" w:rsidRPr="00CF30F4" w:rsidRDefault="00450D6B" w:rsidP="007C53DB">
            <w:pPr>
              <w:tabs>
                <w:tab w:val="left" w:pos="2400"/>
              </w:tabs>
              <w:spacing w:after="0" w:line="240" w:lineRule="auto"/>
              <w:rPr>
                <w:rFonts w:ascii="Arial" w:eastAsia="Arial" w:hAnsi="Arial" w:cs="Arial"/>
                <w:sz w:val="20"/>
                <w:szCs w:val="20"/>
                <w:lang w:val="mn-MN"/>
              </w:rPr>
            </w:pPr>
          </w:p>
        </w:tc>
        <w:tc>
          <w:tcPr>
            <w:tcW w:w="1287" w:type="pct"/>
            <w:gridSpan w:val="3"/>
            <w:tcBorders>
              <w:top w:val="single" w:sz="4" w:space="0" w:color="auto"/>
              <w:left w:val="single" w:sz="4" w:space="0" w:color="auto"/>
              <w:bottom w:val="single" w:sz="4" w:space="0" w:color="auto"/>
              <w:right w:val="single" w:sz="4" w:space="0" w:color="auto"/>
            </w:tcBorders>
          </w:tcPr>
          <w:p w14:paraId="372A5A05" w14:textId="77777777" w:rsidR="00450D6B" w:rsidRPr="00CF30F4" w:rsidRDefault="00450D6B" w:rsidP="007C53DB">
            <w:pPr>
              <w:spacing w:after="0" w:line="240" w:lineRule="auto"/>
              <w:rPr>
                <w:rFonts w:ascii="Arial" w:eastAsia="Arial" w:hAnsi="Arial" w:cs="Arial"/>
                <w:sz w:val="20"/>
                <w:szCs w:val="20"/>
                <w:lang w:val="mn-MN"/>
              </w:rPr>
            </w:pPr>
          </w:p>
        </w:tc>
        <w:tc>
          <w:tcPr>
            <w:tcW w:w="1233" w:type="pct"/>
            <w:gridSpan w:val="4"/>
            <w:tcBorders>
              <w:top w:val="single" w:sz="4" w:space="0" w:color="auto"/>
              <w:left w:val="single" w:sz="4" w:space="0" w:color="auto"/>
              <w:bottom w:val="single" w:sz="4" w:space="0" w:color="auto"/>
              <w:right w:val="single" w:sz="4" w:space="0" w:color="auto"/>
            </w:tcBorders>
          </w:tcPr>
          <w:p w14:paraId="6ECC3B78" w14:textId="77777777" w:rsidR="00450D6B" w:rsidRPr="00CF30F4" w:rsidRDefault="00450D6B" w:rsidP="007C53DB">
            <w:pPr>
              <w:tabs>
                <w:tab w:val="left" w:pos="2400"/>
              </w:tabs>
              <w:spacing w:after="0" w:line="240" w:lineRule="auto"/>
              <w:rPr>
                <w:rFonts w:ascii="Arial" w:hAnsi="Arial" w:cs="Arial"/>
                <w:sz w:val="20"/>
                <w:szCs w:val="20"/>
                <w:lang w:val="mn-MN"/>
              </w:rPr>
            </w:pPr>
          </w:p>
        </w:tc>
        <w:tc>
          <w:tcPr>
            <w:tcW w:w="1242" w:type="pct"/>
            <w:tcBorders>
              <w:top w:val="single" w:sz="4" w:space="0" w:color="auto"/>
              <w:left w:val="single" w:sz="4" w:space="0" w:color="auto"/>
              <w:bottom w:val="single" w:sz="4" w:space="0" w:color="auto"/>
              <w:right w:val="single" w:sz="4" w:space="0" w:color="auto"/>
            </w:tcBorders>
          </w:tcPr>
          <w:p w14:paraId="2C1259A4" w14:textId="77777777" w:rsidR="00450D6B" w:rsidRPr="00CF30F4" w:rsidRDefault="00450D6B" w:rsidP="007C53DB">
            <w:pPr>
              <w:tabs>
                <w:tab w:val="left" w:pos="2400"/>
              </w:tabs>
              <w:spacing w:after="0" w:line="240" w:lineRule="auto"/>
              <w:rPr>
                <w:rFonts w:ascii="Arial" w:hAnsi="Arial" w:cs="Arial"/>
                <w:sz w:val="20"/>
                <w:szCs w:val="20"/>
                <w:lang w:val="mn-MN"/>
              </w:rPr>
            </w:pPr>
          </w:p>
        </w:tc>
      </w:tr>
      <w:tr w:rsidR="007C53DB" w:rsidRPr="00CF30F4" w14:paraId="60B00A06" w14:textId="77777777" w:rsidTr="00450D6B">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80270DA" w14:textId="0F796347" w:rsidR="007C53DB" w:rsidRPr="00CF30F4" w:rsidRDefault="00450D6B" w:rsidP="00450D6B">
            <w:pPr>
              <w:tabs>
                <w:tab w:val="left" w:pos="2400"/>
              </w:tabs>
              <w:spacing w:after="0" w:line="240" w:lineRule="auto"/>
              <w:rPr>
                <w:rFonts w:ascii="Arial" w:hAnsi="Arial" w:cs="Arial"/>
                <w:b/>
                <w:bCs/>
                <w:sz w:val="20"/>
                <w:szCs w:val="20"/>
                <w:lang w:val="mn-MN"/>
              </w:rPr>
            </w:pPr>
            <w:r w:rsidRPr="00CF30F4">
              <w:rPr>
                <w:rFonts w:ascii="Arial" w:hAnsi="Arial" w:cs="Arial"/>
                <w:b/>
                <w:bCs/>
                <w:sz w:val="20"/>
                <w:szCs w:val="20"/>
                <w:lang w:val="mn-MN"/>
              </w:rPr>
              <w:t>3. ДАХИН ДАМЖУУЛАХ СТАНЦЫН МЭДЭЭЛЭЛ / DEVICE INFORMATION OF REPEATER</w:t>
            </w:r>
          </w:p>
        </w:tc>
      </w:tr>
      <w:tr w:rsidR="007C53DB" w:rsidRPr="00CF30F4" w14:paraId="4DF17BCB" w14:textId="77777777" w:rsidTr="00450D6B">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91035ED" w14:textId="2ADF1094" w:rsidR="007C53DB" w:rsidRPr="00CF30F4" w:rsidRDefault="007C53DB" w:rsidP="00450D6B">
            <w:pPr>
              <w:tabs>
                <w:tab w:val="left" w:pos="2400"/>
              </w:tabs>
              <w:spacing w:after="0" w:line="240" w:lineRule="auto"/>
              <w:rPr>
                <w:rFonts w:ascii="Arial" w:hAnsi="Arial" w:cs="Arial"/>
                <w:bCs/>
                <w:sz w:val="20"/>
                <w:szCs w:val="20"/>
                <w:lang w:val="mn-MN"/>
              </w:rPr>
            </w:pPr>
            <w:r w:rsidRPr="00CF30F4">
              <w:rPr>
                <w:rFonts w:ascii="Arial" w:hAnsi="Arial" w:cs="Arial"/>
                <w:bCs/>
                <w:sz w:val="20"/>
                <w:szCs w:val="20"/>
                <w:lang w:val="mn-MN"/>
              </w:rPr>
              <w:t xml:space="preserve">3.1 Дахин дамжуулах </w:t>
            </w:r>
            <w:r w:rsidRPr="00CF30F4">
              <w:rPr>
                <w:rFonts w:ascii="Arial" w:hAnsi="Arial" w:cs="Arial"/>
                <w:bCs/>
                <w:sz w:val="20"/>
                <w:szCs w:val="20"/>
                <w:shd w:val="clear" w:color="auto" w:fill="FFF2CC" w:themeFill="accent4" w:themeFillTint="33"/>
                <w:lang w:val="mn-MN"/>
              </w:rPr>
              <w:t>станцын байршил / Address of repeater</w:t>
            </w:r>
          </w:p>
        </w:tc>
      </w:tr>
      <w:tr w:rsidR="00450D6B" w:rsidRPr="00CF30F4" w14:paraId="71A9B4C6" w14:textId="77777777" w:rsidTr="00450D6B">
        <w:trPr>
          <w:trHeight w:val="227"/>
        </w:trPr>
        <w:tc>
          <w:tcPr>
            <w:tcW w:w="1527"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053842" w14:textId="0AC16E21" w:rsidR="00450D6B" w:rsidRPr="00CF30F4" w:rsidRDefault="00450D6B" w:rsidP="00450D6B">
            <w:pPr>
              <w:tabs>
                <w:tab w:val="left" w:pos="2400"/>
              </w:tabs>
              <w:spacing w:after="0" w:line="240" w:lineRule="auto"/>
              <w:rPr>
                <w:rFonts w:ascii="Arial" w:hAnsi="Arial" w:cs="Arial"/>
                <w:sz w:val="20"/>
                <w:szCs w:val="20"/>
                <w:lang w:val="mn-MN"/>
              </w:rPr>
            </w:pPr>
            <w:r w:rsidRPr="00CF30F4">
              <w:rPr>
                <w:rFonts w:ascii="Arial" w:eastAsia="Arial" w:hAnsi="Arial" w:cs="Arial"/>
                <w:sz w:val="20"/>
                <w:szCs w:val="20"/>
                <w:lang w:val="mn-MN"/>
              </w:rPr>
              <w:t>Хот / Аймаг, | City / province</w:t>
            </w:r>
          </w:p>
        </w:tc>
        <w:tc>
          <w:tcPr>
            <w:tcW w:w="1738" w:type="pct"/>
            <w:gridSpan w:val="4"/>
            <w:tcBorders>
              <w:top w:val="single" w:sz="4" w:space="0" w:color="auto"/>
              <w:left w:val="single" w:sz="4" w:space="0" w:color="auto"/>
              <w:right w:val="single" w:sz="4" w:space="0" w:color="auto"/>
            </w:tcBorders>
            <w:shd w:val="clear" w:color="auto" w:fill="FFF2CC" w:themeFill="accent4" w:themeFillTint="33"/>
          </w:tcPr>
          <w:p w14:paraId="50816350" w14:textId="5F26CC67" w:rsidR="00450D6B" w:rsidRPr="00CF30F4" w:rsidRDefault="00450D6B" w:rsidP="00450D6B">
            <w:pPr>
              <w:tabs>
                <w:tab w:val="left" w:pos="2400"/>
              </w:tabs>
              <w:spacing w:after="0" w:line="240" w:lineRule="auto"/>
              <w:rPr>
                <w:rFonts w:ascii="Arial" w:hAnsi="Arial" w:cs="Arial"/>
                <w:sz w:val="20"/>
                <w:szCs w:val="20"/>
                <w:lang w:val="mn-MN"/>
              </w:rPr>
            </w:pPr>
            <w:r w:rsidRPr="00CF30F4">
              <w:rPr>
                <w:rFonts w:ascii="Arial" w:eastAsia="Arial" w:hAnsi="Arial" w:cs="Arial"/>
                <w:sz w:val="20"/>
                <w:szCs w:val="20"/>
                <w:lang w:val="mn-MN"/>
              </w:rPr>
              <w:t>Сум, дүүрэг, хороо, хороолол / Area, district</w:t>
            </w:r>
          </w:p>
        </w:tc>
        <w:tc>
          <w:tcPr>
            <w:tcW w:w="1735" w:type="pct"/>
            <w:gridSpan w:val="3"/>
            <w:tcBorders>
              <w:top w:val="single" w:sz="4" w:space="0" w:color="auto"/>
              <w:left w:val="single" w:sz="4" w:space="0" w:color="auto"/>
              <w:right w:val="single" w:sz="4" w:space="0" w:color="auto"/>
            </w:tcBorders>
            <w:shd w:val="clear" w:color="auto" w:fill="FFF2CC" w:themeFill="accent4" w:themeFillTint="33"/>
          </w:tcPr>
          <w:p w14:paraId="5FEF129B" w14:textId="6E7C7F54" w:rsidR="00450D6B" w:rsidRPr="00CF30F4" w:rsidRDefault="00450D6B" w:rsidP="00450D6B">
            <w:pPr>
              <w:tabs>
                <w:tab w:val="left" w:pos="2400"/>
              </w:tabs>
              <w:spacing w:after="0" w:line="240" w:lineRule="auto"/>
              <w:rPr>
                <w:rFonts w:ascii="Arial" w:hAnsi="Arial" w:cs="Arial"/>
                <w:sz w:val="20"/>
                <w:szCs w:val="20"/>
                <w:lang w:val="mn-MN"/>
              </w:rPr>
            </w:pPr>
            <w:r w:rsidRPr="00CF30F4">
              <w:rPr>
                <w:rFonts w:ascii="Arial" w:eastAsia="Arial" w:hAnsi="Arial" w:cs="Arial"/>
                <w:sz w:val="20"/>
                <w:szCs w:val="20"/>
                <w:lang w:val="mn-MN"/>
              </w:rPr>
              <w:t>Байрны нэр, дугаар / Apartment building number</w:t>
            </w:r>
          </w:p>
        </w:tc>
      </w:tr>
      <w:tr w:rsidR="00450D6B" w:rsidRPr="00CF30F4" w14:paraId="05C6565F" w14:textId="77777777" w:rsidTr="001B59FF">
        <w:trPr>
          <w:trHeight w:val="850"/>
        </w:trPr>
        <w:tc>
          <w:tcPr>
            <w:tcW w:w="1527" w:type="pct"/>
            <w:gridSpan w:val="3"/>
            <w:tcBorders>
              <w:top w:val="single" w:sz="4" w:space="0" w:color="auto"/>
              <w:left w:val="single" w:sz="4" w:space="0" w:color="auto"/>
              <w:bottom w:val="single" w:sz="4" w:space="0" w:color="auto"/>
              <w:right w:val="single" w:sz="4" w:space="0" w:color="auto"/>
            </w:tcBorders>
          </w:tcPr>
          <w:p w14:paraId="5A0D0532" w14:textId="77777777" w:rsidR="00450D6B" w:rsidRPr="00CF30F4" w:rsidRDefault="00450D6B" w:rsidP="007C53DB">
            <w:pPr>
              <w:spacing w:after="0" w:line="240" w:lineRule="auto"/>
              <w:rPr>
                <w:rFonts w:ascii="Arial" w:eastAsia="Arial" w:hAnsi="Arial" w:cs="Arial"/>
                <w:sz w:val="20"/>
                <w:szCs w:val="20"/>
                <w:lang w:val="mn-MN"/>
              </w:rPr>
            </w:pPr>
          </w:p>
        </w:tc>
        <w:tc>
          <w:tcPr>
            <w:tcW w:w="1738" w:type="pct"/>
            <w:gridSpan w:val="4"/>
            <w:tcBorders>
              <w:left w:val="single" w:sz="4" w:space="0" w:color="auto"/>
              <w:bottom w:val="single" w:sz="4" w:space="0" w:color="auto"/>
              <w:right w:val="single" w:sz="4" w:space="0" w:color="auto"/>
            </w:tcBorders>
          </w:tcPr>
          <w:p w14:paraId="73157E37" w14:textId="77777777" w:rsidR="00450D6B" w:rsidRPr="00CF30F4" w:rsidRDefault="00450D6B" w:rsidP="007C53DB">
            <w:pPr>
              <w:tabs>
                <w:tab w:val="left" w:pos="2400"/>
              </w:tabs>
              <w:spacing w:after="0" w:line="240" w:lineRule="auto"/>
              <w:rPr>
                <w:rFonts w:ascii="Arial" w:eastAsia="Arial" w:hAnsi="Arial" w:cs="Arial"/>
                <w:sz w:val="20"/>
                <w:szCs w:val="20"/>
                <w:lang w:val="mn-MN"/>
              </w:rPr>
            </w:pPr>
          </w:p>
        </w:tc>
        <w:tc>
          <w:tcPr>
            <w:tcW w:w="1735" w:type="pct"/>
            <w:gridSpan w:val="3"/>
            <w:tcBorders>
              <w:left w:val="single" w:sz="4" w:space="0" w:color="auto"/>
              <w:bottom w:val="single" w:sz="4" w:space="0" w:color="auto"/>
              <w:right w:val="single" w:sz="4" w:space="0" w:color="auto"/>
            </w:tcBorders>
          </w:tcPr>
          <w:p w14:paraId="408D3F68" w14:textId="663AA695" w:rsidR="00450D6B" w:rsidRPr="00CF30F4" w:rsidRDefault="00450D6B" w:rsidP="007C53DB">
            <w:pPr>
              <w:tabs>
                <w:tab w:val="left" w:pos="2400"/>
              </w:tabs>
              <w:spacing w:after="0" w:line="240" w:lineRule="auto"/>
              <w:rPr>
                <w:rFonts w:ascii="Arial" w:eastAsia="Arial" w:hAnsi="Arial" w:cs="Arial"/>
                <w:sz w:val="20"/>
                <w:szCs w:val="20"/>
                <w:lang w:val="mn-MN"/>
              </w:rPr>
            </w:pPr>
          </w:p>
        </w:tc>
      </w:tr>
      <w:tr w:rsidR="007C53DB" w:rsidRPr="00CF30F4" w14:paraId="3B8DC2D9" w14:textId="77777777" w:rsidTr="0005050A">
        <w:trPr>
          <w:trHeight w:val="340"/>
        </w:trPr>
        <w:tc>
          <w:tcPr>
            <w:tcW w:w="2525"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B6AF8D0" w14:textId="123B8CE5" w:rsidR="007C53DB" w:rsidRPr="00CF30F4" w:rsidRDefault="007C53DB" w:rsidP="00450D6B">
            <w:pPr>
              <w:tabs>
                <w:tab w:val="left" w:pos="2400"/>
              </w:tabs>
              <w:spacing w:after="0" w:line="240" w:lineRule="auto"/>
              <w:jc w:val="center"/>
              <w:rPr>
                <w:rFonts w:ascii="Arial" w:eastAsia="Arial" w:hAnsi="Arial" w:cs="Arial"/>
                <w:sz w:val="20"/>
                <w:szCs w:val="20"/>
                <w:lang w:val="mn-MN"/>
              </w:rPr>
            </w:pPr>
            <w:r w:rsidRPr="00CF30F4">
              <w:rPr>
                <w:rFonts w:ascii="Arial" w:eastAsia="Arial" w:hAnsi="Arial" w:cs="Arial"/>
                <w:bCs/>
                <w:sz w:val="20"/>
                <w:szCs w:val="20"/>
                <w:lang w:val="mn-MN"/>
              </w:rPr>
              <w:t>Уртраг / Longitude / E</w:t>
            </w:r>
          </w:p>
        </w:tc>
        <w:tc>
          <w:tcPr>
            <w:tcW w:w="2475"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D82199" w14:textId="1198E072" w:rsidR="007C53DB" w:rsidRPr="00CF30F4" w:rsidRDefault="007C53DB" w:rsidP="00450D6B">
            <w:pPr>
              <w:tabs>
                <w:tab w:val="left" w:pos="2400"/>
              </w:tabs>
              <w:spacing w:after="0" w:line="240" w:lineRule="auto"/>
              <w:jc w:val="center"/>
              <w:rPr>
                <w:rFonts w:ascii="Arial" w:eastAsia="Arial" w:hAnsi="Arial" w:cs="Arial"/>
                <w:sz w:val="20"/>
                <w:szCs w:val="20"/>
                <w:lang w:val="mn-MN"/>
              </w:rPr>
            </w:pPr>
            <w:r w:rsidRPr="00CF30F4">
              <w:rPr>
                <w:rFonts w:ascii="Arial" w:eastAsia="Arial" w:hAnsi="Arial" w:cs="Arial"/>
                <w:bCs/>
                <w:sz w:val="20"/>
                <w:szCs w:val="20"/>
                <w:lang w:val="mn-MN"/>
              </w:rPr>
              <w:t>Өргөрөг / Latitude / N</w:t>
            </w:r>
          </w:p>
        </w:tc>
      </w:tr>
      <w:tr w:rsidR="007C53DB" w:rsidRPr="00CF30F4" w14:paraId="18DEA01B" w14:textId="77777777" w:rsidTr="001B59FF">
        <w:trPr>
          <w:trHeight w:val="850"/>
        </w:trPr>
        <w:tc>
          <w:tcPr>
            <w:tcW w:w="2525" w:type="pct"/>
            <w:gridSpan w:val="5"/>
            <w:tcBorders>
              <w:top w:val="single" w:sz="4" w:space="0" w:color="auto"/>
              <w:left w:val="single" w:sz="4" w:space="0" w:color="auto"/>
              <w:bottom w:val="single" w:sz="4" w:space="0" w:color="auto"/>
              <w:right w:val="single" w:sz="4" w:space="0" w:color="auto"/>
            </w:tcBorders>
          </w:tcPr>
          <w:p w14:paraId="7127DD73" w14:textId="77777777" w:rsidR="007C53DB" w:rsidRPr="00CF30F4" w:rsidRDefault="007C53DB" w:rsidP="007C53DB">
            <w:pPr>
              <w:tabs>
                <w:tab w:val="left" w:pos="2400"/>
              </w:tabs>
              <w:spacing w:after="0" w:line="240" w:lineRule="auto"/>
              <w:rPr>
                <w:rFonts w:ascii="Arial" w:eastAsia="Arial" w:hAnsi="Arial" w:cs="Arial"/>
                <w:sz w:val="20"/>
                <w:szCs w:val="20"/>
                <w:lang w:val="mn-MN"/>
              </w:rPr>
            </w:pPr>
          </w:p>
        </w:tc>
        <w:tc>
          <w:tcPr>
            <w:tcW w:w="2475" w:type="pct"/>
            <w:gridSpan w:val="5"/>
            <w:tcBorders>
              <w:top w:val="single" w:sz="4" w:space="0" w:color="auto"/>
              <w:left w:val="single" w:sz="4" w:space="0" w:color="auto"/>
              <w:bottom w:val="single" w:sz="4" w:space="0" w:color="auto"/>
              <w:right w:val="single" w:sz="4" w:space="0" w:color="auto"/>
            </w:tcBorders>
          </w:tcPr>
          <w:p w14:paraId="2167741F" w14:textId="77777777" w:rsidR="007C53DB" w:rsidRPr="00CF30F4" w:rsidRDefault="007C53DB" w:rsidP="007C53DB">
            <w:pPr>
              <w:tabs>
                <w:tab w:val="left" w:pos="2400"/>
              </w:tabs>
              <w:spacing w:after="0" w:line="240" w:lineRule="auto"/>
              <w:rPr>
                <w:rFonts w:ascii="Arial" w:eastAsia="Arial" w:hAnsi="Arial" w:cs="Arial"/>
                <w:sz w:val="20"/>
                <w:szCs w:val="20"/>
                <w:lang w:val="mn-MN"/>
              </w:rPr>
            </w:pPr>
          </w:p>
        </w:tc>
      </w:tr>
      <w:tr w:rsidR="007C53DB" w:rsidRPr="00CF30F4" w14:paraId="0431A091" w14:textId="77777777" w:rsidTr="00450D6B">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C3479CD" w14:textId="435D444F" w:rsidR="007C53DB" w:rsidRPr="00CF30F4" w:rsidRDefault="007C53DB" w:rsidP="007C53DB">
            <w:pPr>
              <w:tabs>
                <w:tab w:val="left" w:pos="2400"/>
              </w:tabs>
              <w:spacing w:after="0" w:line="240" w:lineRule="auto"/>
              <w:rPr>
                <w:rFonts w:ascii="Arial" w:eastAsia="Arial" w:hAnsi="Arial" w:cs="Arial"/>
                <w:bCs/>
                <w:sz w:val="20"/>
                <w:szCs w:val="20"/>
                <w:lang w:val="mn-MN"/>
              </w:rPr>
            </w:pPr>
            <w:r w:rsidRPr="00CF30F4">
              <w:rPr>
                <w:rFonts w:ascii="Arial" w:hAnsi="Arial" w:cs="Arial"/>
                <w:bCs/>
                <w:sz w:val="20"/>
                <w:szCs w:val="20"/>
                <w:lang w:val="mn-MN"/>
              </w:rPr>
              <w:t xml:space="preserve">3.2.Дахин дамжуулах станцын үзүүлэлт / Repeater station details </w:t>
            </w:r>
          </w:p>
        </w:tc>
      </w:tr>
      <w:tr w:rsidR="007C53DB" w:rsidRPr="00CF30F4" w14:paraId="01AC8118" w14:textId="77777777" w:rsidTr="002504B8">
        <w:trPr>
          <w:trHeight w:val="340"/>
        </w:trPr>
        <w:tc>
          <w:tcPr>
            <w:tcW w:w="166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54E436" w14:textId="25B559DC" w:rsidR="007C53DB" w:rsidRPr="00CF30F4" w:rsidRDefault="007C53DB" w:rsidP="002504B8">
            <w:pPr>
              <w:tabs>
                <w:tab w:val="left" w:pos="2400"/>
              </w:tabs>
              <w:spacing w:after="0" w:line="240" w:lineRule="auto"/>
              <w:jc w:val="center"/>
              <w:rPr>
                <w:rFonts w:ascii="Arial" w:hAnsi="Arial" w:cs="Arial"/>
                <w:b/>
                <w:sz w:val="20"/>
                <w:szCs w:val="20"/>
                <w:lang w:val="mn-MN"/>
              </w:rPr>
            </w:pPr>
            <w:r w:rsidRPr="00CF30F4">
              <w:rPr>
                <w:rFonts w:ascii="Arial" w:eastAsia="Arial" w:hAnsi="Arial" w:cs="Arial"/>
                <w:sz w:val="20"/>
                <w:szCs w:val="20"/>
                <w:lang w:val="mn-MN"/>
              </w:rPr>
              <w:t>Төхөөрөмж үйлдвэрлэгч, загвар / Manufacturer, model</w:t>
            </w:r>
          </w:p>
        </w:tc>
        <w:tc>
          <w:tcPr>
            <w:tcW w:w="168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C3BD37" w14:textId="39450651" w:rsidR="007C53DB" w:rsidRPr="00CF30F4" w:rsidRDefault="007C53DB" w:rsidP="002504B8">
            <w:pPr>
              <w:tabs>
                <w:tab w:val="left" w:pos="2400"/>
              </w:tabs>
              <w:spacing w:after="0" w:line="240" w:lineRule="auto"/>
              <w:jc w:val="center"/>
              <w:rPr>
                <w:rFonts w:ascii="Arial" w:hAnsi="Arial" w:cs="Arial"/>
                <w:b/>
                <w:sz w:val="20"/>
                <w:szCs w:val="20"/>
                <w:lang w:val="mn-MN"/>
              </w:rPr>
            </w:pPr>
            <w:r w:rsidRPr="00CF30F4">
              <w:rPr>
                <w:rFonts w:ascii="Arial" w:eastAsia="Arial" w:hAnsi="Arial" w:cs="Arial"/>
                <w:sz w:val="20"/>
                <w:szCs w:val="20"/>
                <w:lang w:val="mn-MN"/>
              </w:rPr>
              <w:t>Тоо ширхэг / Quantity</w:t>
            </w:r>
          </w:p>
        </w:tc>
        <w:tc>
          <w:tcPr>
            <w:tcW w:w="1652"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9F8B37" w14:textId="28103083" w:rsidR="007C53DB" w:rsidRPr="00CF30F4" w:rsidRDefault="007C53DB" w:rsidP="002504B8">
            <w:pPr>
              <w:tabs>
                <w:tab w:val="left" w:pos="2400"/>
              </w:tabs>
              <w:spacing w:after="0" w:line="240" w:lineRule="auto"/>
              <w:jc w:val="center"/>
              <w:rPr>
                <w:rFonts w:ascii="Arial" w:hAnsi="Arial" w:cs="Arial"/>
                <w:b/>
                <w:sz w:val="20"/>
                <w:szCs w:val="20"/>
                <w:lang w:val="mn-MN"/>
              </w:rPr>
            </w:pPr>
            <w:r w:rsidRPr="00CF30F4">
              <w:rPr>
                <w:rFonts w:ascii="Arial" w:eastAsia="Arial" w:hAnsi="Arial" w:cs="Arial"/>
                <w:sz w:val="20"/>
                <w:szCs w:val="20"/>
                <w:lang w:val="mn-MN"/>
              </w:rPr>
              <w:t>Чадал (Вт) / Power (W)</w:t>
            </w:r>
          </w:p>
        </w:tc>
      </w:tr>
      <w:tr w:rsidR="002504B8" w:rsidRPr="00CF30F4" w14:paraId="616A67BC" w14:textId="77777777" w:rsidTr="001B59FF">
        <w:trPr>
          <w:trHeight w:val="850"/>
        </w:trPr>
        <w:tc>
          <w:tcPr>
            <w:tcW w:w="1664" w:type="pct"/>
            <w:gridSpan w:val="4"/>
            <w:tcBorders>
              <w:top w:val="single" w:sz="4" w:space="0" w:color="auto"/>
              <w:left w:val="single" w:sz="4" w:space="0" w:color="auto"/>
              <w:bottom w:val="single" w:sz="4" w:space="0" w:color="auto"/>
              <w:right w:val="single" w:sz="4" w:space="0" w:color="auto"/>
            </w:tcBorders>
          </w:tcPr>
          <w:p w14:paraId="0511F434" w14:textId="77777777" w:rsidR="002504B8" w:rsidRPr="00CF30F4" w:rsidRDefault="002504B8" w:rsidP="007C53DB">
            <w:pPr>
              <w:tabs>
                <w:tab w:val="left" w:pos="2400"/>
              </w:tabs>
              <w:spacing w:after="0" w:line="240" w:lineRule="auto"/>
              <w:rPr>
                <w:rFonts w:ascii="Arial" w:eastAsia="Arial" w:hAnsi="Arial" w:cs="Arial"/>
                <w:sz w:val="20"/>
                <w:szCs w:val="20"/>
                <w:lang w:val="mn-MN"/>
              </w:rPr>
            </w:pPr>
          </w:p>
        </w:tc>
        <w:tc>
          <w:tcPr>
            <w:tcW w:w="1684" w:type="pct"/>
            <w:gridSpan w:val="4"/>
            <w:tcBorders>
              <w:top w:val="single" w:sz="4" w:space="0" w:color="auto"/>
              <w:left w:val="single" w:sz="4" w:space="0" w:color="auto"/>
              <w:bottom w:val="single" w:sz="4" w:space="0" w:color="auto"/>
              <w:right w:val="single" w:sz="4" w:space="0" w:color="auto"/>
            </w:tcBorders>
          </w:tcPr>
          <w:p w14:paraId="1CD216AE" w14:textId="77777777" w:rsidR="002504B8" w:rsidRPr="00CF30F4" w:rsidRDefault="002504B8" w:rsidP="007C53DB">
            <w:pPr>
              <w:tabs>
                <w:tab w:val="left" w:pos="2400"/>
              </w:tabs>
              <w:spacing w:after="0" w:line="240" w:lineRule="auto"/>
              <w:rPr>
                <w:rFonts w:ascii="Arial" w:eastAsia="Arial" w:hAnsi="Arial" w:cs="Arial"/>
                <w:sz w:val="20"/>
                <w:szCs w:val="20"/>
                <w:lang w:val="mn-MN"/>
              </w:rPr>
            </w:pPr>
          </w:p>
        </w:tc>
        <w:tc>
          <w:tcPr>
            <w:tcW w:w="1652" w:type="pct"/>
            <w:gridSpan w:val="2"/>
            <w:tcBorders>
              <w:top w:val="single" w:sz="4" w:space="0" w:color="auto"/>
              <w:left w:val="single" w:sz="4" w:space="0" w:color="auto"/>
              <w:bottom w:val="single" w:sz="4" w:space="0" w:color="auto"/>
              <w:right w:val="single" w:sz="4" w:space="0" w:color="auto"/>
            </w:tcBorders>
          </w:tcPr>
          <w:p w14:paraId="42BCD5FF" w14:textId="77777777" w:rsidR="002504B8" w:rsidRPr="00CF30F4" w:rsidRDefault="002504B8" w:rsidP="007C53DB">
            <w:pPr>
              <w:tabs>
                <w:tab w:val="left" w:pos="2400"/>
              </w:tabs>
              <w:spacing w:after="0" w:line="240" w:lineRule="auto"/>
              <w:rPr>
                <w:rFonts w:ascii="Arial" w:eastAsia="Arial" w:hAnsi="Arial" w:cs="Arial"/>
                <w:sz w:val="20"/>
                <w:szCs w:val="20"/>
                <w:lang w:val="mn-MN"/>
              </w:rPr>
            </w:pPr>
          </w:p>
        </w:tc>
      </w:tr>
      <w:tr w:rsidR="007C53DB" w:rsidRPr="00E25364" w14:paraId="63B22D76" w14:textId="77777777" w:rsidTr="002504B8">
        <w:trPr>
          <w:trHeight w:val="340"/>
        </w:trPr>
        <w:tc>
          <w:tcPr>
            <w:tcW w:w="166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19E0BA1" w14:textId="194AB248" w:rsidR="007C53DB" w:rsidRPr="00CF30F4" w:rsidRDefault="007C53DB" w:rsidP="002504B8">
            <w:pPr>
              <w:spacing w:after="0" w:line="240" w:lineRule="auto"/>
              <w:rPr>
                <w:rFonts w:ascii="Arial" w:hAnsi="Arial" w:cs="Arial"/>
                <w:sz w:val="20"/>
                <w:szCs w:val="20"/>
                <w:lang w:val="mn-MN"/>
              </w:rPr>
            </w:pPr>
            <w:r w:rsidRPr="00CF30F4">
              <w:rPr>
                <w:rFonts w:ascii="Arial" w:hAnsi="Arial" w:cs="Arial"/>
                <w:sz w:val="20"/>
                <w:szCs w:val="20"/>
                <w:lang w:val="mn-MN"/>
              </w:rPr>
              <w:t>Нэвтрүүлэх технологи / Transmitting technology</w:t>
            </w:r>
          </w:p>
        </w:tc>
        <w:tc>
          <w:tcPr>
            <w:tcW w:w="168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30EE9D" w14:textId="116AE132" w:rsidR="007C53DB" w:rsidRPr="00CF30F4" w:rsidRDefault="007C53DB" w:rsidP="007C53DB">
            <w:pPr>
              <w:tabs>
                <w:tab w:val="left" w:pos="2400"/>
              </w:tabs>
              <w:spacing w:after="0" w:line="240" w:lineRule="auto"/>
              <w:rPr>
                <w:rFonts w:ascii="Arial" w:hAnsi="Arial" w:cs="Arial"/>
                <w:b/>
                <w:sz w:val="20"/>
                <w:szCs w:val="20"/>
                <w:lang w:val="mn-MN"/>
              </w:rPr>
            </w:pPr>
            <w:r w:rsidRPr="00CF30F4">
              <w:rPr>
                <w:rFonts w:ascii="Arial" w:eastAsia="Arial" w:hAnsi="Arial" w:cs="Arial"/>
                <w:sz w:val="20"/>
                <w:szCs w:val="20"/>
                <w:lang w:val="mn-MN"/>
              </w:rPr>
              <w:t>Ажиллах боломжтой давтамжийн зурвас (МГц) / Available frequency band (MHz)</w:t>
            </w:r>
          </w:p>
        </w:tc>
        <w:tc>
          <w:tcPr>
            <w:tcW w:w="1652"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3ECFAE" w14:textId="61A646A7" w:rsidR="007C53DB" w:rsidRPr="00CF30F4" w:rsidRDefault="007C53DB" w:rsidP="007C53DB">
            <w:pPr>
              <w:tabs>
                <w:tab w:val="left" w:pos="2400"/>
              </w:tabs>
              <w:spacing w:after="0" w:line="240" w:lineRule="auto"/>
              <w:rPr>
                <w:rFonts w:ascii="Arial" w:hAnsi="Arial" w:cs="Arial"/>
                <w:sz w:val="20"/>
                <w:szCs w:val="20"/>
                <w:lang w:val="mn-MN"/>
              </w:rPr>
            </w:pPr>
            <w:r w:rsidRPr="00CF30F4">
              <w:rPr>
                <w:rFonts w:ascii="Arial" w:hAnsi="Arial" w:cs="Arial"/>
                <w:sz w:val="20"/>
                <w:szCs w:val="20"/>
                <w:lang w:val="mn-MN"/>
              </w:rPr>
              <w:t>Зурвасын өргөн (МГц) / Frequency bandwidth  (MHz)</w:t>
            </w:r>
          </w:p>
        </w:tc>
      </w:tr>
      <w:tr w:rsidR="002504B8" w:rsidRPr="00CF30F4" w14:paraId="4E9C3C94" w14:textId="77777777" w:rsidTr="001B59FF">
        <w:trPr>
          <w:trHeight w:val="850"/>
        </w:trPr>
        <w:tc>
          <w:tcPr>
            <w:tcW w:w="1664" w:type="pct"/>
            <w:gridSpan w:val="4"/>
            <w:tcBorders>
              <w:top w:val="single" w:sz="4" w:space="0" w:color="auto"/>
              <w:left w:val="single" w:sz="4" w:space="0" w:color="auto"/>
              <w:bottom w:val="single" w:sz="4" w:space="0" w:color="auto"/>
              <w:right w:val="single" w:sz="4" w:space="0" w:color="auto"/>
            </w:tcBorders>
          </w:tcPr>
          <w:p w14:paraId="600E0D7B" w14:textId="77777777" w:rsidR="002504B8" w:rsidRPr="00CF30F4" w:rsidRDefault="00000000" w:rsidP="002504B8">
            <w:pPr>
              <w:spacing w:after="0" w:line="240" w:lineRule="auto"/>
              <w:rPr>
                <w:rFonts w:ascii="Arial" w:hAnsi="Arial" w:cs="Arial"/>
                <w:sz w:val="20"/>
                <w:szCs w:val="20"/>
                <w:lang w:val="mn-MN"/>
              </w:rPr>
            </w:pPr>
            <w:sdt>
              <w:sdtPr>
                <w:rPr>
                  <w:rFonts w:ascii="Arial" w:hAnsi="Arial" w:cs="Arial"/>
                  <w:sz w:val="20"/>
                  <w:szCs w:val="20"/>
                  <w:lang w:val="mn-MN"/>
                </w:rPr>
                <w:id w:val="713470088"/>
                <w14:checkbox>
                  <w14:checked w14:val="0"/>
                  <w14:checkedState w14:val="2612" w14:font="MS Gothic"/>
                  <w14:uncheckedState w14:val="2610" w14:font="MS Gothic"/>
                </w14:checkbox>
              </w:sdtPr>
              <w:sdtContent>
                <w:r w:rsidR="002504B8" w:rsidRPr="00CF30F4">
                  <w:rPr>
                    <w:rFonts w:ascii="MS Gothic" w:eastAsia="MS Gothic" w:hAnsi="MS Gothic" w:cs="Arial"/>
                    <w:sz w:val="20"/>
                    <w:szCs w:val="20"/>
                    <w:lang w:val="mn-MN"/>
                  </w:rPr>
                  <w:t>☐</w:t>
                </w:r>
              </w:sdtContent>
            </w:sdt>
            <w:r w:rsidR="002504B8" w:rsidRPr="00CF30F4">
              <w:rPr>
                <w:rFonts w:ascii="Arial" w:hAnsi="Arial" w:cs="Arial"/>
                <w:sz w:val="20"/>
                <w:szCs w:val="20"/>
                <w:lang w:val="mn-MN"/>
              </w:rPr>
              <w:t xml:space="preserve"> Aналог / analogue</w:t>
            </w:r>
          </w:p>
          <w:p w14:paraId="7A75AB7A" w14:textId="16280B6B" w:rsidR="002504B8" w:rsidRPr="00CF30F4" w:rsidRDefault="00000000" w:rsidP="002504B8">
            <w:pPr>
              <w:spacing w:after="0" w:line="240" w:lineRule="auto"/>
              <w:rPr>
                <w:rFonts w:ascii="Arial" w:hAnsi="Arial" w:cs="Arial"/>
                <w:sz w:val="20"/>
                <w:szCs w:val="20"/>
                <w:lang w:val="mn-MN"/>
              </w:rPr>
            </w:pPr>
            <w:sdt>
              <w:sdtPr>
                <w:rPr>
                  <w:rFonts w:ascii="Arial" w:hAnsi="Arial" w:cs="Arial"/>
                  <w:sz w:val="20"/>
                  <w:szCs w:val="20"/>
                  <w:lang w:val="mn-MN"/>
                </w:rPr>
                <w:id w:val="136837257"/>
                <w14:checkbox>
                  <w14:checked w14:val="0"/>
                  <w14:checkedState w14:val="2612" w14:font="MS Gothic"/>
                  <w14:uncheckedState w14:val="2610" w14:font="MS Gothic"/>
                </w14:checkbox>
              </w:sdtPr>
              <w:sdtContent>
                <w:r w:rsidR="002504B8" w:rsidRPr="00CF30F4">
                  <w:rPr>
                    <w:rFonts w:ascii="MS Gothic" w:eastAsia="MS Gothic" w:hAnsi="MS Gothic" w:cs="Arial"/>
                    <w:sz w:val="20"/>
                    <w:szCs w:val="20"/>
                    <w:lang w:val="mn-MN"/>
                  </w:rPr>
                  <w:t>☐</w:t>
                </w:r>
              </w:sdtContent>
            </w:sdt>
            <w:r w:rsidR="002504B8" w:rsidRPr="00CF30F4">
              <w:rPr>
                <w:rFonts w:ascii="Arial" w:hAnsi="Arial" w:cs="Arial"/>
                <w:sz w:val="20"/>
                <w:szCs w:val="20"/>
                <w:lang w:val="mn-MN"/>
              </w:rPr>
              <w:t xml:space="preserve"> Тоон / digital</w:t>
            </w:r>
          </w:p>
        </w:tc>
        <w:tc>
          <w:tcPr>
            <w:tcW w:w="1684" w:type="pct"/>
            <w:gridSpan w:val="4"/>
            <w:tcBorders>
              <w:top w:val="single" w:sz="4" w:space="0" w:color="auto"/>
              <w:left w:val="single" w:sz="4" w:space="0" w:color="auto"/>
              <w:bottom w:val="single" w:sz="4" w:space="0" w:color="auto"/>
              <w:right w:val="single" w:sz="4" w:space="0" w:color="auto"/>
            </w:tcBorders>
          </w:tcPr>
          <w:p w14:paraId="0F4060EF" w14:textId="77777777" w:rsidR="002504B8" w:rsidRPr="00CF30F4" w:rsidRDefault="002504B8" w:rsidP="007C53DB">
            <w:pPr>
              <w:tabs>
                <w:tab w:val="left" w:pos="2400"/>
              </w:tabs>
              <w:spacing w:after="0" w:line="240" w:lineRule="auto"/>
              <w:rPr>
                <w:rFonts w:ascii="Arial" w:eastAsia="Arial" w:hAnsi="Arial" w:cs="Arial"/>
                <w:sz w:val="20"/>
                <w:szCs w:val="20"/>
                <w:lang w:val="mn-MN"/>
              </w:rPr>
            </w:pPr>
          </w:p>
        </w:tc>
        <w:tc>
          <w:tcPr>
            <w:tcW w:w="1652" w:type="pct"/>
            <w:gridSpan w:val="2"/>
            <w:tcBorders>
              <w:top w:val="single" w:sz="4" w:space="0" w:color="auto"/>
              <w:left w:val="single" w:sz="4" w:space="0" w:color="auto"/>
              <w:bottom w:val="single" w:sz="4" w:space="0" w:color="auto"/>
              <w:right w:val="single" w:sz="4" w:space="0" w:color="auto"/>
            </w:tcBorders>
          </w:tcPr>
          <w:p w14:paraId="30A73016" w14:textId="77777777" w:rsidR="002504B8" w:rsidRPr="00CF30F4" w:rsidRDefault="00000000" w:rsidP="002504B8">
            <w:pPr>
              <w:spacing w:after="0" w:line="240" w:lineRule="auto"/>
              <w:rPr>
                <w:rFonts w:ascii="Arial" w:hAnsi="Arial" w:cs="Arial"/>
                <w:sz w:val="20"/>
                <w:szCs w:val="20"/>
                <w:lang w:val="mn-MN"/>
              </w:rPr>
            </w:pPr>
            <w:sdt>
              <w:sdtPr>
                <w:rPr>
                  <w:rFonts w:ascii="Arial" w:hAnsi="Arial" w:cs="Arial"/>
                  <w:sz w:val="20"/>
                  <w:szCs w:val="20"/>
                  <w:lang w:val="mn-MN"/>
                </w:rPr>
                <w:id w:val="515498071"/>
                <w14:checkbox>
                  <w14:checked w14:val="0"/>
                  <w14:checkedState w14:val="2612" w14:font="MS Gothic"/>
                  <w14:uncheckedState w14:val="2610" w14:font="MS Gothic"/>
                </w14:checkbox>
              </w:sdtPr>
              <w:sdtContent>
                <w:r w:rsidR="002504B8" w:rsidRPr="00CF30F4">
                  <w:rPr>
                    <w:rFonts w:ascii="MS Gothic" w:eastAsia="MS Gothic" w:hAnsi="MS Gothic" w:cs="Arial"/>
                    <w:sz w:val="20"/>
                    <w:szCs w:val="20"/>
                    <w:lang w:val="mn-MN"/>
                  </w:rPr>
                  <w:t>☐</w:t>
                </w:r>
              </w:sdtContent>
            </w:sdt>
            <w:r w:rsidR="002504B8" w:rsidRPr="00CF30F4">
              <w:rPr>
                <w:rFonts w:ascii="Arial" w:hAnsi="Arial" w:cs="Arial"/>
                <w:sz w:val="20"/>
                <w:szCs w:val="20"/>
                <w:lang w:val="mn-MN"/>
              </w:rPr>
              <w:tab/>
              <w:t xml:space="preserve">6.5 кГц </w:t>
            </w:r>
          </w:p>
          <w:p w14:paraId="18EC9010" w14:textId="77777777" w:rsidR="002504B8" w:rsidRPr="00CF30F4" w:rsidRDefault="00000000" w:rsidP="002504B8">
            <w:pPr>
              <w:spacing w:after="0" w:line="240" w:lineRule="auto"/>
              <w:rPr>
                <w:rFonts w:ascii="Arial" w:hAnsi="Arial" w:cs="Arial"/>
                <w:sz w:val="20"/>
                <w:szCs w:val="20"/>
                <w:lang w:val="mn-MN"/>
              </w:rPr>
            </w:pPr>
            <w:sdt>
              <w:sdtPr>
                <w:rPr>
                  <w:rFonts w:ascii="Arial" w:hAnsi="Arial" w:cs="Arial"/>
                  <w:sz w:val="20"/>
                  <w:szCs w:val="20"/>
                  <w:lang w:val="mn-MN"/>
                </w:rPr>
                <w:id w:val="89053756"/>
                <w14:checkbox>
                  <w14:checked w14:val="0"/>
                  <w14:checkedState w14:val="2612" w14:font="MS Gothic"/>
                  <w14:uncheckedState w14:val="2610" w14:font="MS Gothic"/>
                </w14:checkbox>
              </w:sdtPr>
              <w:sdtContent>
                <w:r w:rsidR="002504B8" w:rsidRPr="00CF30F4">
                  <w:rPr>
                    <w:rFonts w:ascii="MS Gothic" w:eastAsia="MS Gothic" w:hAnsi="MS Gothic" w:cs="Arial"/>
                    <w:sz w:val="20"/>
                    <w:szCs w:val="20"/>
                    <w:lang w:val="mn-MN"/>
                  </w:rPr>
                  <w:t>☐</w:t>
                </w:r>
              </w:sdtContent>
            </w:sdt>
            <w:r w:rsidR="002504B8" w:rsidRPr="00CF30F4">
              <w:rPr>
                <w:rFonts w:ascii="Arial" w:hAnsi="Arial" w:cs="Arial"/>
                <w:sz w:val="20"/>
                <w:szCs w:val="20"/>
                <w:lang w:val="mn-MN"/>
              </w:rPr>
              <w:tab/>
              <w:t>12.5 кГц</w:t>
            </w:r>
          </w:p>
          <w:p w14:paraId="33D35CCF" w14:textId="1C363D3A" w:rsidR="002504B8" w:rsidRPr="00CF30F4" w:rsidRDefault="00000000" w:rsidP="002504B8">
            <w:pPr>
              <w:tabs>
                <w:tab w:val="left" w:pos="2400"/>
              </w:tabs>
              <w:spacing w:after="0" w:line="240" w:lineRule="auto"/>
              <w:rPr>
                <w:rFonts w:ascii="Arial" w:hAnsi="Arial" w:cs="Arial"/>
                <w:sz w:val="20"/>
                <w:szCs w:val="20"/>
                <w:lang w:val="mn-MN"/>
              </w:rPr>
            </w:pPr>
            <w:sdt>
              <w:sdtPr>
                <w:rPr>
                  <w:rFonts w:ascii="Arial" w:hAnsi="Arial" w:cs="Arial"/>
                  <w:sz w:val="20"/>
                  <w:szCs w:val="20"/>
                  <w:lang w:val="mn-MN"/>
                </w:rPr>
                <w:id w:val="-230150301"/>
                <w14:checkbox>
                  <w14:checked w14:val="0"/>
                  <w14:checkedState w14:val="2612" w14:font="MS Gothic"/>
                  <w14:uncheckedState w14:val="2610" w14:font="MS Gothic"/>
                </w14:checkbox>
              </w:sdtPr>
              <w:sdtContent>
                <w:r w:rsidR="002504B8" w:rsidRPr="00CF30F4">
                  <w:rPr>
                    <w:rFonts w:ascii="MS Gothic" w:eastAsia="MS Gothic" w:hAnsi="MS Gothic" w:cs="Arial"/>
                    <w:sz w:val="20"/>
                    <w:szCs w:val="20"/>
                    <w:lang w:val="mn-MN"/>
                  </w:rPr>
                  <w:t>☐</w:t>
                </w:r>
              </w:sdtContent>
            </w:sdt>
            <w:r w:rsidR="002504B8" w:rsidRPr="00CF30F4">
              <w:rPr>
                <w:rFonts w:ascii="Arial" w:hAnsi="Arial" w:cs="Arial"/>
                <w:sz w:val="20"/>
                <w:szCs w:val="20"/>
                <w:lang w:val="mn-MN"/>
              </w:rPr>
              <w:t xml:space="preserve">         25 кГц</w:t>
            </w:r>
          </w:p>
        </w:tc>
      </w:tr>
      <w:tr w:rsidR="007C53DB" w:rsidRPr="00CF30F4" w14:paraId="5B984C98" w14:textId="77777777" w:rsidTr="002504B8">
        <w:trPr>
          <w:trHeight w:val="454"/>
        </w:trPr>
        <w:tc>
          <w:tcPr>
            <w:tcW w:w="166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A1F9AB" w14:textId="5125C825" w:rsidR="007C53DB" w:rsidRPr="00CF30F4" w:rsidRDefault="007C53DB" w:rsidP="002504B8">
            <w:pPr>
              <w:spacing w:after="0" w:line="240" w:lineRule="auto"/>
              <w:jc w:val="center"/>
              <w:rPr>
                <w:rFonts w:ascii="Arial" w:hAnsi="Arial" w:cs="Arial"/>
                <w:sz w:val="20"/>
                <w:szCs w:val="20"/>
                <w:lang w:val="mn-MN"/>
              </w:rPr>
            </w:pPr>
            <w:r w:rsidRPr="00CF30F4">
              <w:rPr>
                <w:rFonts w:ascii="Arial" w:eastAsia="Arial" w:hAnsi="Arial" w:cs="Arial"/>
                <w:sz w:val="20"/>
                <w:szCs w:val="20"/>
                <w:lang w:val="mn-MN"/>
              </w:rPr>
              <w:t>Үйлчлэх хүрээ (км) / Radius of service (km)</w:t>
            </w:r>
          </w:p>
        </w:tc>
        <w:tc>
          <w:tcPr>
            <w:tcW w:w="3336"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6C7D738" w14:textId="20AB2BD3" w:rsidR="007C53DB" w:rsidRPr="00CF30F4" w:rsidRDefault="007C53DB" w:rsidP="002504B8">
            <w:pPr>
              <w:tabs>
                <w:tab w:val="left" w:pos="2400"/>
              </w:tabs>
              <w:spacing w:after="0" w:line="240" w:lineRule="auto"/>
              <w:jc w:val="center"/>
              <w:rPr>
                <w:rFonts w:ascii="Arial" w:hAnsi="Arial" w:cs="Arial"/>
                <w:sz w:val="20"/>
                <w:szCs w:val="20"/>
                <w:lang w:val="mn-MN"/>
              </w:rPr>
            </w:pPr>
            <w:r w:rsidRPr="00CF30F4">
              <w:rPr>
                <w:rFonts w:ascii="Arial" w:eastAsia="Arial" w:hAnsi="Arial" w:cs="Arial"/>
                <w:sz w:val="20"/>
                <w:szCs w:val="20"/>
                <w:lang w:val="mn-MN"/>
              </w:rPr>
              <w:t>Газрын түвшнээс дээш</w:t>
            </w:r>
            <w:r w:rsidR="002504B8" w:rsidRPr="00CF30F4">
              <w:rPr>
                <w:rFonts w:ascii="Arial" w:eastAsia="Arial" w:hAnsi="Arial" w:cs="Arial"/>
                <w:sz w:val="20"/>
                <w:szCs w:val="20"/>
                <w:lang w:val="mn-MN"/>
              </w:rPr>
              <w:t>и</w:t>
            </w:r>
            <w:r w:rsidRPr="00CF30F4">
              <w:rPr>
                <w:rFonts w:ascii="Arial" w:eastAsia="Arial" w:hAnsi="Arial" w:cs="Arial"/>
                <w:sz w:val="20"/>
                <w:szCs w:val="20"/>
                <w:lang w:val="mn-MN"/>
              </w:rPr>
              <w:t>х өндөр (м) / Height above ground level (m)</w:t>
            </w:r>
          </w:p>
        </w:tc>
      </w:tr>
      <w:tr w:rsidR="002504B8" w:rsidRPr="00CF30F4" w14:paraId="473336D6" w14:textId="77777777" w:rsidTr="001B59FF">
        <w:trPr>
          <w:trHeight w:val="850"/>
        </w:trPr>
        <w:tc>
          <w:tcPr>
            <w:tcW w:w="1664" w:type="pct"/>
            <w:gridSpan w:val="4"/>
            <w:tcBorders>
              <w:top w:val="single" w:sz="4" w:space="0" w:color="auto"/>
              <w:left w:val="single" w:sz="4" w:space="0" w:color="auto"/>
              <w:bottom w:val="single" w:sz="4" w:space="0" w:color="auto"/>
              <w:right w:val="single" w:sz="4" w:space="0" w:color="auto"/>
            </w:tcBorders>
          </w:tcPr>
          <w:p w14:paraId="03A16BCD" w14:textId="77777777" w:rsidR="002504B8" w:rsidRPr="00CF30F4" w:rsidRDefault="002504B8" w:rsidP="007C53DB">
            <w:pPr>
              <w:spacing w:after="0" w:line="240" w:lineRule="auto"/>
              <w:rPr>
                <w:rFonts w:ascii="Arial" w:eastAsia="Arial" w:hAnsi="Arial" w:cs="Arial"/>
                <w:sz w:val="20"/>
                <w:szCs w:val="20"/>
                <w:lang w:val="mn-MN"/>
              </w:rPr>
            </w:pPr>
          </w:p>
        </w:tc>
        <w:tc>
          <w:tcPr>
            <w:tcW w:w="3336" w:type="pct"/>
            <w:gridSpan w:val="6"/>
            <w:tcBorders>
              <w:top w:val="single" w:sz="4" w:space="0" w:color="auto"/>
              <w:left w:val="single" w:sz="4" w:space="0" w:color="auto"/>
              <w:bottom w:val="single" w:sz="4" w:space="0" w:color="auto"/>
              <w:right w:val="single" w:sz="4" w:space="0" w:color="auto"/>
            </w:tcBorders>
          </w:tcPr>
          <w:p w14:paraId="62B14F11" w14:textId="77777777" w:rsidR="002504B8" w:rsidRPr="00CF30F4" w:rsidRDefault="002504B8" w:rsidP="007C53DB">
            <w:pPr>
              <w:tabs>
                <w:tab w:val="left" w:pos="2400"/>
              </w:tabs>
              <w:spacing w:after="0" w:line="240" w:lineRule="auto"/>
              <w:rPr>
                <w:rFonts w:ascii="Arial" w:eastAsia="Arial" w:hAnsi="Arial" w:cs="Arial"/>
                <w:sz w:val="20"/>
                <w:szCs w:val="20"/>
                <w:lang w:val="mn-MN"/>
              </w:rPr>
            </w:pPr>
          </w:p>
        </w:tc>
      </w:tr>
      <w:tr w:rsidR="007C53DB" w:rsidRPr="00CF30F4" w14:paraId="3ACD8CFA" w14:textId="77777777" w:rsidTr="002504B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36F123" w14:textId="2D54FCFE" w:rsidR="007C53DB" w:rsidRPr="00CF30F4" w:rsidRDefault="007C53DB" w:rsidP="002504B8">
            <w:pPr>
              <w:tabs>
                <w:tab w:val="left" w:pos="2400"/>
              </w:tabs>
              <w:spacing w:after="0" w:line="240" w:lineRule="auto"/>
              <w:rPr>
                <w:rFonts w:ascii="Arial" w:eastAsia="Arial" w:hAnsi="Arial" w:cs="Arial"/>
                <w:bCs/>
                <w:sz w:val="20"/>
                <w:szCs w:val="20"/>
                <w:lang w:val="mn-MN"/>
              </w:rPr>
            </w:pPr>
            <w:r w:rsidRPr="00CF30F4">
              <w:rPr>
                <w:rFonts w:ascii="Arial" w:eastAsia="Arial" w:hAnsi="Arial" w:cs="Arial"/>
                <w:bCs/>
                <w:sz w:val="20"/>
                <w:szCs w:val="20"/>
                <w:lang w:val="mn-MN"/>
              </w:rPr>
              <w:t xml:space="preserve">3.3. Дахин дамжуулах станцын </w:t>
            </w:r>
            <w:r w:rsidR="00450D6B" w:rsidRPr="00CF30F4">
              <w:rPr>
                <w:rFonts w:ascii="Arial" w:eastAsia="Arial" w:hAnsi="Arial" w:cs="Arial"/>
                <w:bCs/>
                <w:sz w:val="20"/>
                <w:szCs w:val="20"/>
                <w:lang w:val="mn-MN"/>
              </w:rPr>
              <w:t>антен</w:t>
            </w:r>
            <w:r w:rsidRPr="00CF30F4">
              <w:rPr>
                <w:rFonts w:ascii="Arial" w:eastAsia="Arial" w:hAnsi="Arial" w:cs="Arial"/>
                <w:bCs/>
                <w:sz w:val="20"/>
                <w:szCs w:val="20"/>
                <w:lang w:val="mn-MN"/>
              </w:rPr>
              <w:t>ы үзүүлэлт /Repeater antenna details</w:t>
            </w:r>
          </w:p>
        </w:tc>
      </w:tr>
      <w:tr w:rsidR="007C53DB" w:rsidRPr="00CF30F4" w14:paraId="2945A2EC" w14:textId="77777777" w:rsidTr="002504B8">
        <w:trPr>
          <w:trHeight w:val="693"/>
        </w:trPr>
        <w:tc>
          <w:tcPr>
            <w:tcW w:w="123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E55402" w14:textId="52C48483" w:rsidR="007C53DB" w:rsidRPr="00CF30F4" w:rsidRDefault="00450D6B" w:rsidP="002504B8">
            <w:pPr>
              <w:spacing w:after="0" w:line="240" w:lineRule="auto"/>
              <w:jc w:val="center"/>
              <w:rPr>
                <w:rFonts w:ascii="Arial" w:hAnsi="Arial" w:cs="Arial"/>
                <w:sz w:val="20"/>
                <w:szCs w:val="20"/>
                <w:lang w:val="mn-MN"/>
              </w:rPr>
            </w:pPr>
            <w:r w:rsidRPr="00CF30F4">
              <w:rPr>
                <w:rFonts w:ascii="Arial" w:eastAsia="Arial" w:hAnsi="Arial" w:cs="Arial"/>
                <w:sz w:val="20"/>
                <w:szCs w:val="20"/>
                <w:lang w:val="mn-MN"/>
              </w:rPr>
              <w:t>Антен</w:t>
            </w:r>
            <w:r w:rsidR="007C53DB" w:rsidRPr="00CF30F4">
              <w:rPr>
                <w:rFonts w:ascii="Arial" w:eastAsia="Arial" w:hAnsi="Arial" w:cs="Arial"/>
                <w:sz w:val="20"/>
                <w:szCs w:val="20"/>
                <w:lang w:val="mn-MN"/>
              </w:rPr>
              <w:t>ы үйлдвэрлэгч, загвар / Manufacturer, model</w:t>
            </w:r>
          </w:p>
        </w:tc>
        <w:tc>
          <w:tcPr>
            <w:tcW w:w="1287"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272672" w14:textId="77777777" w:rsidR="007C53DB" w:rsidRPr="00CF30F4" w:rsidRDefault="007C53DB" w:rsidP="002504B8">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Тоо ширхэг / Quantity</w:t>
            </w:r>
          </w:p>
          <w:p w14:paraId="5DD48866" w14:textId="581C66A9" w:rsidR="007C53DB" w:rsidRPr="00CF30F4" w:rsidRDefault="007C53DB" w:rsidP="002504B8">
            <w:pPr>
              <w:tabs>
                <w:tab w:val="left" w:pos="2400"/>
              </w:tabs>
              <w:spacing w:after="0" w:line="240" w:lineRule="auto"/>
              <w:jc w:val="center"/>
              <w:rPr>
                <w:rFonts w:ascii="Arial" w:eastAsia="Arial" w:hAnsi="Arial" w:cs="Arial"/>
                <w:b/>
                <w:sz w:val="20"/>
                <w:szCs w:val="20"/>
                <w:lang w:val="mn-MN"/>
              </w:rPr>
            </w:pPr>
          </w:p>
        </w:tc>
        <w:tc>
          <w:tcPr>
            <w:tcW w:w="1233"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818952" w14:textId="549B4FC3" w:rsidR="007C53DB" w:rsidRPr="00CF30F4" w:rsidRDefault="007C53DB" w:rsidP="002504B8">
            <w:pPr>
              <w:tabs>
                <w:tab w:val="left" w:pos="2400"/>
              </w:tabs>
              <w:spacing w:after="0" w:line="240" w:lineRule="auto"/>
              <w:jc w:val="center"/>
              <w:rPr>
                <w:rFonts w:ascii="Arial" w:eastAsia="Arial" w:hAnsi="Arial" w:cs="Arial"/>
                <w:b/>
                <w:sz w:val="20"/>
                <w:szCs w:val="20"/>
                <w:lang w:val="mn-MN"/>
              </w:rPr>
            </w:pPr>
            <w:r w:rsidRPr="00CF30F4">
              <w:rPr>
                <w:rFonts w:ascii="Arial" w:eastAsia="Arial" w:hAnsi="Arial" w:cs="Arial"/>
                <w:sz w:val="20"/>
                <w:szCs w:val="20"/>
                <w:lang w:val="mn-MN"/>
              </w:rPr>
              <w:t>Өсгөлтийн коэффициент (дБ)/ Gain(dB)</w:t>
            </w:r>
          </w:p>
        </w:tc>
        <w:tc>
          <w:tcPr>
            <w:tcW w:w="124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FE1A59" w14:textId="24D291C0" w:rsidR="007C53DB" w:rsidRPr="00CF30F4" w:rsidRDefault="007C53DB" w:rsidP="002504B8">
            <w:pPr>
              <w:tabs>
                <w:tab w:val="left" w:pos="2400"/>
              </w:tabs>
              <w:spacing w:after="0" w:line="240" w:lineRule="auto"/>
              <w:jc w:val="center"/>
              <w:rPr>
                <w:rFonts w:ascii="Arial" w:eastAsia="Arial" w:hAnsi="Arial" w:cs="Arial"/>
                <w:b/>
                <w:sz w:val="20"/>
                <w:szCs w:val="20"/>
                <w:lang w:val="mn-MN"/>
              </w:rPr>
            </w:pPr>
            <w:r w:rsidRPr="00CF30F4">
              <w:rPr>
                <w:rFonts w:ascii="Arial" w:hAnsi="Arial" w:cs="Arial"/>
                <w:sz w:val="20"/>
                <w:szCs w:val="20"/>
                <w:lang w:val="mn-MN"/>
              </w:rPr>
              <w:t>Цацаргалтын төрөл /Class of emission</w:t>
            </w:r>
          </w:p>
        </w:tc>
      </w:tr>
      <w:tr w:rsidR="002504B8" w:rsidRPr="00CF30F4" w14:paraId="4B089B76" w14:textId="77777777" w:rsidTr="001B59FF">
        <w:trPr>
          <w:trHeight w:val="850"/>
        </w:trPr>
        <w:tc>
          <w:tcPr>
            <w:tcW w:w="12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9B4892" w14:textId="77777777" w:rsidR="002504B8" w:rsidRPr="00CF30F4" w:rsidRDefault="002504B8" w:rsidP="007C53DB">
            <w:pPr>
              <w:spacing w:after="0" w:line="240" w:lineRule="auto"/>
              <w:rPr>
                <w:rFonts w:ascii="Arial" w:eastAsia="Arial" w:hAnsi="Arial" w:cs="Arial"/>
                <w:sz w:val="20"/>
                <w:szCs w:val="20"/>
                <w:lang w:val="mn-MN"/>
              </w:rPr>
            </w:pPr>
          </w:p>
        </w:tc>
        <w:tc>
          <w:tcPr>
            <w:tcW w:w="128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3C063E" w14:textId="77777777" w:rsidR="002504B8" w:rsidRPr="00CF30F4" w:rsidRDefault="002504B8" w:rsidP="007C53DB">
            <w:pPr>
              <w:spacing w:after="0" w:line="240" w:lineRule="auto"/>
              <w:rPr>
                <w:rFonts w:ascii="Arial" w:eastAsia="Arial" w:hAnsi="Arial" w:cs="Arial"/>
                <w:sz w:val="20"/>
                <w:szCs w:val="20"/>
                <w:lang w:val="mn-MN"/>
              </w:rPr>
            </w:pPr>
          </w:p>
        </w:tc>
        <w:tc>
          <w:tcPr>
            <w:tcW w:w="123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C86671" w14:textId="77777777" w:rsidR="002504B8" w:rsidRPr="00CF30F4" w:rsidRDefault="002504B8" w:rsidP="007C53DB">
            <w:pPr>
              <w:tabs>
                <w:tab w:val="left" w:pos="2400"/>
              </w:tabs>
              <w:spacing w:after="0" w:line="240" w:lineRule="auto"/>
              <w:rPr>
                <w:rFonts w:ascii="Arial" w:eastAsia="Arial" w:hAnsi="Arial" w:cs="Arial"/>
                <w:sz w:val="20"/>
                <w:szCs w:val="20"/>
                <w:lang w:val="mn-MN"/>
              </w:rPr>
            </w:pPr>
          </w:p>
        </w:tc>
        <w:tc>
          <w:tcPr>
            <w:tcW w:w="1242" w:type="pct"/>
            <w:tcBorders>
              <w:top w:val="single" w:sz="4" w:space="0" w:color="auto"/>
              <w:left w:val="single" w:sz="4" w:space="0" w:color="auto"/>
              <w:bottom w:val="single" w:sz="4" w:space="0" w:color="auto"/>
              <w:right w:val="single" w:sz="4" w:space="0" w:color="auto"/>
            </w:tcBorders>
            <w:shd w:val="clear" w:color="auto" w:fill="FFFFFF" w:themeFill="background1"/>
          </w:tcPr>
          <w:p w14:paraId="040EE8E0" w14:textId="77777777" w:rsidR="002504B8" w:rsidRPr="00CF30F4" w:rsidRDefault="002504B8" w:rsidP="007C53DB">
            <w:pPr>
              <w:tabs>
                <w:tab w:val="left" w:pos="2400"/>
              </w:tabs>
              <w:spacing w:after="0" w:line="240" w:lineRule="auto"/>
              <w:rPr>
                <w:rFonts w:ascii="Arial" w:hAnsi="Arial" w:cs="Arial"/>
                <w:sz w:val="20"/>
                <w:szCs w:val="20"/>
                <w:lang w:val="mn-MN"/>
              </w:rPr>
            </w:pPr>
          </w:p>
        </w:tc>
      </w:tr>
      <w:tr w:rsidR="007C53DB" w:rsidRPr="00E25364" w14:paraId="50693861" w14:textId="77777777" w:rsidTr="002504B8">
        <w:trPr>
          <w:trHeight w:val="902"/>
        </w:trPr>
        <w:tc>
          <w:tcPr>
            <w:tcW w:w="123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8C39FA" w14:textId="36841109" w:rsidR="007C53DB" w:rsidRPr="00CF30F4" w:rsidRDefault="00450D6B" w:rsidP="002504B8">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lastRenderedPageBreak/>
              <w:t>Антен</w:t>
            </w:r>
            <w:r w:rsidR="007C53DB" w:rsidRPr="00CF30F4">
              <w:rPr>
                <w:rFonts w:ascii="Arial" w:eastAsia="Arial" w:hAnsi="Arial" w:cs="Arial"/>
                <w:sz w:val="20"/>
                <w:szCs w:val="20"/>
                <w:lang w:val="mn-MN"/>
              </w:rPr>
              <w:t>ы төрөл / Antenna type</w:t>
            </w:r>
          </w:p>
        </w:tc>
        <w:tc>
          <w:tcPr>
            <w:tcW w:w="1287"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98E55D" w14:textId="12BBC8F5" w:rsidR="007C53DB" w:rsidRPr="00CF30F4" w:rsidRDefault="00450D6B" w:rsidP="002504B8">
            <w:pPr>
              <w:tabs>
                <w:tab w:val="left" w:pos="2400"/>
              </w:tabs>
              <w:spacing w:after="0" w:line="240" w:lineRule="auto"/>
              <w:jc w:val="center"/>
              <w:rPr>
                <w:rFonts w:ascii="Arial" w:eastAsia="Arial" w:hAnsi="Arial" w:cs="Arial"/>
                <w:b/>
                <w:sz w:val="20"/>
                <w:szCs w:val="20"/>
                <w:lang w:val="mn-MN"/>
              </w:rPr>
            </w:pPr>
            <w:r w:rsidRPr="00CF30F4">
              <w:rPr>
                <w:rFonts w:ascii="Arial" w:eastAsia="Arial" w:hAnsi="Arial" w:cs="Arial"/>
                <w:sz w:val="20"/>
                <w:szCs w:val="20"/>
                <w:lang w:val="mn-MN"/>
              </w:rPr>
              <w:t>Антен</w:t>
            </w:r>
            <w:r w:rsidR="007C53DB" w:rsidRPr="00CF30F4">
              <w:rPr>
                <w:rFonts w:ascii="Arial" w:eastAsia="Arial" w:hAnsi="Arial" w:cs="Arial"/>
                <w:sz w:val="20"/>
                <w:szCs w:val="20"/>
                <w:lang w:val="mn-MN"/>
              </w:rPr>
              <w:t>ы ажиллах давтамж / antenna frequency range</w:t>
            </w:r>
          </w:p>
        </w:tc>
        <w:tc>
          <w:tcPr>
            <w:tcW w:w="1233"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A40DCE" w14:textId="645F2DE7" w:rsidR="007C53DB" w:rsidRPr="00CF30F4" w:rsidRDefault="00450D6B" w:rsidP="002504B8">
            <w:pPr>
              <w:tabs>
                <w:tab w:val="left" w:pos="2400"/>
              </w:tabs>
              <w:spacing w:after="0" w:line="240" w:lineRule="auto"/>
              <w:jc w:val="center"/>
              <w:rPr>
                <w:rFonts w:ascii="Arial" w:eastAsia="Arial" w:hAnsi="Arial" w:cs="Arial"/>
                <w:b/>
                <w:sz w:val="20"/>
                <w:szCs w:val="20"/>
                <w:lang w:val="mn-MN"/>
              </w:rPr>
            </w:pPr>
            <w:r w:rsidRPr="00CF30F4">
              <w:rPr>
                <w:rFonts w:ascii="Arial" w:hAnsi="Arial" w:cs="Arial"/>
                <w:sz w:val="20"/>
                <w:szCs w:val="20"/>
                <w:lang w:val="mn-MN"/>
              </w:rPr>
              <w:t>Антен</w:t>
            </w:r>
            <w:r w:rsidR="007C53DB" w:rsidRPr="00CF30F4">
              <w:rPr>
                <w:rFonts w:ascii="Arial" w:hAnsi="Arial" w:cs="Arial"/>
                <w:sz w:val="20"/>
                <w:szCs w:val="20"/>
                <w:lang w:val="mn-MN"/>
              </w:rPr>
              <w:t>ы өндөр (м) /Antenna height (m)</w:t>
            </w:r>
          </w:p>
        </w:tc>
        <w:tc>
          <w:tcPr>
            <w:tcW w:w="124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B27CC3" w14:textId="2F109C9D" w:rsidR="007C53DB" w:rsidRPr="00CF30F4" w:rsidRDefault="00450D6B" w:rsidP="002504B8">
            <w:pPr>
              <w:tabs>
                <w:tab w:val="left" w:pos="2400"/>
              </w:tabs>
              <w:spacing w:after="0" w:line="240" w:lineRule="auto"/>
              <w:jc w:val="center"/>
              <w:rPr>
                <w:rFonts w:ascii="Arial" w:eastAsia="Arial" w:hAnsi="Arial" w:cs="Arial"/>
                <w:b/>
                <w:sz w:val="20"/>
                <w:szCs w:val="20"/>
                <w:lang w:val="mn-MN"/>
              </w:rPr>
            </w:pPr>
            <w:r w:rsidRPr="00CF30F4">
              <w:rPr>
                <w:rFonts w:ascii="Arial" w:hAnsi="Arial" w:cs="Arial"/>
                <w:sz w:val="20"/>
                <w:szCs w:val="20"/>
                <w:lang w:val="mn-MN"/>
              </w:rPr>
              <w:t>Антен</w:t>
            </w:r>
            <w:r w:rsidR="007C53DB" w:rsidRPr="00CF30F4">
              <w:rPr>
                <w:rFonts w:ascii="Arial" w:hAnsi="Arial" w:cs="Arial"/>
                <w:sz w:val="20"/>
                <w:szCs w:val="20"/>
                <w:lang w:val="mn-MN"/>
              </w:rPr>
              <w:t>ы далайн түвшнээс дээш өндөр (м) /Antenna height above sea level (m)</w:t>
            </w:r>
          </w:p>
        </w:tc>
      </w:tr>
      <w:tr w:rsidR="002504B8" w:rsidRPr="00E25364" w14:paraId="70374BD3" w14:textId="77777777" w:rsidTr="001B59FF">
        <w:trPr>
          <w:trHeight w:val="850"/>
        </w:trPr>
        <w:tc>
          <w:tcPr>
            <w:tcW w:w="12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C76994" w14:textId="77777777" w:rsidR="002504B8" w:rsidRPr="00CF30F4" w:rsidRDefault="002504B8" w:rsidP="007C53DB">
            <w:pPr>
              <w:spacing w:after="0" w:line="240" w:lineRule="auto"/>
              <w:rPr>
                <w:rFonts w:ascii="Arial" w:eastAsia="Arial" w:hAnsi="Arial" w:cs="Arial"/>
                <w:sz w:val="20"/>
                <w:szCs w:val="20"/>
                <w:lang w:val="mn-MN"/>
              </w:rPr>
            </w:pPr>
          </w:p>
        </w:tc>
        <w:tc>
          <w:tcPr>
            <w:tcW w:w="128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2A47A8" w14:textId="77777777" w:rsidR="002504B8" w:rsidRPr="00CF30F4" w:rsidRDefault="002504B8" w:rsidP="007C53DB">
            <w:pPr>
              <w:tabs>
                <w:tab w:val="left" w:pos="2400"/>
              </w:tabs>
              <w:spacing w:after="0" w:line="240" w:lineRule="auto"/>
              <w:rPr>
                <w:rFonts w:ascii="Arial" w:eastAsia="Arial" w:hAnsi="Arial" w:cs="Arial"/>
                <w:sz w:val="20"/>
                <w:szCs w:val="20"/>
                <w:lang w:val="mn-MN"/>
              </w:rPr>
            </w:pPr>
          </w:p>
        </w:tc>
        <w:tc>
          <w:tcPr>
            <w:tcW w:w="123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90BB94C" w14:textId="77777777" w:rsidR="002504B8" w:rsidRPr="00CF30F4" w:rsidRDefault="002504B8" w:rsidP="007C53DB">
            <w:pPr>
              <w:tabs>
                <w:tab w:val="left" w:pos="2400"/>
              </w:tabs>
              <w:spacing w:after="0" w:line="240" w:lineRule="auto"/>
              <w:rPr>
                <w:rFonts w:ascii="Arial" w:hAnsi="Arial" w:cs="Arial"/>
                <w:sz w:val="20"/>
                <w:szCs w:val="20"/>
                <w:lang w:val="mn-MN"/>
              </w:rPr>
            </w:pPr>
          </w:p>
        </w:tc>
        <w:tc>
          <w:tcPr>
            <w:tcW w:w="1242" w:type="pct"/>
            <w:tcBorders>
              <w:top w:val="single" w:sz="4" w:space="0" w:color="auto"/>
              <w:left w:val="single" w:sz="4" w:space="0" w:color="auto"/>
              <w:bottom w:val="single" w:sz="4" w:space="0" w:color="auto"/>
              <w:right w:val="single" w:sz="4" w:space="0" w:color="auto"/>
            </w:tcBorders>
            <w:shd w:val="clear" w:color="auto" w:fill="FFFFFF" w:themeFill="background1"/>
          </w:tcPr>
          <w:p w14:paraId="41D0541A" w14:textId="77777777" w:rsidR="002504B8" w:rsidRPr="00CF30F4" w:rsidRDefault="002504B8" w:rsidP="007C53DB">
            <w:pPr>
              <w:tabs>
                <w:tab w:val="left" w:pos="2400"/>
              </w:tabs>
              <w:spacing w:after="0" w:line="240" w:lineRule="auto"/>
              <w:rPr>
                <w:rFonts w:ascii="Arial" w:hAnsi="Arial" w:cs="Arial"/>
                <w:sz w:val="20"/>
                <w:szCs w:val="20"/>
                <w:lang w:val="mn-MN"/>
              </w:rPr>
            </w:pPr>
          </w:p>
        </w:tc>
      </w:tr>
      <w:tr w:rsidR="007C53DB" w:rsidRPr="00CF30F4" w14:paraId="6CDC7ADB" w14:textId="77777777" w:rsidTr="0005050A">
        <w:trPr>
          <w:trHeight w:val="341"/>
        </w:trPr>
        <w:tc>
          <w:tcPr>
            <w:tcW w:w="5000" w:type="pct"/>
            <w:gridSpan w:val="10"/>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799A85B" w14:textId="439EF398" w:rsidR="007C53DB" w:rsidRPr="00CF30F4" w:rsidRDefault="002504B8" w:rsidP="0005050A">
            <w:pPr>
              <w:tabs>
                <w:tab w:val="left" w:pos="2400"/>
              </w:tabs>
              <w:spacing w:after="0" w:line="240" w:lineRule="auto"/>
              <w:rPr>
                <w:rFonts w:ascii="Arial" w:hAnsi="Arial" w:cs="Arial"/>
                <w:b/>
                <w:sz w:val="20"/>
                <w:szCs w:val="20"/>
                <w:lang w:val="mn-MN"/>
              </w:rPr>
            </w:pPr>
            <w:r w:rsidRPr="00CF30F4">
              <w:rPr>
                <w:rFonts w:ascii="Arial" w:hAnsi="Arial" w:cs="Arial"/>
                <w:b/>
                <w:sz w:val="20"/>
                <w:szCs w:val="20"/>
                <w:lang w:val="mn-MN"/>
              </w:rPr>
              <w:t>5</w:t>
            </w:r>
            <w:r w:rsidR="007C53DB" w:rsidRPr="00CF30F4">
              <w:rPr>
                <w:rFonts w:ascii="Arial" w:hAnsi="Arial" w:cs="Arial"/>
                <w:b/>
                <w:sz w:val="20"/>
                <w:szCs w:val="20"/>
                <w:lang w:val="mn-MN"/>
              </w:rPr>
              <w:t>.</w:t>
            </w:r>
            <w:r w:rsidR="00EF5A9F" w:rsidRPr="00CF30F4">
              <w:rPr>
                <w:rFonts w:ascii="Arial" w:hAnsi="Arial" w:cs="Arial"/>
                <w:b/>
                <w:sz w:val="20"/>
                <w:szCs w:val="20"/>
                <w:lang w:val="mn-MN"/>
              </w:rPr>
              <w:t xml:space="preserve"> </w:t>
            </w:r>
            <w:r w:rsidR="007C53DB" w:rsidRPr="00CF30F4">
              <w:rPr>
                <w:rFonts w:ascii="Arial" w:hAnsi="Arial" w:cs="Arial"/>
                <w:b/>
                <w:sz w:val="20"/>
                <w:szCs w:val="20"/>
                <w:lang w:val="mn-MN"/>
              </w:rPr>
              <w:t>Төхөөрөмж хариуцах ажилтны мэдээлэл / Responsible personnel list</w:t>
            </w:r>
          </w:p>
        </w:tc>
      </w:tr>
      <w:tr w:rsidR="007C53DB" w:rsidRPr="00CF30F4" w14:paraId="6BE8E078" w14:textId="77777777" w:rsidTr="0005050A">
        <w:trPr>
          <w:trHeight w:val="440"/>
        </w:trPr>
        <w:tc>
          <w:tcPr>
            <w:tcW w:w="123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42463FE" w14:textId="5159BC9B" w:rsidR="007C53DB" w:rsidRPr="00CF30F4" w:rsidRDefault="007C53DB" w:rsidP="007C53DB">
            <w:pPr>
              <w:tabs>
                <w:tab w:val="left" w:pos="2400"/>
              </w:tabs>
              <w:spacing w:after="0" w:line="240" w:lineRule="auto"/>
              <w:rPr>
                <w:rFonts w:ascii="Arial" w:hAnsi="Arial" w:cs="Arial"/>
                <w:b/>
                <w:sz w:val="20"/>
                <w:szCs w:val="20"/>
                <w:lang w:val="mn-MN"/>
              </w:rPr>
            </w:pPr>
            <w:r w:rsidRPr="00CF30F4">
              <w:rPr>
                <w:rFonts w:ascii="Arial" w:hAnsi="Arial" w:cs="Arial"/>
                <w:sz w:val="20"/>
                <w:szCs w:val="20"/>
                <w:lang w:val="mn-MN"/>
              </w:rPr>
              <w:t>Овог, Нэр / Name</w:t>
            </w:r>
          </w:p>
        </w:tc>
        <w:tc>
          <w:tcPr>
            <w:tcW w:w="1287"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1CB68D" w14:textId="7AA57234" w:rsidR="007C53DB" w:rsidRPr="00CF30F4" w:rsidRDefault="007C53DB" w:rsidP="007C53DB">
            <w:pPr>
              <w:tabs>
                <w:tab w:val="left" w:pos="2400"/>
              </w:tabs>
              <w:spacing w:after="0" w:line="240" w:lineRule="auto"/>
              <w:rPr>
                <w:rFonts w:ascii="Arial" w:hAnsi="Arial" w:cs="Arial"/>
                <w:b/>
                <w:sz w:val="20"/>
                <w:szCs w:val="20"/>
                <w:lang w:val="mn-MN"/>
              </w:rPr>
            </w:pPr>
            <w:r w:rsidRPr="00CF30F4">
              <w:rPr>
                <w:rFonts w:ascii="Arial" w:hAnsi="Arial" w:cs="Arial"/>
                <w:sz w:val="20"/>
                <w:szCs w:val="20"/>
                <w:lang w:val="mn-MN"/>
              </w:rPr>
              <w:t>Албан тушаал / Position</w:t>
            </w:r>
          </w:p>
        </w:tc>
        <w:tc>
          <w:tcPr>
            <w:tcW w:w="1233"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9430AB" w14:textId="381B244F" w:rsidR="007C53DB" w:rsidRPr="00CF30F4" w:rsidRDefault="007C53DB" w:rsidP="007C53DB">
            <w:pPr>
              <w:tabs>
                <w:tab w:val="left" w:pos="2400"/>
              </w:tabs>
              <w:spacing w:after="0" w:line="240" w:lineRule="auto"/>
              <w:rPr>
                <w:rFonts w:ascii="Arial" w:hAnsi="Arial" w:cs="Arial"/>
                <w:b/>
                <w:sz w:val="20"/>
                <w:szCs w:val="20"/>
                <w:lang w:val="mn-MN"/>
              </w:rPr>
            </w:pPr>
            <w:r w:rsidRPr="00CF30F4">
              <w:rPr>
                <w:rFonts w:ascii="Arial" w:hAnsi="Arial" w:cs="Arial"/>
                <w:sz w:val="20"/>
                <w:szCs w:val="20"/>
                <w:lang w:val="mn-MN"/>
              </w:rPr>
              <w:t>Утас/ Phone</w:t>
            </w:r>
          </w:p>
        </w:tc>
        <w:tc>
          <w:tcPr>
            <w:tcW w:w="124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649D06" w14:textId="4906F6EF" w:rsidR="007C53DB" w:rsidRPr="00CF30F4" w:rsidRDefault="007C53DB" w:rsidP="007C53DB">
            <w:pPr>
              <w:tabs>
                <w:tab w:val="left" w:pos="2400"/>
              </w:tabs>
              <w:spacing w:after="0" w:line="240" w:lineRule="auto"/>
              <w:rPr>
                <w:rFonts w:ascii="Arial" w:hAnsi="Arial" w:cs="Arial"/>
                <w:b/>
                <w:sz w:val="20"/>
                <w:szCs w:val="20"/>
                <w:lang w:val="mn-MN"/>
              </w:rPr>
            </w:pPr>
            <w:r w:rsidRPr="00CF30F4">
              <w:rPr>
                <w:rFonts w:ascii="Arial" w:hAnsi="Arial" w:cs="Arial"/>
                <w:sz w:val="20"/>
                <w:szCs w:val="20"/>
                <w:lang w:val="mn-MN"/>
              </w:rPr>
              <w:t>Цахим шуудан/ E-mail</w:t>
            </w:r>
          </w:p>
        </w:tc>
      </w:tr>
      <w:tr w:rsidR="007C53DB" w:rsidRPr="00CF30F4" w14:paraId="4774AB3E" w14:textId="77777777" w:rsidTr="001B59FF">
        <w:trPr>
          <w:trHeight w:val="850"/>
        </w:trPr>
        <w:tc>
          <w:tcPr>
            <w:tcW w:w="1238" w:type="pct"/>
            <w:gridSpan w:val="2"/>
            <w:tcBorders>
              <w:top w:val="single" w:sz="4" w:space="0" w:color="auto"/>
              <w:left w:val="single" w:sz="4" w:space="0" w:color="auto"/>
              <w:bottom w:val="single" w:sz="4" w:space="0" w:color="auto"/>
              <w:right w:val="single" w:sz="4" w:space="0" w:color="auto"/>
            </w:tcBorders>
          </w:tcPr>
          <w:p w14:paraId="3A933C59" w14:textId="77777777" w:rsidR="007C53DB" w:rsidRPr="00CF30F4" w:rsidRDefault="007C53DB" w:rsidP="007C53DB">
            <w:pPr>
              <w:tabs>
                <w:tab w:val="left" w:pos="2400"/>
              </w:tabs>
              <w:spacing w:after="0" w:line="240" w:lineRule="auto"/>
              <w:rPr>
                <w:rFonts w:ascii="Arial" w:hAnsi="Arial" w:cs="Arial"/>
                <w:b/>
                <w:sz w:val="20"/>
                <w:szCs w:val="20"/>
                <w:lang w:val="mn-MN"/>
              </w:rPr>
            </w:pPr>
          </w:p>
        </w:tc>
        <w:tc>
          <w:tcPr>
            <w:tcW w:w="1287" w:type="pct"/>
            <w:gridSpan w:val="3"/>
            <w:tcBorders>
              <w:top w:val="single" w:sz="4" w:space="0" w:color="auto"/>
              <w:left w:val="single" w:sz="4" w:space="0" w:color="auto"/>
              <w:bottom w:val="single" w:sz="4" w:space="0" w:color="auto"/>
              <w:right w:val="single" w:sz="4" w:space="0" w:color="auto"/>
            </w:tcBorders>
          </w:tcPr>
          <w:p w14:paraId="3D7EEB76" w14:textId="77777777" w:rsidR="007C53DB" w:rsidRPr="00CF30F4" w:rsidRDefault="007C53DB" w:rsidP="007C53DB">
            <w:pPr>
              <w:tabs>
                <w:tab w:val="left" w:pos="2400"/>
              </w:tabs>
              <w:spacing w:after="0" w:line="240" w:lineRule="auto"/>
              <w:rPr>
                <w:rFonts w:ascii="Arial" w:hAnsi="Arial" w:cs="Arial"/>
                <w:b/>
                <w:sz w:val="20"/>
                <w:szCs w:val="20"/>
                <w:lang w:val="mn-MN"/>
              </w:rPr>
            </w:pPr>
          </w:p>
        </w:tc>
        <w:tc>
          <w:tcPr>
            <w:tcW w:w="1233" w:type="pct"/>
            <w:gridSpan w:val="4"/>
            <w:tcBorders>
              <w:top w:val="single" w:sz="4" w:space="0" w:color="auto"/>
              <w:left w:val="single" w:sz="4" w:space="0" w:color="auto"/>
              <w:bottom w:val="single" w:sz="4" w:space="0" w:color="auto"/>
              <w:right w:val="single" w:sz="4" w:space="0" w:color="auto"/>
            </w:tcBorders>
          </w:tcPr>
          <w:p w14:paraId="491BF27F" w14:textId="77777777" w:rsidR="007C53DB" w:rsidRPr="00CF30F4" w:rsidRDefault="007C53DB" w:rsidP="007C53DB">
            <w:pPr>
              <w:tabs>
                <w:tab w:val="left" w:pos="2400"/>
              </w:tabs>
              <w:spacing w:after="0" w:line="240" w:lineRule="auto"/>
              <w:rPr>
                <w:rFonts w:ascii="Arial" w:hAnsi="Arial" w:cs="Arial"/>
                <w:b/>
                <w:sz w:val="20"/>
                <w:szCs w:val="20"/>
                <w:lang w:val="mn-MN"/>
              </w:rPr>
            </w:pPr>
          </w:p>
        </w:tc>
        <w:tc>
          <w:tcPr>
            <w:tcW w:w="1242" w:type="pct"/>
            <w:tcBorders>
              <w:top w:val="single" w:sz="4" w:space="0" w:color="auto"/>
              <w:left w:val="single" w:sz="4" w:space="0" w:color="auto"/>
              <w:bottom w:val="single" w:sz="4" w:space="0" w:color="auto"/>
              <w:right w:val="single" w:sz="4" w:space="0" w:color="auto"/>
            </w:tcBorders>
          </w:tcPr>
          <w:p w14:paraId="5032C9CD" w14:textId="77777777" w:rsidR="007C53DB" w:rsidRPr="00CF30F4" w:rsidRDefault="007C53DB" w:rsidP="007C53DB">
            <w:pPr>
              <w:tabs>
                <w:tab w:val="left" w:pos="2400"/>
              </w:tabs>
              <w:spacing w:after="0" w:line="240" w:lineRule="auto"/>
              <w:rPr>
                <w:rFonts w:ascii="Arial" w:hAnsi="Arial" w:cs="Arial"/>
                <w:b/>
                <w:sz w:val="20"/>
                <w:szCs w:val="20"/>
                <w:lang w:val="mn-MN"/>
              </w:rPr>
            </w:pPr>
          </w:p>
        </w:tc>
      </w:tr>
    </w:tbl>
    <w:p w14:paraId="1F6EC438" w14:textId="2AC91C9A" w:rsidR="00462A8C" w:rsidRPr="00CF30F4" w:rsidRDefault="00462A8C">
      <w:pPr>
        <w:spacing w:after="0" w:line="240" w:lineRule="auto"/>
        <w:rPr>
          <w:rFonts w:ascii="Arial" w:hAnsi="Arial" w:cs="Arial"/>
          <w:b/>
          <w:bCs/>
          <w:sz w:val="20"/>
          <w:szCs w:val="20"/>
          <w:lang w:val="mn-MN"/>
        </w:rPr>
      </w:pPr>
    </w:p>
    <w:p w14:paraId="005B0BDA" w14:textId="3FE25DBF" w:rsidR="0060002E" w:rsidRPr="00CF30F4" w:rsidRDefault="0060002E">
      <w:pPr>
        <w:spacing w:after="0" w:line="240" w:lineRule="auto"/>
        <w:rPr>
          <w:rFonts w:ascii="Arial" w:hAnsi="Arial" w:cs="Arial"/>
          <w:b/>
          <w:bCs/>
          <w:sz w:val="20"/>
          <w:szCs w:val="20"/>
          <w:lang w:val="mn-MN"/>
        </w:rPr>
      </w:pPr>
    </w:p>
    <w:p w14:paraId="6A334107" w14:textId="13D0F8C6" w:rsidR="0060002E" w:rsidRPr="00CF30F4" w:rsidRDefault="0060002E">
      <w:pPr>
        <w:spacing w:after="0" w:line="240" w:lineRule="auto"/>
        <w:rPr>
          <w:rFonts w:ascii="Arial" w:hAnsi="Arial" w:cs="Arial"/>
          <w:b/>
          <w:bCs/>
          <w:sz w:val="20"/>
          <w:szCs w:val="20"/>
          <w:lang w:val="mn-MN"/>
        </w:rPr>
      </w:pPr>
    </w:p>
    <w:p w14:paraId="1A039A67" w14:textId="501E58A8" w:rsidR="001B59FF" w:rsidRPr="00CF30F4" w:rsidRDefault="001B59FF">
      <w:pPr>
        <w:rPr>
          <w:lang w:val="mn-MN"/>
        </w:rPr>
      </w:pPr>
    </w:p>
    <w:sectPr w:rsidR="001B59FF" w:rsidRPr="00CF30F4" w:rsidSect="0046134D">
      <w:footerReference w:type="default" r:id="rId9"/>
      <w:pgSz w:w="11907" w:h="16840"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8900" w14:textId="77777777" w:rsidR="00D56580" w:rsidRDefault="00D56580" w:rsidP="00F54A29">
      <w:pPr>
        <w:spacing w:after="0" w:line="240" w:lineRule="auto"/>
      </w:pPr>
      <w:r>
        <w:separator/>
      </w:r>
    </w:p>
  </w:endnote>
  <w:endnote w:type="continuationSeparator" w:id="0">
    <w:p w14:paraId="3C14C7D5" w14:textId="77777777" w:rsidR="00D56580" w:rsidRDefault="00D56580"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C136" w14:textId="77777777" w:rsidR="00F909DE" w:rsidRDefault="00F909DE">
    <w:pPr>
      <w:pStyle w:val="Footer"/>
      <w:jc w:val="right"/>
    </w:pPr>
  </w:p>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E928" w14:textId="77777777" w:rsidR="00D56580" w:rsidRDefault="00D56580" w:rsidP="00F54A29">
      <w:pPr>
        <w:spacing w:after="0" w:line="240" w:lineRule="auto"/>
      </w:pPr>
      <w:r>
        <w:separator/>
      </w:r>
    </w:p>
  </w:footnote>
  <w:footnote w:type="continuationSeparator" w:id="0">
    <w:p w14:paraId="646689CE" w14:textId="77777777" w:rsidR="00D56580" w:rsidRDefault="00D56580"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8420"/>
      </v:shape>
    </w:pict>
  </w:numPicBullet>
  <w:abstractNum w:abstractNumId="0"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B4568AD"/>
    <w:multiLevelType w:val="multilevel"/>
    <w:tmpl w:val="529C9B9A"/>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C42173"/>
    <w:multiLevelType w:val="hybridMultilevel"/>
    <w:tmpl w:val="84902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62A0"/>
    <w:multiLevelType w:val="hybridMultilevel"/>
    <w:tmpl w:val="CF046D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2B38D8"/>
    <w:multiLevelType w:val="hybridMultilevel"/>
    <w:tmpl w:val="D69A7A1C"/>
    <w:lvl w:ilvl="0" w:tplc="9B2688CE">
      <w:start w:val="3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AF77D1"/>
    <w:multiLevelType w:val="multilevel"/>
    <w:tmpl w:val="D38E74C4"/>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2153CB"/>
    <w:multiLevelType w:val="multilevel"/>
    <w:tmpl w:val="CD28298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5"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9"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C2926"/>
    <w:multiLevelType w:val="multilevel"/>
    <w:tmpl w:val="04B4DF9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87294"/>
    <w:multiLevelType w:val="multilevel"/>
    <w:tmpl w:val="F0B26AFA"/>
    <w:lvl w:ilvl="0">
      <w:start w:val="1"/>
      <w:numFmt w:val="decimal"/>
      <w:lvlText w:val="%1."/>
      <w:lvlJc w:val="left"/>
      <w:pPr>
        <w:ind w:left="360" w:hanging="360"/>
      </w:pPr>
      <w:rPr>
        <w:rFonts w:hint="default"/>
        <w:color w:val="002060"/>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720" w:hanging="72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080" w:hanging="108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440" w:hanging="1440"/>
      </w:pPr>
      <w:rPr>
        <w:rFonts w:hint="default"/>
        <w:color w:val="002060"/>
      </w:rPr>
    </w:lvl>
    <w:lvl w:ilvl="8">
      <w:start w:val="1"/>
      <w:numFmt w:val="decimal"/>
      <w:lvlText w:val="%1.%2.%3.%4.%5.%6.%7.%8.%9."/>
      <w:lvlJc w:val="left"/>
      <w:pPr>
        <w:ind w:left="1800" w:hanging="1800"/>
      </w:pPr>
      <w:rPr>
        <w:rFonts w:hint="default"/>
        <w:color w:val="002060"/>
      </w:rPr>
    </w:lvl>
  </w:abstractNum>
  <w:abstractNum w:abstractNumId="24"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2"/>
  </w:num>
  <w:num w:numId="2" w16cid:durableId="1638609903">
    <w:abstractNumId w:val="22"/>
  </w:num>
  <w:num w:numId="3" w16cid:durableId="664623428">
    <w:abstractNumId w:val="18"/>
  </w:num>
  <w:num w:numId="4" w16cid:durableId="1416442445">
    <w:abstractNumId w:val="21"/>
  </w:num>
  <w:num w:numId="5" w16cid:durableId="654722083">
    <w:abstractNumId w:val="16"/>
  </w:num>
  <w:num w:numId="6" w16cid:durableId="1296371033">
    <w:abstractNumId w:val="12"/>
  </w:num>
  <w:num w:numId="7" w16cid:durableId="94831516">
    <w:abstractNumId w:val="4"/>
  </w:num>
  <w:num w:numId="8" w16cid:durableId="1738505034">
    <w:abstractNumId w:val="15"/>
  </w:num>
  <w:num w:numId="9" w16cid:durableId="470752963">
    <w:abstractNumId w:val="1"/>
  </w:num>
  <w:num w:numId="10" w16cid:durableId="2110857097">
    <w:abstractNumId w:val="17"/>
  </w:num>
  <w:num w:numId="11" w16cid:durableId="209877969">
    <w:abstractNumId w:val="19"/>
  </w:num>
  <w:num w:numId="12" w16cid:durableId="783698738">
    <w:abstractNumId w:val="14"/>
  </w:num>
  <w:num w:numId="13" w16cid:durableId="1240362524">
    <w:abstractNumId w:val="25"/>
  </w:num>
  <w:num w:numId="14" w16cid:durableId="922186087">
    <w:abstractNumId w:val="13"/>
  </w:num>
  <w:num w:numId="15" w16cid:durableId="1967736683">
    <w:abstractNumId w:val="0"/>
  </w:num>
  <w:num w:numId="16" w16cid:durableId="1455951790">
    <w:abstractNumId w:val="6"/>
  </w:num>
  <w:num w:numId="17" w16cid:durableId="603615174">
    <w:abstractNumId w:val="4"/>
  </w:num>
  <w:num w:numId="18" w16cid:durableId="873923682">
    <w:abstractNumId w:val="17"/>
  </w:num>
  <w:num w:numId="19" w16cid:durableId="1711419253">
    <w:abstractNumId w:val="11"/>
  </w:num>
  <w:num w:numId="20" w16cid:durableId="1361055663">
    <w:abstractNumId w:val="3"/>
  </w:num>
  <w:num w:numId="21" w16cid:durableId="663704949">
    <w:abstractNumId w:val="9"/>
  </w:num>
  <w:num w:numId="22" w16cid:durableId="1791122023">
    <w:abstractNumId w:val="8"/>
  </w:num>
  <w:num w:numId="23" w16cid:durableId="549656606">
    <w:abstractNumId w:val="20"/>
  </w:num>
  <w:num w:numId="24" w16cid:durableId="954560101">
    <w:abstractNumId w:val="24"/>
  </w:num>
  <w:num w:numId="25" w16cid:durableId="419955516">
    <w:abstractNumId w:val="10"/>
  </w:num>
  <w:num w:numId="26" w16cid:durableId="1302344478">
    <w:abstractNumId w:val="23"/>
  </w:num>
  <w:num w:numId="27" w16cid:durableId="251285459">
    <w:abstractNumId w:val="5"/>
  </w:num>
  <w:num w:numId="28" w16cid:durableId="178889054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49"/>
    <w:rsid w:val="00000955"/>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36156"/>
    <w:rsid w:val="000412EC"/>
    <w:rsid w:val="00041455"/>
    <w:rsid w:val="000454B7"/>
    <w:rsid w:val="000459D7"/>
    <w:rsid w:val="0004748E"/>
    <w:rsid w:val="0005019C"/>
    <w:rsid w:val="0005050A"/>
    <w:rsid w:val="00053116"/>
    <w:rsid w:val="00056181"/>
    <w:rsid w:val="00056E08"/>
    <w:rsid w:val="00057BA7"/>
    <w:rsid w:val="000617E8"/>
    <w:rsid w:val="000630F9"/>
    <w:rsid w:val="00063CD8"/>
    <w:rsid w:val="00064B06"/>
    <w:rsid w:val="00064CDE"/>
    <w:rsid w:val="000653DB"/>
    <w:rsid w:val="00067049"/>
    <w:rsid w:val="00067D04"/>
    <w:rsid w:val="00070BF5"/>
    <w:rsid w:val="00072813"/>
    <w:rsid w:val="00072AE9"/>
    <w:rsid w:val="0007565C"/>
    <w:rsid w:val="000776B9"/>
    <w:rsid w:val="000816B1"/>
    <w:rsid w:val="000833A9"/>
    <w:rsid w:val="000844AA"/>
    <w:rsid w:val="00087400"/>
    <w:rsid w:val="0008750D"/>
    <w:rsid w:val="00091669"/>
    <w:rsid w:val="0009308D"/>
    <w:rsid w:val="000976CF"/>
    <w:rsid w:val="000978ED"/>
    <w:rsid w:val="000A02AE"/>
    <w:rsid w:val="000A0A03"/>
    <w:rsid w:val="000A2F97"/>
    <w:rsid w:val="000A34F6"/>
    <w:rsid w:val="000B033E"/>
    <w:rsid w:val="000B34E8"/>
    <w:rsid w:val="000B3591"/>
    <w:rsid w:val="000B3954"/>
    <w:rsid w:val="000B3B01"/>
    <w:rsid w:val="000B4127"/>
    <w:rsid w:val="000B71BE"/>
    <w:rsid w:val="000C1777"/>
    <w:rsid w:val="000C1863"/>
    <w:rsid w:val="000C2122"/>
    <w:rsid w:val="000C55E5"/>
    <w:rsid w:val="000C5EBA"/>
    <w:rsid w:val="000C6793"/>
    <w:rsid w:val="000D1D35"/>
    <w:rsid w:val="000D2E41"/>
    <w:rsid w:val="000D383E"/>
    <w:rsid w:val="000D463C"/>
    <w:rsid w:val="000D4E96"/>
    <w:rsid w:val="000E09BC"/>
    <w:rsid w:val="000E2D4E"/>
    <w:rsid w:val="000E3508"/>
    <w:rsid w:val="000E7498"/>
    <w:rsid w:val="000E786D"/>
    <w:rsid w:val="000E7B79"/>
    <w:rsid w:val="000F052D"/>
    <w:rsid w:val="000F32D3"/>
    <w:rsid w:val="000F3CF3"/>
    <w:rsid w:val="00101341"/>
    <w:rsid w:val="00101B80"/>
    <w:rsid w:val="0010387D"/>
    <w:rsid w:val="001044B9"/>
    <w:rsid w:val="001066AC"/>
    <w:rsid w:val="00106A74"/>
    <w:rsid w:val="00107203"/>
    <w:rsid w:val="00107757"/>
    <w:rsid w:val="00110270"/>
    <w:rsid w:val="00111CE2"/>
    <w:rsid w:val="00113071"/>
    <w:rsid w:val="00114A48"/>
    <w:rsid w:val="001156F2"/>
    <w:rsid w:val="00120057"/>
    <w:rsid w:val="001208C1"/>
    <w:rsid w:val="00121A21"/>
    <w:rsid w:val="00121BF5"/>
    <w:rsid w:val="00122DF1"/>
    <w:rsid w:val="00123352"/>
    <w:rsid w:val="001247B2"/>
    <w:rsid w:val="00127A3F"/>
    <w:rsid w:val="00130B67"/>
    <w:rsid w:val="00130ECA"/>
    <w:rsid w:val="00130FBF"/>
    <w:rsid w:val="001313AF"/>
    <w:rsid w:val="00132512"/>
    <w:rsid w:val="00132E36"/>
    <w:rsid w:val="00134328"/>
    <w:rsid w:val="001411E9"/>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4C"/>
    <w:rsid w:val="00167D32"/>
    <w:rsid w:val="00171AED"/>
    <w:rsid w:val="00172A53"/>
    <w:rsid w:val="00174CED"/>
    <w:rsid w:val="00176848"/>
    <w:rsid w:val="001838C5"/>
    <w:rsid w:val="001855BA"/>
    <w:rsid w:val="00186DF3"/>
    <w:rsid w:val="001907C7"/>
    <w:rsid w:val="001914A1"/>
    <w:rsid w:val="001918A1"/>
    <w:rsid w:val="0019368D"/>
    <w:rsid w:val="001958BD"/>
    <w:rsid w:val="00197932"/>
    <w:rsid w:val="001A2D42"/>
    <w:rsid w:val="001A389E"/>
    <w:rsid w:val="001A3F01"/>
    <w:rsid w:val="001A51C6"/>
    <w:rsid w:val="001A6540"/>
    <w:rsid w:val="001B0788"/>
    <w:rsid w:val="001B215A"/>
    <w:rsid w:val="001B2226"/>
    <w:rsid w:val="001B222C"/>
    <w:rsid w:val="001B2CC3"/>
    <w:rsid w:val="001B431D"/>
    <w:rsid w:val="001B4859"/>
    <w:rsid w:val="001B59FF"/>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B83"/>
    <w:rsid w:val="001D6FB2"/>
    <w:rsid w:val="001E11E1"/>
    <w:rsid w:val="001E5333"/>
    <w:rsid w:val="001E54F8"/>
    <w:rsid w:val="001E76DA"/>
    <w:rsid w:val="001F0846"/>
    <w:rsid w:val="001F1CC0"/>
    <w:rsid w:val="001F2D80"/>
    <w:rsid w:val="001F2FE2"/>
    <w:rsid w:val="001F52B9"/>
    <w:rsid w:val="00200838"/>
    <w:rsid w:val="002012F9"/>
    <w:rsid w:val="00201DCA"/>
    <w:rsid w:val="00202DE1"/>
    <w:rsid w:val="002035F9"/>
    <w:rsid w:val="002045D6"/>
    <w:rsid w:val="002046BF"/>
    <w:rsid w:val="00204714"/>
    <w:rsid w:val="0020610E"/>
    <w:rsid w:val="002066F2"/>
    <w:rsid w:val="00206D29"/>
    <w:rsid w:val="0020744C"/>
    <w:rsid w:val="00207CF4"/>
    <w:rsid w:val="00210DD7"/>
    <w:rsid w:val="002112B2"/>
    <w:rsid w:val="00211605"/>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4DF5"/>
    <w:rsid w:val="00245737"/>
    <w:rsid w:val="00245FCA"/>
    <w:rsid w:val="00246576"/>
    <w:rsid w:val="002504B8"/>
    <w:rsid w:val="00251991"/>
    <w:rsid w:val="00252A09"/>
    <w:rsid w:val="0025604B"/>
    <w:rsid w:val="00256406"/>
    <w:rsid w:val="0025724C"/>
    <w:rsid w:val="00257AA6"/>
    <w:rsid w:val="002610BD"/>
    <w:rsid w:val="00261761"/>
    <w:rsid w:val="00262DA0"/>
    <w:rsid w:val="0026313D"/>
    <w:rsid w:val="0026690C"/>
    <w:rsid w:val="00266BE0"/>
    <w:rsid w:val="00267D3D"/>
    <w:rsid w:val="00271780"/>
    <w:rsid w:val="002732EA"/>
    <w:rsid w:val="00273574"/>
    <w:rsid w:val="00274908"/>
    <w:rsid w:val="00274CCD"/>
    <w:rsid w:val="00275EF2"/>
    <w:rsid w:val="002762F6"/>
    <w:rsid w:val="002764AC"/>
    <w:rsid w:val="002768EE"/>
    <w:rsid w:val="00276D49"/>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5746"/>
    <w:rsid w:val="002B6A32"/>
    <w:rsid w:val="002B7C44"/>
    <w:rsid w:val="002C3D63"/>
    <w:rsid w:val="002C3D81"/>
    <w:rsid w:val="002C41C4"/>
    <w:rsid w:val="002C4215"/>
    <w:rsid w:val="002C4278"/>
    <w:rsid w:val="002C4C4F"/>
    <w:rsid w:val="002C57C3"/>
    <w:rsid w:val="002C73B7"/>
    <w:rsid w:val="002C7C4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302036"/>
    <w:rsid w:val="003022CD"/>
    <w:rsid w:val="003029ED"/>
    <w:rsid w:val="00305EB9"/>
    <w:rsid w:val="00310DCC"/>
    <w:rsid w:val="00311A76"/>
    <w:rsid w:val="0031328E"/>
    <w:rsid w:val="00313DE0"/>
    <w:rsid w:val="0031556F"/>
    <w:rsid w:val="003172A7"/>
    <w:rsid w:val="00317E22"/>
    <w:rsid w:val="00317F77"/>
    <w:rsid w:val="00320308"/>
    <w:rsid w:val="003211EF"/>
    <w:rsid w:val="00321566"/>
    <w:rsid w:val="00323C15"/>
    <w:rsid w:val="00324608"/>
    <w:rsid w:val="00324B83"/>
    <w:rsid w:val="0032654B"/>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304B"/>
    <w:rsid w:val="00363F56"/>
    <w:rsid w:val="00367327"/>
    <w:rsid w:val="003677DF"/>
    <w:rsid w:val="00370C08"/>
    <w:rsid w:val="00372FD1"/>
    <w:rsid w:val="00374CD4"/>
    <w:rsid w:val="00380400"/>
    <w:rsid w:val="00380453"/>
    <w:rsid w:val="0038068E"/>
    <w:rsid w:val="0038070A"/>
    <w:rsid w:val="003812E6"/>
    <w:rsid w:val="00381F40"/>
    <w:rsid w:val="00382205"/>
    <w:rsid w:val="00382844"/>
    <w:rsid w:val="0038597C"/>
    <w:rsid w:val="00390B72"/>
    <w:rsid w:val="003911A9"/>
    <w:rsid w:val="00391E0A"/>
    <w:rsid w:val="003929E3"/>
    <w:rsid w:val="00393CF7"/>
    <w:rsid w:val="0039637E"/>
    <w:rsid w:val="003A0246"/>
    <w:rsid w:val="003A3003"/>
    <w:rsid w:val="003A3B3F"/>
    <w:rsid w:val="003A78C2"/>
    <w:rsid w:val="003B0563"/>
    <w:rsid w:val="003B10CA"/>
    <w:rsid w:val="003B161B"/>
    <w:rsid w:val="003B1A46"/>
    <w:rsid w:val="003B421D"/>
    <w:rsid w:val="003B4444"/>
    <w:rsid w:val="003B52FF"/>
    <w:rsid w:val="003B5E2E"/>
    <w:rsid w:val="003B623F"/>
    <w:rsid w:val="003B63BD"/>
    <w:rsid w:val="003B643C"/>
    <w:rsid w:val="003B7935"/>
    <w:rsid w:val="003C4327"/>
    <w:rsid w:val="003C6008"/>
    <w:rsid w:val="003C62D3"/>
    <w:rsid w:val="003C7DDE"/>
    <w:rsid w:val="003D0FB4"/>
    <w:rsid w:val="003D4BD4"/>
    <w:rsid w:val="003D533F"/>
    <w:rsid w:val="003D5F31"/>
    <w:rsid w:val="003E0AA2"/>
    <w:rsid w:val="003E0EDD"/>
    <w:rsid w:val="003E10E3"/>
    <w:rsid w:val="003E44BA"/>
    <w:rsid w:val="003E4E45"/>
    <w:rsid w:val="003E7A3B"/>
    <w:rsid w:val="003F241F"/>
    <w:rsid w:val="003F35EC"/>
    <w:rsid w:val="003F40CD"/>
    <w:rsid w:val="003F4AB0"/>
    <w:rsid w:val="003F63F8"/>
    <w:rsid w:val="004008B5"/>
    <w:rsid w:val="0040227B"/>
    <w:rsid w:val="0040352E"/>
    <w:rsid w:val="004041C3"/>
    <w:rsid w:val="00404619"/>
    <w:rsid w:val="00404748"/>
    <w:rsid w:val="00404886"/>
    <w:rsid w:val="00404ECE"/>
    <w:rsid w:val="004060A1"/>
    <w:rsid w:val="00406866"/>
    <w:rsid w:val="00406CB8"/>
    <w:rsid w:val="0040795D"/>
    <w:rsid w:val="004113B2"/>
    <w:rsid w:val="00412EF9"/>
    <w:rsid w:val="00415C67"/>
    <w:rsid w:val="00415D82"/>
    <w:rsid w:val="00417DAE"/>
    <w:rsid w:val="00420169"/>
    <w:rsid w:val="0042048A"/>
    <w:rsid w:val="00422180"/>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E49"/>
    <w:rsid w:val="00447913"/>
    <w:rsid w:val="00450D6B"/>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5181"/>
    <w:rsid w:val="00475CEC"/>
    <w:rsid w:val="00476BD4"/>
    <w:rsid w:val="00480204"/>
    <w:rsid w:val="00481BD9"/>
    <w:rsid w:val="00482ACC"/>
    <w:rsid w:val="00482B4B"/>
    <w:rsid w:val="004832F9"/>
    <w:rsid w:val="00483F36"/>
    <w:rsid w:val="00485C35"/>
    <w:rsid w:val="00485F52"/>
    <w:rsid w:val="004870AC"/>
    <w:rsid w:val="0049091E"/>
    <w:rsid w:val="004922E6"/>
    <w:rsid w:val="0049455A"/>
    <w:rsid w:val="004957BA"/>
    <w:rsid w:val="00495FB4"/>
    <w:rsid w:val="0049651C"/>
    <w:rsid w:val="004A2757"/>
    <w:rsid w:val="004A61D7"/>
    <w:rsid w:val="004A6F30"/>
    <w:rsid w:val="004B0A20"/>
    <w:rsid w:val="004B1124"/>
    <w:rsid w:val="004B2305"/>
    <w:rsid w:val="004B2A75"/>
    <w:rsid w:val="004B2D17"/>
    <w:rsid w:val="004B2F6C"/>
    <w:rsid w:val="004B3201"/>
    <w:rsid w:val="004B38EE"/>
    <w:rsid w:val="004B3C70"/>
    <w:rsid w:val="004B6AEA"/>
    <w:rsid w:val="004B7E48"/>
    <w:rsid w:val="004B7E58"/>
    <w:rsid w:val="004C002C"/>
    <w:rsid w:val="004C1E5C"/>
    <w:rsid w:val="004C440C"/>
    <w:rsid w:val="004C4750"/>
    <w:rsid w:val="004C49C0"/>
    <w:rsid w:val="004C5AC2"/>
    <w:rsid w:val="004C6CB3"/>
    <w:rsid w:val="004C7600"/>
    <w:rsid w:val="004C772F"/>
    <w:rsid w:val="004D01C4"/>
    <w:rsid w:val="004D0AAE"/>
    <w:rsid w:val="004D1470"/>
    <w:rsid w:val="004D1930"/>
    <w:rsid w:val="004D1E25"/>
    <w:rsid w:val="004D2241"/>
    <w:rsid w:val="004D25B6"/>
    <w:rsid w:val="004D357A"/>
    <w:rsid w:val="004D4D1F"/>
    <w:rsid w:val="004D677A"/>
    <w:rsid w:val="004D6FBF"/>
    <w:rsid w:val="004E3A11"/>
    <w:rsid w:val="004E71BE"/>
    <w:rsid w:val="004F087F"/>
    <w:rsid w:val="004F406E"/>
    <w:rsid w:val="004F5563"/>
    <w:rsid w:val="004F5FF2"/>
    <w:rsid w:val="004F696F"/>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BAE"/>
    <w:rsid w:val="005201DF"/>
    <w:rsid w:val="00520F2F"/>
    <w:rsid w:val="00523C7E"/>
    <w:rsid w:val="00524A5C"/>
    <w:rsid w:val="00525AF8"/>
    <w:rsid w:val="00526A5B"/>
    <w:rsid w:val="00527CDB"/>
    <w:rsid w:val="0053078A"/>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B47"/>
    <w:rsid w:val="00567DC2"/>
    <w:rsid w:val="0057150C"/>
    <w:rsid w:val="00572918"/>
    <w:rsid w:val="005730CA"/>
    <w:rsid w:val="00574127"/>
    <w:rsid w:val="005744C9"/>
    <w:rsid w:val="005752B2"/>
    <w:rsid w:val="0057565B"/>
    <w:rsid w:val="00576CE5"/>
    <w:rsid w:val="00580265"/>
    <w:rsid w:val="00580E14"/>
    <w:rsid w:val="00582863"/>
    <w:rsid w:val="0058434D"/>
    <w:rsid w:val="00587412"/>
    <w:rsid w:val="00587B7C"/>
    <w:rsid w:val="005917DF"/>
    <w:rsid w:val="00595D6A"/>
    <w:rsid w:val="005A191A"/>
    <w:rsid w:val="005A42FC"/>
    <w:rsid w:val="005A4CAB"/>
    <w:rsid w:val="005A7274"/>
    <w:rsid w:val="005A7670"/>
    <w:rsid w:val="005B13D1"/>
    <w:rsid w:val="005B4806"/>
    <w:rsid w:val="005B4C30"/>
    <w:rsid w:val="005B5461"/>
    <w:rsid w:val="005B56A8"/>
    <w:rsid w:val="005B759B"/>
    <w:rsid w:val="005C0157"/>
    <w:rsid w:val="005C099F"/>
    <w:rsid w:val="005C2E44"/>
    <w:rsid w:val="005C38F9"/>
    <w:rsid w:val="005C5C66"/>
    <w:rsid w:val="005C746C"/>
    <w:rsid w:val="005C763B"/>
    <w:rsid w:val="005D088D"/>
    <w:rsid w:val="005D0939"/>
    <w:rsid w:val="005D1364"/>
    <w:rsid w:val="005D190B"/>
    <w:rsid w:val="005D24D8"/>
    <w:rsid w:val="005D272E"/>
    <w:rsid w:val="005D3F1B"/>
    <w:rsid w:val="005D45CE"/>
    <w:rsid w:val="005E16C6"/>
    <w:rsid w:val="005E2F27"/>
    <w:rsid w:val="005E6AAE"/>
    <w:rsid w:val="005F3E83"/>
    <w:rsid w:val="005F4D3C"/>
    <w:rsid w:val="005F5891"/>
    <w:rsid w:val="0060002E"/>
    <w:rsid w:val="00600352"/>
    <w:rsid w:val="00601F04"/>
    <w:rsid w:val="0060354D"/>
    <w:rsid w:val="00603A6C"/>
    <w:rsid w:val="00603C36"/>
    <w:rsid w:val="00604285"/>
    <w:rsid w:val="00604DC9"/>
    <w:rsid w:val="00604EDB"/>
    <w:rsid w:val="006057EB"/>
    <w:rsid w:val="00607F7F"/>
    <w:rsid w:val="00614785"/>
    <w:rsid w:val="00614E0C"/>
    <w:rsid w:val="006165A4"/>
    <w:rsid w:val="006176F1"/>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61FD"/>
    <w:rsid w:val="0064675B"/>
    <w:rsid w:val="0064741A"/>
    <w:rsid w:val="00650D88"/>
    <w:rsid w:val="00652604"/>
    <w:rsid w:val="00652D43"/>
    <w:rsid w:val="00654DF1"/>
    <w:rsid w:val="006559F7"/>
    <w:rsid w:val="00655F6F"/>
    <w:rsid w:val="00656242"/>
    <w:rsid w:val="00656D63"/>
    <w:rsid w:val="00657181"/>
    <w:rsid w:val="00662FCC"/>
    <w:rsid w:val="00662FD7"/>
    <w:rsid w:val="006636EF"/>
    <w:rsid w:val="006647C9"/>
    <w:rsid w:val="006656FE"/>
    <w:rsid w:val="0067068D"/>
    <w:rsid w:val="00670FCC"/>
    <w:rsid w:val="006714B3"/>
    <w:rsid w:val="0067174E"/>
    <w:rsid w:val="00674FA4"/>
    <w:rsid w:val="006755D1"/>
    <w:rsid w:val="00680404"/>
    <w:rsid w:val="006818D7"/>
    <w:rsid w:val="00682C45"/>
    <w:rsid w:val="00683F04"/>
    <w:rsid w:val="006844BA"/>
    <w:rsid w:val="00685FF2"/>
    <w:rsid w:val="006901BA"/>
    <w:rsid w:val="0069072E"/>
    <w:rsid w:val="00693046"/>
    <w:rsid w:val="00693AF9"/>
    <w:rsid w:val="006946A5"/>
    <w:rsid w:val="00697483"/>
    <w:rsid w:val="006A2F36"/>
    <w:rsid w:val="006A36D5"/>
    <w:rsid w:val="006A3ED9"/>
    <w:rsid w:val="006A4431"/>
    <w:rsid w:val="006A44E3"/>
    <w:rsid w:val="006A4C92"/>
    <w:rsid w:val="006A52EA"/>
    <w:rsid w:val="006A63D1"/>
    <w:rsid w:val="006A6E3B"/>
    <w:rsid w:val="006B02BE"/>
    <w:rsid w:val="006B0FBC"/>
    <w:rsid w:val="006B357D"/>
    <w:rsid w:val="006B38BF"/>
    <w:rsid w:val="006B3B6B"/>
    <w:rsid w:val="006B3F4D"/>
    <w:rsid w:val="006B4969"/>
    <w:rsid w:val="006B57D2"/>
    <w:rsid w:val="006B611E"/>
    <w:rsid w:val="006B6DFD"/>
    <w:rsid w:val="006B789B"/>
    <w:rsid w:val="006C1E67"/>
    <w:rsid w:val="006C229B"/>
    <w:rsid w:val="006C22A9"/>
    <w:rsid w:val="006C23F2"/>
    <w:rsid w:val="006C31CA"/>
    <w:rsid w:val="006C3490"/>
    <w:rsid w:val="006C55A5"/>
    <w:rsid w:val="006C5F72"/>
    <w:rsid w:val="006C62A3"/>
    <w:rsid w:val="006C6A06"/>
    <w:rsid w:val="006D0A98"/>
    <w:rsid w:val="006D1658"/>
    <w:rsid w:val="006D2B7B"/>
    <w:rsid w:val="006D38EB"/>
    <w:rsid w:val="006D3AA4"/>
    <w:rsid w:val="006D3F12"/>
    <w:rsid w:val="006D4B7B"/>
    <w:rsid w:val="006D5A7B"/>
    <w:rsid w:val="006E0A78"/>
    <w:rsid w:val="006E0C7E"/>
    <w:rsid w:val="006E218A"/>
    <w:rsid w:val="006E2C4E"/>
    <w:rsid w:val="006E307D"/>
    <w:rsid w:val="006E5AB1"/>
    <w:rsid w:val="006F11B0"/>
    <w:rsid w:val="006F1B5C"/>
    <w:rsid w:val="006F2402"/>
    <w:rsid w:val="006F28F1"/>
    <w:rsid w:val="006F4D2B"/>
    <w:rsid w:val="006F78EE"/>
    <w:rsid w:val="00702C9C"/>
    <w:rsid w:val="0070515E"/>
    <w:rsid w:val="0070564D"/>
    <w:rsid w:val="00706D27"/>
    <w:rsid w:val="00707548"/>
    <w:rsid w:val="00707D0A"/>
    <w:rsid w:val="00710230"/>
    <w:rsid w:val="00710BBA"/>
    <w:rsid w:val="00710BFC"/>
    <w:rsid w:val="00710D26"/>
    <w:rsid w:val="00714842"/>
    <w:rsid w:val="00714874"/>
    <w:rsid w:val="007148CD"/>
    <w:rsid w:val="007150E0"/>
    <w:rsid w:val="00715D44"/>
    <w:rsid w:val="00716DC4"/>
    <w:rsid w:val="00717734"/>
    <w:rsid w:val="007179AB"/>
    <w:rsid w:val="007225B7"/>
    <w:rsid w:val="00725778"/>
    <w:rsid w:val="00727157"/>
    <w:rsid w:val="00727EB2"/>
    <w:rsid w:val="00730338"/>
    <w:rsid w:val="00731C3E"/>
    <w:rsid w:val="00733C54"/>
    <w:rsid w:val="007346EF"/>
    <w:rsid w:val="007351C5"/>
    <w:rsid w:val="00735D2C"/>
    <w:rsid w:val="007374B7"/>
    <w:rsid w:val="007375C1"/>
    <w:rsid w:val="00740FB0"/>
    <w:rsid w:val="0074131F"/>
    <w:rsid w:val="00743D92"/>
    <w:rsid w:val="007447BB"/>
    <w:rsid w:val="00746930"/>
    <w:rsid w:val="00747EEC"/>
    <w:rsid w:val="00747F0E"/>
    <w:rsid w:val="00750A4F"/>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91B0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0C5E"/>
    <w:rsid w:val="007B5655"/>
    <w:rsid w:val="007B6881"/>
    <w:rsid w:val="007B7673"/>
    <w:rsid w:val="007C0A1F"/>
    <w:rsid w:val="007C2036"/>
    <w:rsid w:val="007C32FE"/>
    <w:rsid w:val="007C3A91"/>
    <w:rsid w:val="007C53DB"/>
    <w:rsid w:val="007C5E50"/>
    <w:rsid w:val="007C7D81"/>
    <w:rsid w:val="007D4E3A"/>
    <w:rsid w:val="007D562A"/>
    <w:rsid w:val="007E0AF1"/>
    <w:rsid w:val="007E0FC8"/>
    <w:rsid w:val="007E4AFF"/>
    <w:rsid w:val="007E4EF5"/>
    <w:rsid w:val="007E6C6C"/>
    <w:rsid w:val="007F062F"/>
    <w:rsid w:val="007F2AF4"/>
    <w:rsid w:val="007F307F"/>
    <w:rsid w:val="007F31F4"/>
    <w:rsid w:val="007F3C3A"/>
    <w:rsid w:val="007F525E"/>
    <w:rsid w:val="007F7218"/>
    <w:rsid w:val="008013DE"/>
    <w:rsid w:val="00801937"/>
    <w:rsid w:val="008023FE"/>
    <w:rsid w:val="00802D0B"/>
    <w:rsid w:val="00803C60"/>
    <w:rsid w:val="0080618B"/>
    <w:rsid w:val="00812574"/>
    <w:rsid w:val="0081397B"/>
    <w:rsid w:val="008155EF"/>
    <w:rsid w:val="00816BF2"/>
    <w:rsid w:val="0081745F"/>
    <w:rsid w:val="00817AA9"/>
    <w:rsid w:val="008203B8"/>
    <w:rsid w:val="00820DD8"/>
    <w:rsid w:val="00821034"/>
    <w:rsid w:val="00822E05"/>
    <w:rsid w:val="008278B3"/>
    <w:rsid w:val="0082795F"/>
    <w:rsid w:val="008319F8"/>
    <w:rsid w:val="008327D0"/>
    <w:rsid w:val="00833889"/>
    <w:rsid w:val="008348CE"/>
    <w:rsid w:val="00834CCE"/>
    <w:rsid w:val="00834F1F"/>
    <w:rsid w:val="00835B8D"/>
    <w:rsid w:val="0083758E"/>
    <w:rsid w:val="00837E0D"/>
    <w:rsid w:val="0084184C"/>
    <w:rsid w:val="00841BC6"/>
    <w:rsid w:val="00845E59"/>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B69"/>
    <w:rsid w:val="00895BC2"/>
    <w:rsid w:val="008965BD"/>
    <w:rsid w:val="00897180"/>
    <w:rsid w:val="008A241E"/>
    <w:rsid w:val="008A2DCB"/>
    <w:rsid w:val="008A37D8"/>
    <w:rsid w:val="008A6D9D"/>
    <w:rsid w:val="008B025C"/>
    <w:rsid w:val="008B0D9A"/>
    <w:rsid w:val="008B11DF"/>
    <w:rsid w:val="008B274E"/>
    <w:rsid w:val="008B2BD7"/>
    <w:rsid w:val="008B3810"/>
    <w:rsid w:val="008B4C0C"/>
    <w:rsid w:val="008B62AF"/>
    <w:rsid w:val="008B6554"/>
    <w:rsid w:val="008B6644"/>
    <w:rsid w:val="008B74CC"/>
    <w:rsid w:val="008C10F9"/>
    <w:rsid w:val="008C351E"/>
    <w:rsid w:val="008C415A"/>
    <w:rsid w:val="008C63CB"/>
    <w:rsid w:val="008C6434"/>
    <w:rsid w:val="008D03EA"/>
    <w:rsid w:val="008D0675"/>
    <w:rsid w:val="008D0B47"/>
    <w:rsid w:val="008D2DAF"/>
    <w:rsid w:val="008D323C"/>
    <w:rsid w:val="008D4C99"/>
    <w:rsid w:val="008D54A5"/>
    <w:rsid w:val="008D6498"/>
    <w:rsid w:val="008D64FA"/>
    <w:rsid w:val="008D7DA4"/>
    <w:rsid w:val="008E191C"/>
    <w:rsid w:val="008E289D"/>
    <w:rsid w:val="008E3C16"/>
    <w:rsid w:val="008E3D4C"/>
    <w:rsid w:val="008E61B6"/>
    <w:rsid w:val="008E61F5"/>
    <w:rsid w:val="008F1277"/>
    <w:rsid w:val="008F3958"/>
    <w:rsid w:val="008F4F76"/>
    <w:rsid w:val="008F5B17"/>
    <w:rsid w:val="00900662"/>
    <w:rsid w:val="009041D2"/>
    <w:rsid w:val="00905443"/>
    <w:rsid w:val="0090605D"/>
    <w:rsid w:val="00910BD2"/>
    <w:rsid w:val="00912704"/>
    <w:rsid w:val="009129F8"/>
    <w:rsid w:val="009133C7"/>
    <w:rsid w:val="009139A1"/>
    <w:rsid w:val="00916159"/>
    <w:rsid w:val="009218F5"/>
    <w:rsid w:val="00922AB3"/>
    <w:rsid w:val="00924386"/>
    <w:rsid w:val="00924FA1"/>
    <w:rsid w:val="00927E98"/>
    <w:rsid w:val="0093069D"/>
    <w:rsid w:val="00934FD5"/>
    <w:rsid w:val="00936166"/>
    <w:rsid w:val="0094063E"/>
    <w:rsid w:val="00940CDB"/>
    <w:rsid w:val="00941B11"/>
    <w:rsid w:val="00942148"/>
    <w:rsid w:val="009421DA"/>
    <w:rsid w:val="00944CAE"/>
    <w:rsid w:val="00945AB1"/>
    <w:rsid w:val="00946840"/>
    <w:rsid w:val="00950FEA"/>
    <w:rsid w:val="009511A7"/>
    <w:rsid w:val="009520BF"/>
    <w:rsid w:val="00953C02"/>
    <w:rsid w:val="00954067"/>
    <w:rsid w:val="009553C9"/>
    <w:rsid w:val="0095555C"/>
    <w:rsid w:val="00956497"/>
    <w:rsid w:val="00964A82"/>
    <w:rsid w:val="009658A5"/>
    <w:rsid w:val="00965A3E"/>
    <w:rsid w:val="00966E02"/>
    <w:rsid w:val="009703F6"/>
    <w:rsid w:val="009709FF"/>
    <w:rsid w:val="009719FA"/>
    <w:rsid w:val="00971A88"/>
    <w:rsid w:val="00971B2E"/>
    <w:rsid w:val="00971ECF"/>
    <w:rsid w:val="009720FD"/>
    <w:rsid w:val="0097307A"/>
    <w:rsid w:val="009732D6"/>
    <w:rsid w:val="00974F3D"/>
    <w:rsid w:val="00974FE0"/>
    <w:rsid w:val="00980EA4"/>
    <w:rsid w:val="0098128C"/>
    <w:rsid w:val="00981DFA"/>
    <w:rsid w:val="00982B16"/>
    <w:rsid w:val="009834E8"/>
    <w:rsid w:val="00986473"/>
    <w:rsid w:val="00986674"/>
    <w:rsid w:val="0098791C"/>
    <w:rsid w:val="009915CC"/>
    <w:rsid w:val="0099243A"/>
    <w:rsid w:val="009960DF"/>
    <w:rsid w:val="00996C31"/>
    <w:rsid w:val="009A06BF"/>
    <w:rsid w:val="009A0E65"/>
    <w:rsid w:val="009A3268"/>
    <w:rsid w:val="009A32F9"/>
    <w:rsid w:val="009A3B26"/>
    <w:rsid w:val="009A7630"/>
    <w:rsid w:val="009A7B55"/>
    <w:rsid w:val="009B089C"/>
    <w:rsid w:val="009B1274"/>
    <w:rsid w:val="009B26FF"/>
    <w:rsid w:val="009B57CD"/>
    <w:rsid w:val="009B6698"/>
    <w:rsid w:val="009B6E1B"/>
    <w:rsid w:val="009B70FA"/>
    <w:rsid w:val="009B7661"/>
    <w:rsid w:val="009B7850"/>
    <w:rsid w:val="009C1486"/>
    <w:rsid w:val="009C1788"/>
    <w:rsid w:val="009C38FE"/>
    <w:rsid w:val="009C4B68"/>
    <w:rsid w:val="009C4B7A"/>
    <w:rsid w:val="009C695B"/>
    <w:rsid w:val="009C6E46"/>
    <w:rsid w:val="009D2F48"/>
    <w:rsid w:val="009D3999"/>
    <w:rsid w:val="009D399E"/>
    <w:rsid w:val="009D3C9C"/>
    <w:rsid w:val="009D63B9"/>
    <w:rsid w:val="009D74EA"/>
    <w:rsid w:val="009D74F6"/>
    <w:rsid w:val="009E0140"/>
    <w:rsid w:val="009E156C"/>
    <w:rsid w:val="009E1811"/>
    <w:rsid w:val="009E41A5"/>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7473"/>
    <w:rsid w:val="00A107C2"/>
    <w:rsid w:val="00A109D0"/>
    <w:rsid w:val="00A11F7C"/>
    <w:rsid w:val="00A1299B"/>
    <w:rsid w:val="00A12BC5"/>
    <w:rsid w:val="00A12BF9"/>
    <w:rsid w:val="00A12FC6"/>
    <w:rsid w:val="00A1372C"/>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4283"/>
    <w:rsid w:val="00A46391"/>
    <w:rsid w:val="00A469AB"/>
    <w:rsid w:val="00A55220"/>
    <w:rsid w:val="00A610F6"/>
    <w:rsid w:val="00A61BD0"/>
    <w:rsid w:val="00A630DD"/>
    <w:rsid w:val="00A6358B"/>
    <w:rsid w:val="00A66637"/>
    <w:rsid w:val="00A6734F"/>
    <w:rsid w:val="00A748DB"/>
    <w:rsid w:val="00A761A6"/>
    <w:rsid w:val="00A76936"/>
    <w:rsid w:val="00A77EC7"/>
    <w:rsid w:val="00A83260"/>
    <w:rsid w:val="00A85E2B"/>
    <w:rsid w:val="00A86CFE"/>
    <w:rsid w:val="00A86D08"/>
    <w:rsid w:val="00A876B7"/>
    <w:rsid w:val="00A922DA"/>
    <w:rsid w:val="00A930A1"/>
    <w:rsid w:val="00A94553"/>
    <w:rsid w:val="00A94CD4"/>
    <w:rsid w:val="00A954CC"/>
    <w:rsid w:val="00A955C9"/>
    <w:rsid w:val="00A97868"/>
    <w:rsid w:val="00AA2CF2"/>
    <w:rsid w:val="00AA487B"/>
    <w:rsid w:val="00AA5703"/>
    <w:rsid w:val="00AA6740"/>
    <w:rsid w:val="00AB25F7"/>
    <w:rsid w:val="00AB2F2D"/>
    <w:rsid w:val="00AB4146"/>
    <w:rsid w:val="00AB4803"/>
    <w:rsid w:val="00AB6F2F"/>
    <w:rsid w:val="00AC26B3"/>
    <w:rsid w:val="00AC26C5"/>
    <w:rsid w:val="00AC27A8"/>
    <w:rsid w:val="00AC41B7"/>
    <w:rsid w:val="00AC4250"/>
    <w:rsid w:val="00AC6345"/>
    <w:rsid w:val="00AD07AD"/>
    <w:rsid w:val="00AD1D9B"/>
    <w:rsid w:val="00AD302D"/>
    <w:rsid w:val="00AD3104"/>
    <w:rsid w:val="00AD3380"/>
    <w:rsid w:val="00AD674D"/>
    <w:rsid w:val="00AD7047"/>
    <w:rsid w:val="00AD72D7"/>
    <w:rsid w:val="00AD7A76"/>
    <w:rsid w:val="00AD7F94"/>
    <w:rsid w:val="00AE1E96"/>
    <w:rsid w:val="00AE2571"/>
    <w:rsid w:val="00AE4BFB"/>
    <w:rsid w:val="00AE7A1B"/>
    <w:rsid w:val="00AF00BD"/>
    <w:rsid w:val="00AF17B4"/>
    <w:rsid w:val="00AF2BA7"/>
    <w:rsid w:val="00AF2BCB"/>
    <w:rsid w:val="00AF3F35"/>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23076"/>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6345"/>
    <w:rsid w:val="00B7727B"/>
    <w:rsid w:val="00B77DAE"/>
    <w:rsid w:val="00B80336"/>
    <w:rsid w:val="00B80EEA"/>
    <w:rsid w:val="00B81405"/>
    <w:rsid w:val="00B81B95"/>
    <w:rsid w:val="00B833AB"/>
    <w:rsid w:val="00B86464"/>
    <w:rsid w:val="00B86763"/>
    <w:rsid w:val="00B90F31"/>
    <w:rsid w:val="00B9295A"/>
    <w:rsid w:val="00B933F9"/>
    <w:rsid w:val="00B93CA0"/>
    <w:rsid w:val="00B94A71"/>
    <w:rsid w:val="00B957BF"/>
    <w:rsid w:val="00B9683E"/>
    <w:rsid w:val="00B97F25"/>
    <w:rsid w:val="00BA00DF"/>
    <w:rsid w:val="00BA1920"/>
    <w:rsid w:val="00BA2942"/>
    <w:rsid w:val="00BA4E54"/>
    <w:rsid w:val="00BA6908"/>
    <w:rsid w:val="00BA73DD"/>
    <w:rsid w:val="00BA7BEE"/>
    <w:rsid w:val="00BB1BF1"/>
    <w:rsid w:val="00BB1EC0"/>
    <w:rsid w:val="00BB2892"/>
    <w:rsid w:val="00BB3956"/>
    <w:rsid w:val="00BB3C2A"/>
    <w:rsid w:val="00BB6306"/>
    <w:rsid w:val="00BB74EC"/>
    <w:rsid w:val="00BC13F3"/>
    <w:rsid w:val="00BC409A"/>
    <w:rsid w:val="00BC4145"/>
    <w:rsid w:val="00BC41A5"/>
    <w:rsid w:val="00BC4D01"/>
    <w:rsid w:val="00BC643B"/>
    <w:rsid w:val="00BC6869"/>
    <w:rsid w:val="00BC69DA"/>
    <w:rsid w:val="00BC7606"/>
    <w:rsid w:val="00BD11BA"/>
    <w:rsid w:val="00BD269B"/>
    <w:rsid w:val="00BD4A36"/>
    <w:rsid w:val="00BD6DDE"/>
    <w:rsid w:val="00BE1039"/>
    <w:rsid w:val="00BE1A2C"/>
    <w:rsid w:val="00BE386D"/>
    <w:rsid w:val="00BE5DD3"/>
    <w:rsid w:val="00BE5F1B"/>
    <w:rsid w:val="00BF0418"/>
    <w:rsid w:val="00BF0B9D"/>
    <w:rsid w:val="00BF1161"/>
    <w:rsid w:val="00BF1CB8"/>
    <w:rsid w:val="00BF2D21"/>
    <w:rsid w:val="00BF3B2E"/>
    <w:rsid w:val="00BF4A98"/>
    <w:rsid w:val="00BF612D"/>
    <w:rsid w:val="00BF7F05"/>
    <w:rsid w:val="00C0164A"/>
    <w:rsid w:val="00C02604"/>
    <w:rsid w:val="00C04B7C"/>
    <w:rsid w:val="00C072CC"/>
    <w:rsid w:val="00C074AF"/>
    <w:rsid w:val="00C074EC"/>
    <w:rsid w:val="00C07CD1"/>
    <w:rsid w:val="00C16B5A"/>
    <w:rsid w:val="00C1790A"/>
    <w:rsid w:val="00C2035C"/>
    <w:rsid w:val="00C22D9C"/>
    <w:rsid w:val="00C248C9"/>
    <w:rsid w:val="00C25AAC"/>
    <w:rsid w:val="00C25B3F"/>
    <w:rsid w:val="00C25FFE"/>
    <w:rsid w:val="00C30291"/>
    <w:rsid w:val="00C30FF9"/>
    <w:rsid w:val="00C339CD"/>
    <w:rsid w:val="00C343DE"/>
    <w:rsid w:val="00C354D2"/>
    <w:rsid w:val="00C35B54"/>
    <w:rsid w:val="00C37316"/>
    <w:rsid w:val="00C40F85"/>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1084"/>
    <w:rsid w:val="00C61A86"/>
    <w:rsid w:val="00C63D40"/>
    <w:rsid w:val="00C63EE8"/>
    <w:rsid w:val="00C63EFC"/>
    <w:rsid w:val="00C64DA6"/>
    <w:rsid w:val="00C65100"/>
    <w:rsid w:val="00C65909"/>
    <w:rsid w:val="00C65B62"/>
    <w:rsid w:val="00C66EC0"/>
    <w:rsid w:val="00C77E43"/>
    <w:rsid w:val="00C80984"/>
    <w:rsid w:val="00C80ADF"/>
    <w:rsid w:val="00C80EF1"/>
    <w:rsid w:val="00C810C8"/>
    <w:rsid w:val="00C82799"/>
    <w:rsid w:val="00C8363B"/>
    <w:rsid w:val="00C84F33"/>
    <w:rsid w:val="00C90A2B"/>
    <w:rsid w:val="00C916F2"/>
    <w:rsid w:val="00C93F84"/>
    <w:rsid w:val="00C94668"/>
    <w:rsid w:val="00C95FF5"/>
    <w:rsid w:val="00CA00B1"/>
    <w:rsid w:val="00CA1D97"/>
    <w:rsid w:val="00CA2C09"/>
    <w:rsid w:val="00CA2F9B"/>
    <w:rsid w:val="00CA50E5"/>
    <w:rsid w:val="00CA5465"/>
    <w:rsid w:val="00CB3E9A"/>
    <w:rsid w:val="00CB4559"/>
    <w:rsid w:val="00CB5582"/>
    <w:rsid w:val="00CB55FF"/>
    <w:rsid w:val="00CB5AC6"/>
    <w:rsid w:val="00CB6974"/>
    <w:rsid w:val="00CB6F28"/>
    <w:rsid w:val="00CB7E00"/>
    <w:rsid w:val="00CC004F"/>
    <w:rsid w:val="00CC1C1F"/>
    <w:rsid w:val="00CC4AD5"/>
    <w:rsid w:val="00CD0514"/>
    <w:rsid w:val="00CD4BE2"/>
    <w:rsid w:val="00CD4F99"/>
    <w:rsid w:val="00CD66FE"/>
    <w:rsid w:val="00CD69DD"/>
    <w:rsid w:val="00CE2812"/>
    <w:rsid w:val="00CE307E"/>
    <w:rsid w:val="00CE6243"/>
    <w:rsid w:val="00CF30F4"/>
    <w:rsid w:val="00CF73D8"/>
    <w:rsid w:val="00CF74F6"/>
    <w:rsid w:val="00CF769A"/>
    <w:rsid w:val="00D02470"/>
    <w:rsid w:val="00D04628"/>
    <w:rsid w:val="00D061F4"/>
    <w:rsid w:val="00D07F68"/>
    <w:rsid w:val="00D13DFB"/>
    <w:rsid w:val="00D14048"/>
    <w:rsid w:val="00D14C8F"/>
    <w:rsid w:val="00D17450"/>
    <w:rsid w:val="00D17533"/>
    <w:rsid w:val="00D1796C"/>
    <w:rsid w:val="00D201F8"/>
    <w:rsid w:val="00D20ECA"/>
    <w:rsid w:val="00D21397"/>
    <w:rsid w:val="00D23647"/>
    <w:rsid w:val="00D270F5"/>
    <w:rsid w:val="00D2798A"/>
    <w:rsid w:val="00D304EE"/>
    <w:rsid w:val="00D324C5"/>
    <w:rsid w:val="00D337E0"/>
    <w:rsid w:val="00D34C61"/>
    <w:rsid w:val="00D36591"/>
    <w:rsid w:val="00D37F35"/>
    <w:rsid w:val="00D42940"/>
    <w:rsid w:val="00D43110"/>
    <w:rsid w:val="00D43478"/>
    <w:rsid w:val="00D4636E"/>
    <w:rsid w:val="00D4643E"/>
    <w:rsid w:val="00D47C73"/>
    <w:rsid w:val="00D538E2"/>
    <w:rsid w:val="00D55519"/>
    <w:rsid w:val="00D56580"/>
    <w:rsid w:val="00D56F6A"/>
    <w:rsid w:val="00D57708"/>
    <w:rsid w:val="00D60221"/>
    <w:rsid w:val="00D603C8"/>
    <w:rsid w:val="00D67BC3"/>
    <w:rsid w:val="00D71620"/>
    <w:rsid w:val="00D7168E"/>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3FB"/>
    <w:rsid w:val="00D97666"/>
    <w:rsid w:val="00DA205D"/>
    <w:rsid w:val="00DA213F"/>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F34"/>
    <w:rsid w:val="00DC70F6"/>
    <w:rsid w:val="00DC7894"/>
    <w:rsid w:val="00DC7C6E"/>
    <w:rsid w:val="00DC7D67"/>
    <w:rsid w:val="00DD1AFB"/>
    <w:rsid w:val="00DD36E8"/>
    <w:rsid w:val="00DD7884"/>
    <w:rsid w:val="00DD7AC8"/>
    <w:rsid w:val="00DD7FF9"/>
    <w:rsid w:val="00DE2121"/>
    <w:rsid w:val="00DE6EE9"/>
    <w:rsid w:val="00DF039F"/>
    <w:rsid w:val="00DF1A72"/>
    <w:rsid w:val="00DF307B"/>
    <w:rsid w:val="00DF3793"/>
    <w:rsid w:val="00DF4DD4"/>
    <w:rsid w:val="00DF5C62"/>
    <w:rsid w:val="00DF64E1"/>
    <w:rsid w:val="00DF69EF"/>
    <w:rsid w:val="00DF6EC4"/>
    <w:rsid w:val="00DF7032"/>
    <w:rsid w:val="00DF7AC7"/>
    <w:rsid w:val="00E00B76"/>
    <w:rsid w:val="00E02BF7"/>
    <w:rsid w:val="00E04934"/>
    <w:rsid w:val="00E04CDB"/>
    <w:rsid w:val="00E04FE8"/>
    <w:rsid w:val="00E0510E"/>
    <w:rsid w:val="00E05F0E"/>
    <w:rsid w:val="00E06A4C"/>
    <w:rsid w:val="00E07F7C"/>
    <w:rsid w:val="00E10250"/>
    <w:rsid w:val="00E103D1"/>
    <w:rsid w:val="00E12C49"/>
    <w:rsid w:val="00E14259"/>
    <w:rsid w:val="00E14D8D"/>
    <w:rsid w:val="00E1524D"/>
    <w:rsid w:val="00E1540B"/>
    <w:rsid w:val="00E16809"/>
    <w:rsid w:val="00E20335"/>
    <w:rsid w:val="00E22B74"/>
    <w:rsid w:val="00E23A55"/>
    <w:rsid w:val="00E23AE1"/>
    <w:rsid w:val="00E247E3"/>
    <w:rsid w:val="00E24E57"/>
    <w:rsid w:val="00E25364"/>
    <w:rsid w:val="00E25A0A"/>
    <w:rsid w:val="00E25DBB"/>
    <w:rsid w:val="00E27ED5"/>
    <w:rsid w:val="00E30377"/>
    <w:rsid w:val="00E3098F"/>
    <w:rsid w:val="00E328BD"/>
    <w:rsid w:val="00E32C1F"/>
    <w:rsid w:val="00E332B9"/>
    <w:rsid w:val="00E34842"/>
    <w:rsid w:val="00E3516A"/>
    <w:rsid w:val="00E3569A"/>
    <w:rsid w:val="00E402DB"/>
    <w:rsid w:val="00E40AAA"/>
    <w:rsid w:val="00E410D2"/>
    <w:rsid w:val="00E41C3A"/>
    <w:rsid w:val="00E422F2"/>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4D0"/>
    <w:rsid w:val="00E655E6"/>
    <w:rsid w:val="00E670F9"/>
    <w:rsid w:val="00E67534"/>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165D"/>
    <w:rsid w:val="00E924D7"/>
    <w:rsid w:val="00E925FF"/>
    <w:rsid w:val="00E92C7E"/>
    <w:rsid w:val="00E93B85"/>
    <w:rsid w:val="00E94D0F"/>
    <w:rsid w:val="00E95912"/>
    <w:rsid w:val="00E95A79"/>
    <w:rsid w:val="00E967DC"/>
    <w:rsid w:val="00E969A2"/>
    <w:rsid w:val="00E97292"/>
    <w:rsid w:val="00EA027A"/>
    <w:rsid w:val="00EA357A"/>
    <w:rsid w:val="00EA382D"/>
    <w:rsid w:val="00EA61B3"/>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730B"/>
    <w:rsid w:val="00ED75F7"/>
    <w:rsid w:val="00ED7866"/>
    <w:rsid w:val="00EE02E7"/>
    <w:rsid w:val="00EE1EBE"/>
    <w:rsid w:val="00EE388D"/>
    <w:rsid w:val="00EE3CC1"/>
    <w:rsid w:val="00EE4425"/>
    <w:rsid w:val="00EE4A86"/>
    <w:rsid w:val="00EE4E02"/>
    <w:rsid w:val="00EE6A0C"/>
    <w:rsid w:val="00EE782C"/>
    <w:rsid w:val="00EE7A34"/>
    <w:rsid w:val="00EF048D"/>
    <w:rsid w:val="00EF0F30"/>
    <w:rsid w:val="00EF27A0"/>
    <w:rsid w:val="00EF36D2"/>
    <w:rsid w:val="00EF413F"/>
    <w:rsid w:val="00EF4F15"/>
    <w:rsid w:val="00EF56B5"/>
    <w:rsid w:val="00EF5A9F"/>
    <w:rsid w:val="00EF7485"/>
    <w:rsid w:val="00EF7D00"/>
    <w:rsid w:val="00F00962"/>
    <w:rsid w:val="00F0098B"/>
    <w:rsid w:val="00F00998"/>
    <w:rsid w:val="00F01ABB"/>
    <w:rsid w:val="00F02289"/>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A5F"/>
    <w:rsid w:val="00F51215"/>
    <w:rsid w:val="00F52A41"/>
    <w:rsid w:val="00F54A29"/>
    <w:rsid w:val="00F54AC5"/>
    <w:rsid w:val="00F54C29"/>
    <w:rsid w:val="00F54EA9"/>
    <w:rsid w:val="00F55379"/>
    <w:rsid w:val="00F57908"/>
    <w:rsid w:val="00F6261D"/>
    <w:rsid w:val="00F64D85"/>
    <w:rsid w:val="00F65F7F"/>
    <w:rsid w:val="00F703B9"/>
    <w:rsid w:val="00F7067B"/>
    <w:rsid w:val="00F7130F"/>
    <w:rsid w:val="00F73DD8"/>
    <w:rsid w:val="00F745FD"/>
    <w:rsid w:val="00F7473E"/>
    <w:rsid w:val="00F75B7B"/>
    <w:rsid w:val="00F77DC4"/>
    <w:rsid w:val="00F808FD"/>
    <w:rsid w:val="00F80A5F"/>
    <w:rsid w:val="00F821F0"/>
    <w:rsid w:val="00F825A5"/>
    <w:rsid w:val="00F83612"/>
    <w:rsid w:val="00F83C99"/>
    <w:rsid w:val="00F84607"/>
    <w:rsid w:val="00F8543E"/>
    <w:rsid w:val="00F85C89"/>
    <w:rsid w:val="00F87F7D"/>
    <w:rsid w:val="00F901A4"/>
    <w:rsid w:val="00F909DE"/>
    <w:rsid w:val="00F92008"/>
    <w:rsid w:val="00F9327C"/>
    <w:rsid w:val="00F93640"/>
    <w:rsid w:val="00F939D1"/>
    <w:rsid w:val="00F94F95"/>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4F2F"/>
    <w:rsid w:val="00FC78EB"/>
    <w:rsid w:val="00FD0176"/>
    <w:rsid w:val="00FD1036"/>
    <w:rsid w:val="00FD11A2"/>
    <w:rsid w:val="00FD1210"/>
    <w:rsid w:val="00FD14FF"/>
    <w:rsid w:val="00FD3907"/>
    <w:rsid w:val="00FD50B3"/>
    <w:rsid w:val="00FE0A21"/>
    <w:rsid w:val="00FE14E2"/>
    <w:rsid w:val="00FE1533"/>
    <w:rsid w:val="00FE169F"/>
    <w:rsid w:val="00FE1A32"/>
    <w:rsid w:val="00FE3C1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chartTrackingRefBased/>
  <w15:docId w15:val="{8A37E30C-D31F-417D-96BC-06EDE40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uiPriority w:val="22"/>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i-provider">
    <w:name w:val="ui-provider"/>
    <w:basedOn w:val="DefaultParagraphFont"/>
    <w:rsid w:val="0099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54657459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55226384">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09096477">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1</TotalTime>
  <Pages>7</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cp:lastModifiedBy>Amartur Jigmed</cp:lastModifiedBy>
  <cp:revision>2</cp:revision>
  <cp:lastPrinted>2023-04-12T20:01:00Z</cp:lastPrinted>
  <dcterms:created xsi:type="dcterms:W3CDTF">2023-04-25T11:20:00Z</dcterms:created>
  <dcterms:modified xsi:type="dcterms:W3CDTF">2023-04-25T11:20:00Z</dcterms:modified>
</cp:coreProperties>
</file>