
<file path=[Content_Types].xml><?xml version="1.0" encoding="utf-8"?>
<Types xmlns="http://schemas.openxmlformats.org/package/2006/content-types">
  <Default Extension="gif" ContentType="image/gi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3B62" w14:textId="755A7F4E" w:rsidR="00EC66F1" w:rsidRPr="00CF30F4" w:rsidRDefault="00EC66F1" w:rsidP="00256406">
      <w:pPr>
        <w:tabs>
          <w:tab w:val="left" w:pos="3757"/>
        </w:tabs>
        <w:spacing w:after="0" w:line="240" w:lineRule="auto"/>
        <w:rPr>
          <w:rFonts w:ascii="Arial" w:hAnsi="Arial" w:cs="Arial"/>
          <w:sz w:val="20"/>
          <w:szCs w:val="20"/>
          <w:lang w:val="mn-MN"/>
        </w:rPr>
      </w:pPr>
      <w:r w:rsidRPr="00CF30F4">
        <w:rPr>
          <w:rFonts w:ascii="Arial" w:hAnsi="Arial" w:cs="Arial"/>
          <w:b/>
          <w:noProof/>
          <w:sz w:val="20"/>
          <w:szCs w:val="20"/>
          <w:lang w:val="mn-MN"/>
        </w:rPr>
        <mc:AlternateContent>
          <mc:Choice Requires="wps">
            <w:drawing>
              <wp:anchor distT="0" distB="0" distL="114300" distR="114300" simplePos="0" relativeHeight="251628544" behindDoc="0" locked="0" layoutInCell="1" allowOverlap="1" wp14:anchorId="20DBB5B4" wp14:editId="30E1E055">
                <wp:simplePos x="0" y="0"/>
                <wp:positionH relativeFrom="column">
                  <wp:posOffset>4531360</wp:posOffset>
                </wp:positionH>
                <wp:positionV relativeFrom="paragraph">
                  <wp:posOffset>102870</wp:posOffset>
                </wp:positionV>
                <wp:extent cx="1856105" cy="307975"/>
                <wp:effectExtent l="0" t="0" r="10795" b="15875"/>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49FF82D2" w14:textId="288763DF" w:rsidR="00EC66F1" w:rsidRPr="00B568C9" w:rsidRDefault="00F31AC0" w:rsidP="00352038">
                            <w:pPr>
                              <w:spacing w:after="0" w:line="240" w:lineRule="auto"/>
                              <w:jc w:val="center"/>
                              <w:rPr>
                                <w:rFonts w:ascii="Times New Roman" w:hAnsi="Times New Roman"/>
                                <w:b/>
                                <w:bCs/>
                                <w:lang w:val="mn-MN"/>
                              </w:rPr>
                            </w:pPr>
                            <w:r w:rsidRPr="00352038">
                              <w:rPr>
                                <w:rFonts w:ascii="Times New Roman" w:hAnsi="Times New Roman"/>
                                <w:b/>
                                <w:bCs/>
                                <w:lang w:val="mn-MN"/>
                              </w:rPr>
                              <w:t>Маягт_</w:t>
                            </w:r>
                            <w:r w:rsidR="00E67534">
                              <w:rPr>
                                <w:rFonts w:ascii="Times New Roman" w:hAnsi="Times New Roman"/>
                                <w:b/>
                                <w:bCs/>
                                <w:lang w:val="mn-MN"/>
                              </w:rPr>
                              <w:t>ЭЗ_8.1</w:t>
                            </w:r>
                          </w:p>
                          <w:p w14:paraId="5DCF9BCC" w14:textId="77777777" w:rsidR="00F909DE" w:rsidRPr="00DA1C21" w:rsidRDefault="00F909DE" w:rsidP="00B704A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BB5B4" id="_x0000_t202" coordsize="21600,21600" o:spt="202" path="m,l,21600r21600,l21600,xe">
                <v:stroke joinstyle="miter"/>
                <v:path gradientshapeok="t" o:connecttype="rect"/>
              </v:shapetype>
              <v:shape id="Text Box 7" o:spid="_x0000_s1026" type="#_x0000_t202" style="position:absolute;margin-left:356.8pt;margin-top:8.1pt;width:146.15pt;height:2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">
                <v:textbox>
                  <w:txbxContent>
                    <w:p w14:paraId="49FF82D2" w14:textId="288763DF" w:rsidR="00EC66F1" w:rsidRPr="00B568C9" w:rsidRDefault="00F31AC0" w:rsidP="00352038">
                      <w:pPr>
                        <w:spacing w:after="0" w:line="240" w:lineRule="auto"/>
                        <w:jc w:val="center"/>
                        <w:rPr>
                          <w:rFonts w:ascii="Times New Roman" w:hAnsi="Times New Roman"/>
                          <w:b/>
                          <w:bCs/>
                          <w:lang w:val="mn-MN"/>
                        </w:rPr>
                      </w:pPr>
                      <w:r w:rsidRPr="00352038">
                        <w:rPr>
                          <w:rFonts w:ascii="Times New Roman" w:hAnsi="Times New Roman"/>
                          <w:b/>
                          <w:bCs/>
                          <w:lang w:val="mn-MN"/>
                        </w:rPr>
                        <w:t>Маягт_</w:t>
                      </w:r>
                      <w:r w:rsidR="00E67534">
                        <w:rPr>
                          <w:rFonts w:ascii="Times New Roman" w:hAnsi="Times New Roman"/>
                          <w:b/>
                          <w:bCs/>
                          <w:lang w:val="mn-MN"/>
                        </w:rPr>
                        <w:t>ЭЗ_8.1</w:t>
                      </w:r>
                    </w:p>
                    <w:p w14:paraId="5DCF9BCC" w14:textId="77777777" w:rsidR="00F909DE" w:rsidRPr="00DA1C21" w:rsidRDefault="00F909DE" w:rsidP="00B704AE">
                      <w:pPr>
                        <w:jc w:val="center"/>
                        <w:rPr>
                          <w:b/>
                        </w:rPr>
                      </w:pPr>
                    </w:p>
                  </w:txbxContent>
                </v:textbox>
              </v:shape>
            </w:pict>
          </mc:Fallback>
        </mc:AlternateContent>
      </w:r>
      <w:r w:rsidR="006C62A3" w:rsidRPr="00CF30F4">
        <w:rPr>
          <w:rFonts w:ascii="Arial" w:hAnsi="Arial" w:cs="Arial"/>
          <w:noProof/>
          <w:sz w:val="20"/>
          <w:szCs w:val="20"/>
          <w:lang w:val="mn-MN"/>
        </w:rPr>
        <w:drawing>
          <wp:inline distT="0" distB="0" distL="0" distR="0" wp14:anchorId="4FE153C7" wp14:editId="4198181C">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8"/>
                    <a:stretch>
                      <a:fillRect/>
                    </a:stretch>
                  </pic:blipFill>
                  <pic:spPr>
                    <a:xfrm>
                      <a:off x="0" y="0"/>
                      <a:ext cx="2016451" cy="504113"/>
                    </a:xfrm>
                    <a:prstGeom prst="rect">
                      <a:avLst/>
                    </a:prstGeom>
                  </pic:spPr>
                </pic:pic>
              </a:graphicData>
            </a:graphic>
          </wp:inline>
        </w:drawing>
      </w:r>
      <w:r w:rsidR="006C62A3" w:rsidRPr="00CF30F4">
        <w:rPr>
          <w:rFonts w:ascii="Arial" w:hAnsi="Arial" w:cs="Arial"/>
          <w:sz w:val="20"/>
          <w:szCs w:val="20"/>
          <w:lang w:val="mn-MN"/>
        </w:rPr>
        <w:t xml:space="preserve">              </w:t>
      </w:r>
    </w:p>
    <w:p w14:paraId="2BD2D929" w14:textId="77777777" w:rsidR="003B643C" w:rsidRPr="00CF30F4" w:rsidRDefault="003B643C" w:rsidP="00256406">
      <w:pPr>
        <w:tabs>
          <w:tab w:val="left" w:pos="3757"/>
        </w:tabs>
        <w:spacing w:after="0" w:line="240" w:lineRule="auto"/>
        <w:rPr>
          <w:rFonts w:ascii="Arial" w:hAnsi="Arial" w:cs="Arial"/>
          <w:sz w:val="20"/>
          <w:szCs w:val="20"/>
          <w:lang w:val="mn-MN"/>
        </w:rPr>
      </w:pPr>
    </w:p>
    <w:p w14:paraId="7D111213" w14:textId="77777777" w:rsidR="00576CE5" w:rsidRDefault="0009308D" w:rsidP="0038070A">
      <w:pPr>
        <w:spacing w:after="0" w:line="240" w:lineRule="auto"/>
        <w:jc w:val="center"/>
        <w:rPr>
          <w:rFonts w:ascii="Arial" w:hAnsi="Arial" w:cs="Arial"/>
          <w:b/>
          <w:bCs/>
          <w:color w:val="002060"/>
          <w:sz w:val="20"/>
          <w:szCs w:val="20"/>
          <w:lang w:val="mn-MN"/>
        </w:rPr>
      </w:pPr>
      <w:r w:rsidRPr="00CF30F4">
        <w:rPr>
          <w:rFonts w:ascii="Arial" w:hAnsi="Arial" w:cs="Arial"/>
          <w:b/>
          <w:bCs/>
          <w:color w:val="002060"/>
          <w:sz w:val="20"/>
          <w:szCs w:val="20"/>
          <w:lang w:val="mn-MN"/>
        </w:rPr>
        <w:t>РАДИО ДАВТАМЖ</w:t>
      </w:r>
      <w:r w:rsidR="0038070A" w:rsidRPr="00CF30F4">
        <w:rPr>
          <w:rFonts w:ascii="Arial" w:hAnsi="Arial" w:cs="Arial"/>
          <w:b/>
          <w:bCs/>
          <w:color w:val="002060"/>
          <w:sz w:val="20"/>
          <w:szCs w:val="20"/>
          <w:lang w:val="mn-MN"/>
        </w:rPr>
        <w:t xml:space="preserve">, РАДИО ДАВТАМЖИЙН ЗУРВАС АШИГЛАХ </w:t>
      </w:r>
    </w:p>
    <w:p w14:paraId="4AD2AB91" w14:textId="2CB691E9" w:rsidR="00B704AE" w:rsidRPr="00CF30F4" w:rsidRDefault="00E25364" w:rsidP="00C63D40">
      <w:pPr>
        <w:spacing w:after="0" w:line="240" w:lineRule="auto"/>
        <w:jc w:val="center"/>
        <w:rPr>
          <w:rFonts w:ascii="Arial" w:hAnsi="Arial" w:cs="Arial"/>
          <w:b/>
          <w:bCs/>
          <w:color w:val="002060"/>
          <w:sz w:val="20"/>
          <w:szCs w:val="20"/>
          <w:lang w:val="mn-MN"/>
        </w:rPr>
      </w:pPr>
      <w:r>
        <w:rPr>
          <w:rFonts w:ascii="Arial" w:hAnsi="Arial" w:cs="Arial"/>
          <w:b/>
          <w:bCs/>
          <w:color w:val="002060"/>
          <w:sz w:val="20"/>
          <w:szCs w:val="20"/>
          <w:lang w:val="mn-MN"/>
        </w:rPr>
        <w:t>ЭРХИЙН БИЧИГ</w:t>
      </w:r>
      <w:r w:rsidR="0038070A" w:rsidRPr="00CF30F4">
        <w:rPr>
          <w:rFonts w:ascii="Arial" w:hAnsi="Arial" w:cs="Arial"/>
          <w:b/>
          <w:bCs/>
          <w:color w:val="002060"/>
          <w:sz w:val="20"/>
          <w:szCs w:val="20"/>
          <w:lang w:val="mn-MN"/>
        </w:rPr>
        <w:t xml:space="preserve"> </w:t>
      </w:r>
      <w:r w:rsidR="00B704AE" w:rsidRPr="00CF30F4">
        <w:rPr>
          <w:rFonts w:ascii="Arial" w:hAnsi="Arial" w:cs="Arial"/>
          <w:b/>
          <w:bCs/>
          <w:color w:val="002060"/>
          <w:sz w:val="20"/>
          <w:szCs w:val="20"/>
          <w:lang w:val="mn-MN"/>
        </w:rPr>
        <w:t>ХҮС</w:t>
      </w:r>
      <w:r w:rsidR="00EE6A0C" w:rsidRPr="00CF30F4">
        <w:rPr>
          <w:rFonts w:ascii="Arial" w:hAnsi="Arial" w:cs="Arial"/>
          <w:b/>
          <w:bCs/>
          <w:color w:val="002060"/>
          <w:sz w:val="20"/>
          <w:szCs w:val="20"/>
          <w:lang w:val="mn-MN"/>
        </w:rPr>
        <w:t>ЭХ</w:t>
      </w:r>
      <w:r w:rsidR="00B704AE" w:rsidRPr="00CF30F4">
        <w:rPr>
          <w:rFonts w:ascii="Arial" w:hAnsi="Arial" w:cs="Arial"/>
          <w:b/>
          <w:bCs/>
          <w:color w:val="002060"/>
          <w:sz w:val="20"/>
          <w:szCs w:val="20"/>
          <w:lang w:val="mn-MN"/>
        </w:rPr>
        <w:t xml:space="preserve"> ӨРГӨД</w:t>
      </w:r>
      <w:r w:rsidR="00B568C9" w:rsidRPr="00CF30F4">
        <w:rPr>
          <w:rFonts w:ascii="Arial" w:hAnsi="Arial" w:cs="Arial"/>
          <w:b/>
          <w:bCs/>
          <w:color w:val="002060"/>
          <w:sz w:val="20"/>
          <w:szCs w:val="20"/>
          <w:lang w:val="mn-MN"/>
        </w:rPr>
        <w:t>ЛИЙН МАЯГТ</w:t>
      </w:r>
    </w:p>
    <w:p w14:paraId="6190F23F" w14:textId="10AA558C" w:rsidR="0046134D" w:rsidRPr="00CF30F4" w:rsidRDefault="0046134D" w:rsidP="00C63D40">
      <w:pPr>
        <w:spacing w:after="0" w:line="240" w:lineRule="auto"/>
        <w:jc w:val="center"/>
        <w:rPr>
          <w:rFonts w:ascii="Arial" w:hAnsi="Arial" w:cs="Arial"/>
          <w:b/>
          <w:bCs/>
          <w:color w:val="002060"/>
          <w:sz w:val="20"/>
          <w:szCs w:val="20"/>
          <w:lang w:val="mn-MN"/>
        </w:rPr>
      </w:pPr>
    </w:p>
    <w:p w14:paraId="6609EA48" w14:textId="4093BA24" w:rsidR="0046134D" w:rsidRPr="00CF30F4" w:rsidRDefault="0046134D" w:rsidP="004B2A75">
      <w:pPr>
        <w:spacing w:after="0" w:line="240" w:lineRule="auto"/>
        <w:ind w:firstLine="720"/>
        <w:jc w:val="both"/>
        <w:rPr>
          <w:rFonts w:ascii="Arial" w:hAnsi="Arial" w:cs="Arial"/>
          <w:sz w:val="20"/>
          <w:szCs w:val="20"/>
          <w:lang w:val="mn-MN"/>
        </w:rPr>
      </w:pPr>
      <w:r w:rsidRPr="00CF30F4">
        <w:rPr>
          <w:rFonts w:ascii="Arial" w:hAnsi="Arial" w:cs="Arial"/>
          <w:sz w:val="20"/>
          <w:szCs w:val="20"/>
          <w:lang w:val="mn-MN"/>
        </w:rPr>
        <w:t xml:space="preserve">Монгол </w:t>
      </w:r>
      <w:r w:rsidR="008911B2" w:rsidRPr="00CF30F4">
        <w:rPr>
          <w:rFonts w:ascii="Arial" w:hAnsi="Arial" w:cs="Arial"/>
          <w:sz w:val="20"/>
          <w:szCs w:val="20"/>
          <w:lang w:val="mn-MN"/>
        </w:rPr>
        <w:t>У</w:t>
      </w:r>
      <w:r w:rsidRPr="00CF30F4">
        <w:rPr>
          <w:rFonts w:ascii="Arial" w:hAnsi="Arial" w:cs="Arial"/>
          <w:sz w:val="20"/>
          <w:szCs w:val="20"/>
          <w:lang w:val="mn-MN"/>
        </w:rPr>
        <w:t xml:space="preserve">лсын Радио долгионы тухай хуулийн 13 зүйлийн дагуу иргэн, хуулийн этгээд хувийн болон дотоод хэрэглээний харилцаанд зориулан радио холбоо зохион байгуулах, эрдэм шинжилгээ, туршилтын ажиллагаа явуулах бусад бүх төрлийн радио төхөөрөмжийг нийтийн үйлчилгээний бус зориулалтаар </w:t>
      </w:r>
      <w:r w:rsidR="008911B2" w:rsidRPr="00CF30F4">
        <w:rPr>
          <w:rFonts w:ascii="Arial" w:hAnsi="Arial" w:cs="Arial"/>
          <w:sz w:val="20"/>
          <w:szCs w:val="20"/>
          <w:lang w:val="mn-MN"/>
        </w:rPr>
        <w:t>радио давтамж, радио давтамжийн зурвас ашиглах э</w:t>
      </w:r>
      <w:r w:rsidR="00E67534">
        <w:rPr>
          <w:rFonts w:ascii="Arial" w:hAnsi="Arial" w:cs="Arial"/>
          <w:sz w:val="20"/>
          <w:szCs w:val="20"/>
          <w:lang w:val="mn-MN"/>
        </w:rPr>
        <w:t>рхийн бичиг</w:t>
      </w:r>
      <w:r w:rsidRPr="00CF30F4">
        <w:rPr>
          <w:rFonts w:ascii="Arial" w:hAnsi="Arial" w:cs="Arial"/>
          <w:sz w:val="20"/>
          <w:szCs w:val="20"/>
          <w:lang w:val="mn-MN"/>
        </w:rPr>
        <w:t xml:space="preserve"> авахдаа энэхүү өргөдлийн маягтыг бөглөн ирүүлнэ.</w:t>
      </w:r>
    </w:p>
    <w:p w14:paraId="1EFE3406" w14:textId="77777777" w:rsidR="0046134D" w:rsidRPr="00CF30F4" w:rsidRDefault="0046134D" w:rsidP="0046134D">
      <w:pPr>
        <w:spacing w:after="0" w:line="240" w:lineRule="auto"/>
        <w:jc w:val="both"/>
        <w:rPr>
          <w:rFonts w:ascii="Arial" w:hAnsi="Arial" w:cs="Arial"/>
          <w:sz w:val="20"/>
          <w:szCs w:val="20"/>
          <w:lang w:val="mn-MN"/>
        </w:rPr>
      </w:pPr>
    </w:p>
    <w:p w14:paraId="47C2E090" w14:textId="77777777" w:rsidR="002329F9" w:rsidRPr="004B2A75" w:rsidRDefault="002329F9" w:rsidP="0046134D">
      <w:pPr>
        <w:spacing w:after="0" w:line="240" w:lineRule="auto"/>
        <w:jc w:val="both"/>
        <w:rPr>
          <w:rFonts w:ascii="Arial" w:hAnsi="Arial" w:cs="Arial"/>
          <w:b/>
          <w:bCs/>
          <w:sz w:val="20"/>
          <w:szCs w:val="20"/>
          <w:lang w:val="mn-MN"/>
        </w:rPr>
      </w:pPr>
      <w:r w:rsidRPr="004B2A75">
        <w:rPr>
          <w:rFonts w:ascii="Arial" w:hAnsi="Arial" w:cs="Arial"/>
          <w:b/>
          <w:bCs/>
          <w:sz w:val="20"/>
          <w:szCs w:val="20"/>
          <w:lang w:val="mn-MN"/>
        </w:rPr>
        <w:t>Зөвлөмж:</w:t>
      </w:r>
    </w:p>
    <w:p w14:paraId="21D960F5" w14:textId="388AD397" w:rsidR="005B13D1" w:rsidRPr="00CF30F4" w:rsidRDefault="002329F9" w:rsidP="001B4859">
      <w:pPr>
        <w:pStyle w:val="ListParagraph"/>
        <w:numPr>
          <w:ilvl w:val="0"/>
          <w:numId w:val="13"/>
        </w:numPr>
        <w:spacing w:after="0" w:line="240" w:lineRule="auto"/>
        <w:ind w:left="0" w:firstLine="0"/>
        <w:jc w:val="both"/>
        <w:rPr>
          <w:rFonts w:ascii="Arial" w:hAnsi="Arial" w:cs="Arial"/>
          <w:lang w:val="mn-MN"/>
        </w:rPr>
      </w:pPr>
      <w:r w:rsidRPr="00CF30F4">
        <w:rPr>
          <w:rFonts w:ascii="Arial" w:hAnsi="Arial" w:cs="Arial"/>
          <w:lang w:val="mn-MN"/>
        </w:rPr>
        <w:t xml:space="preserve">Та ашиглахаар төлөвлөж байгаа </w:t>
      </w:r>
      <w:r w:rsidR="008911B2" w:rsidRPr="00CF30F4">
        <w:rPr>
          <w:rFonts w:ascii="Arial" w:hAnsi="Arial" w:cs="Arial"/>
          <w:lang w:val="mn-MN"/>
        </w:rPr>
        <w:t xml:space="preserve">радио </w:t>
      </w:r>
      <w:r w:rsidRPr="00CF30F4">
        <w:rPr>
          <w:rFonts w:ascii="Arial" w:hAnsi="Arial" w:cs="Arial"/>
          <w:lang w:val="mn-MN"/>
        </w:rPr>
        <w:t xml:space="preserve">тоног төхөөрөмжийн </w:t>
      </w:r>
      <w:r w:rsidR="008911B2" w:rsidRPr="00CF30F4">
        <w:rPr>
          <w:rFonts w:ascii="Arial" w:hAnsi="Arial" w:cs="Arial"/>
          <w:lang w:val="mn-MN"/>
        </w:rPr>
        <w:t>техникийн үзүүлэлтээр</w:t>
      </w:r>
      <w:r w:rsidRPr="00CF30F4">
        <w:rPr>
          <w:rFonts w:ascii="Arial" w:hAnsi="Arial" w:cs="Arial"/>
          <w:lang w:val="mn-MN"/>
        </w:rPr>
        <w:t xml:space="preserve"> уг маягтыг бөглөнө. </w:t>
      </w:r>
      <w:r w:rsidR="0046134D" w:rsidRPr="00CF30F4">
        <w:rPr>
          <w:rFonts w:ascii="Arial" w:hAnsi="Arial" w:cs="Arial"/>
          <w:lang w:val="mn-MN"/>
        </w:rPr>
        <w:t>Хэрэв</w:t>
      </w:r>
      <w:r w:rsidRPr="00CF30F4">
        <w:rPr>
          <w:rFonts w:ascii="Arial" w:hAnsi="Arial" w:cs="Arial"/>
          <w:lang w:val="mn-MN"/>
        </w:rPr>
        <w:t xml:space="preserve"> ашиглах</w:t>
      </w:r>
      <w:r w:rsidR="0046134D" w:rsidRPr="00CF30F4">
        <w:rPr>
          <w:rFonts w:ascii="Arial" w:hAnsi="Arial" w:cs="Arial"/>
          <w:lang w:val="mn-MN"/>
        </w:rPr>
        <w:t xml:space="preserve"> </w:t>
      </w:r>
      <w:r w:rsidR="008911B2" w:rsidRPr="00CF30F4">
        <w:rPr>
          <w:rFonts w:ascii="Arial" w:hAnsi="Arial" w:cs="Arial"/>
          <w:lang w:val="mn-MN"/>
        </w:rPr>
        <w:t xml:space="preserve">радио </w:t>
      </w:r>
      <w:r w:rsidRPr="00CF30F4">
        <w:rPr>
          <w:rFonts w:ascii="Arial" w:hAnsi="Arial" w:cs="Arial"/>
          <w:lang w:val="mn-MN"/>
        </w:rPr>
        <w:t xml:space="preserve">тоног төхөөрөмжийн загвар нь </w:t>
      </w:r>
      <w:r w:rsidR="005B13D1" w:rsidRPr="00CF30F4">
        <w:rPr>
          <w:rFonts w:ascii="Arial" w:hAnsi="Arial" w:cs="Arial"/>
          <w:lang w:val="mn-MN"/>
        </w:rPr>
        <w:t xml:space="preserve">2 болон түүнээс </w:t>
      </w:r>
      <w:r w:rsidR="0046134D" w:rsidRPr="00CF30F4">
        <w:rPr>
          <w:rFonts w:ascii="Arial" w:hAnsi="Arial" w:cs="Arial"/>
          <w:lang w:val="mn-MN"/>
        </w:rPr>
        <w:t>дээш</w:t>
      </w:r>
      <w:r w:rsidRPr="00CF30F4">
        <w:rPr>
          <w:rFonts w:ascii="Arial" w:hAnsi="Arial" w:cs="Arial"/>
          <w:lang w:val="mn-MN"/>
        </w:rPr>
        <w:t xml:space="preserve"> бол </w:t>
      </w:r>
      <w:r w:rsidR="0046134D" w:rsidRPr="00CF30F4">
        <w:rPr>
          <w:rFonts w:ascii="Arial" w:hAnsi="Arial" w:cs="Arial"/>
          <w:lang w:val="mn-MN"/>
        </w:rPr>
        <w:t xml:space="preserve">энэхүү өргөдлийн маягтыг </w:t>
      </w:r>
      <w:r w:rsidRPr="00CF30F4">
        <w:rPr>
          <w:rFonts w:ascii="Arial" w:hAnsi="Arial" w:cs="Arial"/>
          <w:lang w:val="mn-MN"/>
        </w:rPr>
        <w:t>загвар</w:t>
      </w:r>
      <w:r w:rsidR="0046134D" w:rsidRPr="00CF30F4">
        <w:rPr>
          <w:rFonts w:ascii="Arial" w:hAnsi="Arial" w:cs="Arial"/>
          <w:lang w:val="mn-MN"/>
        </w:rPr>
        <w:t xml:space="preserve"> тус бүр</w:t>
      </w:r>
      <w:r w:rsidRPr="00CF30F4">
        <w:rPr>
          <w:rFonts w:ascii="Arial" w:hAnsi="Arial" w:cs="Arial"/>
          <w:lang w:val="mn-MN"/>
        </w:rPr>
        <w:t xml:space="preserve">ээр </w:t>
      </w:r>
      <w:r w:rsidR="0046134D" w:rsidRPr="00CF30F4">
        <w:rPr>
          <w:rFonts w:ascii="Arial" w:hAnsi="Arial" w:cs="Arial"/>
          <w:lang w:val="mn-MN"/>
        </w:rPr>
        <w:t>бөглөж ирүүлнэ.</w:t>
      </w:r>
    </w:p>
    <w:p w14:paraId="7E20607D" w14:textId="3C306F83" w:rsidR="005B13D1" w:rsidRPr="00CF30F4" w:rsidRDefault="001B4859" w:rsidP="0016714C">
      <w:pPr>
        <w:pStyle w:val="ListParagraph"/>
        <w:numPr>
          <w:ilvl w:val="0"/>
          <w:numId w:val="13"/>
        </w:numPr>
        <w:spacing w:after="0" w:line="240" w:lineRule="auto"/>
        <w:ind w:left="0" w:firstLine="0"/>
        <w:jc w:val="both"/>
        <w:rPr>
          <w:rFonts w:ascii="Arial" w:hAnsi="Arial" w:cs="Arial"/>
          <w:lang w:val="mn-MN"/>
        </w:rPr>
      </w:pPr>
      <w:r w:rsidRPr="00CF30F4">
        <w:rPr>
          <w:rFonts w:ascii="Arial" w:hAnsi="Arial" w:cs="Arial"/>
          <w:lang w:val="mn-MN"/>
        </w:rPr>
        <w:t xml:space="preserve">Радио нэвтрүүлэгч станцын байршлын мэдээллийг Google Earth програм ашиглан координатыг </w:t>
      </w:r>
      <w:r w:rsidR="005B13D1" w:rsidRPr="00CF30F4">
        <w:rPr>
          <w:rFonts w:ascii="Arial" w:hAnsi="Arial" w:cs="Arial"/>
          <w:lang w:val="mn-MN"/>
        </w:rPr>
        <w:t xml:space="preserve">“decimal degrees” /DDD.DDDDD/ форматаар </w:t>
      </w:r>
      <w:r w:rsidRPr="00CF30F4">
        <w:rPr>
          <w:rFonts w:ascii="Arial" w:hAnsi="Arial" w:cs="Arial"/>
          <w:lang w:val="mn-MN"/>
        </w:rPr>
        <w:t>үнэн зөв бөглөнө.</w:t>
      </w:r>
    </w:p>
    <w:p w14:paraId="0F0CB491" w14:textId="77777777" w:rsidR="00B704AE" w:rsidRPr="00CF30F4" w:rsidRDefault="00B704AE" w:rsidP="00256406">
      <w:pPr>
        <w:spacing w:after="0" w:line="240" w:lineRule="auto"/>
        <w:rPr>
          <w:rFonts w:ascii="Arial" w:hAnsi="Arial" w:cs="Arial"/>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155"/>
        <w:gridCol w:w="11"/>
        <w:gridCol w:w="944"/>
        <w:gridCol w:w="995"/>
        <w:gridCol w:w="1370"/>
        <w:gridCol w:w="2733"/>
      </w:tblGrid>
      <w:tr w:rsidR="00331800" w:rsidRPr="00B76345" w14:paraId="0D244869" w14:textId="77777777" w:rsidTr="00EF5A9F">
        <w:trPr>
          <w:trHeight w:val="340"/>
        </w:trPr>
        <w:tc>
          <w:tcPr>
            <w:tcW w:w="975" w:type="pct"/>
            <w:shd w:val="clear" w:color="auto" w:fill="FFF2CC" w:themeFill="accent4" w:themeFillTint="33"/>
            <w:vAlign w:val="center"/>
          </w:tcPr>
          <w:p w14:paraId="7577DED0" w14:textId="0D55F1DF" w:rsidR="00331800" w:rsidRPr="00B76345" w:rsidRDefault="003B5E2E" w:rsidP="00B76345">
            <w:pPr>
              <w:spacing w:after="0"/>
              <w:jc w:val="center"/>
              <w:rPr>
                <w:rFonts w:ascii="Arial" w:hAnsi="Arial" w:cs="Arial"/>
                <w:b/>
                <w:bCs/>
                <w:sz w:val="20"/>
                <w:szCs w:val="20"/>
                <w:lang w:val="mn-MN"/>
              </w:rPr>
            </w:pPr>
            <w:r w:rsidRPr="00B76345">
              <w:rPr>
                <w:rFonts w:ascii="Arial" w:hAnsi="Arial" w:cs="Arial"/>
                <w:b/>
                <w:bCs/>
                <w:sz w:val="20"/>
                <w:szCs w:val="20"/>
                <w:lang w:val="mn-MN"/>
              </w:rPr>
              <w:t>Асуумж:</w:t>
            </w:r>
          </w:p>
        </w:tc>
        <w:tc>
          <w:tcPr>
            <w:tcW w:w="4025" w:type="pct"/>
            <w:gridSpan w:val="6"/>
            <w:shd w:val="clear" w:color="auto" w:fill="FFF2CC" w:themeFill="accent4" w:themeFillTint="33"/>
            <w:vAlign w:val="center"/>
          </w:tcPr>
          <w:p w14:paraId="08DFCF67" w14:textId="587CFA77" w:rsidR="00331800" w:rsidRPr="00B76345" w:rsidRDefault="0077278C" w:rsidP="00B76345">
            <w:pPr>
              <w:spacing w:after="0"/>
              <w:jc w:val="center"/>
              <w:rPr>
                <w:rFonts w:ascii="Arial" w:hAnsi="Arial" w:cs="Arial"/>
                <w:b/>
                <w:bCs/>
                <w:sz w:val="20"/>
                <w:szCs w:val="20"/>
                <w:lang w:val="mn-MN"/>
              </w:rPr>
            </w:pPr>
            <w:r w:rsidRPr="00B76345">
              <w:rPr>
                <w:rFonts w:ascii="Arial" w:hAnsi="Arial" w:cs="Arial"/>
                <w:b/>
                <w:bCs/>
                <w:sz w:val="20"/>
                <w:szCs w:val="20"/>
                <w:lang w:val="mn-MN"/>
              </w:rPr>
              <w:t>Бөглөх хэсэг</w:t>
            </w:r>
            <w:r w:rsidR="00E95912" w:rsidRPr="00B76345">
              <w:rPr>
                <w:rFonts w:ascii="Arial" w:hAnsi="Arial" w:cs="Arial"/>
                <w:b/>
                <w:bCs/>
                <w:sz w:val="20"/>
                <w:szCs w:val="20"/>
                <w:lang w:val="mn-MN"/>
              </w:rPr>
              <w:t>:</w:t>
            </w:r>
          </w:p>
        </w:tc>
      </w:tr>
      <w:tr w:rsidR="007A641A" w:rsidRPr="00B76345" w14:paraId="31146C93" w14:textId="77777777" w:rsidTr="001B59FF">
        <w:trPr>
          <w:trHeight w:val="907"/>
        </w:trPr>
        <w:tc>
          <w:tcPr>
            <w:tcW w:w="975" w:type="pct"/>
            <w:shd w:val="clear" w:color="auto" w:fill="FFFFFF"/>
            <w:vAlign w:val="center"/>
          </w:tcPr>
          <w:p w14:paraId="43FA9B24" w14:textId="26C72EEE" w:rsidR="00B704AE" w:rsidRPr="00B76345" w:rsidRDefault="003B5E2E" w:rsidP="00B76345">
            <w:pPr>
              <w:spacing w:after="0"/>
              <w:rPr>
                <w:rFonts w:ascii="Arial" w:hAnsi="Arial" w:cs="Arial"/>
                <w:sz w:val="20"/>
                <w:szCs w:val="20"/>
                <w:lang w:val="mn-MN"/>
              </w:rPr>
            </w:pPr>
            <w:r w:rsidRPr="00B76345">
              <w:rPr>
                <w:rFonts w:ascii="Arial" w:hAnsi="Arial" w:cs="Arial"/>
                <w:sz w:val="20"/>
                <w:szCs w:val="20"/>
                <w:lang w:val="mn-MN"/>
              </w:rPr>
              <w:t>Өргөдөл гаргасан огноо:</w:t>
            </w:r>
          </w:p>
        </w:tc>
        <w:tc>
          <w:tcPr>
            <w:tcW w:w="4025" w:type="pct"/>
            <w:gridSpan w:val="6"/>
            <w:shd w:val="clear" w:color="auto" w:fill="FFFFFF"/>
            <w:vAlign w:val="center"/>
          </w:tcPr>
          <w:p w14:paraId="001E9A5C" w14:textId="1B0272D9" w:rsidR="000617E8" w:rsidRPr="00B76345" w:rsidRDefault="0077278C" w:rsidP="00B76345">
            <w:pPr>
              <w:spacing w:after="0"/>
              <w:ind w:right="-125"/>
              <w:rPr>
                <w:rFonts w:ascii="Arial" w:hAnsi="Arial" w:cs="Arial"/>
                <w:bCs/>
                <w:sz w:val="20"/>
                <w:szCs w:val="20"/>
                <w:lang w:val="mn-MN"/>
              </w:rPr>
            </w:pPr>
            <w:r w:rsidRPr="00B76345">
              <w:rPr>
                <w:rFonts w:ascii="Arial" w:hAnsi="Arial" w:cs="Arial"/>
                <w:bCs/>
                <w:sz w:val="20"/>
                <w:szCs w:val="20"/>
                <w:lang w:val="mn-MN"/>
              </w:rPr>
              <w:t>Он</w:t>
            </w:r>
            <w:r w:rsidR="001B59FF" w:rsidRPr="00B76345">
              <w:rPr>
                <w:rFonts w:ascii="Arial" w:hAnsi="Arial" w:cs="Arial"/>
                <w:bCs/>
                <w:sz w:val="20"/>
                <w:szCs w:val="20"/>
                <w:lang w:val="mn-MN"/>
              </w:rPr>
              <w:t xml:space="preserve"> </w:t>
            </w:r>
            <w:r w:rsidRPr="00B76345">
              <w:rPr>
                <w:rFonts w:ascii="Arial" w:hAnsi="Arial" w:cs="Arial"/>
                <w:bCs/>
                <w:sz w:val="20"/>
                <w:szCs w:val="20"/>
                <w:lang w:val="mn-MN"/>
              </w:rPr>
              <w:t xml:space="preserve">............ </w:t>
            </w:r>
            <w:r w:rsidR="001B59FF" w:rsidRPr="00B76345">
              <w:rPr>
                <w:rFonts w:ascii="Arial" w:hAnsi="Arial" w:cs="Arial"/>
                <w:bCs/>
                <w:sz w:val="20"/>
                <w:szCs w:val="20"/>
                <w:lang w:val="mn-MN"/>
              </w:rPr>
              <w:t>сар ........... өдөр ............</w:t>
            </w:r>
          </w:p>
        </w:tc>
      </w:tr>
      <w:tr w:rsidR="00331800" w:rsidRPr="00B76345" w14:paraId="1195B422" w14:textId="77777777" w:rsidTr="001B59FF">
        <w:trPr>
          <w:trHeight w:val="907"/>
        </w:trPr>
        <w:tc>
          <w:tcPr>
            <w:tcW w:w="975" w:type="pct"/>
            <w:shd w:val="clear" w:color="auto" w:fill="FFFFFF"/>
            <w:vAlign w:val="center"/>
          </w:tcPr>
          <w:p w14:paraId="5BCD01CA" w14:textId="627E92D9" w:rsidR="00331800" w:rsidRPr="00B76345" w:rsidRDefault="00274908" w:rsidP="00B76345">
            <w:pPr>
              <w:spacing w:after="0"/>
              <w:rPr>
                <w:rFonts w:ascii="Arial" w:hAnsi="Arial" w:cs="Arial"/>
                <w:sz w:val="20"/>
                <w:szCs w:val="20"/>
                <w:lang w:val="mn-MN"/>
              </w:rPr>
            </w:pPr>
            <w:r w:rsidRPr="00B76345">
              <w:rPr>
                <w:rFonts w:ascii="Arial" w:hAnsi="Arial" w:cs="Arial"/>
                <w:sz w:val="20"/>
                <w:szCs w:val="20"/>
                <w:lang w:val="mn-MN"/>
              </w:rPr>
              <w:t>Зөвшөөрөл хүсэгчийн</w:t>
            </w:r>
            <w:r w:rsidR="007B5655" w:rsidRPr="00B76345">
              <w:rPr>
                <w:rFonts w:ascii="Arial" w:hAnsi="Arial" w:cs="Arial"/>
                <w:sz w:val="20"/>
                <w:szCs w:val="20"/>
                <w:lang w:val="mn-MN"/>
              </w:rPr>
              <w:t xml:space="preserve"> </w:t>
            </w:r>
            <w:r w:rsidR="003B5E2E" w:rsidRPr="00B76345">
              <w:rPr>
                <w:rFonts w:ascii="Arial" w:hAnsi="Arial" w:cs="Arial"/>
                <w:sz w:val="20"/>
                <w:szCs w:val="20"/>
                <w:lang w:val="mn-MN"/>
              </w:rPr>
              <w:t>нэр:</w:t>
            </w:r>
          </w:p>
        </w:tc>
        <w:tc>
          <w:tcPr>
            <w:tcW w:w="4025" w:type="pct"/>
            <w:gridSpan w:val="6"/>
            <w:shd w:val="clear" w:color="auto" w:fill="FFFFFF"/>
            <w:vAlign w:val="center"/>
          </w:tcPr>
          <w:p w14:paraId="62CA9A7E" w14:textId="77777777" w:rsidR="00331800" w:rsidRPr="00B76345" w:rsidRDefault="00331800" w:rsidP="00B76345">
            <w:pPr>
              <w:spacing w:after="0"/>
              <w:ind w:right="-125"/>
              <w:rPr>
                <w:rFonts w:ascii="Arial" w:hAnsi="Arial" w:cs="Arial"/>
                <w:b/>
                <w:sz w:val="20"/>
                <w:szCs w:val="20"/>
                <w:lang w:val="mn-MN"/>
              </w:rPr>
            </w:pPr>
          </w:p>
        </w:tc>
      </w:tr>
      <w:tr w:rsidR="005658C8" w:rsidRPr="00B76345" w14:paraId="6570A96A" w14:textId="77777777" w:rsidTr="001B59FF">
        <w:trPr>
          <w:trHeight w:val="907"/>
        </w:trPr>
        <w:tc>
          <w:tcPr>
            <w:tcW w:w="975" w:type="pct"/>
            <w:shd w:val="clear" w:color="auto" w:fill="FFFFFF"/>
            <w:vAlign w:val="center"/>
          </w:tcPr>
          <w:p w14:paraId="579ACF5B" w14:textId="7ED92C4B" w:rsidR="005658C8" w:rsidRPr="00B76345" w:rsidRDefault="005658C8" w:rsidP="00B76345">
            <w:pPr>
              <w:spacing w:after="0"/>
              <w:rPr>
                <w:rFonts w:ascii="Arial" w:hAnsi="Arial" w:cs="Arial"/>
                <w:sz w:val="20"/>
                <w:szCs w:val="20"/>
                <w:lang w:val="mn-MN"/>
              </w:rPr>
            </w:pPr>
            <w:r w:rsidRPr="00B76345">
              <w:rPr>
                <w:rFonts w:ascii="Arial" w:hAnsi="Arial" w:cs="Arial"/>
                <w:sz w:val="20"/>
                <w:szCs w:val="20"/>
                <w:lang w:val="mn-MN"/>
              </w:rPr>
              <w:t>Регистрийн дугаар:</w:t>
            </w:r>
          </w:p>
        </w:tc>
        <w:tc>
          <w:tcPr>
            <w:tcW w:w="4025" w:type="pct"/>
            <w:gridSpan w:val="6"/>
            <w:shd w:val="clear" w:color="auto" w:fill="FFFFFF"/>
            <w:vAlign w:val="center"/>
          </w:tcPr>
          <w:p w14:paraId="6911A841" w14:textId="77777777" w:rsidR="005658C8" w:rsidRPr="00B76345" w:rsidRDefault="005658C8" w:rsidP="00B76345">
            <w:pPr>
              <w:spacing w:after="0"/>
              <w:ind w:right="-125"/>
              <w:rPr>
                <w:rFonts w:ascii="Arial" w:hAnsi="Arial" w:cs="Arial"/>
                <w:b/>
                <w:sz w:val="20"/>
                <w:szCs w:val="20"/>
                <w:lang w:val="mn-MN"/>
              </w:rPr>
            </w:pPr>
          </w:p>
        </w:tc>
      </w:tr>
      <w:tr w:rsidR="005658C8" w:rsidRPr="00B76345" w14:paraId="75E5CAD5" w14:textId="77777777" w:rsidTr="009421DA">
        <w:trPr>
          <w:trHeight w:val="732"/>
        </w:trPr>
        <w:tc>
          <w:tcPr>
            <w:tcW w:w="975" w:type="pct"/>
            <w:vMerge w:val="restart"/>
            <w:shd w:val="clear" w:color="auto" w:fill="FFFFFF"/>
            <w:vAlign w:val="center"/>
          </w:tcPr>
          <w:p w14:paraId="305DA607" w14:textId="77FF1AEE" w:rsidR="005658C8" w:rsidRPr="00B76345" w:rsidRDefault="005658C8" w:rsidP="00B76345">
            <w:pPr>
              <w:spacing w:after="0"/>
              <w:rPr>
                <w:rFonts w:ascii="Arial" w:hAnsi="Arial" w:cs="Arial"/>
                <w:sz w:val="20"/>
                <w:szCs w:val="20"/>
                <w:lang w:val="mn-MN"/>
              </w:rPr>
            </w:pPr>
            <w:r w:rsidRPr="00B76345">
              <w:rPr>
                <w:rFonts w:ascii="Arial" w:hAnsi="Arial" w:cs="Arial"/>
                <w:sz w:val="20"/>
                <w:szCs w:val="20"/>
                <w:lang w:val="mn-MN"/>
              </w:rPr>
              <w:t>Албан хүсэлт</w:t>
            </w:r>
          </w:p>
        </w:tc>
        <w:tc>
          <w:tcPr>
            <w:tcW w:w="4025" w:type="pct"/>
            <w:gridSpan w:val="6"/>
            <w:shd w:val="clear" w:color="auto" w:fill="FFFFFF"/>
            <w:vAlign w:val="center"/>
          </w:tcPr>
          <w:p w14:paraId="2A5FF189" w14:textId="77777777" w:rsidR="005658C8" w:rsidRPr="00B76345" w:rsidRDefault="005658C8" w:rsidP="00B76345">
            <w:pPr>
              <w:spacing w:after="0"/>
              <w:jc w:val="both"/>
              <w:rPr>
                <w:rFonts w:ascii="Arial" w:hAnsi="Arial" w:cs="Arial"/>
                <w:sz w:val="20"/>
                <w:szCs w:val="20"/>
                <w:lang w:val="mn-MN"/>
              </w:rPr>
            </w:pPr>
          </w:p>
          <w:p w14:paraId="365D8C97" w14:textId="2AED2C22" w:rsidR="005658C8" w:rsidRPr="00B76345" w:rsidRDefault="005658C8" w:rsidP="00B76345">
            <w:pPr>
              <w:spacing w:after="0"/>
              <w:jc w:val="both"/>
              <w:rPr>
                <w:rFonts w:ascii="Arial" w:hAnsi="Arial" w:cs="Arial"/>
                <w:sz w:val="20"/>
                <w:szCs w:val="20"/>
                <w:lang w:val="mn-MN"/>
              </w:rPr>
            </w:pPr>
            <w:r w:rsidRPr="00B76345">
              <w:rPr>
                <w:rFonts w:ascii="Arial" w:hAnsi="Arial" w:cs="Arial"/>
                <w:sz w:val="20"/>
                <w:szCs w:val="20"/>
                <w:lang w:val="mn-MN"/>
              </w:rPr>
              <w:t>Иргэн / хуулийн этгээд нь .............. оноос эхлэн ........................................... чиглэлээр үйл ажиллагаа эрхлэн явуулдаг.</w:t>
            </w:r>
          </w:p>
          <w:p w14:paraId="62D491D1" w14:textId="77777777" w:rsidR="005658C8" w:rsidRPr="00B76345" w:rsidRDefault="005658C8" w:rsidP="00B76345">
            <w:pPr>
              <w:spacing w:after="0"/>
              <w:ind w:right="-125"/>
              <w:rPr>
                <w:rFonts w:ascii="Arial" w:hAnsi="Arial" w:cs="Arial"/>
                <w:sz w:val="20"/>
                <w:szCs w:val="20"/>
                <w:lang w:val="mn-MN"/>
              </w:rPr>
            </w:pPr>
            <w:r w:rsidRPr="00B76345">
              <w:rPr>
                <w:rFonts w:ascii="Arial" w:hAnsi="Arial" w:cs="Arial"/>
                <w:sz w:val="20"/>
                <w:szCs w:val="20"/>
                <w:lang w:val="mn-MN"/>
              </w:rPr>
              <w:t>Бид дотоод үйл ажиллагаандаа</w:t>
            </w:r>
            <w:r w:rsidR="00945AB1" w:rsidRPr="00B76345">
              <w:rPr>
                <w:rFonts w:ascii="Arial" w:hAnsi="Arial" w:cs="Arial"/>
                <w:sz w:val="20"/>
                <w:szCs w:val="20"/>
                <w:lang w:val="mn-MN"/>
              </w:rPr>
              <w:t xml:space="preserve"> радио станц</w:t>
            </w:r>
            <w:r w:rsidRPr="00B76345">
              <w:rPr>
                <w:rFonts w:ascii="Arial" w:hAnsi="Arial" w:cs="Arial"/>
                <w:sz w:val="20"/>
                <w:szCs w:val="20"/>
                <w:lang w:val="mn-MN"/>
              </w:rPr>
              <w:t xml:space="preserve"> /</w:t>
            </w:r>
            <w:r w:rsidR="00945AB1" w:rsidRPr="00B76345">
              <w:rPr>
                <w:rFonts w:ascii="Arial" w:hAnsi="Arial" w:cs="Arial"/>
                <w:sz w:val="20"/>
                <w:szCs w:val="20"/>
                <w:lang w:val="mn-MN"/>
              </w:rPr>
              <w:t xml:space="preserve"> </w:t>
            </w:r>
            <w:r w:rsidRPr="00B76345">
              <w:rPr>
                <w:rFonts w:ascii="Arial" w:hAnsi="Arial" w:cs="Arial"/>
                <w:sz w:val="20"/>
                <w:szCs w:val="20"/>
                <w:lang w:val="mn-MN"/>
              </w:rPr>
              <w:t xml:space="preserve">тоног төхөөрөмж ашиглах хүсэлтэй байгаа тул зохих журмын дагуу </w:t>
            </w:r>
            <w:r w:rsidR="00945AB1" w:rsidRPr="00B76345">
              <w:rPr>
                <w:rFonts w:ascii="Arial" w:hAnsi="Arial" w:cs="Arial"/>
                <w:sz w:val="20"/>
                <w:szCs w:val="20"/>
                <w:lang w:val="mn-MN"/>
              </w:rPr>
              <w:t xml:space="preserve">радио давтамж ашиглах </w:t>
            </w:r>
            <w:r w:rsidRPr="00B76345">
              <w:rPr>
                <w:rFonts w:ascii="Arial" w:hAnsi="Arial" w:cs="Arial"/>
                <w:sz w:val="20"/>
                <w:szCs w:val="20"/>
                <w:lang w:val="mn-MN"/>
              </w:rPr>
              <w:t>э</w:t>
            </w:r>
            <w:r w:rsidR="00945AB1" w:rsidRPr="00B76345">
              <w:rPr>
                <w:rFonts w:ascii="Arial" w:hAnsi="Arial" w:cs="Arial"/>
                <w:sz w:val="20"/>
                <w:szCs w:val="20"/>
                <w:lang w:val="mn-MN"/>
              </w:rPr>
              <w:t>нг</w:t>
            </w:r>
            <w:r w:rsidRPr="00B76345">
              <w:rPr>
                <w:rFonts w:ascii="Arial" w:hAnsi="Arial" w:cs="Arial"/>
                <w:sz w:val="20"/>
                <w:szCs w:val="20"/>
                <w:lang w:val="mn-MN"/>
              </w:rPr>
              <w:t>ийн зөвшөөрөл олгоно уу.</w:t>
            </w:r>
          </w:p>
          <w:p w14:paraId="13B7312A" w14:textId="56A06877" w:rsidR="006D5A7B" w:rsidRPr="00B76345" w:rsidRDefault="006D5A7B" w:rsidP="00B76345">
            <w:pPr>
              <w:spacing w:after="0"/>
              <w:ind w:right="-125"/>
              <w:rPr>
                <w:rFonts w:ascii="Arial" w:hAnsi="Arial" w:cs="Arial"/>
                <w:b/>
                <w:sz w:val="20"/>
                <w:szCs w:val="20"/>
                <w:lang w:val="mn-MN"/>
              </w:rPr>
            </w:pPr>
          </w:p>
        </w:tc>
      </w:tr>
      <w:tr w:rsidR="008911B2" w:rsidRPr="00B76345" w14:paraId="5E583FBD" w14:textId="77777777" w:rsidTr="009421DA">
        <w:trPr>
          <w:trHeight w:val="1422"/>
        </w:trPr>
        <w:tc>
          <w:tcPr>
            <w:tcW w:w="975" w:type="pct"/>
            <w:vMerge/>
            <w:shd w:val="clear" w:color="auto" w:fill="FFFFFF"/>
            <w:vAlign w:val="center"/>
          </w:tcPr>
          <w:p w14:paraId="06308BE5" w14:textId="77777777" w:rsidR="008911B2" w:rsidRPr="00B76345" w:rsidRDefault="008911B2" w:rsidP="00B76345">
            <w:pPr>
              <w:spacing w:after="0"/>
              <w:rPr>
                <w:rFonts w:ascii="Arial" w:hAnsi="Arial" w:cs="Arial"/>
                <w:sz w:val="20"/>
                <w:szCs w:val="20"/>
                <w:lang w:val="mn-MN"/>
              </w:rPr>
            </w:pPr>
          </w:p>
        </w:tc>
        <w:tc>
          <w:tcPr>
            <w:tcW w:w="4025" w:type="pct"/>
            <w:gridSpan w:val="6"/>
            <w:shd w:val="clear" w:color="auto" w:fill="FFFFFF"/>
            <w:vAlign w:val="center"/>
          </w:tcPr>
          <w:p w14:paraId="7679A855" w14:textId="46694930" w:rsidR="00945AB1" w:rsidRPr="00B76345" w:rsidRDefault="00945AB1" w:rsidP="00B76345">
            <w:pPr>
              <w:jc w:val="both"/>
              <w:rPr>
                <w:rFonts w:ascii="Arial" w:hAnsi="Arial" w:cs="Arial"/>
                <w:sz w:val="20"/>
                <w:szCs w:val="20"/>
                <w:lang w:val="mn-MN"/>
              </w:rPr>
            </w:pPr>
            <w:r w:rsidRPr="00B76345">
              <w:rPr>
                <w:rFonts w:ascii="Arial" w:hAnsi="Arial" w:cs="Arial"/>
                <w:sz w:val="20"/>
                <w:szCs w:val="20"/>
                <w:lang w:val="mn-MN"/>
              </w:rPr>
              <w:t xml:space="preserve">Радио станц ашиглах байршлыг бичнэ үү. </w:t>
            </w:r>
          </w:p>
          <w:p w14:paraId="343BBEDD" w14:textId="322EBF2F" w:rsidR="00945AB1" w:rsidRPr="00B76345" w:rsidRDefault="00945AB1" w:rsidP="00B76345">
            <w:pPr>
              <w:jc w:val="both"/>
              <w:rPr>
                <w:rFonts w:ascii="Arial" w:hAnsi="Arial" w:cs="Arial"/>
                <w:sz w:val="20"/>
                <w:szCs w:val="20"/>
                <w:lang w:val="mn-MN"/>
              </w:rPr>
            </w:pPr>
            <w:r w:rsidRPr="00B76345">
              <w:rPr>
                <w:rFonts w:ascii="Arial" w:hAnsi="Arial" w:cs="Arial"/>
                <w:sz w:val="20"/>
                <w:szCs w:val="20"/>
                <w:lang w:val="mn-MN"/>
              </w:rPr>
              <w:t>Хот/аймаг .........................................</w:t>
            </w:r>
          </w:p>
          <w:p w14:paraId="0F7388EA" w14:textId="7315F308" w:rsidR="008911B2" w:rsidRPr="00B76345" w:rsidRDefault="00945AB1" w:rsidP="00B76345">
            <w:pPr>
              <w:spacing w:after="0"/>
              <w:jc w:val="both"/>
              <w:rPr>
                <w:rFonts w:ascii="Arial" w:hAnsi="Arial" w:cs="Arial"/>
                <w:sz w:val="20"/>
                <w:szCs w:val="20"/>
                <w:lang w:val="mn-MN"/>
              </w:rPr>
            </w:pPr>
            <w:r w:rsidRPr="00B76345">
              <w:rPr>
                <w:rFonts w:ascii="Arial" w:hAnsi="Arial" w:cs="Arial"/>
                <w:sz w:val="20"/>
                <w:szCs w:val="20"/>
                <w:lang w:val="mn-MN"/>
              </w:rPr>
              <w:t>Дүүрэг/ сум........................................</w:t>
            </w:r>
          </w:p>
        </w:tc>
      </w:tr>
      <w:tr w:rsidR="005658C8" w:rsidRPr="00B76345" w14:paraId="1C4D1F95" w14:textId="77777777" w:rsidTr="006D5A7B">
        <w:trPr>
          <w:trHeight w:val="732"/>
        </w:trPr>
        <w:tc>
          <w:tcPr>
            <w:tcW w:w="975" w:type="pct"/>
            <w:vMerge/>
            <w:shd w:val="clear" w:color="auto" w:fill="FFFFFF"/>
            <w:vAlign w:val="center"/>
          </w:tcPr>
          <w:p w14:paraId="3F3B1395" w14:textId="77777777" w:rsidR="005658C8" w:rsidRPr="00B76345" w:rsidRDefault="005658C8" w:rsidP="00B76345">
            <w:pPr>
              <w:spacing w:after="0"/>
              <w:rPr>
                <w:rFonts w:ascii="Arial" w:hAnsi="Arial" w:cs="Arial"/>
                <w:sz w:val="20"/>
                <w:szCs w:val="20"/>
                <w:lang w:val="mn-MN"/>
              </w:rPr>
            </w:pPr>
          </w:p>
        </w:tc>
        <w:tc>
          <w:tcPr>
            <w:tcW w:w="2013" w:type="pct"/>
            <w:gridSpan w:val="4"/>
            <w:shd w:val="clear" w:color="auto" w:fill="FFFFFF"/>
            <w:vAlign w:val="center"/>
          </w:tcPr>
          <w:p w14:paraId="265231EB" w14:textId="560FC7A8" w:rsidR="00945AB1" w:rsidRPr="00B76345" w:rsidRDefault="00945AB1" w:rsidP="00B76345">
            <w:pPr>
              <w:spacing w:after="0"/>
              <w:rPr>
                <w:rFonts w:ascii="Arial" w:hAnsi="Arial" w:cs="Arial"/>
                <w:sz w:val="20"/>
                <w:szCs w:val="20"/>
                <w:lang w:val="mn-MN"/>
              </w:rPr>
            </w:pPr>
            <w:r w:rsidRPr="00B76345">
              <w:rPr>
                <w:rFonts w:ascii="Arial" w:hAnsi="Arial" w:cs="Arial"/>
                <w:sz w:val="20"/>
                <w:szCs w:val="20"/>
                <w:lang w:val="mn-MN"/>
              </w:rPr>
              <w:t xml:space="preserve">Үйл ажиллагааны төрөл: </w:t>
            </w:r>
          </w:p>
          <w:p w14:paraId="6CF846A3" w14:textId="5F46168D"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79404179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Харуул хамгаалалт</w:t>
            </w:r>
          </w:p>
          <w:p w14:paraId="0BBADA12"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710491924"/>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Дохиолол, холбоо</w:t>
            </w:r>
          </w:p>
          <w:p w14:paraId="1A4CABF3"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214972770"/>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Уул уурхай, ашигт малтмал, тэсэлгээ</w:t>
            </w:r>
          </w:p>
          <w:p w14:paraId="0A6D40BA"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356349187"/>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Барилга</w:t>
            </w:r>
          </w:p>
          <w:p w14:paraId="1C58E2EF"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92392197"/>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Үйлдвэр</w:t>
            </w:r>
          </w:p>
          <w:p w14:paraId="1906A99E"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363706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Худалдаа үйлчилгээ </w:t>
            </w:r>
          </w:p>
          <w:p w14:paraId="2FA5CE1E"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12506316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Иргэний нисэх</w:t>
            </w:r>
          </w:p>
          <w:p w14:paraId="1F530D8D" w14:textId="06E125D3" w:rsidR="005658C8" w:rsidRPr="00B76345" w:rsidRDefault="00000000" w:rsidP="00B76345">
            <w:pPr>
              <w:spacing w:after="0"/>
              <w:ind w:right="-125"/>
              <w:rPr>
                <w:rFonts w:ascii="Arial" w:hAnsi="Arial" w:cs="Arial"/>
                <w:b/>
                <w:sz w:val="20"/>
                <w:szCs w:val="20"/>
                <w:lang w:val="mn-MN"/>
              </w:rPr>
            </w:pPr>
            <w:sdt>
              <w:sdtPr>
                <w:rPr>
                  <w:rFonts w:ascii="Arial" w:hAnsi="Arial" w:cs="Arial"/>
                  <w:sz w:val="20"/>
                  <w:szCs w:val="20"/>
                  <w:lang w:val="mn-MN"/>
                </w:rPr>
                <w:id w:val="-177801403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Бусад ................................</w:t>
            </w:r>
          </w:p>
        </w:tc>
        <w:tc>
          <w:tcPr>
            <w:tcW w:w="2012" w:type="pct"/>
            <w:gridSpan w:val="2"/>
            <w:shd w:val="clear" w:color="auto" w:fill="FFFFFF"/>
          </w:tcPr>
          <w:p w14:paraId="3BE6359A" w14:textId="755FE4C8" w:rsidR="00945AB1" w:rsidRPr="00B76345" w:rsidRDefault="00945AB1" w:rsidP="00B76345">
            <w:pPr>
              <w:spacing w:after="0"/>
              <w:rPr>
                <w:rFonts w:ascii="Arial" w:hAnsi="Arial" w:cs="Arial"/>
                <w:sz w:val="20"/>
                <w:szCs w:val="20"/>
                <w:lang w:val="mn-MN"/>
              </w:rPr>
            </w:pPr>
            <w:r w:rsidRPr="00B76345">
              <w:rPr>
                <w:rFonts w:ascii="Arial" w:hAnsi="Arial" w:cs="Arial"/>
                <w:sz w:val="20"/>
                <w:szCs w:val="20"/>
                <w:lang w:val="mn-MN"/>
              </w:rPr>
              <w:t>Ашиглах станцын зориулалт:</w:t>
            </w:r>
          </w:p>
          <w:p w14:paraId="416DF76C" w14:textId="4C06CCA8"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39902295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Харилцааны радио станц </w:t>
            </w:r>
          </w:p>
          <w:p w14:paraId="32B9C2CD" w14:textId="63DD90F4"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94429005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Радио линкний станц</w:t>
            </w:r>
          </w:p>
          <w:p w14:paraId="1B7300C6" w14:textId="6E756CCC"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82858786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Өгөгдөл дамжуулах станц</w:t>
            </w:r>
          </w:p>
          <w:p w14:paraId="25F17EA7" w14:textId="4D25BB89"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404559300"/>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Сансрын холбооны станц</w:t>
            </w:r>
          </w:p>
          <w:p w14:paraId="3C949486" w14:textId="62907866"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999682955"/>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Хөдөлгөөнт холбооны станц</w:t>
            </w:r>
          </w:p>
          <w:p w14:paraId="49C4EC3E" w14:textId="15AE1D32"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22798625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Сонирхогчийн </w:t>
            </w:r>
            <w:r w:rsidR="006D5A7B" w:rsidRPr="00B76345">
              <w:rPr>
                <w:rFonts w:ascii="Arial" w:hAnsi="Arial" w:cs="Arial"/>
                <w:sz w:val="20"/>
                <w:szCs w:val="20"/>
                <w:lang w:val="mn-MN"/>
              </w:rPr>
              <w:t xml:space="preserve">радио </w:t>
            </w:r>
            <w:r w:rsidR="00945AB1" w:rsidRPr="00B76345">
              <w:rPr>
                <w:rFonts w:ascii="Arial" w:hAnsi="Arial" w:cs="Arial"/>
                <w:sz w:val="20"/>
                <w:szCs w:val="20"/>
                <w:lang w:val="mn-MN"/>
              </w:rPr>
              <w:t>станц</w:t>
            </w:r>
          </w:p>
          <w:p w14:paraId="586B0289" w14:textId="119FABC4" w:rsidR="005658C8"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40954189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Бусад төрлийн станц</w:t>
            </w:r>
            <w:r w:rsidR="006D5A7B" w:rsidRPr="00B76345">
              <w:rPr>
                <w:rFonts w:ascii="Arial" w:hAnsi="Arial" w:cs="Arial"/>
                <w:sz w:val="20"/>
                <w:szCs w:val="20"/>
                <w:lang w:val="mn-MN"/>
              </w:rPr>
              <w:t xml:space="preserve"> ..........................</w:t>
            </w:r>
          </w:p>
        </w:tc>
      </w:tr>
      <w:tr w:rsidR="00BB1BF1" w:rsidRPr="00B76345" w14:paraId="4F981A16" w14:textId="77777777" w:rsidTr="001B59FF">
        <w:trPr>
          <w:trHeight w:val="1134"/>
        </w:trPr>
        <w:tc>
          <w:tcPr>
            <w:tcW w:w="975" w:type="pct"/>
            <w:shd w:val="clear" w:color="auto" w:fill="FFFFFF"/>
            <w:vAlign w:val="center"/>
          </w:tcPr>
          <w:p w14:paraId="6908F7B6" w14:textId="2689707F" w:rsidR="00BB1BF1" w:rsidRPr="00B76345" w:rsidRDefault="00BB1BF1" w:rsidP="00B76345">
            <w:pPr>
              <w:spacing w:after="0"/>
              <w:rPr>
                <w:rFonts w:ascii="Arial" w:hAnsi="Arial" w:cs="Arial"/>
                <w:bCs/>
                <w:sz w:val="20"/>
                <w:szCs w:val="20"/>
                <w:lang w:val="mn-MN"/>
              </w:rPr>
            </w:pPr>
            <w:r w:rsidRPr="00B76345">
              <w:rPr>
                <w:rFonts w:ascii="Arial" w:hAnsi="Arial" w:cs="Arial"/>
                <w:sz w:val="20"/>
                <w:szCs w:val="20"/>
                <w:lang w:val="mn-MN"/>
              </w:rPr>
              <w:lastRenderedPageBreak/>
              <w:t>Зөвшөөрөл хүсэж буй хугацаа</w:t>
            </w:r>
          </w:p>
        </w:tc>
        <w:tc>
          <w:tcPr>
            <w:tcW w:w="4025" w:type="pct"/>
            <w:gridSpan w:val="6"/>
            <w:shd w:val="clear" w:color="auto" w:fill="FFFFFF"/>
            <w:vAlign w:val="center"/>
          </w:tcPr>
          <w:p w14:paraId="218ACB90" w14:textId="358D4696" w:rsidR="00BB1BF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89973493"/>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BB1BF1" w:rsidRPr="00B76345">
              <w:rPr>
                <w:rFonts w:ascii="Arial" w:hAnsi="Arial" w:cs="Arial"/>
                <w:sz w:val="20"/>
                <w:szCs w:val="20"/>
                <w:lang w:val="mn-MN"/>
              </w:rPr>
              <w:t xml:space="preserve"> 3 сар /</w:t>
            </w:r>
            <w:r w:rsidR="00BB1BF1" w:rsidRPr="00B76345">
              <w:rPr>
                <w:rFonts w:ascii="Arial" w:hAnsi="Arial" w:cs="Arial"/>
                <w:sz w:val="20"/>
                <w:szCs w:val="20"/>
                <w:shd w:val="clear" w:color="auto" w:fill="FFFFFF"/>
                <w:lang w:val="mn-MN"/>
              </w:rPr>
              <w:t>Радио долгионы тухай хуулийн 13.1. “Э</w:t>
            </w:r>
            <w:r w:rsidR="00BB1BF1" w:rsidRPr="00B76345">
              <w:rPr>
                <w:rFonts w:ascii="Arial" w:hAnsi="Arial" w:cs="Arial"/>
                <w:sz w:val="20"/>
                <w:szCs w:val="20"/>
                <w:lang w:val="mn-MN"/>
              </w:rPr>
              <w:t>рдэм шинжилгээ, туршилт”/</w:t>
            </w:r>
          </w:p>
          <w:p w14:paraId="1813EDD7" w14:textId="07D9ADCE" w:rsidR="00BB1BF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444525402"/>
                <w14:checkbox>
                  <w14:checked w14:val="0"/>
                  <w14:checkedState w14:val="2612" w14:font="MS Gothic"/>
                  <w14:uncheckedState w14:val="2610" w14:font="MS Gothic"/>
                </w14:checkbox>
              </w:sdtPr>
              <w:sdtContent>
                <w:r w:rsidR="00BB1BF1" w:rsidRPr="00B76345">
                  <w:rPr>
                    <w:rFonts w:ascii="Segoe UI Symbol" w:eastAsia="MS Gothic" w:hAnsi="Segoe UI Symbol" w:cs="Segoe UI Symbol"/>
                    <w:sz w:val="20"/>
                    <w:szCs w:val="20"/>
                    <w:lang w:val="mn-MN"/>
                  </w:rPr>
                  <w:t>☐</w:t>
                </w:r>
              </w:sdtContent>
            </w:sdt>
            <w:r w:rsidR="00BB1BF1" w:rsidRPr="00B76345">
              <w:rPr>
                <w:rFonts w:ascii="Arial" w:hAnsi="Arial" w:cs="Arial"/>
                <w:sz w:val="20"/>
                <w:szCs w:val="20"/>
                <w:lang w:val="mn-MN"/>
              </w:rPr>
              <w:t xml:space="preserve"> 3 жил /Зөвшөөрлийн хуулийн 2.2 “Энгийн зөвшөөрөл”/</w:t>
            </w:r>
          </w:p>
        </w:tc>
      </w:tr>
      <w:tr w:rsidR="00BB1BF1" w:rsidRPr="00B76345" w14:paraId="27791848" w14:textId="77777777" w:rsidTr="00EF5A9F">
        <w:trPr>
          <w:trHeight w:val="340"/>
        </w:trPr>
        <w:tc>
          <w:tcPr>
            <w:tcW w:w="5000" w:type="pct"/>
            <w:gridSpan w:val="7"/>
            <w:shd w:val="clear" w:color="auto" w:fill="FFF2CC" w:themeFill="accent4" w:themeFillTint="33"/>
            <w:vAlign w:val="center"/>
          </w:tcPr>
          <w:p w14:paraId="06D4A98C" w14:textId="0A07323E" w:rsidR="00BB1BF1" w:rsidRPr="00B76345" w:rsidRDefault="00BB1BF1" w:rsidP="00B76345">
            <w:pPr>
              <w:spacing w:after="0"/>
              <w:rPr>
                <w:rFonts w:ascii="Arial" w:hAnsi="Arial" w:cs="Arial"/>
                <w:b/>
                <w:sz w:val="20"/>
                <w:szCs w:val="20"/>
                <w:lang w:val="mn-MN"/>
              </w:rPr>
            </w:pPr>
            <w:r w:rsidRPr="00B76345">
              <w:rPr>
                <w:rFonts w:ascii="Arial" w:hAnsi="Arial" w:cs="Arial"/>
                <w:b/>
                <w:sz w:val="20"/>
                <w:szCs w:val="20"/>
                <w:lang w:val="mn-MN"/>
              </w:rPr>
              <w:t>1.Зөвшөөрөл хүсэгчийн мэдээлэл:</w:t>
            </w:r>
          </w:p>
        </w:tc>
      </w:tr>
      <w:tr w:rsidR="00BB1BF1" w:rsidRPr="00B76345" w14:paraId="7C1EE755" w14:textId="77777777" w:rsidTr="001B59FF">
        <w:trPr>
          <w:trHeight w:val="340"/>
        </w:trPr>
        <w:tc>
          <w:tcPr>
            <w:tcW w:w="975" w:type="pct"/>
            <w:vMerge w:val="restart"/>
            <w:shd w:val="clear" w:color="auto" w:fill="FFFFFF"/>
            <w:vAlign w:val="center"/>
          </w:tcPr>
          <w:p w14:paraId="451B3BA5" w14:textId="1DC2C19B" w:rsidR="00BB1BF1" w:rsidRPr="00B76345" w:rsidRDefault="00BB1BF1" w:rsidP="00B76345">
            <w:pPr>
              <w:spacing w:after="0"/>
              <w:rPr>
                <w:rFonts w:ascii="Arial" w:hAnsi="Arial" w:cs="Arial"/>
                <w:sz w:val="20"/>
                <w:szCs w:val="20"/>
                <w:lang w:val="mn-MN"/>
              </w:rPr>
            </w:pPr>
            <w:bookmarkStart w:id="0" w:name="_Hlk98266750"/>
            <w:r w:rsidRPr="00B76345">
              <w:rPr>
                <w:rFonts w:ascii="Arial" w:hAnsi="Arial" w:cs="Arial"/>
                <w:sz w:val="20"/>
                <w:szCs w:val="20"/>
                <w:lang w:val="mn-MN"/>
              </w:rPr>
              <w:t>Зөвшөөрөл хүсэгчийн албан ёсны хаяг</w:t>
            </w:r>
          </w:p>
        </w:tc>
        <w:tc>
          <w:tcPr>
            <w:tcW w:w="1062" w:type="pct"/>
            <w:gridSpan w:val="2"/>
            <w:shd w:val="clear" w:color="auto" w:fill="FFFFFF"/>
            <w:vAlign w:val="center"/>
          </w:tcPr>
          <w:p w14:paraId="40CC14FD" w14:textId="08C218B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Аймаг / Хот</w:t>
            </w:r>
          </w:p>
        </w:tc>
        <w:tc>
          <w:tcPr>
            <w:tcW w:w="2963" w:type="pct"/>
            <w:gridSpan w:val="4"/>
            <w:shd w:val="clear" w:color="auto" w:fill="FFFFFF"/>
            <w:vAlign w:val="center"/>
          </w:tcPr>
          <w:p w14:paraId="704E04E6" w14:textId="77777777" w:rsidR="00BB1BF1" w:rsidRPr="00B76345" w:rsidRDefault="00BB1BF1" w:rsidP="00B76345">
            <w:pPr>
              <w:spacing w:after="0"/>
              <w:rPr>
                <w:rFonts w:ascii="Arial" w:hAnsi="Arial" w:cs="Arial"/>
                <w:sz w:val="20"/>
                <w:szCs w:val="20"/>
                <w:lang w:val="mn-MN"/>
              </w:rPr>
            </w:pPr>
          </w:p>
        </w:tc>
      </w:tr>
      <w:tr w:rsidR="00BB1BF1" w:rsidRPr="00B76345" w14:paraId="56E29D33" w14:textId="77777777" w:rsidTr="001B59FF">
        <w:trPr>
          <w:trHeight w:val="340"/>
        </w:trPr>
        <w:tc>
          <w:tcPr>
            <w:tcW w:w="975" w:type="pct"/>
            <w:vMerge/>
            <w:shd w:val="clear" w:color="auto" w:fill="FFFFFF"/>
            <w:vAlign w:val="center"/>
          </w:tcPr>
          <w:p w14:paraId="489DAAC7"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63AD7AB8" w14:textId="7A23B840"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Сум / Дүүрэг</w:t>
            </w:r>
          </w:p>
        </w:tc>
        <w:tc>
          <w:tcPr>
            <w:tcW w:w="2963" w:type="pct"/>
            <w:gridSpan w:val="4"/>
            <w:shd w:val="clear" w:color="auto" w:fill="FFFFFF"/>
            <w:vAlign w:val="center"/>
          </w:tcPr>
          <w:p w14:paraId="1149CA4D" w14:textId="77777777" w:rsidR="00BB1BF1" w:rsidRPr="00B76345" w:rsidRDefault="00BB1BF1" w:rsidP="00B76345">
            <w:pPr>
              <w:spacing w:after="0"/>
              <w:rPr>
                <w:rFonts w:ascii="Arial" w:hAnsi="Arial" w:cs="Arial"/>
                <w:sz w:val="20"/>
                <w:szCs w:val="20"/>
                <w:lang w:val="mn-MN"/>
              </w:rPr>
            </w:pPr>
          </w:p>
        </w:tc>
      </w:tr>
      <w:tr w:rsidR="00BB1BF1" w:rsidRPr="00B76345" w14:paraId="66868383" w14:textId="77777777" w:rsidTr="001B59FF">
        <w:trPr>
          <w:trHeight w:val="340"/>
        </w:trPr>
        <w:tc>
          <w:tcPr>
            <w:tcW w:w="975" w:type="pct"/>
            <w:vMerge/>
            <w:shd w:val="clear" w:color="auto" w:fill="FFFFFF"/>
            <w:vAlign w:val="center"/>
          </w:tcPr>
          <w:p w14:paraId="4EB59454"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FAEAC10" w14:textId="77777777"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 xml:space="preserve">Хороо, Хороолол, </w:t>
            </w:r>
          </w:p>
          <w:p w14:paraId="27083C73" w14:textId="4B0BC46B"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Баг, Гудамж</w:t>
            </w:r>
          </w:p>
        </w:tc>
        <w:tc>
          <w:tcPr>
            <w:tcW w:w="2963" w:type="pct"/>
            <w:gridSpan w:val="4"/>
            <w:shd w:val="clear" w:color="auto" w:fill="FFFFFF"/>
            <w:vAlign w:val="center"/>
          </w:tcPr>
          <w:p w14:paraId="0203CAC4" w14:textId="77777777" w:rsidR="00BB1BF1" w:rsidRPr="00B76345" w:rsidRDefault="00BB1BF1" w:rsidP="00B76345">
            <w:pPr>
              <w:spacing w:after="0"/>
              <w:rPr>
                <w:rFonts w:ascii="Arial" w:hAnsi="Arial" w:cs="Arial"/>
                <w:sz w:val="20"/>
                <w:szCs w:val="20"/>
                <w:lang w:val="mn-MN"/>
              </w:rPr>
            </w:pPr>
          </w:p>
        </w:tc>
      </w:tr>
      <w:tr w:rsidR="00BB1BF1" w:rsidRPr="00B76345" w14:paraId="08A32240" w14:textId="77777777" w:rsidTr="001B59FF">
        <w:trPr>
          <w:trHeight w:val="340"/>
        </w:trPr>
        <w:tc>
          <w:tcPr>
            <w:tcW w:w="975" w:type="pct"/>
            <w:vMerge/>
            <w:shd w:val="clear" w:color="auto" w:fill="FFFFFF"/>
            <w:vAlign w:val="center"/>
          </w:tcPr>
          <w:p w14:paraId="51702F47"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7D29CD8" w14:textId="2B39EAA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Байр, Тоот</w:t>
            </w:r>
          </w:p>
        </w:tc>
        <w:tc>
          <w:tcPr>
            <w:tcW w:w="2963" w:type="pct"/>
            <w:gridSpan w:val="4"/>
            <w:shd w:val="clear" w:color="auto" w:fill="FFFFFF"/>
            <w:vAlign w:val="center"/>
          </w:tcPr>
          <w:p w14:paraId="45D7F371" w14:textId="77777777" w:rsidR="00BB1BF1" w:rsidRPr="00B76345" w:rsidRDefault="00BB1BF1" w:rsidP="00B76345">
            <w:pPr>
              <w:spacing w:after="0"/>
              <w:rPr>
                <w:rFonts w:ascii="Arial" w:hAnsi="Arial" w:cs="Arial"/>
                <w:sz w:val="20"/>
                <w:szCs w:val="20"/>
                <w:lang w:val="mn-MN"/>
              </w:rPr>
            </w:pPr>
          </w:p>
        </w:tc>
      </w:tr>
      <w:bookmarkEnd w:id="0"/>
      <w:tr w:rsidR="00BB1BF1" w:rsidRPr="00B76345" w14:paraId="0E47764B" w14:textId="77777777" w:rsidTr="001B59FF">
        <w:trPr>
          <w:trHeight w:val="340"/>
        </w:trPr>
        <w:tc>
          <w:tcPr>
            <w:tcW w:w="975" w:type="pct"/>
            <w:vMerge/>
            <w:shd w:val="clear" w:color="auto" w:fill="FFFFFF"/>
            <w:vAlign w:val="center"/>
          </w:tcPr>
          <w:p w14:paraId="0E251BB6"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40A4BD94" w14:textId="4014F84A"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Зип код</w:t>
            </w:r>
          </w:p>
        </w:tc>
        <w:tc>
          <w:tcPr>
            <w:tcW w:w="2963" w:type="pct"/>
            <w:gridSpan w:val="4"/>
            <w:shd w:val="clear" w:color="auto" w:fill="FFFFFF"/>
            <w:vAlign w:val="center"/>
          </w:tcPr>
          <w:p w14:paraId="0B09B3E8" w14:textId="77777777" w:rsidR="00BB1BF1" w:rsidRPr="00B76345" w:rsidRDefault="00BB1BF1" w:rsidP="00B76345">
            <w:pPr>
              <w:spacing w:after="0"/>
              <w:rPr>
                <w:rFonts w:ascii="Arial" w:hAnsi="Arial" w:cs="Arial"/>
                <w:sz w:val="20"/>
                <w:szCs w:val="20"/>
                <w:lang w:val="mn-MN"/>
              </w:rPr>
            </w:pPr>
          </w:p>
        </w:tc>
      </w:tr>
      <w:tr w:rsidR="00BB1BF1" w:rsidRPr="00B76345" w14:paraId="76C42D79" w14:textId="77777777" w:rsidTr="001B59FF">
        <w:trPr>
          <w:trHeight w:val="340"/>
        </w:trPr>
        <w:tc>
          <w:tcPr>
            <w:tcW w:w="975" w:type="pct"/>
            <w:vMerge/>
            <w:shd w:val="clear" w:color="auto" w:fill="FFFFFF"/>
            <w:vAlign w:val="center"/>
          </w:tcPr>
          <w:p w14:paraId="5AA2DB79"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34CA9836" w14:textId="7F8607F8"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Утас</w:t>
            </w:r>
          </w:p>
        </w:tc>
        <w:tc>
          <w:tcPr>
            <w:tcW w:w="2963" w:type="pct"/>
            <w:gridSpan w:val="4"/>
            <w:shd w:val="clear" w:color="auto" w:fill="FFFFFF"/>
            <w:vAlign w:val="center"/>
          </w:tcPr>
          <w:p w14:paraId="5B3E0EA1" w14:textId="77777777" w:rsidR="00BB1BF1" w:rsidRPr="00B76345" w:rsidRDefault="00BB1BF1" w:rsidP="00B76345">
            <w:pPr>
              <w:spacing w:after="0"/>
              <w:rPr>
                <w:rFonts w:ascii="Arial" w:hAnsi="Arial" w:cs="Arial"/>
                <w:sz w:val="20"/>
                <w:szCs w:val="20"/>
                <w:lang w:val="mn-MN"/>
              </w:rPr>
            </w:pPr>
          </w:p>
        </w:tc>
      </w:tr>
      <w:tr w:rsidR="00BB1BF1" w:rsidRPr="00B76345" w14:paraId="6F4CE0FB" w14:textId="77777777" w:rsidTr="001B59FF">
        <w:trPr>
          <w:trHeight w:val="340"/>
        </w:trPr>
        <w:tc>
          <w:tcPr>
            <w:tcW w:w="975" w:type="pct"/>
            <w:vMerge/>
            <w:shd w:val="clear" w:color="auto" w:fill="FFFFFF"/>
            <w:vAlign w:val="center"/>
          </w:tcPr>
          <w:p w14:paraId="7565AFD0"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916B21A" w14:textId="133A85D7"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Цахим хуудас</w:t>
            </w:r>
          </w:p>
        </w:tc>
        <w:tc>
          <w:tcPr>
            <w:tcW w:w="2963" w:type="pct"/>
            <w:gridSpan w:val="4"/>
            <w:shd w:val="clear" w:color="auto" w:fill="FFFFFF"/>
            <w:vAlign w:val="center"/>
          </w:tcPr>
          <w:p w14:paraId="56BB6CE1" w14:textId="77777777" w:rsidR="00BB1BF1" w:rsidRPr="00B76345" w:rsidRDefault="00BB1BF1" w:rsidP="00B76345">
            <w:pPr>
              <w:spacing w:after="0"/>
              <w:rPr>
                <w:rFonts w:ascii="Arial" w:hAnsi="Arial" w:cs="Arial"/>
                <w:sz w:val="20"/>
                <w:szCs w:val="20"/>
                <w:lang w:val="mn-MN"/>
              </w:rPr>
            </w:pPr>
          </w:p>
        </w:tc>
      </w:tr>
      <w:tr w:rsidR="00BB1BF1" w:rsidRPr="00B76345" w14:paraId="6441DEDB" w14:textId="77777777" w:rsidTr="001B59FF">
        <w:trPr>
          <w:trHeight w:val="340"/>
        </w:trPr>
        <w:tc>
          <w:tcPr>
            <w:tcW w:w="975" w:type="pct"/>
            <w:vMerge/>
            <w:shd w:val="clear" w:color="auto" w:fill="FFFFFF"/>
            <w:vAlign w:val="center"/>
          </w:tcPr>
          <w:p w14:paraId="735FF6F0"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43915BD5" w14:textId="2EB063D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Цахим шуудан</w:t>
            </w:r>
          </w:p>
        </w:tc>
        <w:tc>
          <w:tcPr>
            <w:tcW w:w="2963" w:type="pct"/>
            <w:gridSpan w:val="4"/>
            <w:shd w:val="clear" w:color="auto" w:fill="FFFFFF"/>
            <w:vAlign w:val="center"/>
          </w:tcPr>
          <w:p w14:paraId="3A7CE3F4" w14:textId="77777777" w:rsidR="00BB1BF1" w:rsidRPr="00B76345" w:rsidRDefault="00BB1BF1" w:rsidP="00B76345">
            <w:pPr>
              <w:spacing w:after="0"/>
              <w:rPr>
                <w:rFonts w:ascii="Arial" w:hAnsi="Arial" w:cs="Arial"/>
                <w:sz w:val="20"/>
                <w:szCs w:val="20"/>
                <w:lang w:val="mn-MN"/>
              </w:rPr>
            </w:pPr>
          </w:p>
        </w:tc>
      </w:tr>
      <w:tr w:rsidR="00BB1BF1" w:rsidRPr="00B76345" w14:paraId="6C90C3E7" w14:textId="77777777" w:rsidTr="009421DA">
        <w:trPr>
          <w:trHeight w:val="228"/>
        </w:trPr>
        <w:tc>
          <w:tcPr>
            <w:tcW w:w="975" w:type="pct"/>
            <w:shd w:val="clear" w:color="auto" w:fill="FFF2CC" w:themeFill="accent4" w:themeFillTint="33"/>
            <w:vAlign w:val="center"/>
          </w:tcPr>
          <w:p w14:paraId="4E0F61E2" w14:textId="22E5B2B5" w:rsidR="00BB1BF1" w:rsidRPr="00B76345" w:rsidRDefault="00BB1BF1" w:rsidP="00B76345">
            <w:pPr>
              <w:spacing w:after="0"/>
              <w:jc w:val="center"/>
              <w:rPr>
                <w:rFonts w:ascii="Arial" w:hAnsi="Arial" w:cs="Arial"/>
                <w:sz w:val="20"/>
                <w:szCs w:val="20"/>
                <w:lang w:val="mn-MN"/>
              </w:rPr>
            </w:pPr>
            <w:r w:rsidRPr="00B76345">
              <w:rPr>
                <w:rFonts w:ascii="Arial" w:hAnsi="Arial" w:cs="Arial"/>
                <w:sz w:val="20"/>
                <w:szCs w:val="20"/>
                <w:lang w:val="mn-MN"/>
              </w:rPr>
              <w:t>Хариуцсан ажилтан</w:t>
            </w:r>
          </w:p>
        </w:tc>
        <w:tc>
          <w:tcPr>
            <w:tcW w:w="1057" w:type="pct"/>
            <w:shd w:val="clear" w:color="auto" w:fill="FFF2CC" w:themeFill="accent4" w:themeFillTint="33"/>
            <w:vAlign w:val="center"/>
          </w:tcPr>
          <w:p w14:paraId="4B4E0CF8" w14:textId="59F9F085" w:rsidR="00BB1BF1" w:rsidRPr="00B76345" w:rsidRDefault="00BB1BF1" w:rsidP="00B76345">
            <w:pPr>
              <w:spacing w:after="0"/>
              <w:jc w:val="center"/>
              <w:rPr>
                <w:rFonts w:ascii="Arial" w:hAnsi="Arial" w:cs="Arial"/>
                <w:sz w:val="20"/>
                <w:szCs w:val="20"/>
                <w:lang w:val="mn-MN"/>
              </w:rPr>
            </w:pPr>
            <w:r w:rsidRPr="00B76345">
              <w:rPr>
                <w:rFonts w:ascii="Arial" w:hAnsi="Arial" w:cs="Arial"/>
                <w:bCs/>
                <w:sz w:val="20"/>
                <w:szCs w:val="20"/>
                <w:lang w:val="mn-MN"/>
              </w:rPr>
              <w:t>Овог, Нэр</w:t>
            </w:r>
          </w:p>
        </w:tc>
        <w:tc>
          <w:tcPr>
            <w:tcW w:w="1628" w:type="pct"/>
            <w:gridSpan w:val="4"/>
            <w:shd w:val="clear" w:color="auto" w:fill="FFF2CC" w:themeFill="accent4" w:themeFillTint="33"/>
            <w:vAlign w:val="center"/>
          </w:tcPr>
          <w:p w14:paraId="0C547418" w14:textId="648CF635" w:rsidR="00BB1BF1" w:rsidRPr="00B76345" w:rsidRDefault="00BB1BF1" w:rsidP="00B76345">
            <w:pPr>
              <w:spacing w:after="0"/>
              <w:jc w:val="center"/>
              <w:rPr>
                <w:rFonts w:ascii="Arial" w:hAnsi="Arial" w:cs="Arial"/>
                <w:sz w:val="20"/>
                <w:szCs w:val="20"/>
                <w:lang w:val="mn-MN"/>
              </w:rPr>
            </w:pPr>
            <w:r w:rsidRPr="00B76345">
              <w:rPr>
                <w:rFonts w:ascii="Arial" w:hAnsi="Arial" w:cs="Arial"/>
                <w:bCs/>
                <w:sz w:val="20"/>
                <w:szCs w:val="20"/>
                <w:lang w:val="mn-MN"/>
              </w:rPr>
              <w:t>Утас</w:t>
            </w:r>
          </w:p>
        </w:tc>
        <w:tc>
          <w:tcPr>
            <w:tcW w:w="1340" w:type="pct"/>
            <w:shd w:val="clear" w:color="auto" w:fill="FFF2CC" w:themeFill="accent4" w:themeFillTint="33"/>
            <w:vAlign w:val="center"/>
          </w:tcPr>
          <w:p w14:paraId="3F2AEB46" w14:textId="0ECE2B92" w:rsidR="00BB1BF1" w:rsidRPr="00B76345" w:rsidRDefault="00BB1BF1" w:rsidP="00B76345">
            <w:pPr>
              <w:spacing w:after="0"/>
              <w:jc w:val="center"/>
              <w:rPr>
                <w:rFonts w:ascii="Arial" w:hAnsi="Arial" w:cs="Arial"/>
                <w:sz w:val="20"/>
                <w:szCs w:val="20"/>
                <w:lang w:val="mn-MN"/>
              </w:rPr>
            </w:pPr>
            <w:r w:rsidRPr="00B76345">
              <w:rPr>
                <w:rFonts w:ascii="Arial" w:hAnsi="Arial" w:cs="Arial"/>
                <w:sz w:val="20"/>
                <w:szCs w:val="20"/>
                <w:lang w:val="mn-MN"/>
              </w:rPr>
              <w:t>Цахим шуудан</w:t>
            </w:r>
          </w:p>
        </w:tc>
      </w:tr>
      <w:tr w:rsidR="00BB1BF1" w:rsidRPr="00B76345" w14:paraId="580CA796" w14:textId="77777777" w:rsidTr="001B59FF">
        <w:trPr>
          <w:trHeight w:val="850"/>
        </w:trPr>
        <w:tc>
          <w:tcPr>
            <w:tcW w:w="975" w:type="pct"/>
            <w:shd w:val="clear" w:color="auto" w:fill="FFFFFF"/>
            <w:vAlign w:val="center"/>
          </w:tcPr>
          <w:p w14:paraId="53E45723" w14:textId="7F91B70C"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Захирал</w:t>
            </w:r>
          </w:p>
        </w:tc>
        <w:tc>
          <w:tcPr>
            <w:tcW w:w="1057" w:type="pct"/>
            <w:shd w:val="clear" w:color="auto" w:fill="FFFFFF"/>
            <w:vAlign w:val="center"/>
          </w:tcPr>
          <w:p w14:paraId="79EFC921"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7F03FB02"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56C17E07" w14:textId="77777777" w:rsidR="00BB1BF1" w:rsidRPr="00B76345" w:rsidRDefault="00BB1BF1" w:rsidP="00B76345">
            <w:pPr>
              <w:spacing w:after="0"/>
              <w:rPr>
                <w:rFonts w:ascii="Arial" w:hAnsi="Arial" w:cs="Arial"/>
                <w:sz w:val="20"/>
                <w:szCs w:val="20"/>
                <w:lang w:val="mn-MN"/>
              </w:rPr>
            </w:pPr>
          </w:p>
        </w:tc>
      </w:tr>
      <w:tr w:rsidR="00BB1BF1" w:rsidRPr="00B76345" w14:paraId="44F245E5" w14:textId="77777777" w:rsidTr="001B59FF">
        <w:trPr>
          <w:trHeight w:val="850"/>
        </w:trPr>
        <w:tc>
          <w:tcPr>
            <w:tcW w:w="975" w:type="pct"/>
            <w:shd w:val="clear" w:color="auto" w:fill="FFFFFF"/>
            <w:vAlign w:val="center"/>
          </w:tcPr>
          <w:p w14:paraId="718FC5F7" w14:textId="30F7BBD9"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Төлбөр тооцооны ажилтан</w:t>
            </w:r>
          </w:p>
        </w:tc>
        <w:tc>
          <w:tcPr>
            <w:tcW w:w="1057" w:type="pct"/>
            <w:shd w:val="clear" w:color="auto" w:fill="FFFFFF"/>
            <w:vAlign w:val="center"/>
          </w:tcPr>
          <w:p w14:paraId="33AA8B45"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30AD9755"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0E935360" w14:textId="77777777" w:rsidR="00BB1BF1" w:rsidRPr="00B76345" w:rsidRDefault="00BB1BF1" w:rsidP="00B76345">
            <w:pPr>
              <w:spacing w:after="0"/>
              <w:rPr>
                <w:rFonts w:ascii="Arial" w:hAnsi="Arial" w:cs="Arial"/>
                <w:sz w:val="20"/>
                <w:szCs w:val="20"/>
                <w:lang w:val="mn-MN"/>
              </w:rPr>
            </w:pPr>
          </w:p>
        </w:tc>
      </w:tr>
      <w:tr w:rsidR="00BB1BF1" w:rsidRPr="00B76345" w14:paraId="6001E70F" w14:textId="77777777" w:rsidTr="001B59FF">
        <w:trPr>
          <w:trHeight w:val="850"/>
        </w:trPr>
        <w:tc>
          <w:tcPr>
            <w:tcW w:w="975" w:type="pct"/>
            <w:shd w:val="clear" w:color="auto" w:fill="FFFFFF"/>
            <w:vAlign w:val="center"/>
          </w:tcPr>
          <w:p w14:paraId="576D2040" w14:textId="05C420AA"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Инженер техникийн ажилтан</w:t>
            </w:r>
          </w:p>
        </w:tc>
        <w:tc>
          <w:tcPr>
            <w:tcW w:w="1057" w:type="pct"/>
            <w:shd w:val="clear" w:color="auto" w:fill="FFFFFF"/>
            <w:vAlign w:val="center"/>
          </w:tcPr>
          <w:p w14:paraId="107B1C2E"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5DF4DDE3"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15F12AC1" w14:textId="77777777" w:rsidR="00BB1BF1" w:rsidRPr="00B76345" w:rsidRDefault="00BB1BF1" w:rsidP="00B76345">
            <w:pPr>
              <w:spacing w:after="0"/>
              <w:rPr>
                <w:rFonts w:ascii="Arial" w:hAnsi="Arial" w:cs="Arial"/>
                <w:sz w:val="20"/>
                <w:szCs w:val="20"/>
                <w:lang w:val="mn-MN"/>
              </w:rPr>
            </w:pPr>
          </w:p>
        </w:tc>
      </w:tr>
      <w:tr w:rsidR="00BB1BF1" w:rsidRPr="00B76345" w14:paraId="1E05BF25" w14:textId="77777777" w:rsidTr="00EF5A9F">
        <w:trPr>
          <w:trHeight w:val="340"/>
        </w:trPr>
        <w:tc>
          <w:tcPr>
            <w:tcW w:w="5000" w:type="pct"/>
            <w:gridSpan w:val="7"/>
            <w:tcBorders>
              <w:bottom w:val="single" w:sz="4" w:space="0" w:color="auto"/>
            </w:tcBorders>
            <w:shd w:val="clear" w:color="auto" w:fill="FFF2CC" w:themeFill="accent4" w:themeFillTint="33"/>
            <w:vAlign w:val="center"/>
          </w:tcPr>
          <w:p w14:paraId="71D89CD6" w14:textId="380EDCF1" w:rsidR="00BB1BF1" w:rsidRPr="00B76345" w:rsidRDefault="00BB1BF1" w:rsidP="00B76345">
            <w:pPr>
              <w:spacing w:after="0"/>
              <w:rPr>
                <w:rFonts w:ascii="Arial" w:hAnsi="Arial" w:cs="Arial"/>
                <w:b/>
                <w:sz w:val="20"/>
                <w:szCs w:val="20"/>
                <w:lang w:val="mn-MN"/>
              </w:rPr>
            </w:pPr>
            <w:r w:rsidRPr="00B76345">
              <w:rPr>
                <w:rFonts w:ascii="Arial" w:hAnsi="Arial" w:cs="Arial"/>
                <w:b/>
                <w:sz w:val="20"/>
                <w:szCs w:val="20"/>
                <w:lang w:val="mn-MN"/>
              </w:rPr>
              <w:t>2. Радио тоног төхөөрөмжийн мэдээлэл</w:t>
            </w:r>
          </w:p>
        </w:tc>
      </w:tr>
      <w:tr w:rsidR="00BB1BF1" w:rsidRPr="00B76345" w14:paraId="24BE785C" w14:textId="77777777" w:rsidTr="00BB1BF1">
        <w:trPr>
          <w:trHeight w:val="228"/>
        </w:trPr>
        <w:tc>
          <w:tcPr>
            <w:tcW w:w="5000" w:type="pct"/>
            <w:gridSpan w:val="7"/>
            <w:tcBorders>
              <w:top w:val="single" w:sz="4" w:space="0" w:color="auto"/>
              <w:left w:val="single" w:sz="4" w:space="0" w:color="auto"/>
              <w:bottom w:val="nil"/>
              <w:right w:val="single" w:sz="4" w:space="0" w:color="auto"/>
            </w:tcBorders>
            <w:shd w:val="clear" w:color="auto" w:fill="auto"/>
            <w:vAlign w:val="center"/>
          </w:tcPr>
          <w:p w14:paraId="60728754" w14:textId="0364575A" w:rsidR="00BB1BF1" w:rsidRPr="00B76345" w:rsidRDefault="00BB1BF1" w:rsidP="00B76345">
            <w:pPr>
              <w:pStyle w:val="ListParagraph"/>
              <w:numPr>
                <w:ilvl w:val="0"/>
                <w:numId w:val="15"/>
              </w:numPr>
              <w:spacing w:after="0"/>
              <w:ind w:hanging="720"/>
              <w:jc w:val="both"/>
              <w:rPr>
                <w:rFonts w:ascii="Arial" w:hAnsi="Arial" w:cs="Arial"/>
                <w:bCs/>
                <w:lang w:val="mn-MN"/>
              </w:rPr>
            </w:pPr>
            <w:r w:rsidRPr="00B76345">
              <w:rPr>
                <w:rFonts w:ascii="Arial" w:hAnsi="Arial" w:cs="Arial"/>
                <w:bCs/>
                <w:lang w:val="mn-MN"/>
              </w:rPr>
              <w:t>Та ашиглах радио тоног төхөөрөмжийнхөө ашиглалтын зориулалтаас хамаарч дараах харгалзах хавсралтыг бөглөж хавсаргана уу.</w:t>
            </w:r>
          </w:p>
        </w:tc>
      </w:tr>
      <w:tr w:rsidR="00BB1BF1" w:rsidRPr="00B76345" w14:paraId="027787C6"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5E662F2B"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 xml:space="preserve">Харилцааны радио станц </w:t>
            </w:r>
          </w:p>
          <w:p w14:paraId="353F13D1"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Радио линкний станц</w:t>
            </w:r>
          </w:p>
          <w:p w14:paraId="49301E33"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Өгөгдөл дамжуулах станц</w:t>
            </w:r>
          </w:p>
          <w:p w14:paraId="4EA95B95"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Сансрын холбооны станц</w:t>
            </w:r>
          </w:p>
          <w:p w14:paraId="6BCE03D6"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Хөдөлгөөнт холбооны станц</w:t>
            </w:r>
          </w:p>
          <w:p w14:paraId="034CFB1F"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Сонирхогчийн станц</w:t>
            </w:r>
          </w:p>
          <w:p w14:paraId="59C46933" w14:textId="28669ACA" w:rsidR="00BB1BF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Бусад төрлийн станц</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1A477141" w14:textId="391D4EAD"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68818594"/>
                <w14:checkbox>
                  <w14:checked w14:val="0"/>
                  <w14:checkedState w14:val="2612" w14:font="MS Gothic"/>
                  <w14:uncheckedState w14:val="2610" w14:font="MS Gothic"/>
                </w14:checkbox>
              </w:sdtPr>
              <w:sdtContent>
                <w:r w:rsidR="007A67F4" w:rsidRPr="00B76345">
                  <w:rPr>
                    <w:rFonts w:ascii="Segoe UI Symbol" w:eastAsia="MS Gothic" w:hAnsi="Segoe UI Symbol" w:cs="Segoe UI Symbol"/>
                    <w:sz w:val="20"/>
                    <w:szCs w:val="20"/>
                    <w:lang w:val="mn-MN"/>
                  </w:rPr>
                  <w:t>☐</w:t>
                </w:r>
              </w:sdtContent>
            </w:sdt>
            <w:r w:rsidR="007A67F4" w:rsidRPr="00B76345">
              <w:rPr>
                <w:rFonts w:ascii="Arial" w:hAnsi="Arial" w:cs="Arial"/>
                <w:sz w:val="20"/>
                <w:szCs w:val="20"/>
                <w:lang w:val="mn-MN"/>
              </w:rPr>
              <w:t xml:space="preserve"> </w:t>
            </w:r>
            <w:r w:rsidR="00BB1BF1" w:rsidRPr="00B76345">
              <w:rPr>
                <w:rFonts w:ascii="Arial" w:hAnsi="Arial" w:cs="Arial"/>
                <w:sz w:val="20"/>
                <w:szCs w:val="20"/>
                <w:lang w:val="mn-MN"/>
              </w:rPr>
              <w:t>Хавсралт 1</w:t>
            </w:r>
          </w:p>
          <w:p w14:paraId="41D09026" w14:textId="70DBFEF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876586030"/>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2</w:t>
            </w:r>
          </w:p>
          <w:p w14:paraId="7936CADB" w14:textId="1EAF767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2049898382"/>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3</w:t>
            </w:r>
          </w:p>
          <w:p w14:paraId="46113795" w14:textId="1BA7BA31"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46080706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4</w:t>
            </w:r>
          </w:p>
          <w:p w14:paraId="1D8E2B11" w14:textId="6CFA67D5" w:rsidR="00BB1BF1" w:rsidRPr="00B76345" w:rsidRDefault="00000000" w:rsidP="00B76345">
            <w:pPr>
              <w:spacing w:after="0"/>
              <w:ind w:left="316"/>
              <w:rPr>
                <w:rFonts w:ascii="Arial" w:hAnsi="Arial" w:cs="Arial"/>
                <w:b/>
                <w:sz w:val="20"/>
                <w:szCs w:val="20"/>
                <w:lang w:val="mn-MN"/>
              </w:rPr>
            </w:pPr>
            <w:sdt>
              <w:sdtPr>
                <w:rPr>
                  <w:rFonts w:ascii="Arial" w:hAnsi="Arial" w:cs="Arial"/>
                  <w:sz w:val="20"/>
                  <w:szCs w:val="20"/>
                  <w:lang w:val="mn-MN"/>
                </w:rPr>
                <w:id w:val="1630434691"/>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5</w:t>
            </w:r>
          </w:p>
          <w:p w14:paraId="72170024" w14:textId="28DBE26E" w:rsidR="00BB1BF1" w:rsidRPr="00B76345" w:rsidRDefault="00000000" w:rsidP="00B76345">
            <w:pPr>
              <w:spacing w:after="0"/>
              <w:ind w:left="316"/>
              <w:rPr>
                <w:rFonts w:ascii="Arial" w:hAnsi="Arial" w:cs="Arial"/>
                <w:b/>
                <w:sz w:val="20"/>
                <w:szCs w:val="20"/>
                <w:lang w:val="mn-MN"/>
              </w:rPr>
            </w:pPr>
            <w:sdt>
              <w:sdtPr>
                <w:rPr>
                  <w:rFonts w:ascii="Arial" w:hAnsi="Arial" w:cs="Arial"/>
                  <w:sz w:val="20"/>
                  <w:szCs w:val="20"/>
                  <w:lang w:val="mn-MN"/>
                </w:rPr>
                <w:id w:val="-100166082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6</w:t>
            </w:r>
          </w:p>
          <w:p w14:paraId="6DC38FFB" w14:textId="171A542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358933341"/>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7</w:t>
            </w:r>
          </w:p>
        </w:tc>
      </w:tr>
      <w:tr w:rsidR="0016714C" w:rsidRPr="00B76345" w14:paraId="1D3C83F9"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657A03EB" w14:textId="42552283"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Ашиглах тоног төхөөрөмжийн техникийн үзүүлэлтийг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14F52FEE" w14:textId="78F7228A"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532569031"/>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223908270"/>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tc>
      </w:tr>
      <w:tr w:rsidR="0016714C" w:rsidRPr="00B76345" w14:paraId="292B0294" w14:textId="77777777" w:rsidTr="0049091E">
        <w:trPr>
          <w:trHeight w:val="2863"/>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5EEF2F05" w14:textId="5F389C6D"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lastRenderedPageBreak/>
              <w:t>Тоног төхөөрөмжийн баталгаажуулалтыг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4F0DD99A" w14:textId="77777777" w:rsidR="0016714C" w:rsidRPr="00B76345" w:rsidRDefault="0016714C" w:rsidP="00B76345">
            <w:pPr>
              <w:spacing w:after="0"/>
              <w:ind w:left="316"/>
              <w:rPr>
                <w:rFonts w:ascii="Arial" w:hAnsi="Arial" w:cs="Arial"/>
                <w:sz w:val="20"/>
                <w:szCs w:val="20"/>
                <w:lang w:val="mn-MN"/>
              </w:rPr>
            </w:pPr>
          </w:p>
          <w:p w14:paraId="0D156F10" w14:textId="2F9F8FFC"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694949053"/>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1686938855"/>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p w14:paraId="17C91C48" w14:textId="77777777" w:rsidR="0016714C" w:rsidRPr="00B76345" w:rsidRDefault="0016714C" w:rsidP="00B76345">
            <w:pPr>
              <w:spacing w:after="0"/>
              <w:ind w:left="316"/>
              <w:rPr>
                <w:rFonts w:ascii="Arial" w:hAnsi="Arial" w:cs="Arial"/>
                <w:sz w:val="20"/>
                <w:szCs w:val="20"/>
                <w:lang w:val="mn-MN"/>
              </w:rPr>
            </w:pPr>
          </w:p>
          <w:p w14:paraId="534300C9" w14:textId="77777777" w:rsidR="0016714C" w:rsidRPr="00B76345" w:rsidRDefault="0016714C" w:rsidP="00B76345">
            <w:pPr>
              <w:spacing w:after="0"/>
              <w:ind w:left="599"/>
              <w:rPr>
                <w:rFonts w:ascii="Arial" w:hAnsi="Arial" w:cs="Arial"/>
                <w:sz w:val="20"/>
                <w:szCs w:val="20"/>
                <w:lang w:val="mn-MN"/>
              </w:rPr>
            </w:pPr>
            <w:r w:rsidRPr="00B76345">
              <w:rPr>
                <w:rFonts w:ascii="Arial" w:hAnsi="Arial" w:cs="Arial"/>
                <w:sz w:val="20"/>
                <w:szCs w:val="20"/>
                <w:lang w:val="mn-MN"/>
              </w:rPr>
              <w:t>Тийм бол:</w:t>
            </w:r>
          </w:p>
          <w:p w14:paraId="5BF0BA75" w14:textId="3545C05F" w:rsidR="0016714C" w:rsidRPr="00B76345" w:rsidRDefault="00000000" w:rsidP="00B76345">
            <w:pPr>
              <w:pStyle w:val="ListParagraph"/>
              <w:ind w:left="599" w:hanging="316"/>
              <w:jc w:val="both"/>
              <w:rPr>
                <w:rFonts w:ascii="Arial" w:hAnsi="Arial" w:cs="Arial"/>
                <w:lang w:val="mn-MN"/>
              </w:rPr>
            </w:pPr>
            <w:sdt>
              <w:sdtPr>
                <w:rPr>
                  <w:rFonts w:ascii="Arial" w:hAnsi="Arial" w:cs="Arial"/>
                  <w:lang w:val="mn-MN"/>
                </w:rPr>
                <w:id w:val="-1258905053"/>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lang w:val="mn-MN"/>
                  </w:rPr>
                  <w:t>☐</w:t>
                </w:r>
              </w:sdtContent>
            </w:sdt>
            <w:r w:rsidR="0016714C" w:rsidRPr="00B76345">
              <w:rPr>
                <w:rFonts w:ascii="Arial" w:hAnsi="Arial" w:cs="Arial"/>
                <w:lang w:val="mn-MN"/>
              </w:rPr>
              <w:t xml:space="preserve"> </w:t>
            </w:r>
            <w:r w:rsidR="0016714C" w:rsidRPr="00B76345">
              <w:rPr>
                <w:rFonts w:ascii="Arial" w:hAnsi="Arial" w:cs="Arial"/>
                <w:lang w:val="mn-MN"/>
              </w:rPr>
              <w:tab/>
              <w:t>Тохирлын гэрчилгээ / Certificate of conformity</w:t>
            </w:r>
          </w:p>
          <w:p w14:paraId="66D07587" w14:textId="30254E46" w:rsidR="0016714C" w:rsidRPr="00B76345" w:rsidRDefault="00000000" w:rsidP="00B76345">
            <w:pPr>
              <w:pStyle w:val="ListParagraph"/>
              <w:ind w:left="599" w:hanging="316"/>
              <w:jc w:val="both"/>
              <w:rPr>
                <w:rFonts w:ascii="Arial" w:hAnsi="Arial" w:cs="Arial"/>
                <w:lang w:val="mn-MN"/>
              </w:rPr>
            </w:pPr>
            <w:sdt>
              <w:sdtPr>
                <w:rPr>
                  <w:rFonts w:ascii="Arial" w:hAnsi="Arial" w:cs="Arial"/>
                  <w:lang w:val="mn-MN"/>
                </w:rPr>
                <w:id w:val="-1632620455"/>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lang w:val="mn-MN"/>
                  </w:rPr>
                  <w:t>☐</w:t>
                </w:r>
              </w:sdtContent>
            </w:sdt>
            <w:r w:rsidR="0016714C" w:rsidRPr="00B76345">
              <w:rPr>
                <w:rFonts w:ascii="Arial" w:hAnsi="Arial" w:cs="Arial"/>
                <w:lang w:val="mn-MN"/>
              </w:rPr>
              <w:t xml:space="preserve"> </w:t>
            </w:r>
            <w:r w:rsidR="0016714C" w:rsidRPr="00B76345">
              <w:rPr>
                <w:rFonts w:ascii="Arial" w:hAnsi="Arial" w:cs="Arial"/>
                <w:lang w:val="mn-MN"/>
              </w:rPr>
              <w:tab/>
              <w:t>Нийлүүлэгчийн мэдэгдэл / Suppliers Declaration of conformity / product certificate</w:t>
            </w:r>
          </w:p>
          <w:p w14:paraId="1E7C2C31" w14:textId="77777777" w:rsidR="0067174E" w:rsidRPr="00B76345" w:rsidRDefault="0067174E" w:rsidP="00B76345">
            <w:pPr>
              <w:pStyle w:val="ListParagraph"/>
              <w:ind w:left="599" w:hanging="316"/>
              <w:jc w:val="both"/>
              <w:rPr>
                <w:rFonts w:ascii="Arial" w:hAnsi="Arial" w:cs="Arial"/>
                <w:lang w:val="mn-MN"/>
              </w:rPr>
            </w:pPr>
          </w:p>
          <w:p w14:paraId="18EBCD2D" w14:textId="0FCF670C" w:rsidR="0067174E" w:rsidRPr="00B76345" w:rsidRDefault="0067174E" w:rsidP="00B76345">
            <w:pPr>
              <w:pStyle w:val="ListParagraph"/>
              <w:ind w:left="316"/>
              <w:jc w:val="both"/>
              <w:rPr>
                <w:rFonts w:ascii="Arial" w:hAnsi="Arial" w:cs="Arial"/>
                <w:lang w:val="mn-MN"/>
              </w:rPr>
            </w:pPr>
            <w:r w:rsidRPr="00B76345">
              <w:rPr>
                <w:rFonts w:ascii="Arial" w:hAnsi="Arial" w:cs="Arial"/>
                <w:lang w:val="mn-MN"/>
              </w:rPr>
              <w:t>(Зөвхөн хөдөлгөөнт гар станц ашиглаж байгаа тохиолдолд уг хэсгийг хавсаргахгүй байж болно.)</w:t>
            </w:r>
          </w:p>
        </w:tc>
      </w:tr>
      <w:tr w:rsidR="0016714C" w:rsidRPr="00B76345" w14:paraId="735D2CB2"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4EAD1B11" w14:textId="44ED6BFC"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Тоног төхөөрөмжийн ажиллагааны зарчмын блок схемийг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29DC607D" w14:textId="5D4A95C3"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910684944"/>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144236735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p w14:paraId="544D642D" w14:textId="77777777" w:rsidR="0016714C" w:rsidRPr="00B76345" w:rsidRDefault="0016714C" w:rsidP="00B76345">
            <w:pPr>
              <w:spacing w:after="0"/>
              <w:ind w:left="316"/>
              <w:rPr>
                <w:rFonts w:ascii="Arial" w:hAnsi="Arial" w:cs="Arial"/>
                <w:sz w:val="20"/>
                <w:szCs w:val="20"/>
                <w:lang w:val="mn-MN"/>
              </w:rPr>
            </w:pPr>
          </w:p>
          <w:p w14:paraId="007DB981" w14:textId="77777777" w:rsidR="0016714C" w:rsidRPr="00B76345" w:rsidRDefault="0016714C" w:rsidP="00B76345">
            <w:pPr>
              <w:spacing w:after="0"/>
              <w:ind w:left="316"/>
              <w:jc w:val="both"/>
              <w:rPr>
                <w:rFonts w:ascii="Arial" w:hAnsi="Arial" w:cs="Arial"/>
                <w:sz w:val="20"/>
                <w:szCs w:val="20"/>
                <w:lang w:val="mn-MN"/>
              </w:rPr>
            </w:pPr>
            <w:r w:rsidRPr="00B76345">
              <w:rPr>
                <w:rFonts w:ascii="Arial" w:hAnsi="Arial" w:cs="Arial"/>
                <w:sz w:val="20"/>
                <w:szCs w:val="20"/>
                <w:lang w:val="mn-MN"/>
              </w:rPr>
              <w:t>(Зөвхөн хөдөлгөөнт гар станц ашиглаж байгаа тохиолдолд уг хэсгийг хавсаргахгүй б</w:t>
            </w:r>
            <w:r w:rsidR="00207CF4" w:rsidRPr="00B76345">
              <w:rPr>
                <w:rFonts w:ascii="Arial" w:hAnsi="Arial" w:cs="Arial"/>
                <w:sz w:val="20"/>
                <w:szCs w:val="20"/>
                <w:lang w:val="mn-MN"/>
              </w:rPr>
              <w:t>айж болно.</w:t>
            </w:r>
            <w:r w:rsidRPr="00B76345">
              <w:rPr>
                <w:rFonts w:ascii="Arial" w:hAnsi="Arial" w:cs="Arial"/>
                <w:sz w:val="20"/>
                <w:szCs w:val="20"/>
                <w:lang w:val="mn-MN"/>
              </w:rPr>
              <w:t>)</w:t>
            </w:r>
          </w:p>
          <w:p w14:paraId="61F44738" w14:textId="67A0021B" w:rsidR="0067174E" w:rsidRPr="00B76345" w:rsidRDefault="0067174E" w:rsidP="00B76345">
            <w:pPr>
              <w:spacing w:after="0"/>
              <w:ind w:left="316"/>
              <w:jc w:val="both"/>
              <w:rPr>
                <w:rFonts w:ascii="Arial" w:hAnsi="Arial" w:cs="Arial"/>
                <w:sz w:val="20"/>
                <w:szCs w:val="20"/>
                <w:lang w:val="mn-MN"/>
              </w:rPr>
            </w:pPr>
          </w:p>
        </w:tc>
      </w:tr>
      <w:tr w:rsidR="00207CF4" w:rsidRPr="00B76345" w14:paraId="6A9160AE" w14:textId="77777777" w:rsidTr="00AB6F2F">
        <w:trPr>
          <w:trHeight w:val="1134"/>
        </w:trPr>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6C00B" w14:textId="72B7CCA6" w:rsidR="00207CF4" w:rsidRPr="00B76345" w:rsidRDefault="00207CF4"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Радио нэвтрүүлэг</w:t>
            </w:r>
            <w:r w:rsidR="00462A8C" w:rsidRPr="00B76345">
              <w:rPr>
                <w:rFonts w:ascii="Arial" w:hAnsi="Arial" w:cs="Arial"/>
                <w:lang w:val="mn-MN"/>
              </w:rPr>
              <w:t>ч</w:t>
            </w:r>
            <w:r w:rsidRPr="00B76345">
              <w:rPr>
                <w:rFonts w:ascii="Arial" w:hAnsi="Arial" w:cs="Arial"/>
                <w:lang w:val="mn-MN"/>
              </w:rPr>
              <w:t xml:space="preserve"> станцын хамрах хүрээний зураглал хавсаргах</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05D7A" w14:textId="733BEF3F" w:rsidR="00207CF4"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571799438"/>
                <w14:checkbox>
                  <w14:checked w14:val="0"/>
                  <w14:checkedState w14:val="2612" w14:font="MS Gothic"/>
                  <w14:uncheckedState w14:val="2610" w14:font="MS Gothic"/>
                </w14:checkbox>
              </w:sdtPr>
              <w:sdtContent>
                <w:r w:rsidR="00207CF4" w:rsidRPr="00B76345">
                  <w:rPr>
                    <w:rFonts w:ascii="Segoe UI Symbol" w:eastAsia="MS Gothic" w:hAnsi="Segoe UI Symbol" w:cs="Segoe UI Symbol"/>
                    <w:sz w:val="20"/>
                    <w:szCs w:val="20"/>
                    <w:lang w:val="mn-MN"/>
                  </w:rPr>
                  <w:t>☐</w:t>
                </w:r>
              </w:sdtContent>
            </w:sdt>
            <w:r w:rsidR="00207CF4" w:rsidRPr="00B76345">
              <w:rPr>
                <w:rFonts w:ascii="Arial" w:hAnsi="Arial" w:cs="Arial"/>
                <w:sz w:val="20"/>
                <w:szCs w:val="20"/>
                <w:lang w:val="mn-MN"/>
              </w:rPr>
              <w:t xml:space="preserve"> Тийм</w:t>
            </w:r>
            <w:r w:rsidR="00207CF4" w:rsidRPr="00B76345">
              <w:rPr>
                <w:rFonts w:ascii="Arial" w:hAnsi="Arial" w:cs="Arial"/>
                <w:sz w:val="20"/>
                <w:szCs w:val="20"/>
                <w:lang w:val="mn-MN"/>
              </w:rPr>
              <w:tab/>
            </w:r>
            <w:r w:rsidR="00207CF4" w:rsidRPr="00B76345">
              <w:rPr>
                <w:rFonts w:ascii="Arial" w:hAnsi="Arial" w:cs="Arial"/>
                <w:sz w:val="20"/>
                <w:szCs w:val="20"/>
                <w:lang w:val="mn-MN"/>
              </w:rPr>
              <w:tab/>
            </w:r>
            <w:r w:rsidR="00207CF4" w:rsidRPr="00B76345">
              <w:rPr>
                <w:rFonts w:ascii="Arial" w:hAnsi="Arial" w:cs="Arial"/>
                <w:sz w:val="20"/>
                <w:szCs w:val="20"/>
                <w:lang w:val="mn-MN"/>
              </w:rPr>
              <w:tab/>
            </w:r>
            <w:sdt>
              <w:sdtPr>
                <w:rPr>
                  <w:rFonts w:ascii="Arial" w:hAnsi="Arial" w:cs="Arial"/>
                  <w:sz w:val="20"/>
                  <w:szCs w:val="20"/>
                  <w:lang w:val="mn-MN"/>
                </w:rPr>
                <w:id w:val="-310185226"/>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207CF4" w:rsidRPr="00B76345">
              <w:rPr>
                <w:rFonts w:ascii="Arial" w:hAnsi="Arial" w:cs="Arial"/>
                <w:sz w:val="20"/>
                <w:szCs w:val="20"/>
                <w:lang w:val="mn-MN"/>
              </w:rPr>
              <w:t xml:space="preserve"> Үгүй</w:t>
            </w:r>
          </w:p>
          <w:p w14:paraId="4F6EC47F" w14:textId="77777777" w:rsidR="00207CF4" w:rsidRPr="00B76345" w:rsidRDefault="00207CF4" w:rsidP="00B76345">
            <w:pPr>
              <w:spacing w:after="0"/>
              <w:ind w:left="316"/>
              <w:jc w:val="both"/>
              <w:rPr>
                <w:rFonts w:ascii="Arial" w:hAnsi="Arial" w:cs="Arial"/>
                <w:sz w:val="20"/>
                <w:szCs w:val="20"/>
                <w:lang w:val="mn-MN"/>
              </w:rPr>
            </w:pPr>
          </w:p>
          <w:p w14:paraId="6F13287D" w14:textId="77777777" w:rsidR="00207CF4" w:rsidRPr="00B76345" w:rsidRDefault="00207CF4" w:rsidP="00B76345">
            <w:pPr>
              <w:spacing w:after="0"/>
              <w:ind w:left="316"/>
              <w:jc w:val="both"/>
              <w:rPr>
                <w:rFonts w:ascii="Arial" w:hAnsi="Arial" w:cs="Arial"/>
                <w:sz w:val="20"/>
                <w:szCs w:val="20"/>
                <w:lang w:val="mn-MN"/>
              </w:rPr>
            </w:pPr>
            <w:r w:rsidRPr="00B76345">
              <w:rPr>
                <w:rFonts w:ascii="Arial" w:hAnsi="Arial" w:cs="Arial"/>
                <w:sz w:val="20"/>
                <w:szCs w:val="20"/>
                <w:lang w:val="mn-MN"/>
              </w:rPr>
              <w:t>(Зөвхөн хөдөлгөөнт гар станц ашиглаж байгаа тохиолдолд уг хэсгийг хавсаргахгүй байж болно.)</w:t>
            </w:r>
          </w:p>
          <w:p w14:paraId="54520B89" w14:textId="7242285B" w:rsidR="0067174E" w:rsidRPr="00B76345" w:rsidRDefault="0067174E" w:rsidP="00B76345">
            <w:pPr>
              <w:spacing w:after="0"/>
              <w:ind w:left="316"/>
              <w:jc w:val="both"/>
              <w:rPr>
                <w:rFonts w:ascii="Arial" w:hAnsi="Arial" w:cs="Arial"/>
                <w:sz w:val="20"/>
                <w:szCs w:val="20"/>
                <w:lang w:val="mn-MN"/>
              </w:rPr>
            </w:pPr>
          </w:p>
        </w:tc>
      </w:tr>
      <w:tr w:rsidR="006D5A7B" w:rsidRPr="00B76345" w14:paraId="0E09940D" w14:textId="77777777" w:rsidTr="00AB6F2F">
        <w:trPr>
          <w:trHeight w:val="1134"/>
        </w:trPr>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997E9" w14:textId="0A38514F" w:rsidR="006D5A7B" w:rsidRPr="00B76345" w:rsidRDefault="006D5A7B"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 xml:space="preserve">Дуудлага  /Call Sign/ ашиглах уу? </w:t>
            </w:r>
          </w:p>
          <w:p w14:paraId="33B24EA9" w14:textId="42343A2A" w:rsidR="006D5A7B" w:rsidRPr="00B76345" w:rsidRDefault="006D5A7B" w:rsidP="00B76345">
            <w:pPr>
              <w:pStyle w:val="ListParagraph"/>
              <w:spacing w:after="0"/>
              <w:jc w:val="both"/>
              <w:rPr>
                <w:rFonts w:ascii="Arial" w:hAnsi="Arial" w:cs="Arial"/>
                <w:lang w:val="mn-MN"/>
              </w:rPr>
            </w:pPr>
            <w:r w:rsidRPr="00B76345">
              <w:rPr>
                <w:rFonts w:ascii="Arial" w:hAnsi="Arial" w:cs="Arial"/>
                <w:lang w:val="mn-MN"/>
              </w:rPr>
              <w:t>(Харилцааны радио станц ашиглахдаа өөрсдийгөө ялгах зорилгоор ялгах үг, тоогоор кодлон дуудах дуудлага)</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8824C" w14:textId="77777777" w:rsidR="006D5A7B"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2137869519"/>
                <w14:checkbox>
                  <w14:checked w14:val="0"/>
                  <w14:checkedState w14:val="2612" w14:font="MS Gothic"/>
                  <w14:uncheckedState w14:val="2610" w14:font="MS Gothic"/>
                </w14:checkbox>
              </w:sdtPr>
              <w:sdtContent>
                <w:r w:rsidR="006D5A7B" w:rsidRPr="00B76345">
                  <w:rPr>
                    <w:rFonts w:ascii="Segoe UI Symbol" w:eastAsia="MS Gothic" w:hAnsi="Segoe UI Symbol" w:cs="Segoe UI Symbol"/>
                    <w:sz w:val="20"/>
                    <w:szCs w:val="20"/>
                    <w:lang w:val="mn-MN"/>
                  </w:rPr>
                  <w:t>☐</w:t>
                </w:r>
              </w:sdtContent>
            </w:sdt>
            <w:r w:rsidR="006D5A7B" w:rsidRPr="00B76345">
              <w:rPr>
                <w:rFonts w:ascii="Arial" w:hAnsi="Arial" w:cs="Arial"/>
                <w:sz w:val="20"/>
                <w:szCs w:val="20"/>
                <w:lang w:val="mn-MN"/>
              </w:rPr>
              <w:t xml:space="preserve"> Тийм</w:t>
            </w:r>
            <w:r w:rsidR="006D5A7B" w:rsidRPr="00B76345">
              <w:rPr>
                <w:rFonts w:ascii="Arial" w:hAnsi="Arial" w:cs="Arial"/>
                <w:sz w:val="20"/>
                <w:szCs w:val="20"/>
                <w:lang w:val="mn-MN"/>
              </w:rPr>
              <w:tab/>
            </w:r>
            <w:r w:rsidR="006D5A7B" w:rsidRPr="00B76345">
              <w:rPr>
                <w:rFonts w:ascii="Arial" w:hAnsi="Arial" w:cs="Arial"/>
                <w:sz w:val="20"/>
                <w:szCs w:val="20"/>
                <w:lang w:val="mn-MN"/>
              </w:rPr>
              <w:tab/>
            </w:r>
            <w:r w:rsidR="006D5A7B" w:rsidRPr="00B76345">
              <w:rPr>
                <w:rFonts w:ascii="Arial" w:hAnsi="Arial" w:cs="Arial"/>
                <w:sz w:val="20"/>
                <w:szCs w:val="20"/>
                <w:lang w:val="mn-MN"/>
              </w:rPr>
              <w:tab/>
            </w:r>
            <w:sdt>
              <w:sdtPr>
                <w:rPr>
                  <w:rFonts w:ascii="Arial" w:hAnsi="Arial" w:cs="Arial"/>
                  <w:sz w:val="20"/>
                  <w:szCs w:val="20"/>
                  <w:lang w:val="mn-MN"/>
                </w:rPr>
                <w:id w:val="-1170634384"/>
                <w14:checkbox>
                  <w14:checked w14:val="0"/>
                  <w14:checkedState w14:val="2612" w14:font="MS Gothic"/>
                  <w14:uncheckedState w14:val="2610" w14:font="MS Gothic"/>
                </w14:checkbox>
              </w:sdtPr>
              <w:sdtContent>
                <w:r w:rsidR="006D5A7B" w:rsidRPr="00B76345">
                  <w:rPr>
                    <w:rFonts w:ascii="Segoe UI Symbol" w:eastAsia="MS Gothic" w:hAnsi="Segoe UI Symbol" w:cs="Segoe UI Symbol"/>
                    <w:sz w:val="20"/>
                    <w:szCs w:val="20"/>
                    <w:lang w:val="mn-MN"/>
                  </w:rPr>
                  <w:t>☐</w:t>
                </w:r>
              </w:sdtContent>
            </w:sdt>
            <w:r w:rsidR="006D5A7B" w:rsidRPr="00B76345">
              <w:rPr>
                <w:rFonts w:ascii="Arial" w:hAnsi="Arial" w:cs="Arial"/>
                <w:sz w:val="20"/>
                <w:szCs w:val="20"/>
                <w:lang w:val="mn-MN"/>
              </w:rPr>
              <w:t xml:space="preserve"> Үгүй</w:t>
            </w:r>
          </w:p>
          <w:p w14:paraId="681BA454" w14:textId="5FCA8961" w:rsidR="006D5A7B" w:rsidRPr="00B76345" w:rsidRDefault="006D5A7B" w:rsidP="00B76345">
            <w:pPr>
              <w:spacing w:after="0"/>
              <w:ind w:left="316"/>
              <w:jc w:val="both"/>
              <w:rPr>
                <w:rFonts w:ascii="Arial" w:hAnsi="Arial" w:cs="Arial"/>
                <w:sz w:val="20"/>
                <w:szCs w:val="20"/>
                <w:lang w:val="mn-MN"/>
              </w:rPr>
            </w:pPr>
          </w:p>
          <w:p w14:paraId="78053663" w14:textId="0E268B1D"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Тийм бол дуудлагаа энэ хэсэгт бичнэ үү.</w:t>
            </w:r>
          </w:p>
          <w:p w14:paraId="77B38FCE" w14:textId="77C35A55"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w:t>
            </w:r>
          </w:p>
          <w:p w14:paraId="63520F19" w14:textId="45837920"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(Харилцааны радио станц ашиглахдаа дуудлага ашиглах бол энэ хэсгийг бөглөнө.)</w:t>
            </w:r>
          </w:p>
          <w:p w14:paraId="5A807B5D" w14:textId="2E6E4DFF" w:rsidR="006D5A7B" w:rsidRPr="00B76345" w:rsidRDefault="006D5A7B" w:rsidP="00B76345">
            <w:pPr>
              <w:spacing w:after="0"/>
              <w:ind w:left="316"/>
              <w:jc w:val="both"/>
              <w:rPr>
                <w:rFonts w:ascii="Arial" w:hAnsi="Arial" w:cs="Arial"/>
                <w:sz w:val="20"/>
                <w:szCs w:val="20"/>
                <w:lang w:val="mn-MN"/>
              </w:rPr>
            </w:pPr>
          </w:p>
        </w:tc>
      </w:tr>
      <w:tr w:rsidR="0016714C" w:rsidRPr="00B76345" w14:paraId="3537EFAA" w14:textId="77777777" w:rsidTr="00EF5A9F">
        <w:trPr>
          <w:trHeight w:val="340"/>
        </w:trPr>
        <w:tc>
          <w:tcPr>
            <w:tcW w:w="5000" w:type="pct"/>
            <w:gridSpan w:val="7"/>
            <w:tcBorders>
              <w:top w:val="single" w:sz="4" w:space="0" w:color="auto"/>
            </w:tcBorders>
            <w:shd w:val="clear" w:color="auto" w:fill="FFF2CC" w:themeFill="accent4" w:themeFillTint="33"/>
            <w:vAlign w:val="center"/>
          </w:tcPr>
          <w:p w14:paraId="2D62753A" w14:textId="542DF4FD" w:rsidR="0016714C" w:rsidRPr="00B76345" w:rsidRDefault="0016714C" w:rsidP="00B76345">
            <w:pPr>
              <w:spacing w:after="0"/>
              <w:rPr>
                <w:rFonts w:ascii="Arial" w:hAnsi="Arial" w:cs="Arial"/>
                <w:b/>
                <w:sz w:val="20"/>
                <w:szCs w:val="20"/>
                <w:lang w:val="mn-MN"/>
              </w:rPr>
            </w:pPr>
            <w:r w:rsidRPr="00B76345">
              <w:rPr>
                <w:rFonts w:ascii="Arial" w:hAnsi="Arial" w:cs="Arial"/>
                <w:b/>
                <w:sz w:val="20"/>
                <w:szCs w:val="20"/>
                <w:lang w:val="mn-MN"/>
              </w:rPr>
              <w:t xml:space="preserve">3. Нийт ашиглахыг хүссэн радио давтамжийн зурвасын мэдээлэл: </w:t>
            </w:r>
            <w:r w:rsidRPr="00B76345">
              <w:rPr>
                <w:rFonts w:ascii="Arial" w:hAnsi="Arial" w:cs="Arial"/>
                <w:bCs/>
                <w:sz w:val="20"/>
                <w:szCs w:val="20"/>
                <w:lang w:val="mn-MN"/>
              </w:rPr>
              <w:t>/Radio frequency information/</w:t>
            </w:r>
          </w:p>
        </w:tc>
      </w:tr>
      <w:tr w:rsidR="0016714C" w:rsidRPr="00B76345" w14:paraId="11951A48" w14:textId="77777777" w:rsidTr="001B59FF">
        <w:trPr>
          <w:trHeight w:val="1134"/>
        </w:trPr>
        <w:tc>
          <w:tcPr>
            <w:tcW w:w="5000" w:type="pct"/>
            <w:gridSpan w:val="7"/>
            <w:shd w:val="clear" w:color="auto" w:fill="FFFFFF"/>
            <w:vAlign w:val="center"/>
          </w:tcPr>
          <w:p w14:paraId="4F64E225" w14:textId="62C0ADBC" w:rsidR="0016714C" w:rsidRPr="00B76345" w:rsidRDefault="0016714C" w:rsidP="00B76345">
            <w:pPr>
              <w:spacing w:after="0"/>
              <w:rPr>
                <w:rFonts w:ascii="Arial" w:hAnsi="Arial" w:cs="Arial"/>
                <w:bCs/>
                <w:sz w:val="20"/>
                <w:szCs w:val="20"/>
                <w:lang w:val="mn-MN"/>
              </w:rPr>
            </w:pPr>
            <w:r w:rsidRPr="00B76345">
              <w:rPr>
                <w:rFonts w:ascii="Arial" w:hAnsi="Arial" w:cs="Arial"/>
                <w:bCs/>
                <w:sz w:val="20"/>
                <w:szCs w:val="20"/>
                <w:lang w:val="mn-MN"/>
              </w:rPr>
              <w:t xml:space="preserve">Нэвтрүүлэх давтамж Tx: .......................... </w:t>
            </w:r>
          </w:p>
          <w:p w14:paraId="65AEE000" w14:textId="14D60115" w:rsidR="0016714C" w:rsidRPr="00B76345" w:rsidRDefault="0016714C" w:rsidP="00B76345">
            <w:pPr>
              <w:spacing w:after="0"/>
              <w:rPr>
                <w:rFonts w:ascii="Arial" w:hAnsi="Arial" w:cs="Arial"/>
                <w:bCs/>
                <w:sz w:val="20"/>
                <w:szCs w:val="20"/>
                <w:lang w:val="mn-MN"/>
              </w:rPr>
            </w:pPr>
            <w:r w:rsidRPr="00B76345">
              <w:rPr>
                <w:rFonts w:ascii="Arial" w:hAnsi="Arial" w:cs="Arial"/>
                <w:bCs/>
                <w:sz w:val="20"/>
                <w:szCs w:val="20"/>
                <w:lang w:val="mn-MN"/>
              </w:rPr>
              <w:t>Хүлээн авах давтамж Rx: ………………...</w:t>
            </w:r>
          </w:p>
          <w:p w14:paraId="3D661DE1" w14:textId="0A5E67CC" w:rsidR="0016714C" w:rsidRPr="00B76345" w:rsidRDefault="0016714C" w:rsidP="00B76345">
            <w:pPr>
              <w:spacing w:after="0"/>
              <w:rPr>
                <w:rFonts w:ascii="Arial" w:hAnsi="Arial" w:cs="Arial"/>
                <w:bCs/>
                <w:sz w:val="20"/>
                <w:szCs w:val="20"/>
                <w:lang w:val="mn-MN"/>
              </w:rPr>
            </w:pPr>
            <w:r w:rsidRPr="00B76345">
              <w:rPr>
                <w:rFonts w:ascii="Arial" w:hAnsi="Arial" w:cs="Arial"/>
                <w:sz w:val="20"/>
                <w:szCs w:val="20"/>
                <w:lang w:val="mn-MN"/>
              </w:rPr>
              <w:t>Нийт ашиглахыг хүссэн радио давтамжийн тоо (сувгийн тоо): ………………..</w:t>
            </w:r>
          </w:p>
        </w:tc>
      </w:tr>
      <w:tr w:rsidR="00207CF4" w:rsidRPr="00B76345" w14:paraId="72829272" w14:textId="77777777" w:rsidTr="00EF5A9F">
        <w:trPr>
          <w:trHeight w:val="340"/>
        </w:trPr>
        <w:tc>
          <w:tcPr>
            <w:tcW w:w="5000" w:type="pct"/>
            <w:gridSpan w:val="7"/>
            <w:shd w:val="clear" w:color="auto" w:fill="FFF2CC" w:themeFill="accent4" w:themeFillTint="33"/>
            <w:vAlign w:val="center"/>
          </w:tcPr>
          <w:p w14:paraId="4F32FF8D" w14:textId="2B33ACA3" w:rsidR="00207CF4" w:rsidRPr="00B76345" w:rsidRDefault="00207CF4" w:rsidP="00B76345">
            <w:pPr>
              <w:spacing w:after="0"/>
              <w:rPr>
                <w:rFonts w:ascii="Arial" w:hAnsi="Arial" w:cs="Arial"/>
                <w:b/>
                <w:sz w:val="20"/>
                <w:szCs w:val="20"/>
                <w:lang w:val="mn-MN"/>
              </w:rPr>
            </w:pPr>
            <w:r w:rsidRPr="00B76345">
              <w:rPr>
                <w:rFonts w:ascii="Arial" w:hAnsi="Arial" w:cs="Arial"/>
                <w:b/>
                <w:sz w:val="20"/>
                <w:szCs w:val="20"/>
                <w:lang w:val="mn-MN"/>
              </w:rPr>
              <w:t>4. Бусад нэмэлт мэдээлэл:</w:t>
            </w:r>
          </w:p>
        </w:tc>
      </w:tr>
      <w:tr w:rsidR="00207CF4" w:rsidRPr="00B76345" w14:paraId="2635225B" w14:textId="77777777" w:rsidTr="001B59FF">
        <w:trPr>
          <w:trHeight w:val="1134"/>
        </w:trPr>
        <w:tc>
          <w:tcPr>
            <w:tcW w:w="5000" w:type="pct"/>
            <w:gridSpan w:val="7"/>
            <w:shd w:val="clear" w:color="auto" w:fill="FFFFFF"/>
            <w:vAlign w:val="center"/>
          </w:tcPr>
          <w:p w14:paraId="26625A76" w14:textId="77777777" w:rsidR="00207CF4" w:rsidRPr="00B76345" w:rsidRDefault="00207CF4" w:rsidP="00B76345">
            <w:pPr>
              <w:spacing w:after="0"/>
              <w:rPr>
                <w:rFonts w:ascii="Arial" w:hAnsi="Arial" w:cs="Arial"/>
                <w:bCs/>
                <w:sz w:val="20"/>
                <w:szCs w:val="20"/>
                <w:lang w:val="mn-MN"/>
              </w:rPr>
            </w:pPr>
          </w:p>
        </w:tc>
      </w:tr>
      <w:tr w:rsidR="00996C31" w:rsidRPr="00B76345" w14:paraId="1BB366F5" w14:textId="77777777" w:rsidTr="00996C31">
        <w:trPr>
          <w:trHeight w:val="398"/>
        </w:trPr>
        <w:tc>
          <w:tcPr>
            <w:tcW w:w="5000" w:type="pct"/>
            <w:gridSpan w:val="7"/>
            <w:shd w:val="clear" w:color="auto" w:fill="FFF2CC" w:themeFill="accent4" w:themeFillTint="33"/>
            <w:vAlign w:val="center"/>
          </w:tcPr>
          <w:p w14:paraId="7BEF0583" w14:textId="10D7F316" w:rsidR="00996C31" w:rsidRPr="00B76345" w:rsidRDefault="00996C31" w:rsidP="00B76345">
            <w:pPr>
              <w:spacing w:after="0"/>
              <w:rPr>
                <w:rFonts w:ascii="Arial" w:hAnsi="Arial" w:cs="Arial"/>
                <w:bCs/>
                <w:sz w:val="20"/>
                <w:szCs w:val="20"/>
                <w:lang w:val="mn-MN"/>
              </w:rPr>
            </w:pPr>
            <w:r w:rsidRPr="00B76345">
              <w:rPr>
                <w:rFonts w:ascii="Arial" w:hAnsi="Arial" w:cs="Arial"/>
                <w:b/>
                <w:sz w:val="20"/>
                <w:szCs w:val="20"/>
              </w:rPr>
              <w:t xml:space="preserve">5. </w:t>
            </w:r>
            <w:r w:rsidRPr="00B76345">
              <w:rPr>
                <w:rFonts w:ascii="Arial" w:hAnsi="Arial" w:cs="Arial"/>
                <w:b/>
                <w:sz w:val="20"/>
                <w:szCs w:val="20"/>
                <w:lang w:val="mn-MN"/>
              </w:rPr>
              <w:t>Өргөдөл гаргагчийн баталгаа: / Applicants confirmation</w:t>
            </w:r>
          </w:p>
        </w:tc>
      </w:tr>
      <w:tr w:rsidR="00996C31" w:rsidRPr="00B76345" w14:paraId="5D378D21" w14:textId="77777777" w:rsidTr="001B59FF">
        <w:trPr>
          <w:trHeight w:val="1134"/>
        </w:trPr>
        <w:tc>
          <w:tcPr>
            <w:tcW w:w="5000" w:type="pct"/>
            <w:gridSpan w:val="7"/>
            <w:shd w:val="clear" w:color="auto" w:fill="FFFFFF"/>
            <w:vAlign w:val="center"/>
          </w:tcPr>
          <w:p w14:paraId="42A0EDF1" w14:textId="403F2F88"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782190170"/>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Зөвшөөрлийн тухай хууль, Харилцаа холбооны тухай хууль, Радио долгионы тухай хууль, ХХЗХ-ноос баталсан тухайн радио давтамжийн зурвасын хуваарилалт, техникийн нөхцөл шаардлагад нийцүүлэн энэхүү зөвшөөрөл авахад шаардагдах баримт бичгийг үнэн зөв бүрдүүлсэн болно.</w:t>
            </w:r>
          </w:p>
          <w:p w14:paraId="32D51D5B" w14:textId="74C59CEE"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1941412520"/>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Би / бид энэхүү маягтын дагуу өгсөн мэдээлэл, тодорхойлолт, материалууд худал, буруу эсхүл бүрэн бус бол түүнийг бүртгэхээс татгалзах, тусгай зөвшөөрөл хүчингүй болох үндэслэл болно гэдгийг ойлгож байна.</w:t>
            </w:r>
          </w:p>
          <w:p w14:paraId="083B6981" w14:textId="5C224128"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284011236"/>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Дээрх мэдээллийн үнэн зөв байдлыг хариуцаж цаашид өөрчлөлт орох бүрд ХХЗХ-д цаг тухайд нь мэдээлж байна.</w:t>
            </w:r>
          </w:p>
          <w:p w14:paraId="3917B2EA" w14:textId="2BF24485"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1616429778"/>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Би / Бид цаашид харилцаа холбооны салбарын зөвшөөрөл эзэмшигч болбол Зөвшөөрлийн тухай хууль, Харилцаа холбооны тухай хууль, Радио долгионы тухай хууль болон бусад холбогдох хууль тогтоомжийн хүрээнд Харилцаа холбооны зохицуулах хорооноос өгсөн үүрэг даалгаврыг биелүүлж ажиллах болно.</w:t>
            </w:r>
          </w:p>
        </w:tc>
      </w:tr>
      <w:tr w:rsidR="00996C31" w:rsidRPr="00B76345" w14:paraId="66791243" w14:textId="77777777" w:rsidTr="001B59FF">
        <w:trPr>
          <w:trHeight w:val="1134"/>
        </w:trPr>
        <w:tc>
          <w:tcPr>
            <w:tcW w:w="5000" w:type="pct"/>
            <w:gridSpan w:val="7"/>
            <w:shd w:val="clear" w:color="auto" w:fill="FFFFFF"/>
            <w:vAlign w:val="center"/>
          </w:tcPr>
          <w:p w14:paraId="7E8EF196"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b/>
                <w:bCs/>
                <w:sz w:val="20"/>
                <w:szCs w:val="20"/>
                <w:lang w:val="mn-MN"/>
              </w:rPr>
              <w:lastRenderedPageBreak/>
              <w:t>Өргөдөл гаргасан: / Applicants:</w:t>
            </w:r>
          </w:p>
          <w:p w14:paraId="4CD710AF"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71A7F9E4"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542A8462" w14:textId="0A5A6D0D"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______________________      </w:t>
            </w:r>
            <w:r w:rsidRPr="00B76345">
              <w:rPr>
                <w:rFonts w:ascii="Arial" w:hAnsi="Arial" w:cs="Arial"/>
                <w:sz w:val="20"/>
                <w:szCs w:val="20"/>
                <w:u w:val="single"/>
                <w:lang w:val="mn-MN"/>
              </w:rPr>
              <w:t>                                   </w:t>
            </w:r>
            <w:r w:rsidRPr="00B76345">
              <w:rPr>
                <w:rFonts w:ascii="Arial" w:hAnsi="Arial" w:cs="Arial"/>
                <w:sz w:val="20"/>
                <w:szCs w:val="20"/>
                <w:lang w:val="mn-MN"/>
              </w:rPr>
              <w:t>     </w:t>
            </w:r>
            <w:r w:rsidRPr="00B76345">
              <w:rPr>
                <w:rFonts w:ascii="Arial" w:hAnsi="Arial" w:cs="Arial"/>
                <w:sz w:val="20"/>
                <w:szCs w:val="20"/>
                <w:u w:val="single"/>
                <w:lang w:val="mn-MN"/>
              </w:rPr>
              <w:t>                                    </w:t>
            </w:r>
            <w:r w:rsidRPr="00B76345">
              <w:rPr>
                <w:rFonts w:ascii="Arial" w:hAnsi="Arial" w:cs="Arial"/>
                <w:sz w:val="20"/>
                <w:szCs w:val="20"/>
                <w:lang w:val="mn-MN"/>
              </w:rPr>
              <w:t>    </w:t>
            </w:r>
            <w:r w:rsidRPr="00B76345">
              <w:rPr>
                <w:rFonts w:ascii="Arial" w:hAnsi="Arial" w:cs="Arial"/>
                <w:sz w:val="20"/>
                <w:szCs w:val="20"/>
                <w:u w:val="single"/>
                <w:lang w:val="mn-MN"/>
              </w:rPr>
              <w:t xml:space="preserve">                             </w:t>
            </w:r>
          </w:p>
          <w:p w14:paraId="7E257472"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Овог, нэр                                     Албан тушаал                    Гарын үсэг                       Огноо</w:t>
            </w:r>
          </w:p>
          <w:p w14:paraId="7DF1393D"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2A2DD4DE"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Тамга:</w:t>
            </w:r>
          </w:p>
          <w:p w14:paraId="2ACF1C2F" w14:textId="77777777" w:rsidR="00996C31" w:rsidRPr="00B76345" w:rsidRDefault="00996C31" w:rsidP="00B76345">
            <w:pPr>
              <w:pStyle w:val="NormalWeb"/>
              <w:spacing w:before="0" w:beforeAutospacing="0" w:after="0" w:afterAutospacing="0" w:line="276" w:lineRule="auto"/>
              <w:jc w:val="both"/>
              <w:rPr>
                <w:rFonts w:ascii="Arial" w:eastAsia="MS Gothic" w:hAnsi="Arial" w:cs="Arial"/>
                <w:sz w:val="20"/>
                <w:szCs w:val="20"/>
                <w:lang w:val="mn-MN"/>
              </w:rPr>
            </w:pPr>
          </w:p>
        </w:tc>
      </w:tr>
    </w:tbl>
    <w:p w14:paraId="38E985F5" w14:textId="23E10E74" w:rsidR="00FD14FF" w:rsidRPr="00CF30F4" w:rsidRDefault="00FD14FF" w:rsidP="006A4E70">
      <w:pPr>
        <w:rPr>
          <w:lang w:val="mn-MN"/>
        </w:rPr>
      </w:pPr>
    </w:p>
    <w:p w14:paraId="2685D0ED" w14:textId="77777777" w:rsidR="00462A8C" w:rsidRPr="00CF30F4" w:rsidRDefault="00462A8C" w:rsidP="00462A8C">
      <w:pPr>
        <w:spacing w:after="0" w:line="240" w:lineRule="auto"/>
        <w:jc w:val="center"/>
        <w:rPr>
          <w:rFonts w:ascii="Arial" w:hAnsi="Arial" w:cs="Arial"/>
          <w:b/>
          <w:bCs/>
          <w:sz w:val="20"/>
          <w:szCs w:val="20"/>
          <w:lang w:val="mn-MN"/>
        </w:rPr>
      </w:pPr>
    </w:p>
    <w:p w14:paraId="76ACD6B5" w14:textId="77777777" w:rsidR="00462A8C" w:rsidRPr="00CF30F4" w:rsidRDefault="00462A8C" w:rsidP="00462A8C">
      <w:pPr>
        <w:spacing w:after="0" w:line="240" w:lineRule="auto"/>
        <w:rPr>
          <w:rFonts w:ascii="Arial" w:hAnsi="Arial" w:cs="Arial"/>
          <w:b/>
          <w:bCs/>
          <w:sz w:val="20"/>
          <w:szCs w:val="20"/>
          <w:lang w:val="mn-MN"/>
        </w:rPr>
      </w:pPr>
    </w:p>
    <w:p w14:paraId="12FA2F42" w14:textId="4B560E20" w:rsidR="00462A8C" w:rsidRPr="00CF30F4" w:rsidRDefault="00462A8C">
      <w:pPr>
        <w:spacing w:after="0" w:line="240" w:lineRule="auto"/>
        <w:rPr>
          <w:rFonts w:ascii="Arial" w:hAnsi="Arial" w:cs="Arial"/>
          <w:b/>
          <w:bCs/>
          <w:sz w:val="20"/>
          <w:szCs w:val="20"/>
          <w:lang w:val="mn-MN"/>
        </w:rPr>
      </w:pPr>
      <w:r w:rsidRPr="00CF30F4">
        <w:rPr>
          <w:rFonts w:ascii="Arial" w:hAnsi="Arial" w:cs="Arial"/>
          <w:b/>
          <w:bCs/>
          <w:sz w:val="20"/>
          <w:szCs w:val="20"/>
          <w:lang w:val="mn-M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132"/>
        <w:gridCol w:w="1417"/>
        <w:gridCol w:w="2127"/>
        <w:gridCol w:w="422"/>
        <w:gridCol w:w="2549"/>
      </w:tblGrid>
      <w:tr w:rsidR="00462A8C" w:rsidRPr="00CF30F4" w14:paraId="1A92BF42" w14:textId="77777777" w:rsidTr="003B161B">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806000" w:themeFill="accent4" w:themeFillShade="80"/>
            <w:vAlign w:val="center"/>
            <w:hideMark/>
          </w:tcPr>
          <w:p w14:paraId="2A4E5800" w14:textId="1A444FBE" w:rsidR="00462A8C" w:rsidRPr="00CF30F4" w:rsidRDefault="00462A8C">
            <w:pPr>
              <w:spacing w:after="0" w:line="240" w:lineRule="auto"/>
              <w:rPr>
                <w:rFonts w:ascii="Arial" w:hAnsi="Arial" w:cs="Arial"/>
                <w:b/>
                <w:sz w:val="20"/>
                <w:szCs w:val="20"/>
                <w:lang w:val="mn-MN"/>
              </w:rPr>
            </w:pPr>
            <w:r w:rsidRPr="00CF30F4">
              <w:rPr>
                <w:rFonts w:ascii="Arial" w:hAnsi="Arial" w:cs="Arial"/>
                <w:b/>
                <w:color w:val="FFFFFF" w:themeColor="background1"/>
                <w:sz w:val="20"/>
                <w:szCs w:val="20"/>
                <w:lang w:val="mn-MN"/>
              </w:rPr>
              <w:lastRenderedPageBreak/>
              <w:t xml:space="preserve">ХАВСРАЛТ </w:t>
            </w:r>
            <w:r w:rsidR="00936166" w:rsidRPr="00CF30F4">
              <w:rPr>
                <w:rFonts w:ascii="Arial" w:hAnsi="Arial" w:cs="Arial"/>
                <w:b/>
                <w:color w:val="FFFFFF" w:themeColor="background1"/>
                <w:sz w:val="20"/>
                <w:szCs w:val="20"/>
                <w:lang w:val="mn-MN"/>
              </w:rPr>
              <w:t>4</w:t>
            </w:r>
            <w:r w:rsidRPr="00CF30F4">
              <w:rPr>
                <w:rFonts w:ascii="Arial" w:hAnsi="Arial" w:cs="Arial"/>
                <w:b/>
                <w:color w:val="FFFFFF" w:themeColor="background1"/>
                <w:sz w:val="20"/>
                <w:szCs w:val="20"/>
                <w:lang w:val="mn-MN"/>
              </w:rPr>
              <w:t>: САНСРЫН ХОЛБОО / SPACE COMMUNICATION</w:t>
            </w:r>
          </w:p>
        </w:tc>
      </w:tr>
      <w:tr w:rsidR="00462A8C" w:rsidRPr="00E25364" w14:paraId="472E7CB7" w14:textId="77777777" w:rsidTr="003B161B">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C016DB" w14:textId="77777777" w:rsidR="00462A8C" w:rsidRPr="00CF30F4" w:rsidRDefault="00462A8C">
            <w:pPr>
              <w:spacing w:after="0" w:line="240" w:lineRule="auto"/>
              <w:rPr>
                <w:rFonts w:ascii="Arial" w:hAnsi="Arial" w:cs="Arial"/>
                <w:b/>
                <w:color w:val="FF0000"/>
                <w:sz w:val="20"/>
                <w:szCs w:val="20"/>
                <w:lang w:val="mn-MN"/>
              </w:rPr>
            </w:pPr>
            <w:r w:rsidRPr="00CF30F4">
              <w:rPr>
                <w:rFonts w:ascii="Arial" w:hAnsi="Arial" w:cs="Arial"/>
                <w:b/>
                <w:color w:val="FF0000"/>
                <w:sz w:val="20"/>
                <w:szCs w:val="20"/>
                <w:lang w:val="mn-MN"/>
              </w:rPr>
              <w:t xml:space="preserve">Санамж: </w:t>
            </w:r>
          </w:p>
          <w:p w14:paraId="063974CD" w14:textId="11C376C8" w:rsidR="00462A8C" w:rsidRPr="00CF30F4" w:rsidRDefault="00462A8C" w:rsidP="003B161B">
            <w:pPr>
              <w:pStyle w:val="ListParagraph"/>
              <w:numPr>
                <w:ilvl w:val="0"/>
                <w:numId w:val="17"/>
              </w:numPr>
              <w:spacing w:after="0" w:line="240" w:lineRule="auto"/>
              <w:jc w:val="both"/>
              <w:rPr>
                <w:rFonts w:ascii="Arial" w:hAnsi="Arial" w:cs="Arial"/>
                <w:bCs/>
                <w:lang w:val="mn-MN"/>
              </w:rPr>
            </w:pPr>
            <w:r w:rsidRPr="00CF30F4">
              <w:rPr>
                <w:rFonts w:ascii="Arial" w:hAnsi="Arial" w:cs="Arial"/>
                <w:bCs/>
                <w:lang w:val="mn-MN"/>
              </w:rPr>
              <w:t>Хэрэв 2 болон түүнээс дээш байршилд газрын станц ашиглах тохиолдолд өргөдлийн маягтыг станц тус бүрээр бөглөж ирүүлнэ.</w:t>
            </w:r>
          </w:p>
          <w:p w14:paraId="65429A83" w14:textId="68C5A667" w:rsidR="00B4316B" w:rsidRPr="00CF30F4" w:rsidRDefault="00B4316B" w:rsidP="003B161B">
            <w:pPr>
              <w:pStyle w:val="ListParagraph"/>
              <w:numPr>
                <w:ilvl w:val="0"/>
                <w:numId w:val="17"/>
              </w:numPr>
              <w:spacing w:after="0" w:line="240" w:lineRule="auto"/>
              <w:jc w:val="both"/>
              <w:rPr>
                <w:rFonts w:ascii="Arial" w:hAnsi="Arial" w:cs="Arial"/>
                <w:b/>
                <w:bCs/>
                <w:iCs/>
                <w:lang w:val="mn-MN"/>
              </w:rPr>
            </w:pPr>
            <w:r w:rsidRPr="00CF30F4">
              <w:rPr>
                <w:rFonts w:ascii="Arial" w:hAnsi="Arial" w:cs="Arial"/>
                <w:bCs/>
                <w:iCs/>
                <w:lang w:val="mn-MN"/>
              </w:rPr>
              <w:t xml:space="preserve">ХХЗХ-ны 2022 оны 37 тогтоолоор батлагдсан “Сансрын холбооны системд ашиглах радио давтамжийн зурвасын хуваарилалт, техникийн нөхцөл, шаардлага” 4.8 заалт </w:t>
            </w:r>
            <w:r w:rsidR="00E02BF7" w:rsidRPr="00CF30F4">
              <w:rPr>
                <w:rFonts w:ascii="Arial" w:hAnsi="Arial" w:cs="Arial"/>
                <w:bCs/>
                <w:iCs/>
                <w:lang w:val="mn-MN"/>
              </w:rPr>
              <w:t>“Хүсэлт гаргагч нь Зохицуулах хороонд хиймэл дагуулын радио давтамжийн сувгийг түрээсээр ашиглах  боломжтойг баталгаажуулсан албан бичиг ирүүлэх ба үйл ажиллагаа эхэлсний дараа түрээсийн гэрээний хуулбарыг ирүүлнэ.”</w:t>
            </w:r>
          </w:p>
        </w:tc>
      </w:tr>
      <w:tr w:rsidR="00462A8C" w:rsidRPr="00CF30F4" w14:paraId="2B410FF0" w14:textId="77777777" w:rsidTr="003B161B">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D734C40" w14:textId="28EB8F7E" w:rsidR="00462A8C" w:rsidRPr="00CF30F4" w:rsidRDefault="003B161B">
            <w:pPr>
              <w:spacing w:after="0" w:line="240" w:lineRule="auto"/>
              <w:rPr>
                <w:rFonts w:ascii="Arial" w:hAnsi="Arial" w:cs="Arial"/>
                <w:b/>
                <w:sz w:val="20"/>
                <w:szCs w:val="20"/>
                <w:lang w:val="mn-MN"/>
              </w:rPr>
            </w:pPr>
            <w:r w:rsidRPr="00CF30F4">
              <w:rPr>
                <w:rFonts w:ascii="Arial" w:hAnsi="Arial" w:cs="Arial"/>
                <w:b/>
                <w:sz w:val="20"/>
                <w:szCs w:val="20"/>
                <w:lang w:val="mn-MN"/>
              </w:rPr>
              <w:t xml:space="preserve">1. ГАЗРЫН СТАНЦЫН </w:t>
            </w:r>
            <w:r w:rsidRPr="00CF30F4">
              <w:rPr>
                <w:rFonts w:ascii="Arial" w:hAnsi="Arial" w:cs="Arial"/>
                <w:b/>
                <w:bCs/>
                <w:sz w:val="20"/>
                <w:szCs w:val="20"/>
                <w:lang w:val="mn-MN"/>
              </w:rPr>
              <w:t>МЭДЭЭЛЭЛ / DEVICE INFORMATION OF EARTH STATION</w:t>
            </w:r>
          </w:p>
        </w:tc>
      </w:tr>
      <w:tr w:rsidR="00462A8C" w:rsidRPr="00CF30F4" w14:paraId="3DE5CB54" w14:textId="77777777" w:rsidTr="003B161B">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F753101" w14:textId="4CE2DE7F" w:rsidR="00462A8C" w:rsidRPr="00CF30F4" w:rsidRDefault="00462A8C" w:rsidP="003B161B">
            <w:pPr>
              <w:pStyle w:val="ListParagraph"/>
              <w:numPr>
                <w:ilvl w:val="1"/>
                <w:numId w:val="25"/>
              </w:numPr>
              <w:spacing w:after="0" w:line="240" w:lineRule="auto"/>
              <w:rPr>
                <w:rFonts w:ascii="Arial" w:hAnsi="Arial" w:cs="Arial"/>
                <w:bCs/>
                <w:lang w:val="mn-MN"/>
              </w:rPr>
            </w:pPr>
            <w:r w:rsidRPr="00CF30F4">
              <w:rPr>
                <w:rFonts w:ascii="Arial" w:hAnsi="Arial" w:cs="Arial"/>
                <w:bCs/>
                <w:lang w:val="mn-MN"/>
              </w:rPr>
              <w:t>Газрын станцын байршил / Location of earth station</w:t>
            </w:r>
          </w:p>
        </w:tc>
      </w:tr>
      <w:tr w:rsidR="00E00B76" w:rsidRPr="00CF30F4" w14:paraId="2CF8CCD2" w14:textId="77777777" w:rsidTr="003B161B">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4EB2BB6" w14:textId="1E210D4B" w:rsidR="00E00B76" w:rsidRPr="00CF30F4" w:rsidRDefault="00E00B76">
            <w:pPr>
              <w:spacing w:after="0" w:line="240" w:lineRule="auto"/>
              <w:rPr>
                <w:rFonts w:ascii="Arial" w:eastAsia="Arial" w:hAnsi="Arial" w:cs="Arial"/>
                <w:sz w:val="20"/>
                <w:szCs w:val="20"/>
                <w:lang w:val="mn-MN"/>
              </w:rPr>
            </w:pPr>
            <w:r w:rsidRPr="00CF30F4">
              <w:rPr>
                <w:rFonts w:ascii="Arial" w:eastAsia="Arial" w:hAnsi="Arial" w:cs="Arial"/>
                <w:sz w:val="20"/>
                <w:szCs w:val="20"/>
                <w:lang w:val="mn-MN"/>
              </w:rPr>
              <w:t>Хот, дүүрэг, сум, хамрах хүрээ, маршрут, ажиллах газрын нэр / City, province, area of coverage</w:t>
            </w:r>
          </w:p>
        </w:tc>
      </w:tr>
      <w:tr w:rsidR="003B161B" w:rsidRPr="00CF30F4" w14:paraId="60906289" w14:textId="77777777" w:rsidTr="006B6DFD">
        <w:trPr>
          <w:trHeight w:val="85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1DB2E69" w14:textId="77777777" w:rsidR="003B161B" w:rsidRPr="00CF30F4" w:rsidRDefault="003B161B">
            <w:pPr>
              <w:spacing w:after="0" w:line="240" w:lineRule="auto"/>
              <w:rPr>
                <w:rFonts w:ascii="Arial" w:eastAsia="Arial" w:hAnsi="Arial" w:cs="Arial"/>
                <w:sz w:val="20"/>
                <w:szCs w:val="20"/>
                <w:lang w:val="mn-MN"/>
              </w:rPr>
            </w:pPr>
          </w:p>
        </w:tc>
      </w:tr>
      <w:tr w:rsidR="00E00B76" w:rsidRPr="00CF30F4" w14:paraId="5C123C2E" w14:textId="77777777" w:rsidTr="003B161B">
        <w:trPr>
          <w:trHeight w:val="340"/>
        </w:trPr>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4844C67" w14:textId="6054BCC5" w:rsidR="00E00B76" w:rsidRPr="00CF30F4" w:rsidRDefault="00E00B76" w:rsidP="003B161B">
            <w:pPr>
              <w:spacing w:after="0" w:line="240" w:lineRule="auto"/>
              <w:jc w:val="center"/>
              <w:rPr>
                <w:rFonts w:ascii="Arial" w:hAnsi="Arial" w:cs="Arial"/>
                <w:b/>
                <w:sz w:val="20"/>
                <w:szCs w:val="20"/>
                <w:lang w:val="mn-MN"/>
              </w:rPr>
            </w:pPr>
            <w:r w:rsidRPr="00CF30F4">
              <w:rPr>
                <w:rFonts w:ascii="Arial" w:eastAsia="Arial" w:hAnsi="Arial" w:cs="Arial"/>
                <w:bCs/>
                <w:sz w:val="20"/>
                <w:szCs w:val="20"/>
                <w:lang w:val="mn-MN"/>
              </w:rPr>
              <w:t>Уртраг / Longitude / E</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D00A04B" w14:textId="2DDAADBB" w:rsidR="00E00B76" w:rsidRPr="00CF30F4" w:rsidRDefault="00E00B76" w:rsidP="003B161B">
            <w:pPr>
              <w:spacing w:after="0" w:line="240" w:lineRule="auto"/>
              <w:jc w:val="center"/>
              <w:rPr>
                <w:rFonts w:ascii="Arial" w:hAnsi="Arial" w:cs="Arial"/>
                <w:b/>
                <w:sz w:val="20"/>
                <w:szCs w:val="20"/>
                <w:lang w:val="mn-MN"/>
              </w:rPr>
            </w:pPr>
            <w:r w:rsidRPr="00CF30F4">
              <w:rPr>
                <w:rFonts w:ascii="Arial" w:eastAsia="Arial" w:hAnsi="Arial" w:cs="Arial"/>
                <w:bCs/>
                <w:sz w:val="20"/>
                <w:szCs w:val="20"/>
                <w:lang w:val="mn-MN"/>
              </w:rPr>
              <w:t>Өргөрөг / Latitude / N</w:t>
            </w:r>
          </w:p>
        </w:tc>
      </w:tr>
      <w:tr w:rsidR="00E00B76" w:rsidRPr="00CF30F4" w14:paraId="4A520B91" w14:textId="77777777" w:rsidTr="006B6DFD">
        <w:trPr>
          <w:trHeight w:val="850"/>
        </w:trPr>
        <w:tc>
          <w:tcPr>
            <w:tcW w:w="2500" w:type="pct"/>
            <w:gridSpan w:val="3"/>
            <w:tcBorders>
              <w:top w:val="single" w:sz="4" w:space="0" w:color="auto"/>
              <w:left w:val="single" w:sz="4" w:space="0" w:color="auto"/>
              <w:bottom w:val="single" w:sz="4" w:space="0" w:color="auto"/>
              <w:right w:val="single" w:sz="4" w:space="0" w:color="auto"/>
            </w:tcBorders>
            <w:vAlign w:val="center"/>
          </w:tcPr>
          <w:p w14:paraId="0AAB458F" w14:textId="77777777" w:rsidR="00E00B76" w:rsidRPr="00CF30F4" w:rsidRDefault="00E00B76" w:rsidP="00E00B76">
            <w:pPr>
              <w:spacing w:after="0" w:line="240" w:lineRule="auto"/>
              <w:rPr>
                <w:rFonts w:ascii="Arial" w:hAnsi="Arial" w:cs="Arial"/>
                <w:b/>
                <w:sz w:val="20"/>
                <w:szCs w:val="20"/>
                <w:lang w:val="mn-MN"/>
              </w:rPr>
            </w:pPr>
          </w:p>
          <w:p w14:paraId="631DE47A" w14:textId="25FD8A31" w:rsidR="00E00B76" w:rsidRPr="00CF30F4" w:rsidRDefault="00E00B76" w:rsidP="00E00B76">
            <w:pPr>
              <w:spacing w:after="0" w:line="240" w:lineRule="auto"/>
              <w:rPr>
                <w:rFonts w:ascii="Arial" w:hAnsi="Arial" w:cs="Arial"/>
                <w:b/>
                <w:sz w:val="20"/>
                <w:szCs w:val="20"/>
                <w:lang w:val="mn-MN"/>
              </w:rPr>
            </w:pPr>
          </w:p>
        </w:tc>
        <w:tc>
          <w:tcPr>
            <w:tcW w:w="2500" w:type="pct"/>
            <w:gridSpan w:val="3"/>
            <w:tcBorders>
              <w:top w:val="single" w:sz="4" w:space="0" w:color="auto"/>
              <w:left w:val="single" w:sz="4" w:space="0" w:color="auto"/>
              <w:bottom w:val="single" w:sz="4" w:space="0" w:color="auto"/>
              <w:right w:val="single" w:sz="4" w:space="0" w:color="auto"/>
            </w:tcBorders>
            <w:vAlign w:val="center"/>
          </w:tcPr>
          <w:p w14:paraId="4B710823" w14:textId="299C0FFB" w:rsidR="00E00B76" w:rsidRPr="00CF30F4" w:rsidRDefault="00E00B76" w:rsidP="00E00B76">
            <w:pPr>
              <w:spacing w:after="0" w:line="240" w:lineRule="auto"/>
              <w:rPr>
                <w:rFonts w:ascii="Arial" w:hAnsi="Arial" w:cs="Arial"/>
                <w:b/>
                <w:sz w:val="20"/>
                <w:szCs w:val="20"/>
                <w:lang w:val="mn-MN"/>
              </w:rPr>
            </w:pPr>
          </w:p>
        </w:tc>
      </w:tr>
      <w:tr w:rsidR="00E00B76" w:rsidRPr="00CF30F4" w14:paraId="37D6E826" w14:textId="77777777" w:rsidTr="003B161B">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549B5F9" w14:textId="71BBE140" w:rsidR="00E00B76" w:rsidRPr="00CF30F4" w:rsidRDefault="00E00B76" w:rsidP="003B161B">
            <w:pPr>
              <w:pStyle w:val="ListParagraph"/>
              <w:numPr>
                <w:ilvl w:val="1"/>
                <w:numId w:val="25"/>
              </w:numPr>
              <w:spacing w:after="0" w:line="240" w:lineRule="auto"/>
              <w:rPr>
                <w:rFonts w:ascii="Arial" w:hAnsi="Arial" w:cs="Arial"/>
                <w:bCs/>
                <w:lang w:val="mn-MN"/>
              </w:rPr>
            </w:pPr>
            <w:r w:rsidRPr="00CF30F4">
              <w:rPr>
                <w:rFonts w:ascii="Arial" w:hAnsi="Arial" w:cs="Arial"/>
                <w:bCs/>
                <w:lang w:val="mn-MN"/>
              </w:rPr>
              <w:t>Газрын станцын үзүүлэлт / Earth station details</w:t>
            </w:r>
          </w:p>
        </w:tc>
      </w:tr>
      <w:tr w:rsidR="002768EE" w:rsidRPr="00E25364" w14:paraId="0FBEEA02" w14:textId="77777777" w:rsidTr="003B161B">
        <w:trPr>
          <w:trHeight w:val="20"/>
        </w:trPr>
        <w:tc>
          <w:tcPr>
            <w:tcW w:w="180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0E4084F" w14:textId="477ADAAF" w:rsidR="002768EE" w:rsidRPr="00CF30F4" w:rsidRDefault="002768EE" w:rsidP="003B161B">
            <w:pPr>
              <w:pStyle w:val="ListParagraph"/>
              <w:spacing w:after="0"/>
              <w:ind w:left="34"/>
              <w:jc w:val="center"/>
              <w:rPr>
                <w:rFonts w:ascii="Arial" w:eastAsia="Arial" w:hAnsi="Arial" w:cs="Arial"/>
                <w:lang w:val="mn-MN"/>
              </w:rPr>
            </w:pPr>
            <w:r w:rsidRPr="00CF30F4">
              <w:rPr>
                <w:rFonts w:ascii="Arial" w:eastAsia="Arial" w:hAnsi="Arial" w:cs="Arial"/>
                <w:lang w:val="mn-MN"/>
              </w:rPr>
              <w:t>Төхөөрөмж үйлдвэрлэгч, загвар / Manufacturer, model</w:t>
            </w:r>
          </w:p>
        </w:tc>
        <w:tc>
          <w:tcPr>
            <w:tcW w:w="173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4D3F86" w14:textId="77777777" w:rsidR="002768EE" w:rsidRPr="00CF30F4" w:rsidRDefault="002768EE" w:rsidP="003B161B">
            <w:pPr>
              <w:spacing w:after="0"/>
              <w:jc w:val="center"/>
              <w:rPr>
                <w:rFonts w:ascii="Arial" w:hAnsi="Arial" w:cs="Arial"/>
                <w:sz w:val="20"/>
                <w:szCs w:val="20"/>
                <w:lang w:val="mn-MN"/>
              </w:rPr>
            </w:pPr>
            <w:r w:rsidRPr="00CF30F4">
              <w:rPr>
                <w:rFonts w:ascii="Arial" w:hAnsi="Arial" w:cs="Arial"/>
                <w:sz w:val="20"/>
                <w:szCs w:val="20"/>
                <w:lang w:val="mn-MN"/>
              </w:rPr>
              <w:t>Нэвтрүүлэх давтамж (MГц) /</w:t>
            </w:r>
          </w:p>
          <w:p w14:paraId="071F8FC7" w14:textId="1D643BE1" w:rsidR="002768EE" w:rsidRPr="00CF30F4" w:rsidRDefault="002768EE" w:rsidP="003B161B">
            <w:pPr>
              <w:spacing w:after="0"/>
              <w:jc w:val="center"/>
              <w:rPr>
                <w:rFonts w:ascii="Arial" w:hAnsi="Arial" w:cs="Arial"/>
                <w:sz w:val="20"/>
                <w:szCs w:val="20"/>
                <w:lang w:val="mn-MN"/>
              </w:rPr>
            </w:pPr>
            <w:r w:rsidRPr="00CF30F4">
              <w:rPr>
                <w:rFonts w:ascii="Arial" w:hAnsi="Arial" w:cs="Arial"/>
                <w:sz w:val="20"/>
                <w:szCs w:val="20"/>
                <w:lang w:val="mn-MN"/>
              </w:rPr>
              <w:t>Uplink frequency (MHz)</w:t>
            </w:r>
          </w:p>
        </w:tc>
        <w:tc>
          <w:tcPr>
            <w:tcW w:w="145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A6DEC6" w14:textId="77777777" w:rsidR="002768EE" w:rsidRPr="00CF30F4" w:rsidRDefault="002768EE" w:rsidP="003B161B">
            <w:pPr>
              <w:spacing w:after="0"/>
              <w:jc w:val="center"/>
              <w:rPr>
                <w:rFonts w:ascii="Arial" w:hAnsi="Arial" w:cs="Arial"/>
                <w:sz w:val="20"/>
                <w:szCs w:val="20"/>
                <w:lang w:val="mn-MN"/>
              </w:rPr>
            </w:pPr>
            <w:r w:rsidRPr="00CF30F4">
              <w:rPr>
                <w:rFonts w:ascii="Arial" w:hAnsi="Arial" w:cs="Arial"/>
                <w:sz w:val="20"/>
                <w:szCs w:val="20"/>
                <w:lang w:val="mn-MN"/>
              </w:rPr>
              <w:t>Хүлээн авах давтамж (MГц) /</w:t>
            </w:r>
          </w:p>
          <w:p w14:paraId="4F6C7B31" w14:textId="61F93E69" w:rsidR="002768EE" w:rsidRPr="00CF30F4" w:rsidRDefault="002768EE" w:rsidP="003B161B">
            <w:pPr>
              <w:spacing w:after="0"/>
              <w:jc w:val="center"/>
              <w:rPr>
                <w:rFonts w:ascii="Arial" w:hAnsi="Arial" w:cs="Arial"/>
                <w:sz w:val="20"/>
                <w:szCs w:val="20"/>
                <w:lang w:val="mn-MN"/>
              </w:rPr>
            </w:pPr>
            <w:r w:rsidRPr="00CF30F4">
              <w:rPr>
                <w:rFonts w:ascii="Arial" w:hAnsi="Arial" w:cs="Arial"/>
                <w:sz w:val="20"/>
                <w:szCs w:val="20"/>
                <w:lang w:val="mn-MN"/>
              </w:rPr>
              <w:t>Downlink frequency (MHz)</w:t>
            </w:r>
          </w:p>
        </w:tc>
      </w:tr>
      <w:tr w:rsidR="003B161B" w:rsidRPr="00E25364" w14:paraId="6C605A94" w14:textId="77777777" w:rsidTr="006B6DFD">
        <w:trPr>
          <w:trHeight w:val="850"/>
        </w:trPr>
        <w:tc>
          <w:tcPr>
            <w:tcW w:w="1805" w:type="pct"/>
            <w:gridSpan w:val="2"/>
            <w:tcBorders>
              <w:top w:val="single" w:sz="4" w:space="0" w:color="auto"/>
              <w:left w:val="single" w:sz="4" w:space="0" w:color="auto"/>
              <w:bottom w:val="single" w:sz="4" w:space="0" w:color="auto"/>
              <w:right w:val="single" w:sz="4" w:space="0" w:color="auto"/>
            </w:tcBorders>
          </w:tcPr>
          <w:p w14:paraId="6222B8D4" w14:textId="77777777" w:rsidR="003B161B" w:rsidRPr="00CF30F4" w:rsidRDefault="003B161B" w:rsidP="002768EE">
            <w:pPr>
              <w:pStyle w:val="ListParagraph"/>
              <w:ind w:left="34"/>
              <w:rPr>
                <w:rFonts w:ascii="Arial" w:eastAsia="Arial" w:hAnsi="Arial" w:cs="Arial"/>
                <w:lang w:val="mn-MN"/>
              </w:rPr>
            </w:pPr>
          </w:p>
        </w:tc>
        <w:tc>
          <w:tcPr>
            <w:tcW w:w="1738" w:type="pct"/>
            <w:gridSpan w:val="2"/>
            <w:tcBorders>
              <w:top w:val="single" w:sz="4" w:space="0" w:color="auto"/>
              <w:left w:val="single" w:sz="4" w:space="0" w:color="auto"/>
              <w:bottom w:val="single" w:sz="4" w:space="0" w:color="auto"/>
              <w:right w:val="single" w:sz="4" w:space="0" w:color="auto"/>
            </w:tcBorders>
          </w:tcPr>
          <w:p w14:paraId="6919840A" w14:textId="77777777" w:rsidR="003B161B" w:rsidRPr="00CF30F4" w:rsidRDefault="003B161B" w:rsidP="002768EE">
            <w:pPr>
              <w:spacing w:after="0"/>
              <w:rPr>
                <w:rFonts w:ascii="Arial" w:hAnsi="Arial" w:cs="Arial"/>
                <w:sz w:val="20"/>
                <w:szCs w:val="20"/>
                <w:lang w:val="mn-MN"/>
              </w:rPr>
            </w:pPr>
          </w:p>
        </w:tc>
        <w:tc>
          <w:tcPr>
            <w:tcW w:w="1457" w:type="pct"/>
            <w:gridSpan w:val="2"/>
            <w:tcBorders>
              <w:top w:val="single" w:sz="4" w:space="0" w:color="auto"/>
              <w:left w:val="single" w:sz="4" w:space="0" w:color="auto"/>
              <w:bottom w:val="single" w:sz="4" w:space="0" w:color="auto"/>
              <w:right w:val="single" w:sz="4" w:space="0" w:color="auto"/>
            </w:tcBorders>
          </w:tcPr>
          <w:p w14:paraId="12EB6A79" w14:textId="77777777" w:rsidR="003B161B" w:rsidRPr="00CF30F4" w:rsidRDefault="003B161B" w:rsidP="002768EE">
            <w:pPr>
              <w:spacing w:after="0"/>
              <w:rPr>
                <w:rFonts w:ascii="Arial" w:hAnsi="Arial" w:cs="Arial"/>
                <w:sz w:val="20"/>
                <w:szCs w:val="20"/>
                <w:lang w:val="mn-MN"/>
              </w:rPr>
            </w:pPr>
          </w:p>
        </w:tc>
      </w:tr>
      <w:tr w:rsidR="002768EE" w:rsidRPr="00CF30F4" w14:paraId="76167EFA" w14:textId="77777777" w:rsidTr="003B161B">
        <w:trPr>
          <w:trHeight w:val="20"/>
        </w:trPr>
        <w:tc>
          <w:tcPr>
            <w:tcW w:w="180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9B5C72" w14:textId="01EDB796" w:rsidR="002768EE" w:rsidRPr="00CF30F4" w:rsidRDefault="002768EE" w:rsidP="003B161B">
            <w:pPr>
              <w:spacing w:after="0"/>
              <w:jc w:val="center"/>
              <w:rPr>
                <w:rFonts w:ascii="Arial" w:hAnsi="Arial" w:cs="Arial"/>
                <w:sz w:val="20"/>
                <w:szCs w:val="20"/>
                <w:lang w:val="mn-MN"/>
              </w:rPr>
            </w:pPr>
            <w:r w:rsidRPr="00CF30F4">
              <w:rPr>
                <w:rFonts w:ascii="Arial" w:hAnsi="Arial" w:cs="Arial"/>
                <w:sz w:val="20"/>
                <w:szCs w:val="20"/>
                <w:lang w:val="mn-MN"/>
              </w:rPr>
              <w:t>Ашиглах мэдээллийн урсгалын хэмжээ (Мб/сек) / Data rate (Mbps)</w:t>
            </w:r>
          </w:p>
        </w:tc>
        <w:tc>
          <w:tcPr>
            <w:tcW w:w="173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366C57" w14:textId="3B3217F0" w:rsidR="002768EE" w:rsidRPr="00CF30F4" w:rsidRDefault="002768EE" w:rsidP="003B161B">
            <w:pPr>
              <w:tabs>
                <w:tab w:val="left" w:pos="2400"/>
              </w:tabs>
              <w:spacing w:after="0"/>
              <w:jc w:val="center"/>
              <w:rPr>
                <w:rFonts w:ascii="Arial" w:hAnsi="Arial" w:cs="Arial"/>
                <w:sz w:val="20"/>
                <w:szCs w:val="20"/>
                <w:lang w:val="mn-MN"/>
              </w:rPr>
            </w:pPr>
            <w:r w:rsidRPr="00CF30F4">
              <w:rPr>
                <w:rFonts w:ascii="Arial" w:hAnsi="Arial" w:cs="Arial"/>
                <w:sz w:val="20"/>
                <w:szCs w:val="20"/>
                <w:lang w:val="mn-MN"/>
              </w:rPr>
              <w:t>Зурвасын өргөн нэвтрүүлэх, хүлээн авах (МГц) / Bandwidth  (MHz)</w:t>
            </w:r>
          </w:p>
        </w:tc>
        <w:tc>
          <w:tcPr>
            <w:tcW w:w="145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E5BC62" w14:textId="292387D0" w:rsidR="002768EE" w:rsidRPr="00CF30F4" w:rsidRDefault="003B161B" w:rsidP="003B161B">
            <w:pPr>
              <w:spacing w:after="0" w:line="240" w:lineRule="auto"/>
              <w:jc w:val="center"/>
              <w:rPr>
                <w:rFonts w:ascii="Arial" w:hAnsi="Arial" w:cs="Arial"/>
                <w:sz w:val="20"/>
                <w:szCs w:val="20"/>
                <w:lang w:val="mn-MN"/>
              </w:rPr>
            </w:pPr>
            <w:r w:rsidRPr="00CF30F4">
              <w:rPr>
                <w:rFonts w:ascii="Arial" w:eastAsia="Arial" w:hAnsi="Arial" w:cs="Arial"/>
                <w:sz w:val="20"/>
                <w:szCs w:val="20"/>
                <w:lang w:val="mn-MN"/>
              </w:rPr>
              <w:t>Чадал (Вт) / Power (W)</w:t>
            </w:r>
          </w:p>
          <w:p w14:paraId="61E700CC" w14:textId="77777777" w:rsidR="002768EE" w:rsidRPr="00CF30F4" w:rsidRDefault="002768EE" w:rsidP="003B161B">
            <w:pPr>
              <w:spacing w:after="0" w:line="240" w:lineRule="auto"/>
              <w:jc w:val="center"/>
              <w:rPr>
                <w:rFonts w:ascii="Arial" w:hAnsi="Arial" w:cs="Arial"/>
                <w:b/>
                <w:sz w:val="20"/>
                <w:szCs w:val="20"/>
                <w:lang w:val="mn-MN"/>
              </w:rPr>
            </w:pPr>
          </w:p>
        </w:tc>
      </w:tr>
      <w:tr w:rsidR="003B161B" w:rsidRPr="00CF30F4" w14:paraId="42884C8E" w14:textId="77777777" w:rsidTr="006B6DFD">
        <w:trPr>
          <w:trHeight w:val="850"/>
        </w:trPr>
        <w:tc>
          <w:tcPr>
            <w:tcW w:w="1805" w:type="pct"/>
            <w:gridSpan w:val="2"/>
            <w:tcBorders>
              <w:top w:val="single" w:sz="4" w:space="0" w:color="auto"/>
              <w:left w:val="single" w:sz="4" w:space="0" w:color="auto"/>
              <w:bottom w:val="single" w:sz="4" w:space="0" w:color="auto"/>
              <w:right w:val="single" w:sz="4" w:space="0" w:color="auto"/>
            </w:tcBorders>
          </w:tcPr>
          <w:p w14:paraId="182D84AD" w14:textId="77777777" w:rsidR="003B161B" w:rsidRPr="00CF30F4" w:rsidRDefault="003B161B" w:rsidP="002768EE">
            <w:pPr>
              <w:rPr>
                <w:rFonts w:ascii="Arial" w:hAnsi="Arial" w:cs="Arial"/>
                <w:sz w:val="20"/>
                <w:szCs w:val="20"/>
                <w:lang w:val="mn-MN"/>
              </w:rPr>
            </w:pPr>
          </w:p>
        </w:tc>
        <w:tc>
          <w:tcPr>
            <w:tcW w:w="1738" w:type="pct"/>
            <w:gridSpan w:val="2"/>
            <w:tcBorders>
              <w:top w:val="single" w:sz="4" w:space="0" w:color="auto"/>
              <w:left w:val="single" w:sz="4" w:space="0" w:color="auto"/>
              <w:bottom w:val="single" w:sz="4" w:space="0" w:color="auto"/>
              <w:right w:val="single" w:sz="4" w:space="0" w:color="auto"/>
            </w:tcBorders>
          </w:tcPr>
          <w:p w14:paraId="25478DCE" w14:textId="77777777" w:rsidR="003B161B" w:rsidRPr="00CF30F4" w:rsidRDefault="003B161B" w:rsidP="002768EE">
            <w:pPr>
              <w:tabs>
                <w:tab w:val="left" w:pos="2400"/>
              </w:tabs>
              <w:rPr>
                <w:rFonts w:ascii="Arial" w:hAnsi="Arial" w:cs="Arial"/>
                <w:sz w:val="20"/>
                <w:szCs w:val="20"/>
                <w:lang w:val="mn-MN"/>
              </w:rPr>
            </w:pPr>
          </w:p>
        </w:tc>
        <w:tc>
          <w:tcPr>
            <w:tcW w:w="1457" w:type="pct"/>
            <w:gridSpan w:val="2"/>
            <w:tcBorders>
              <w:top w:val="single" w:sz="4" w:space="0" w:color="auto"/>
              <w:left w:val="single" w:sz="4" w:space="0" w:color="auto"/>
              <w:bottom w:val="single" w:sz="4" w:space="0" w:color="auto"/>
              <w:right w:val="single" w:sz="4" w:space="0" w:color="auto"/>
            </w:tcBorders>
          </w:tcPr>
          <w:p w14:paraId="4517F113" w14:textId="77777777" w:rsidR="003B161B" w:rsidRPr="00CF30F4" w:rsidRDefault="003B161B" w:rsidP="002768EE">
            <w:pPr>
              <w:spacing w:after="0" w:line="240" w:lineRule="auto"/>
              <w:rPr>
                <w:rFonts w:ascii="Arial" w:hAnsi="Arial" w:cs="Arial"/>
                <w:sz w:val="20"/>
                <w:szCs w:val="20"/>
                <w:lang w:val="mn-MN"/>
              </w:rPr>
            </w:pPr>
          </w:p>
        </w:tc>
      </w:tr>
      <w:tr w:rsidR="002768EE" w:rsidRPr="00CF30F4" w14:paraId="609F099B" w14:textId="77777777" w:rsidTr="003B161B">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5D2BCBA" w14:textId="387E5E62" w:rsidR="002768EE" w:rsidRPr="00CF30F4" w:rsidRDefault="002768EE" w:rsidP="002768EE">
            <w:pPr>
              <w:spacing w:after="0" w:line="240" w:lineRule="auto"/>
              <w:rPr>
                <w:rFonts w:ascii="Arial" w:hAnsi="Arial" w:cs="Arial"/>
                <w:bCs/>
                <w:sz w:val="20"/>
                <w:szCs w:val="20"/>
                <w:lang w:val="mn-MN"/>
              </w:rPr>
            </w:pPr>
            <w:r w:rsidRPr="00CF30F4">
              <w:rPr>
                <w:rFonts w:ascii="Arial" w:hAnsi="Arial" w:cs="Arial"/>
                <w:bCs/>
                <w:sz w:val="20"/>
                <w:szCs w:val="20"/>
                <w:lang w:val="mn-MN"/>
              </w:rPr>
              <w:t xml:space="preserve">1.3. Газрын станцын </w:t>
            </w:r>
            <w:r w:rsidR="00450D6B" w:rsidRPr="00CF30F4">
              <w:rPr>
                <w:rFonts w:ascii="Arial" w:hAnsi="Arial" w:cs="Arial"/>
                <w:bCs/>
                <w:sz w:val="20"/>
                <w:szCs w:val="20"/>
                <w:lang w:val="mn-MN"/>
              </w:rPr>
              <w:t>антен</w:t>
            </w:r>
            <w:r w:rsidRPr="00CF30F4">
              <w:rPr>
                <w:rFonts w:ascii="Arial" w:hAnsi="Arial" w:cs="Arial"/>
                <w:bCs/>
                <w:sz w:val="20"/>
                <w:szCs w:val="20"/>
                <w:lang w:val="mn-MN"/>
              </w:rPr>
              <w:t>ы үзүүлэлт / Antenna details for Earth station</w:t>
            </w:r>
          </w:p>
        </w:tc>
      </w:tr>
      <w:tr w:rsidR="006B6DFD" w:rsidRPr="00CF30F4" w14:paraId="4F732E7D" w14:textId="77777777" w:rsidTr="006B6DFD">
        <w:trPr>
          <w:trHeight w:val="20"/>
        </w:trPr>
        <w:tc>
          <w:tcPr>
            <w:tcW w:w="180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A0AEED" w14:textId="33CF36E4" w:rsidR="006B6DFD" w:rsidRPr="00CF30F4" w:rsidRDefault="006B6DFD" w:rsidP="006B6DFD">
            <w:pPr>
              <w:spacing w:after="0" w:line="240" w:lineRule="auto"/>
              <w:jc w:val="center"/>
              <w:rPr>
                <w:rFonts w:ascii="Arial" w:hAnsi="Arial" w:cs="Arial"/>
                <w:sz w:val="20"/>
                <w:szCs w:val="20"/>
                <w:lang w:val="mn-MN"/>
              </w:rPr>
            </w:pPr>
            <w:r w:rsidRPr="00CF30F4">
              <w:rPr>
                <w:rFonts w:ascii="Arial" w:eastAsia="Arial" w:hAnsi="Arial" w:cs="Arial"/>
                <w:sz w:val="20"/>
                <w:szCs w:val="20"/>
                <w:lang w:val="mn-MN"/>
              </w:rPr>
              <w:t>Антены үйлдвэрлэгч, Загвар / Manufacturer, Model</w:t>
            </w:r>
          </w:p>
        </w:tc>
        <w:tc>
          <w:tcPr>
            <w:tcW w:w="173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F63A28D" w14:textId="2F79A90A" w:rsidR="006B6DFD" w:rsidRPr="00CF30F4" w:rsidRDefault="006B6DFD" w:rsidP="006B6DFD">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Тоо ширхэг / Quantity</w:t>
            </w:r>
          </w:p>
        </w:tc>
        <w:tc>
          <w:tcPr>
            <w:tcW w:w="145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524D7A" w14:textId="294A5C92" w:rsidR="006B6DFD" w:rsidRPr="00CF30F4" w:rsidRDefault="006B6DFD" w:rsidP="006B6DFD">
            <w:pPr>
              <w:jc w:val="center"/>
              <w:rPr>
                <w:rFonts w:ascii="Arial" w:hAnsi="Arial" w:cs="Arial"/>
                <w:b/>
                <w:sz w:val="20"/>
                <w:szCs w:val="20"/>
                <w:lang w:val="mn-MN"/>
              </w:rPr>
            </w:pPr>
            <w:r w:rsidRPr="00CF30F4">
              <w:rPr>
                <w:rFonts w:ascii="Arial" w:eastAsia="Arial" w:hAnsi="Arial" w:cs="Arial"/>
                <w:sz w:val="20"/>
                <w:szCs w:val="20"/>
                <w:lang w:val="mn-MN"/>
              </w:rPr>
              <w:t>Антены төрөл / Antenna type</w:t>
            </w:r>
          </w:p>
        </w:tc>
      </w:tr>
      <w:tr w:rsidR="006B6DFD" w:rsidRPr="00CF30F4" w14:paraId="382F8C85" w14:textId="77777777" w:rsidTr="006B6DFD">
        <w:trPr>
          <w:trHeight w:val="850"/>
        </w:trPr>
        <w:tc>
          <w:tcPr>
            <w:tcW w:w="1805" w:type="pct"/>
            <w:gridSpan w:val="2"/>
            <w:tcBorders>
              <w:top w:val="single" w:sz="4" w:space="0" w:color="auto"/>
              <w:left w:val="single" w:sz="4" w:space="0" w:color="auto"/>
              <w:bottom w:val="single" w:sz="4" w:space="0" w:color="auto"/>
              <w:right w:val="single" w:sz="4" w:space="0" w:color="auto"/>
            </w:tcBorders>
          </w:tcPr>
          <w:p w14:paraId="1042C366" w14:textId="77777777" w:rsidR="006B6DFD" w:rsidRPr="00CF30F4" w:rsidRDefault="006B6DFD" w:rsidP="002768EE">
            <w:pPr>
              <w:spacing w:after="0" w:line="240" w:lineRule="auto"/>
              <w:rPr>
                <w:rFonts w:ascii="Arial" w:eastAsia="Arial" w:hAnsi="Arial" w:cs="Arial"/>
                <w:sz w:val="20"/>
                <w:szCs w:val="20"/>
                <w:lang w:val="mn-MN"/>
              </w:rPr>
            </w:pPr>
          </w:p>
        </w:tc>
        <w:tc>
          <w:tcPr>
            <w:tcW w:w="1738" w:type="pct"/>
            <w:gridSpan w:val="2"/>
            <w:tcBorders>
              <w:top w:val="single" w:sz="4" w:space="0" w:color="auto"/>
              <w:left w:val="single" w:sz="4" w:space="0" w:color="auto"/>
              <w:bottom w:val="single" w:sz="4" w:space="0" w:color="auto"/>
              <w:right w:val="single" w:sz="4" w:space="0" w:color="auto"/>
            </w:tcBorders>
          </w:tcPr>
          <w:p w14:paraId="6C4ED34E" w14:textId="77777777" w:rsidR="006B6DFD" w:rsidRPr="00CF30F4" w:rsidRDefault="006B6DFD" w:rsidP="002768EE">
            <w:pPr>
              <w:spacing w:after="0" w:line="240" w:lineRule="auto"/>
              <w:rPr>
                <w:rFonts w:ascii="Arial" w:eastAsia="Arial" w:hAnsi="Arial" w:cs="Arial"/>
                <w:sz w:val="20"/>
                <w:szCs w:val="20"/>
                <w:lang w:val="mn-MN"/>
              </w:rPr>
            </w:pPr>
          </w:p>
        </w:tc>
        <w:tc>
          <w:tcPr>
            <w:tcW w:w="1457" w:type="pct"/>
            <w:gridSpan w:val="2"/>
            <w:tcBorders>
              <w:top w:val="single" w:sz="4" w:space="0" w:color="auto"/>
              <w:left w:val="single" w:sz="4" w:space="0" w:color="auto"/>
              <w:bottom w:val="single" w:sz="4" w:space="0" w:color="auto"/>
              <w:right w:val="single" w:sz="4" w:space="0" w:color="auto"/>
            </w:tcBorders>
          </w:tcPr>
          <w:p w14:paraId="4188CD0F" w14:textId="77777777" w:rsidR="006B6DFD" w:rsidRPr="00CF30F4" w:rsidRDefault="006B6DFD" w:rsidP="002768EE">
            <w:pPr>
              <w:jc w:val="both"/>
              <w:rPr>
                <w:rFonts w:ascii="Arial" w:hAnsi="Arial" w:cs="Arial"/>
                <w:sz w:val="20"/>
                <w:szCs w:val="20"/>
                <w:lang w:val="mn-MN"/>
              </w:rPr>
            </w:pPr>
          </w:p>
        </w:tc>
      </w:tr>
      <w:tr w:rsidR="006B6DFD" w:rsidRPr="00CF30F4" w14:paraId="190A3B8D" w14:textId="77777777" w:rsidTr="006B6DFD">
        <w:trPr>
          <w:trHeight w:val="20"/>
        </w:trPr>
        <w:tc>
          <w:tcPr>
            <w:tcW w:w="180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23B5FCD" w14:textId="1A2909E8" w:rsidR="006B6DFD" w:rsidRPr="00CF30F4" w:rsidRDefault="006B6DFD" w:rsidP="006B6DFD">
            <w:pPr>
              <w:spacing w:after="0" w:line="240" w:lineRule="auto"/>
              <w:jc w:val="center"/>
              <w:rPr>
                <w:rFonts w:ascii="Arial" w:hAnsi="Arial" w:cs="Arial"/>
                <w:b/>
                <w:sz w:val="20"/>
                <w:szCs w:val="20"/>
                <w:lang w:val="mn-MN"/>
              </w:rPr>
            </w:pPr>
            <w:r w:rsidRPr="00CF30F4">
              <w:rPr>
                <w:rFonts w:ascii="Arial" w:eastAsia="Arial" w:hAnsi="Arial" w:cs="Arial"/>
                <w:sz w:val="20"/>
                <w:szCs w:val="20"/>
                <w:lang w:val="mn-MN"/>
              </w:rPr>
              <w:t>Антены ажиллах давтамж (МГц) / antenna frequency range (MHz)</w:t>
            </w:r>
          </w:p>
        </w:tc>
        <w:tc>
          <w:tcPr>
            <w:tcW w:w="173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D6FC96" w14:textId="3E86BB67" w:rsidR="006B6DFD" w:rsidRPr="00CF30F4" w:rsidRDefault="006B6DFD" w:rsidP="006B6DFD">
            <w:pPr>
              <w:spacing w:after="0"/>
              <w:jc w:val="center"/>
              <w:rPr>
                <w:rFonts w:ascii="Arial" w:hAnsi="Arial" w:cs="Arial"/>
                <w:sz w:val="20"/>
                <w:szCs w:val="20"/>
                <w:lang w:val="mn-MN"/>
              </w:rPr>
            </w:pPr>
            <w:r w:rsidRPr="00CF30F4">
              <w:rPr>
                <w:rFonts w:ascii="Arial" w:hAnsi="Arial" w:cs="Arial"/>
                <w:sz w:val="20"/>
                <w:szCs w:val="20"/>
                <w:lang w:val="mn-MN"/>
              </w:rPr>
              <w:t>Антены өсгөлтийн коэффициент хүлээн авах [dBi]/ Antenna gain (receive) [dBi]</w:t>
            </w:r>
          </w:p>
        </w:tc>
        <w:tc>
          <w:tcPr>
            <w:tcW w:w="145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5BEFC6" w14:textId="51D0351C" w:rsidR="006B6DFD" w:rsidRPr="00CF30F4" w:rsidRDefault="006B6DFD" w:rsidP="006B6DFD">
            <w:pPr>
              <w:spacing w:after="0"/>
              <w:jc w:val="center"/>
              <w:rPr>
                <w:rFonts w:ascii="Arial" w:hAnsi="Arial" w:cs="Arial"/>
                <w:sz w:val="20"/>
                <w:szCs w:val="20"/>
                <w:lang w:val="mn-MN"/>
              </w:rPr>
            </w:pPr>
            <w:r w:rsidRPr="00CF30F4">
              <w:rPr>
                <w:rFonts w:ascii="Arial" w:hAnsi="Arial" w:cs="Arial"/>
                <w:sz w:val="20"/>
                <w:szCs w:val="20"/>
                <w:lang w:val="mn-MN"/>
              </w:rPr>
              <w:t>Антены диаметр / Antenna diameter</w:t>
            </w:r>
          </w:p>
        </w:tc>
      </w:tr>
      <w:tr w:rsidR="006B6DFD" w:rsidRPr="00CF30F4" w14:paraId="149D718C" w14:textId="77777777" w:rsidTr="006B6DFD">
        <w:trPr>
          <w:trHeight w:val="850"/>
        </w:trPr>
        <w:tc>
          <w:tcPr>
            <w:tcW w:w="1805" w:type="pct"/>
            <w:gridSpan w:val="2"/>
            <w:tcBorders>
              <w:top w:val="single" w:sz="4" w:space="0" w:color="auto"/>
              <w:left w:val="single" w:sz="4" w:space="0" w:color="auto"/>
              <w:bottom w:val="single" w:sz="4" w:space="0" w:color="auto"/>
              <w:right w:val="single" w:sz="4" w:space="0" w:color="auto"/>
            </w:tcBorders>
          </w:tcPr>
          <w:p w14:paraId="42617B96" w14:textId="77777777" w:rsidR="006B6DFD" w:rsidRPr="00CF30F4" w:rsidRDefault="006B6DFD" w:rsidP="002768EE">
            <w:pPr>
              <w:spacing w:after="0" w:line="240" w:lineRule="auto"/>
              <w:rPr>
                <w:rFonts w:ascii="Arial" w:eastAsia="Arial" w:hAnsi="Arial" w:cs="Arial"/>
                <w:sz w:val="20"/>
                <w:szCs w:val="20"/>
                <w:lang w:val="mn-MN"/>
              </w:rPr>
            </w:pPr>
          </w:p>
        </w:tc>
        <w:tc>
          <w:tcPr>
            <w:tcW w:w="1738" w:type="pct"/>
            <w:gridSpan w:val="2"/>
            <w:tcBorders>
              <w:top w:val="single" w:sz="4" w:space="0" w:color="auto"/>
              <w:left w:val="single" w:sz="4" w:space="0" w:color="auto"/>
              <w:bottom w:val="single" w:sz="4" w:space="0" w:color="auto"/>
              <w:right w:val="single" w:sz="4" w:space="0" w:color="auto"/>
            </w:tcBorders>
          </w:tcPr>
          <w:p w14:paraId="30CF0F79" w14:textId="77777777" w:rsidR="006B6DFD" w:rsidRPr="00CF30F4" w:rsidRDefault="006B6DFD" w:rsidP="002768EE">
            <w:pPr>
              <w:spacing w:after="0" w:line="240" w:lineRule="auto"/>
              <w:rPr>
                <w:rFonts w:ascii="Arial" w:eastAsia="Arial" w:hAnsi="Arial" w:cs="Arial"/>
                <w:sz w:val="20"/>
                <w:szCs w:val="20"/>
                <w:lang w:val="mn-MN"/>
              </w:rPr>
            </w:pPr>
          </w:p>
        </w:tc>
        <w:tc>
          <w:tcPr>
            <w:tcW w:w="1457" w:type="pct"/>
            <w:gridSpan w:val="2"/>
            <w:tcBorders>
              <w:top w:val="single" w:sz="4" w:space="0" w:color="auto"/>
              <w:left w:val="single" w:sz="4" w:space="0" w:color="auto"/>
              <w:bottom w:val="single" w:sz="4" w:space="0" w:color="auto"/>
              <w:right w:val="single" w:sz="4" w:space="0" w:color="auto"/>
            </w:tcBorders>
          </w:tcPr>
          <w:p w14:paraId="6F406632" w14:textId="77777777" w:rsidR="006B6DFD" w:rsidRPr="00CF30F4" w:rsidRDefault="006B6DFD" w:rsidP="002768EE">
            <w:pPr>
              <w:rPr>
                <w:rFonts w:ascii="Arial" w:hAnsi="Arial" w:cs="Arial"/>
                <w:sz w:val="20"/>
                <w:szCs w:val="20"/>
                <w:lang w:val="mn-MN"/>
              </w:rPr>
            </w:pPr>
          </w:p>
        </w:tc>
      </w:tr>
      <w:tr w:rsidR="006B6DFD" w:rsidRPr="00E25364" w14:paraId="36AB9E3F" w14:textId="77777777" w:rsidTr="006B6DFD">
        <w:trPr>
          <w:trHeight w:val="20"/>
        </w:trPr>
        <w:tc>
          <w:tcPr>
            <w:tcW w:w="180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7B649F" w14:textId="67CA96BE" w:rsidR="006B6DFD" w:rsidRPr="00CF30F4" w:rsidRDefault="006B6DFD" w:rsidP="006B6DFD">
            <w:pPr>
              <w:spacing w:after="0" w:line="240" w:lineRule="auto"/>
              <w:jc w:val="center"/>
              <w:rPr>
                <w:rFonts w:ascii="Arial" w:hAnsi="Arial" w:cs="Arial"/>
                <w:b/>
                <w:sz w:val="20"/>
                <w:szCs w:val="20"/>
                <w:lang w:val="mn-MN"/>
              </w:rPr>
            </w:pPr>
            <w:r w:rsidRPr="00CF30F4">
              <w:rPr>
                <w:rFonts w:ascii="Arial" w:hAnsi="Arial" w:cs="Arial"/>
                <w:sz w:val="20"/>
                <w:szCs w:val="20"/>
                <w:lang w:val="mn-MN"/>
              </w:rPr>
              <w:t>Туйлшрал / Polarization</w:t>
            </w:r>
          </w:p>
        </w:tc>
        <w:tc>
          <w:tcPr>
            <w:tcW w:w="173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05D7C1" w14:textId="77777777" w:rsidR="006B6DFD" w:rsidRPr="00CF30F4" w:rsidRDefault="006B6DFD" w:rsidP="006B6DFD">
            <w:pPr>
              <w:jc w:val="center"/>
              <w:rPr>
                <w:rFonts w:ascii="Arial" w:hAnsi="Arial" w:cs="Arial"/>
                <w:sz w:val="20"/>
                <w:szCs w:val="20"/>
                <w:lang w:val="mn-MN"/>
              </w:rPr>
            </w:pPr>
            <w:r w:rsidRPr="00CF30F4">
              <w:rPr>
                <w:rFonts w:ascii="Arial" w:hAnsi="Arial" w:cs="Arial"/>
                <w:sz w:val="20"/>
                <w:szCs w:val="20"/>
                <w:lang w:val="mn-MN"/>
              </w:rPr>
              <w:t>Хамгийн бага хэвтээ өргөх өнцөг / minimum elevation angle</w:t>
            </w:r>
          </w:p>
          <w:p w14:paraId="03D02319" w14:textId="77777777" w:rsidR="006B6DFD" w:rsidRPr="00CF30F4" w:rsidRDefault="006B6DFD" w:rsidP="006B6DFD">
            <w:pPr>
              <w:spacing w:after="0" w:line="240" w:lineRule="auto"/>
              <w:jc w:val="center"/>
              <w:rPr>
                <w:rFonts w:ascii="Arial" w:hAnsi="Arial" w:cs="Arial"/>
                <w:b/>
                <w:sz w:val="20"/>
                <w:szCs w:val="20"/>
                <w:lang w:val="mn-MN"/>
              </w:rPr>
            </w:pPr>
          </w:p>
        </w:tc>
        <w:tc>
          <w:tcPr>
            <w:tcW w:w="145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62D65EB" w14:textId="03FE09F2" w:rsidR="006B6DFD" w:rsidRPr="00CF30F4" w:rsidRDefault="006B6DFD" w:rsidP="006B6DFD">
            <w:pPr>
              <w:spacing w:after="0" w:line="240" w:lineRule="auto"/>
              <w:jc w:val="center"/>
              <w:rPr>
                <w:rFonts w:ascii="Arial" w:hAnsi="Arial" w:cs="Arial"/>
                <w:b/>
                <w:sz w:val="20"/>
                <w:szCs w:val="20"/>
                <w:lang w:val="mn-MN"/>
              </w:rPr>
            </w:pPr>
            <w:r w:rsidRPr="00CF30F4">
              <w:rPr>
                <w:rFonts w:ascii="Arial" w:hAnsi="Arial" w:cs="Arial"/>
                <w:sz w:val="20"/>
                <w:szCs w:val="20"/>
                <w:lang w:val="mn-MN"/>
              </w:rPr>
              <w:t>Антены өсгөлтийн коэффициент (нэвтрүүлэх) (dBi) / Antenna gain (emit) (dBi</w:t>
            </w:r>
            <w:r w:rsidRPr="00CF30F4">
              <w:rPr>
                <w:rFonts w:ascii="Arial" w:hAnsi="Arial" w:cs="Arial"/>
                <w:b/>
                <w:sz w:val="20"/>
                <w:szCs w:val="20"/>
                <w:lang w:val="mn-MN"/>
              </w:rPr>
              <w:t>)</w:t>
            </w:r>
          </w:p>
        </w:tc>
      </w:tr>
      <w:tr w:rsidR="006B6DFD" w:rsidRPr="00E25364" w14:paraId="6036ED67" w14:textId="77777777" w:rsidTr="006B6DFD">
        <w:trPr>
          <w:trHeight w:val="850"/>
        </w:trPr>
        <w:tc>
          <w:tcPr>
            <w:tcW w:w="1805" w:type="pct"/>
            <w:gridSpan w:val="2"/>
            <w:tcBorders>
              <w:top w:val="single" w:sz="4" w:space="0" w:color="auto"/>
              <w:left w:val="single" w:sz="4" w:space="0" w:color="auto"/>
              <w:bottom w:val="single" w:sz="4" w:space="0" w:color="auto"/>
              <w:right w:val="single" w:sz="4" w:space="0" w:color="auto"/>
            </w:tcBorders>
          </w:tcPr>
          <w:p w14:paraId="2C90E3AC" w14:textId="77777777" w:rsidR="006B6DFD" w:rsidRPr="00CF30F4" w:rsidRDefault="006B6DFD" w:rsidP="002768EE">
            <w:pPr>
              <w:spacing w:after="0" w:line="240" w:lineRule="auto"/>
              <w:rPr>
                <w:rFonts w:ascii="Arial" w:hAnsi="Arial" w:cs="Arial"/>
                <w:sz w:val="20"/>
                <w:szCs w:val="20"/>
                <w:lang w:val="mn-MN"/>
              </w:rPr>
            </w:pPr>
          </w:p>
        </w:tc>
        <w:tc>
          <w:tcPr>
            <w:tcW w:w="1738" w:type="pct"/>
            <w:gridSpan w:val="2"/>
            <w:tcBorders>
              <w:top w:val="single" w:sz="4" w:space="0" w:color="auto"/>
              <w:left w:val="single" w:sz="4" w:space="0" w:color="auto"/>
              <w:bottom w:val="single" w:sz="4" w:space="0" w:color="auto"/>
              <w:right w:val="single" w:sz="4" w:space="0" w:color="auto"/>
            </w:tcBorders>
          </w:tcPr>
          <w:p w14:paraId="4D7AFBAD" w14:textId="77777777" w:rsidR="006B6DFD" w:rsidRPr="00CF30F4" w:rsidRDefault="006B6DFD" w:rsidP="002768EE">
            <w:pPr>
              <w:rPr>
                <w:rFonts w:ascii="Arial" w:hAnsi="Arial" w:cs="Arial"/>
                <w:sz w:val="20"/>
                <w:szCs w:val="20"/>
                <w:lang w:val="mn-MN"/>
              </w:rPr>
            </w:pPr>
          </w:p>
        </w:tc>
        <w:tc>
          <w:tcPr>
            <w:tcW w:w="1457" w:type="pct"/>
            <w:gridSpan w:val="2"/>
            <w:tcBorders>
              <w:top w:val="single" w:sz="4" w:space="0" w:color="auto"/>
              <w:left w:val="single" w:sz="4" w:space="0" w:color="auto"/>
              <w:bottom w:val="single" w:sz="4" w:space="0" w:color="auto"/>
              <w:right w:val="single" w:sz="4" w:space="0" w:color="auto"/>
            </w:tcBorders>
          </w:tcPr>
          <w:p w14:paraId="1E208264" w14:textId="77777777" w:rsidR="006B6DFD" w:rsidRPr="00CF30F4" w:rsidRDefault="006B6DFD" w:rsidP="002768EE">
            <w:pPr>
              <w:spacing w:after="0" w:line="240" w:lineRule="auto"/>
              <w:rPr>
                <w:rFonts w:ascii="Arial" w:hAnsi="Arial" w:cs="Arial"/>
                <w:b/>
                <w:sz w:val="20"/>
                <w:szCs w:val="20"/>
                <w:lang w:val="mn-MN"/>
              </w:rPr>
            </w:pPr>
          </w:p>
        </w:tc>
      </w:tr>
      <w:tr w:rsidR="006B6DFD" w:rsidRPr="00CF30F4" w14:paraId="7C2B314F" w14:textId="77777777" w:rsidTr="006B6DFD">
        <w:trPr>
          <w:trHeight w:val="20"/>
        </w:trPr>
        <w:tc>
          <w:tcPr>
            <w:tcW w:w="180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1F88283" w14:textId="43D02862" w:rsidR="006B6DFD" w:rsidRPr="00CF30F4" w:rsidRDefault="006B6DFD" w:rsidP="006B6DFD">
            <w:pPr>
              <w:jc w:val="center"/>
              <w:rPr>
                <w:rFonts w:ascii="Arial" w:hAnsi="Arial" w:cs="Arial"/>
                <w:sz w:val="20"/>
                <w:szCs w:val="20"/>
                <w:lang w:val="mn-MN"/>
              </w:rPr>
            </w:pPr>
            <w:r w:rsidRPr="00CF30F4">
              <w:rPr>
                <w:rFonts w:ascii="Arial" w:hAnsi="Arial" w:cs="Arial"/>
                <w:sz w:val="20"/>
                <w:szCs w:val="20"/>
                <w:lang w:val="mn-MN"/>
              </w:rPr>
              <w:lastRenderedPageBreak/>
              <w:t>Антены ажлын азимут өнцөг / Operational azimuth angles</w:t>
            </w:r>
          </w:p>
        </w:tc>
        <w:tc>
          <w:tcPr>
            <w:tcW w:w="3195"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AF2BAC" w14:textId="7ECD858F" w:rsidR="006B6DFD" w:rsidRPr="00CF30F4" w:rsidRDefault="006B6DFD" w:rsidP="006B6DFD">
            <w:pPr>
              <w:spacing w:after="0" w:line="240" w:lineRule="auto"/>
              <w:jc w:val="center"/>
              <w:rPr>
                <w:rFonts w:ascii="Arial" w:hAnsi="Arial" w:cs="Arial"/>
                <w:b/>
                <w:sz w:val="20"/>
                <w:szCs w:val="20"/>
                <w:lang w:val="mn-MN"/>
              </w:rPr>
            </w:pPr>
            <w:r w:rsidRPr="00CF30F4">
              <w:rPr>
                <w:rFonts w:ascii="Arial" w:eastAsia="Arial" w:hAnsi="Arial" w:cs="Arial"/>
                <w:sz w:val="20"/>
                <w:szCs w:val="20"/>
                <w:lang w:val="mn-MN"/>
              </w:rPr>
              <w:t>Үйлчлэх хүрээ (м) / Radius of service (m)</w:t>
            </w:r>
          </w:p>
        </w:tc>
      </w:tr>
      <w:tr w:rsidR="006B6DFD" w:rsidRPr="00CF30F4" w14:paraId="2DC3E300" w14:textId="77777777" w:rsidTr="006B6DFD">
        <w:trPr>
          <w:trHeight w:val="850"/>
        </w:trPr>
        <w:tc>
          <w:tcPr>
            <w:tcW w:w="1805" w:type="pct"/>
            <w:gridSpan w:val="2"/>
            <w:tcBorders>
              <w:top w:val="single" w:sz="4" w:space="0" w:color="auto"/>
              <w:left w:val="single" w:sz="4" w:space="0" w:color="auto"/>
              <w:bottom w:val="single" w:sz="4" w:space="0" w:color="auto"/>
              <w:right w:val="single" w:sz="4" w:space="0" w:color="auto"/>
            </w:tcBorders>
          </w:tcPr>
          <w:p w14:paraId="39BAE501" w14:textId="77777777" w:rsidR="006B6DFD" w:rsidRPr="00CF30F4" w:rsidRDefault="006B6DFD" w:rsidP="006B6DFD">
            <w:pPr>
              <w:rPr>
                <w:rFonts w:ascii="Arial" w:hAnsi="Arial" w:cs="Arial"/>
                <w:sz w:val="20"/>
                <w:szCs w:val="20"/>
                <w:lang w:val="mn-MN"/>
              </w:rPr>
            </w:pPr>
          </w:p>
        </w:tc>
        <w:tc>
          <w:tcPr>
            <w:tcW w:w="3195" w:type="pct"/>
            <w:gridSpan w:val="4"/>
            <w:tcBorders>
              <w:top w:val="single" w:sz="4" w:space="0" w:color="auto"/>
              <w:left w:val="single" w:sz="4" w:space="0" w:color="auto"/>
              <w:bottom w:val="single" w:sz="4" w:space="0" w:color="auto"/>
              <w:right w:val="single" w:sz="4" w:space="0" w:color="auto"/>
            </w:tcBorders>
          </w:tcPr>
          <w:p w14:paraId="06600C48" w14:textId="77777777" w:rsidR="006B6DFD" w:rsidRPr="00CF30F4" w:rsidRDefault="006B6DFD" w:rsidP="002768EE">
            <w:pPr>
              <w:spacing w:after="0" w:line="240" w:lineRule="auto"/>
              <w:rPr>
                <w:rFonts w:ascii="Arial" w:hAnsi="Arial" w:cs="Arial"/>
                <w:b/>
                <w:sz w:val="20"/>
                <w:szCs w:val="20"/>
                <w:lang w:val="mn-MN"/>
              </w:rPr>
            </w:pPr>
          </w:p>
        </w:tc>
      </w:tr>
      <w:tr w:rsidR="00D55519" w:rsidRPr="00CF30F4" w14:paraId="5EC16FEF" w14:textId="77777777" w:rsidTr="006B6DFD">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2F3D1BA" w14:textId="74955535" w:rsidR="00D55519" w:rsidRPr="00CF30F4" w:rsidRDefault="006B6DFD" w:rsidP="006B6DFD">
            <w:pPr>
              <w:pStyle w:val="ListParagraph"/>
              <w:numPr>
                <w:ilvl w:val="0"/>
                <w:numId w:val="25"/>
              </w:numPr>
              <w:spacing w:after="0" w:line="240" w:lineRule="auto"/>
              <w:rPr>
                <w:rFonts w:ascii="Arial" w:hAnsi="Arial" w:cs="Arial"/>
                <w:b/>
                <w:lang w:val="mn-MN"/>
              </w:rPr>
            </w:pPr>
            <w:r w:rsidRPr="00CF30F4">
              <w:rPr>
                <w:rFonts w:ascii="Arial" w:hAnsi="Arial" w:cs="Arial"/>
                <w:b/>
                <w:bCs/>
                <w:lang w:val="mn-MN"/>
              </w:rPr>
              <w:t>ХИЙМЭЛ ДАГУУЛЫН МЭДЭЭЛЭЛ / ASSOCIATED SATELLITE INFORMATION</w:t>
            </w:r>
          </w:p>
        </w:tc>
      </w:tr>
      <w:tr w:rsidR="00D55519" w:rsidRPr="00E25364" w14:paraId="79CA7DEB" w14:textId="77777777" w:rsidTr="006B6DFD">
        <w:trPr>
          <w:trHeight w:val="20"/>
        </w:trPr>
        <w:tc>
          <w:tcPr>
            <w:tcW w:w="180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A183BE" w14:textId="0D195B33" w:rsidR="00D55519" w:rsidRPr="00CF30F4" w:rsidRDefault="00D55519" w:rsidP="006B6DFD">
            <w:pPr>
              <w:jc w:val="center"/>
              <w:rPr>
                <w:rFonts w:ascii="Arial" w:hAnsi="Arial" w:cs="Arial"/>
                <w:sz w:val="20"/>
                <w:szCs w:val="20"/>
                <w:lang w:val="mn-MN"/>
              </w:rPr>
            </w:pPr>
            <w:r w:rsidRPr="00CF30F4">
              <w:rPr>
                <w:rFonts w:ascii="Arial" w:hAnsi="Arial" w:cs="Arial"/>
                <w:sz w:val="20"/>
                <w:szCs w:val="20"/>
                <w:lang w:val="mn-MN"/>
              </w:rPr>
              <w:t>Хиймэл дагуулын нэр / satellite name</w:t>
            </w:r>
          </w:p>
        </w:tc>
        <w:tc>
          <w:tcPr>
            <w:tcW w:w="173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47E18C" w14:textId="20CC5C24" w:rsidR="00D55519" w:rsidRPr="00CF30F4" w:rsidRDefault="00D55519" w:rsidP="006B6DFD">
            <w:pPr>
              <w:jc w:val="center"/>
              <w:rPr>
                <w:rFonts w:ascii="Arial" w:hAnsi="Arial" w:cs="Arial"/>
                <w:b/>
                <w:sz w:val="20"/>
                <w:szCs w:val="20"/>
                <w:lang w:val="mn-MN"/>
              </w:rPr>
            </w:pPr>
            <w:r w:rsidRPr="00CF30F4">
              <w:rPr>
                <w:rFonts w:ascii="Arial" w:hAnsi="Arial" w:cs="Arial"/>
                <w:sz w:val="20"/>
                <w:szCs w:val="20"/>
                <w:lang w:val="mn-MN"/>
              </w:rPr>
              <w:t>Тойрог зам дахь байршил  / Orbital position</w:t>
            </w:r>
          </w:p>
        </w:tc>
        <w:tc>
          <w:tcPr>
            <w:tcW w:w="145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753ED7C" w14:textId="31B8797C" w:rsidR="00D55519" w:rsidRPr="00CF30F4" w:rsidRDefault="00D55519" w:rsidP="006B6DFD">
            <w:pPr>
              <w:jc w:val="center"/>
              <w:rPr>
                <w:rFonts w:ascii="Arial" w:hAnsi="Arial" w:cs="Arial"/>
                <w:sz w:val="20"/>
                <w:szCs w:val="20"/>
                <w:lang w:val="mn-MN"/>
              </w:rPr>
            </w:pPr>
            <w:r w:rsidRPr="00CF30F4">
              <w:rPr>
                <w:rFonts w:ascii="Arial" w:hAnsi="Arial" w:cs="Arial"/>
                <w:sz w:val="20"/>
                <w:szCs w:val="20"/>
                <w:lang w:val="mn-MN"/>
              </w:rPr>
              <w:t>Хиймэл дагуулын цацрагийн нэр / Satellite uplink beam na</w:t>
            </w:r>
            <w:r w:rsidR="006B6DFD" w:rsidRPr="00CF30F4">
              <w:rPr>
                <w:rFonts w:ascii="Arial" w:hAnsi="Arial" w:cs="Arial"/>
                <w:sz w:val="20"/>
                <w:szCs w:val="20"/>
                <w:lang w:val="mn-MN"/>
              </w:rPr>
              <w:t>me</w:t>
            </w:r>
          </w:p>
        </w:tc>
      </w:tr>
      <w:tr w:rsidR="006B6DFD" w:rsidRPr="00E25364" w14:paraId="316F5AEE" w14:textId="77777777" w:rsidTr="006B6DFD">
        <w:trPr>
          <w:trHeight w:val="850"/>
        </w:trPr>
        <w:tc>
          <w:tcPr>
            <w:tcW w:w="1805" w:type="pct"/>
            <w:gridSpan w:val="2"/>
            <w:tcBorders>
              <w:top w:val="single" w:sz="4" w:space="0" w:color="auto"/>
              <w:left w:val="single" w:sz="4" w:space="0" w:color="auto"/>
              <w:bottom w:val="single" w:sz="4" w:space="0" w:color="auto"/>
              <w:right w:val="single" w:sz="4" w:space="0" w:color="auto"/>
            </w:tcBorders>
          </w:tcPr>
          <w:p w14:paraId="448CCA9D" w14:textId="77777777" w:rsidR="006B6DFD" w:rsidRPr="00CF30F4" w:rsidRDefault="006B6DFD" w:rsidP="00D55519">
            <w:pPr>
              <w:jc w:val="both"/>
              <w:rPr>
                <w:rFonts w:ascii="Arial" w:hAnsi="Arial" w:cs="Arial"/>
                <w:sz w:val="20"/>
                <w:szCs w:val="20"/>
                <w:lang w:val="mn-MN"/>
              </w:rPr>
            </w:pPr>
          </w:p>
        </w:tc>
        <w:tc>
          <w:tcPr>
            <w:tcW w:w="1738" w:type="pct"/>
            <w:gridSpan w:val="2"/>
            <w:tcBorders>
              <w:top w:val="single" w:sz="4" w:space="0" w:color="auto"/>
              <w:left w:val="single" w:sz="4" w:space="0" w:color="auto"/>
              <w:bottom w:val="single" w:sz="4" w:space="0" w:color="auto"/>
              <w:right w:val="single" w:sz="4" w:space="0" w:color="auto"/>
            </w:tcBorders>
          </w:tcPr>
          <w:p w14:paraId="6845CF16" w14:textId="77777777" w:rsidR="006B6DFD" w:rsidRPr="00CF30F4" w:rsidRDefault="006B6DFD" w:rsidP="00D55519">
            <w:pPr>
              <w:jc w:val="both"/>
              <w:rPr>
                <w:rFonts w:ascii="Arial" w:hAnsi="Arial" w:cs="Arial"/>
                <w:sz w:val="20"/>
                <w:szCs w:val="20"/>
                <w:lang w:val="mn-MN"/>
              </w:rPr>
            </w:pPr>
          </w:p>
        </w:tc>
        <w:tc>
          <w:tcPr>
            <w:tcW w:w="1457" w:type="pct"/>
            <w:gridSpan w:val="2"/>
            <w:tcBorders>
              <w:top w:val="single" w:sz="4" w:space="0" w:color="auto"/>
              <w:left w:val="single" w:sz="4" w:space="0" w:color="auto"/>
              <w:bottom w:val="single" w:sz="4" w:space="0" w:color="auto"/>
              <w:right w:val="single" w:sz="4" w:space="0" w:color="auto"/>
            </w:tcBorders>
          </w:tcPr>
          <w:p w14:paraId="592667F7" w14:textId="77777777" w:rsidR="006B6DFD" w:rsidRPr="00CF30F4" w:rsidRDefault="006B6DFD" w:rsidP="00D55519">
            <w:pPr>
              <w:jc w:val="both"/>
              <w:rPr>
                <w:rFonts w:ascii="Arial" w:hAnsi="Arial" w:cs="Arial"/>
                <w:sz w:val="20"/>
                <w:szCs w:val="20"/>
                <w:lang w:val="mn-MN"/>
              </w:rPr>
            </w:pPr>
          </w:p>
        </w:tc>
      </w:tr>
      <w:tr w:rsidR="00D55519" w:rsidRPr="00E25364" w14:paraId="4D1A85A3" w14:textId="77777777" w:rsidTr="006B6DFD">
        <w:trPr>
          <w:trHeight w:val="20"/>
        </w:trPr>
        <w:tc>
          <w:tcPr>
            <w:tcW w:w="180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D353514" w14:textId="273B3B5F" w:rsidR="00D55519" w:rsidRPr="00CF30F4" w:rsidRDefault="00D55519" w:rsidP="006B6DFD">
            <w:pPr>
              <w:jc w:val="center"/>
              <w:rPr>
                <w:rFonts w:ascii="Arial" w:hAnsi="Arial" w:cs="Arial"/>
                <w:sz w:val="20"/>
                <w:szCs w:val="20"/>
                <w:lang w:val="mn-MN"/>
              </w:rPr>
            </w:pPr>
            <w:r w:rsidRPr="00CF30F4">
              <w:rPr>
                <w:rFonts w:ascii="Arial" w:hAnsi="Arial" w:cs="Arial"/>
                <w:sz w:val="20"/>
                <w:szCs w:val="20"/>
                <w:lang w:val="mn-MN"/>
              </w:rPr>
              <w:t>Хиймэл дагуулын цацрагийн нэр / Satellite downlink beam name</w:t>
            </w:r>
          </w:p>
        </w:tc>
        <w:tc>
          <w:tcPr>
            <w:tcW w:w="173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0A696C1" w14:textId="77777777" w:rsidR="00D55519" w:rsidRPr="00CF30F4" w:rsidRDefault="00D55519" w:rsidP="006B6DFD">
            <w:pPr>
              <w:spacing w:after="0"/>
              <w:jc w:val="center"/>
              <w:rPr>
                <w:rFonts w:ascii="Arial" w:hAnsi="Arial" w:cs="Arial"/>
                <w:sz w:val="20"/>
                <w:szCs w:val="20"/>
                <w:lang w:val="mn-MN"/>
              </w:rPr>
            </w:pPr>
            <w:r w:rsidRPr="00CF30F4">
              <w:rPr>
                <w:rFonts w:ascii="Arial" w:hAnsi="Arial" w:cs="Arial"/>
                <w:sz w:val="20"/>
                <w:szCs w:val="20"/>
                <w:lang w:val="mn-MN"/>
              </w:rPr>
              <w:t>Хиймэл дагуулын төрөл</w:t>
            </w:r>
          </w:p>
          <w:p w14:paraId="1D41FE4F" w14:textId="441CFDA3" w:rsidR="00D55519" w:rsidRPr="00CF30F4" w:rsidRDefault="00D55519" w:rsidP="006B6DFD">
            <w:pPr>
              <w:spacing w:after="0"/>
              <w:jc w:val="center"/>
              <w:rPr>
                <w:rFonts w:ascii="Arial" w:hAnsi="Arial" w:cs="Arial"/>
                <w:sz w:val="20"/>
                <w:szCs w:val="20"/>
                <w:lang w:val="mn-MN"/>
              </w:rPr>
            </w:pPr>
            <w:r w:rsidRPr="00CF30F4">
              <w:rPr>
                <w:rFonts w:ascii="Arial" w:hAnsi="Arial" w:cs="Arial"/>
                <w:sz w:val="20"/>
                <w:szCs w:val="20"/>
                <w:lang w:val="mn-MN"/>
              </w:rPr>
              <w:t>Type of Space Station [GSO/non GSO]</w:t>
            </w:r>
          </w:p>
        </w:tc>
        <w:tc>
          <w:tcPr>
            <w:tcW w:w="145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C5DF77" w14:textId="0C3E10F3" w:rsidR="00D55519" w:rsidRPr="00CF30F4" w:rsidRDefault="00D55519" w:rsidP="006B6DFD">
            <w:pPr>
              <w:spacing w:after="0"/>
              <w:jc w:val="center"/>
              <w:rPr>
                <w:rFonts w:ascii="Arial" w:hAnsi="Arial" w:cs="Arial"/>
                <w:sz w:val="20"/>
                <w:szCs w:val="20"/>
                <w:lang w:val="mn-MN"/>
              </w:rPr>
            </w:pPr>
            <w:r w:rsidRPr="00CF30F4">
              <w:rPr>
                <w:rFonts w:ascii="Arial" w:hAnsi="Arial" w:cs="Arial"/>
                <w:sz w:val="20"/>
                <w:szCs w:val="20"/>
                <w:lang w:val="mn-MN"/>
              </w:rPr>
              <w:t>Шуугианы кельвиний температур / Noise temperature kelvin</w:t>
            </w:r>
          </w:p>
        </w:tc>
      </w:tr>
      <w:tr w:rsidR="006B6DFD" w:rsidRPr="00E25364" w14:paraId="4076AD8B" w14:textId="77777777" w:rsidTr="006B6DFD">
        <w:trPr>
          <w:trHeight w:val="850"/>
        </w:trPr>
        <w:tc>
          <w:tcPr>
            <w:tcW w:w="1805" w:type="pct"/>
            <w:gridSpan w:val="2"/>
            <w:tcBorders>
              <w:top w:val="single" w:sz="4" w:space="0" w:color="auto"/>
              <w:left w:val="single" w:sz="4" w:space="0" w:color="auto"/>
              <w:bottom w:val="single" w:sz="4" w:space="0" w:color="auto"/>
              <w:right w:val="single" w:sz="4" w:space="0" w:color="auto"/>
            </w:tcBorders>
          </w:tcPr>
          <w:p w14:paraId="258F694D" w14:textId="77777777" w:rsidR="006B6DFD" w:rsidRPr="00CF30F4" w:rsidRDefault="006B6DFD" w:rsidP="00D55519">
            <w:pPr>
              <w:jc w:val="both"/>
              <w:rPr>
                <w:rFonts w:ascii="Arial" w:hAnsi="Arial" w:cs="Arial"/>
                <w:sz w:val="20"/>
                <w:szCs w:val="20"/>
                <w:lang w:val="mn-MN"/>
              </w:rPr>
            </w:pPr>
          </w:p>
        </w:tc>
        <w:tc>
          <w:tcPr>
            <w:tcW w:w="1738" w:type="pct"/>
            <w:gridSpan w:val="2"/>
            <w:tcBorders>
              <w:top w:val="single" w:sz="4" w:space="0" w:color="auto"/>
              <w:left w:val="single" w:sz="4" w:space="0" w:color="auto"/>
              <w:bottom w:val="single" w:sz="4" w:space="0" w:color="auto"/>
              <w:right w:val="single" w:sz="4" w:space="0" w:color="auto"/>
            </w:tcBorders>
          </w:tcPr>
          <w:p w14:paraId="09C76440" w14:textId="77777777" w:rsidR="006B6DFD" w:rsidRPr="00CF30F4" w:rsidRDefault="006B6DFD" w:rsidP="00D55519">
            <w:pPr>
              <w:spacing w:after="0"/>
              <w:rPr>
                <w:rFonts w:ascii="Arial" w:hAnsi="Arial" w:cs="Arial"/>
                <w:sz w:val="20"/>
                <w:szCs w:val="20"/>
                <w:lang w:val="mn-MN"/>
              </w:rPr>
            </w:pPr>
          </w:p>
        </w:tc>
        <w:tc>
          <w:tcPr>
            <w:tcW w:w="1457" w:type="pct"/>
            <w:gridSpan w:val="2"/>
            <w:tcBorders>
              <w:top w:val="single" w:sz="4" w:space="0" w:color="auto"/>
              <w:left w:val="single" w:sz="4" w:space="0" w:color="auto"/>
              <w:bottom w:val="single" w:sz="4" w:space="0" w:color="auto"/>
              <w:right w:val="single" w:sz="4" w:space="0" w:color="auto"/>
            </w:tcBorders>
          </w:tcPr>
          <w:p w14:paraId="415DA458" w14:textId="77777777" w:rsidR="006B6DFD" w:rsidRPr="00CF30F4" w:rsidRDefault="006B6DFD" w:rsidP="00D55519">
            <w:pPr>
              <w:spacing w:after="0"/>
              <w:rPr>
                <w:rFonts w:ascii="Arial" w:hAnsi="Arial" w:cs="Arial"/>
                <w:sz w:val="20"/>
                <w:szCs w:val="20"/>
                <w:lang w:val="mn-MN"/>
              </w:rPr>
            </w:pPr>
          </w:p>
        </w:tc>
      </w:tr>
      <w:tr w:rsidR="00820DD8" w:rsidRPr="00CF30F4" w14:paraId="0C6233D8" w14:textId="77777777" w:rsidTr="006B6DFD">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8DEF4CD" w14:textId="647211DA" w:rsidR="00820DD8" w:rsidRPr="00CF30F4" w:rsidRDefault="00820DD8" w:rsidP="006B6DFD">
            <w:pPr>
              <w:pStyle w:val="ListParagraph"/>
              <w:numPr>
                <w:ilvl w:val="0"/>
                <w:numId w:val="25"/>
              </w:numPr>
              <w:spacing w:after="0" w:line="240" w:lineRule="auto"/>
              <w:rPr>
                <w:rFonts w:ascii="Arial" w:hAnsi="Arial" w:cs="Arial"/>
                <w:lang w:val="mn-MN"/>
              </w:rPr>
            </w:pPr>
            <w:r w:rsidRPr="00CF30F4">
              <w:rPr>
                <w:rFonts w:ascii="Arial" w:hAnsi="Arial" w:cs="Arial"/>
                <w:b/>
                <w:lang w:val="mn-MN"/>
              </w:rPr>
              <w:t>Төхөөрөмж хариуцах ажилтны мэдээлэл / Responsible personnel list</w:t>
            </w:r>
          </w:p>
        </w:tc>
      </w:tr>
      <w:tr w:rsidR="00820DD8" w:rsidRPr="00CF30F4" w14:paraId="79E9237F" w14:textId="77777777" w:rsidTr="006B6DFD">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AD344BB" w14:textId="17E9C13F" w:rsidR="00820DD8" w:rsidRPr="00CF30F4" w:rsidRDefault="00820DD8" w:rsidP="006B6DFD">
            <w:pPr>
              <w:pStyle w:val="ListParagraph"/>
              <w:spacing w:after="0" w:line="240" w:lineRule="auto"/>
              <w:ind w:left="0"/>
              <w:jc w:val="center"/>
              <w:rPr>
                <w:rFonts w:ascii="Arial" w:hAnsi="Arial" w:cs="Arial"/>
                <w:lang w:val="mn-MN"/>
              </w:rPr>
            </w:pPr>
            <w:r w:rsidRPr="00CF30F4">
              <w:rPr>
                <w:rFonts w:ascii="Arial" w:hAnsi="Arial" w:cs="Arial"/>
                <w:lang w:val="mn-MN"/>
              </w:rPr>
              <w:t>Овог, Нэр / Name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008323" w14:textId="7DA75597" w:rsidR="00820DD8" w:rsidRPr="00CF30F4" w:rsidRDefault="00820DD8" w:rsidP="006B6DFD">
            <w:pPr>
              <w:pStyle w:val="ListParagraph"/>
              <w:spacing w:after="0" w:line="240" w:lineRule="auto"/>
              <w:ind w:left="0"/>
              <w:jc w:val="center"/>
              <w:rPr>
                <w:rFonts w:ascii="Arial" w:hAnsi="Arial" w:cs="Arial"/>
                <w:lang w:val="mn-MN"/>
              </w:rPr>
            </w:pPr>
            <w:r w:rsidRPr="00CF30F4">
              <w:rPr>
                <w:rFonts w:ascii="Arial" w:hAnsi="Arial" w:cs="Arial"/>
                <w:lang w:val="mn-MN"/>
              </w:rPr>
              <w:t>Албан тушаал / Position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B3C150" w14:textId="178B7B8B" w:rsidR="00820DD8" w:rsidRPr="00CF30F4" w:rsidRDefault="00820DD8" w:rsidP="006B6DFD">
            <w:pPr>
              <w:pStyle w:val="ListParagraph"/>
              <w:spacing w:after="0" w:line="240" w:lineRule="auto"/>
              <w:ind w:left="0"/>
              <w:jc w:val="center"/>
              <w:rPr>
                <w:rFonts w:ascii="Arial" w:hAnsi="Arial" w:cs="Arial"/>
                <w:lang w:val="mn-MN"/>
              </w:rPr>
            </w:pPr>
            <w:r w:rsidRPr="00CF30F4">
              <w:rPr>
                <w:rFonts w:ascii="Arial" w:hAnsi="Arial" w:cs="Arial"/>
                <w:lang w:val="mn-MN"/>
              </w:rPr>
              <w:t>Утас/ Phone</w:t>
            </w:r>
          </w:p>
        </w:tc>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7627FF" w14:textId="5D0F365F" w:rsidR="00820DD8" w:rsidRPr="00CF30F4" w:rsidRDefault="00820DD8" w:rsidP="006B6DFD">
            <w:pPr>
              <w:pStyle w:val="ListParagraph"/>
              <w:spacing w:after="0" w:line="240" w:lineRule="auto"/>
              <w:ind w:left="0"/>
              <w:jc w:val="center"/>
              <w:rPr>
                <w:rFonts w:ascii="Arial" w:hAnsi="Arial" w:cs="Arial"/>
                <w:lang w:val="mn-MN"/>
              </w:rPr>
            </w:pPr>
            <w:r w:rsidRPr="00CF30F4">
              <w:rPr>
                <w:rFonts w:ascii="Arial" w:hAnsi="Arial" w:cs="Arial"/>
                <w:lang w:val="mn-MN"/>
              </w:rPr>
              <w:t>Цахим шуудан / E-mail</w:t>
            </w:r>
          </w:p>
        </w:tc>
      </w:tr>
      <w:tr w:rsidR="00820DD8" w:rsidRPr="00CF30F4" w14:paraId="3EDA567B" w14:textId="77777777" w:rsidTr="006B6DFD">
        <w:trPr>
          <w:trHeight w:val="850"/>
        </w:trPr>
        <w:tc>
          <w:tcPr>
            <w:tcW w:w="1250" w:type="pct"/>
            <w:tcBorders>
              <w:top w:val="single" w:sz="4" w:space="0" w:color="auto"/>
              <w:left w:val="single" w:sz="4" w:space="0" w:color="auto"/>
              <w:bottom w:val="single" w:sz="4" w:space="0" w:color="auto"/>
              <w:right w:val="single" w:sz="4" w:space="0" w:color="auto"/>
            </w:tcBorders>
          </w:tcPr>
          <w:p w14:paraId="6BD49429" w14:textId="77777777" w:rsidR="00820DD8" w:rsidRPr="00CF30F4" w:rsidRDefault="00820DD8" w:rsidP="00820DD8">
            <w:pPr>
              <w:pStyle w:val="ListParagraph"/>
              <w:spacing w:after="0" w:line="240" w:lineRule="auto"/>
              <w:ind w:left="0"/>
              <w:rPr>
                <w:rFonts w:ascii="Arial" w:hAnsi="Arial" w:cs="Arial"/>
                <w:lang w:val="mn-MN"/>
              </w:rPr>
            </w:pPr>
          </w:p>
        </w:tc>
        <w:tc>
          <w:tcPr>
            <w:tcW w:w="1250" w:type="pct"/>
            <w:gridSpan w:val="2"/>
            <w:tcBorders>
              <w:top w:val="single" w:sz="4" w:space="0" w:color="auto"/>
              <w:left w:val="single" w:sz="4" w:space="0" w:color="auto"/>
              <w:bottom w:val="single" w:sz="4" w:space="0" w:color="auto"/>
              <w:right w:val="single" w:sz="4" w:space="0" w:color="auto"/>
            </w:tcBorders>
          </w:tcPr>
          <w:p w14:paraId="5544DB9C" w14:textId="77777777" w:rsidR="00820DD8" w:rsidRPr="00CF30F4" w:rsidRDefault="00820DD8" w:rsidP="00820DD8">
            <w:pPr>
              <w:pStyle w:val="ListParagraph"/>
              <w:spacing w:after="0" w:line="240" w:lineRule="auto"/>
              <w:ind w:left="0"/>
              <w:rPr>
                <w:rFonts w:ascii="Arial" w:hAnsi="Arial" w:cs="Arial"/>
                <w:lang w:val="mn-MN"/>
              </w:rPr>
            </w:pPr>
          </w:p>
        </w:tc>
        <w:tc>
          <w:tcPr>
            <w:tcW w:w="1250" w:type="pct"/>
            <w:gridSpan w:val="2"/>
            <w:tcBorders>
              <w:top w:val="single" w:sz="4" w:space="0" w:color="auto"/>
              <w:left w:val="single" w:sz="4" w:space="0" w:color="auto"/>
              <w:bottom w:val="single" w:sz="4" w:space="0" w:color="auto"/>
              <w:right w:val="single" w:sz="4" w:space="0" w:color="auto"/>
            </w:tcBorders>
          </w:tcPr>
          <w:p w14:paraId="1F7AAD0F" w14:textId="77777777" w:rsidR="00820DD8" w:rsidRPr="00CF30F4" w:rsidRDefault="00820DD8" w:rsidP="00820DD8">
            <w:pPr>
              <w:pStyle w:val="ListParagraph"/>
              <w:spacing w:after="0" w:line="240" w:lineRule="auto"/>
              <w:ind w:left="0"/>
              <w:rPr>
                <w:rFonts w:ascii="Arial" w:hAnsi="Arial" w:cs="Arial"/>
                <w:lang w:val="mn-MN"/>
              </w:rPr>
            </w:pPr>
          </w:p>
          <w:p w14:paraId="0547213F" w14:textId="77777777" w:rsidR="00A922DA" w:rsidRPr="00CF30F4" w:rsidRDefault="00A922DA" w:rsidP="00820DD8">
            <w:pPr>
              <w:pStyle w:val="ListParagraph"/>
              <w:spacing w:after="0" w:line="240" w:lineRule="auto"/>
              <w:ind w:left="0"/>
              <w:rPr>
                <w:rFonts w:ascii="Arial" w:hAnsi="Arial" w:cs="Arial"/>
                <w:lang w:val="mn-MN"/>
              </w:rPr>
            </w:pPr>
          </w:p>
          <w:p w14:paraId="4DA9CD1B" w14:textId="404DD73D" w:rsidR="00A922DA" w:rsidRPr="00CF30F4" w:rsidRDefault="00A922DA" w:rsidP="00820DD8">
            <w:pPr>
              <w:pStyle w:val="ListParagraph"/>
              <w:spacing w:after="0" w:line="240" w:lineRule="auto"/>
              <w:ind w:left="0"/>
              <w:rPr>
                <w:rFonts w:ascii="Arial" w:hAnsi="Arial" w:cs="Arial"/>
                <w:lang w:val="mn-MN"/>
              </w:rPr>
            </w:pPr>
          </w:p>
        </w:tc>
        <w:tc>
          <w:tcPr>
            <w:tcW w:w="1250" w:type="pct"/>
            <w:tcBorders>
              <w:top w:val="single" w:sz="4" w:space="0" w:color="auto"/>
              <w:left w:val="single" w:sz="4" w:space="0" w:color="auto"/>
              <w:bottom w:val="single" w:sz="4" w:space="0" w:color="auto"/>
              <w:right w:val="single" w:sz="4" w:space="0" w:color="auto"/>
            </w:tcBorders>
          </w:tcPr>
          <w:p w14:paraId="062E720F" w14:textId="77777777" w:rsidR="00820DD8" w:rsidRPr="00CF30F4" w:rsidRDefault="00820DD8" w:rsidP="00820DD8">
            <w:pPr>
              <w:pStyle w:val="ListParagraph"/>
              <w:spacing w:after="0" w:line="240" w:lineRule="auto"/>
              <w:ind w:left="0"/>
              <w:rPr>
                <w:rFonts w:ascii="Arial" w:hAnsi="Arial" w:cs="Arial"/>
                <w:lang w:val="mn-MN"/>
              </w:rPr>
            </w:pPr>
          </w:p>
        </w:tc>
      </w:tr>
    </w:tbl>
    <w:p w14:paraId="2F80A6C0" w14:textId="77777777" w:rsidR="00462A8C" w:rsidRPr="00CF30F4" w:rsidRDefault="00462A8C" w:rsidP="00462A8C">
      <w:pPr>
        <w:spacing w:after="0" w:line="240" w:lineRule="auto"/>
        <w:jc w:val="center"/>
        <w:rPr>
          <w:rFonts w:ascii="Arial" w:hAnsi="Arial" w:cs="Arial"/>
          <w:b/>
          <w:bCs/>
          <w:sz w:val="20"/>
          <w:szCs w:val="20"/>
          <w:lang w:val="mn-MN"/>
        </w:rPr>
      </w:pPr>
    </w:p>
    <w:p w14:paraId="7589D53D" w14:textId="77777777" w:rsidR="00462A8C" w:rsidRPr="00CF30F4" w:rsidRDefault="00462A8C" w:rsidP="00462A8C">
      <w:pPr>
        <w:spacing w:after="0" w:line="240" w:lineRule="auto"/>
        <w:rPr>
          <w:rFonts w:ascii="Arial" w:hAnsi="Arial" w:cs="Arial"/>
          <w:b/>
          <w:bCs/>
          <w:sz w:val="20"/>
          <w:szCs w:val="20"/>
          <w:lang w:val="mn-MN"/>
        </w:rPr>
      </w:pPr>
    </w:p>
    <w:sectPr w:rsidR="00462A8C" w:rsidRPr="00CF30F4" w:rsidSect="0046134D">
      <w:footerReference w:type="default" r:id="rId9"/>
      <w:pgSz w:w="11907" w:h="16840"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FABF" w14:textId="77777777" w:rsidR="008D611B" w:rsidRDefault="008D611B" w:rsidP="00F54A29">
      <w:pPr>
        <w:spacing w:after="0" w:line="240" w:lineRule="auto"/>
      </w:pPr>
      <w:r>
        <w:separator/>
      </w:r>
    </w:p>
  </w:endnote>
  <w:endnote w:type="continuationSeparator" w:id="0">
    <w:p w14:paraId="017BE4EC" w14:textId="77777777" w:rsidR="008D611B" w:rsidRDefault="008D611B" w:rsidP="00F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charset w:val="00"/>
    <w:family w:val="roman"/>
    <w:pitch w:val="variable"/>
    <w:sig w:usb0="00000205" w:usb1="00000000" w:usb2="00000000" w:usb3="00000000" w:csb0="00000087" w:csb1="00000000"/>
  </w:font>
  <w:font w:name="Arial Mon">
    <w:charset w:val="00"/>
    <w:family w:val="swiss"/>
    <w:pitch w:val="variable"/>
    <w:sig w:usb0="00000203" w:usb1="00000000" w:usb2="00000000" w:usb3="00000000" w:csb0="00000005" w:csb1="00000000"/>
  </w:font>
  <w:font w:name="Mon_Arial Cyr">
    <w:altName w:val="Arial"/>
    <w:charset w:val="00"/>
    <w:family w:val="swiss"/>
    <w:pitch w:val="variable"/>
    <w:sig w:usb0="00000001" w:usb1="00000000" w:usb2="00000000" w:usb3="00000000" w:csb0="00000005" w:csb1="00000000"/>
  </w:font>
  <w:font w:name="Danzan Arial">
    <w:charset w:val="CC"/>
    <w:family w:val="swiss"/>
    <w:pitch w:val="variable"/>
    <w:sig w:usb0="8000028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ourier New Mon">
    <w:charset w:val="00"/>
    <w:family w:val="roman"/>
    <w:pitch w:val="variable"/>
    <w:sig w:usb0="00000203" w:usb1="0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C136" w14:textId="77777777" w:rsidR="00F909DE" w:rsidRDefault="00F909DE">
    <w:pPr>
      <w:pStyle w:val="Footer"/>
      <w:jc w:val="right"/>
    </w:pPr>
  </w:p>
  <w:p w14:paraId="6670EC70" w14:textId="77777777" w:rsidR="00F909DE" w:rsidRDefault="00F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2858" w14:textId="77777777" w:rsidR="008D611B" w:rsidRDefault="008D611B" w:rsidP="00F54A29">
      <w:pPr>
        <w:spacing w:after="0" w:line="240" w:lineRule="auto"/>
      </w:pPr>
      <w:r>
        <w:separator/>
      </w:r>
    </w:p>
  </w:footnote>
  <w:footnote w:type="continuationSeparator" w:id="0">
    <w:p w14:paraId="57734DE7" w14:textId="77777777" w:rsidR="008D611B" w:rsidRDefault="008D611B" w:rsidP="00F5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v:imagedata r:id="rId1" o:title="mso8420"/>
      </v:shape>
    </w:pict>
  </w:numPicBullet>
  <w:abstractNum w:abstractNumId="0" w15:restartNumberingAfterBreak="0">
    <w:nsid w:val="158425DB"/>
    <w:multiLevelType w:val="hybridMultilevel"/>
    <w:tmpl w:val="1B94607E"/>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D098D"/>
    <w:multiLevelType w:val="hybridMultilevel"/>
    <w:tmpl w:val="C0367FC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E21FD1"/>
    <w:multiLevelType w:val="hybridMultilevel"/>
    <w:tmpl w:val="11704F1C"/>
    <w:lvl w:ilvl="0" w:tplc="26AC027E">
      <w:start w:val="8"/>
      <w:numFmt w:val="bullet"/>
      <w:lvlText w:val="-"/>
      <w:lvlJc w:val="left"/>
      <w:pPr>
        <w:ind w:left="1620" w:hanging="360"/>
      </w:pPr>
      <w:rPr>
        <w:rFonts w:ascii="Times New Roman" w:eastAsia="Times New Roman" w:hAnsi="Times New Roman" w:cs="Times New Roman"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B4568AD"/>
    <w:multiLevelType w:val="multilevel"/>
    <w:tmpl w:val="529C9B9A"/>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C42173"/>
    <w:multiLevelType w:val="hybridMultilevel"/>
    <w:tmpl w:val="84902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762A0"/>
    <w:multiLevelType w:val="hybridMultilevel"/>
    <w:tmpl w:val="CF046D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7765E"/>
    <w:multiLevelType w:val="hybridMultilevel"/>
    <w:tmpl w:val="980A26BE"/>
    <w:lvl w:ilvl="0" w:tplc="FFFFFFFF">
      <w:start w:val="1"/>
      <w:numFmt w:val="decimal"/>
      <w:lvlText w:val="2.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2B38D8"/>
    <w:multiLevelType w:val="hybridMultilevel"/>
    <w:tmpl w:val="D69A7A1C"/>
    <w:lvl w:ilvl="0" w:tplc="9B2688CE">
      <w:start w:val="36"/>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13191"/>
    <w:multiLevelType w:val="multilevel"/>
    <w:tmpl w:val="6384250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FAF77D1"/>
    <w:multiLevelType w:val="multilevel"/>
    <w:tmpl w:val="D38E74C4"/>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2153CB"/>
    <w:multiLevelType w:val="multilevel"/>
    <w:tmpl w:val="CD28298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836C57"/>
    <w:multiLevelType w:val="hybridMultilevel"/>
    <w:tmpl w:val="4C4C78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C177E"/>
    <w:multiLevelType w:val="hybridMultilevel"/>
    <w:tmpl w:val="C27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B68F2"/>
    <w:multiLevelType w:val="hybridMultilevel"/>
    <w:tmpl w:val="980A26BE"/>
    <w:lvl w:ilvl="0" w:tplc="8EB42BE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D76EC"/>
    <w:multiLevelType w:val="hybridMultilevel"/>
    <w:tmpl w:val="9F841DDC"/>
    <w:lvl w:ilvl="0" w:tplc="04090007">
      <w:start w:val="1"/>
      <w:numFmt w:val="bullet"/>
      <w:lvlText w:val=""/>
      <w:lvlPicBulletId w:val="0"/>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5" w15:restartNumberingAfterBreak="0">
    <w:nsid w:val="524451F5"/>
    <w:multiLevelType w:val="hybridMultilevel"/>
    <w:tmpl w:val="5344AF56"/>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7F5AF2"/>
    <w:multiLevelType w:val="multilevel"/>
    <w:tmpl w:val="523A01E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980EF2"/>
    <w:multiLevelType w:val="hybridMultilevel"/>
    <w:tmpl w:val="F796FD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BA0565D"/>
    <w:multiLevelType w:val="multilevel"/>
    <w:tmpl w:val="D97E3AF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9" w15:restartNumberingAfterBreak="0">
    <w:nsid w:val="60765ADD"/>
    <w:multiLevelType w:val="hybridMultilevel"/>
    <w:tmpl w:val="243EB30A"/>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C2926"/>
    <w:multiLevelType w:val="multilevel"/>
    <w:tmpl w:val="04B4DF9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82098F"/>
    <w:multiLevelType w:val="multilevel"/>
    <w:tmpl w:val="6EB8F40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126744"/>
    <w:multiLevelType w:val="hybridMultilevel"/>
    <w:tmpl w:val="5C3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87294"/>
    <w:multiLevelType w:val="multilevel"/>
    <w:tmpl w:val="F0B26AFA"/>
    <w:lvl w:ilvl="0">
      <w:start w:val="1"/>
      <w:numFmt w:val="decimal"/>
      <w:lvlText w:val="%1."/>
      <w:lvlJc w:val="left"/>
      <w:pPr>
        <w:ind w:left="360" w:hanging="360"/>
      </w:pPr>
      <w:rPr>
        <w:rFonts w:hint="default"/>
        <w:color w:val="002060"/>
      </w:rPr>
    </w:lvl>
    <w:lvl w:ilvl="1">
      <w:start w:val="1"/>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color w:val="002060"/>
      </w:rPr>
    </w:lvl>
    <w:lvl w:ilvl="3">
      <w:start w:val="1"/>
      <w:numFmt w:val="decimal"/>
      <w:lvlText w:val="%1.%2.%3.%4."/>
      <w:lvlJc w:val="left"/>
      <w:pPr>
        <w:ind w:left="720" w:hanging="720"/>
      </w:pPr>
      <w:rPr>
        <w:rFonts w:hint="default"/>
        <w:color w:val="002060"/>
      </w:rPr>
    </w:lvl>
    <w:lvl w:ilvl="4">
      <w:start w:val="1"/>
      <w:numFmt w:val="decimal"/>
      <w:lvlText w:val="%1.%2.%3.%4.%5."/>
      <w:lvlJc w:val="left"/>
      <w:pPr>
        <w:ind w:left="1080" w:hanging="1080"/>
      </w:pPr>
      <w:rPr>
        <w:rFonts w:hint="default"/>
        <w:color w:val="002060"/>
      </w:rPr>
    </w:lvl>
    <w:lvl w:ilvl="5">
      <w:start w:val="1"/>
      <w:numFmt w:val="decimal"/>
      <w:lvlText w:val="%1.%2.%3.%4.%5.%6."/>
      <w:lvlJc w:val="left"/>
      <w:pPr>
        <w:ind w:left="1080" w:hanging="1080"/>
      </w:pPr>
      <w:rPr>
        <w:rFonts w:hint="default"/>
        <w:color w:val="002060"/>
      </w:rPr>
    </w:lvl>
    <w:lvl w:ilvl="6">
      <w:start w:val="1"/>
      <w:numFmt w:val="decimal"/>
      <w:lvlText w:val="%1.%2.%3.%4.%5.%6.%7."/>
      <w:lvlJc w:val="left"/>
      <w:pPr>
        <w:ind w:left="1440" w:hanging="1440"/>
      </w:pPr>
      <w:rPr>
        <w:rFonts w:hint="default"/>
        <w:color w:val="002060"/>
      </w:rPr>
    </w:lvl>
    <w:lvl w:ilvl="7">
      <w:start w:val="1"/>
      <w:numFmt w:val="decimal"/>
      <w:lvlText w:val="%1.%2.%3.%4.%5.%6.%7.%8."/>
      <w:lvlJc w:val="left"/>
      <w:pPr>
        <w:ind w:left="1440" w:hanging="1440"/>
      </w:pPr>
      <w:rPr>
        <w:rFonts w:hint="default"/>
        <w:color w:val="002060"/>
      </w:rPr>
    </w:lvl>
    <w:lvl w:ilvl="8">
      <w:start w:val="1"/>
      <w:numFmt w:val="decimal"/>
      <w:lvlText w:val="%1.%2.%3.%4.%5.%6.%7.%8.%9."/>
      <w:lvlJc w:val="left"/>
      <w:pPr>
        <w:ind w:left="1800" w:hanging="1800"/>
      </w:pPr>
      <w:rPr>
        <w:rFonts w:hint="default"/>
        <w:color w:val="002060"/>
      </w:rPr>
    </w:lvl>
  </w:abstractNum>
  <w:abstractNum w:abstractNumId="24" w15:restartNumberingAfterBreak="0">
    <w:nsid w:val="7ABA0462"/>
    <w:multiLevelType w:val="hybridMultilevel"/>
    <w:tmpl w:val="8C0C1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9650E"/>
    <w:multiLevelType w:val="hybridMultilevel"/>
    <w:tmpl w:val="0D000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719916">
    <w:abstractNumId w:val="2"/>
  </w:num>
  <w:num w:numId="2" w16cid:durableId="1638609903">
    <w:abstractNumId w:val="22"/>
  </w:num>
  <w:num w:numId="3" w16cid:durableId="664623428">
    <w:abstractNumId w:val="18"/>
  </w:num>
  <w:num w:numId="4" w16cid:durableId="1416442445">
    <w:abstractNumId w:val="21"/>
  </w:num>
  <w:num w:numId="5" w16cid:durableId="654722083">
    <w:abstractNumId w:val="16"/>
  </w:num>
  <w:num w:numId="6" w16cid:durableId="1296371033">
    <w:abstractNumId w:val="12"/>
  </w:num>
  <w:num w:numId="7" w16cid:durableId="94831516">
    <w:abstractNumId w:val="4"/>
  </w:num>
  <w:num w:numId="8" w16cid:durableId="1738505034">
    <w:abstractNumId w:val="15"/>
  </w:num>
  <w:num w:numId="9" w16cid:durableId="470752963">
    <w:abstractNumId w:val="1"/>
  </w:num>
  <w:num w:numId="10" w16cid:durableId="2110857097">
    <w:abstractNumId w:val="17"/>
  </w:num>
  <w:num w:numId="11" w16cid:durableId="209877969">
    <w:abstractNumId w:val="19"/>
  </w:num>
  <w:num w:numId="12" w16cid:durableId="783698738">
    <w:abstractNumId w:val="14"/>
  </w:num>
  <w:num w:numId="13" w16cid:durableId="1240362524">
    <w:abstractNumId w:val="25"/>
  </w:num>
  <w:num w:numId="14" w16cid:durableId="922186087">
    <w:abstractNumId w:val="13"/>
  </w:num>
  <w:num w:numId="15" w16cid:durableId="1967736683">
    <w:abstractNumId w:val="0"/>
  </w:num>
  <w:num w:numId="16" w16cid:durableId="1455951790">
    <w:abstractNumId w:val="6"/>
  </w:num>
  <w:num w:numId="17" w16cid:durableId="603615174">
    <w:abstractNumId w:val="4"/>
  </w:num>
  <w:num w:numId="18" w16cid:durableId="873923682">
    <w:abstractNumId w:val="17"/>
  </w:num>
  <w:num w:numId="19" w16cid:durableId="1711419253">
    <w:abstractNumId w:val="11"/>
  </w:num>
  <w:num w:numId="20" w16cid:durableId="1361055663">
    <w:abstractNumId w:val="3"/>
  </w:num>
  <w:num w:numId="21" w16cid:durableId="663704949">
    <w:abstractNumId w:val="9"/>
  </w:num>
  <w:num w:numId="22" w16cid:durableId="1791122023">
    <w:abstractNumId w:val="8"/>
  </w:num>
  <w:num w:numId="23" w16cid:durableId="549656606">
    <w:abstractNumId w:val="20"/>
  </w:num>
  <w:num w:numId="24" w16cid:durableId="954560101">
    <w:abstractNumId w:val="24"/>
  </w:num>
  <w:num w:numId="25" w16cid:durableId="419955516">
    <w:abstractNumId w:val="10"/>
  </w:num>
  <w:num w:numId="26" w16cid:durableId="1302344478">
    <w:abstractNumId w:val="23"/>
  </w:num>
  <w:num w:numId="27" w16cid:durableId="251285459">
    <w:abstractNumId w:val="5"/>
  </w:num>
  <w:num w:numId="28" w16cid:durableId="178889054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49"/>
    <w:rsid w:val="00000955"/>
    <w:rsid w:val="000018EA"/>
    <w:rsid w:val="00001EAF"/>
    <w:rsid w:val="00002334"/>
    <w:rsid w:val="00002775"/>
    <w:rsid w:val="00003068"/>
    <w:rsid w:val="0000512C"/>
    <w:rsid w:val="000059CD"/>
    <w:rsid w:val="000105C6"/>
    <w:rsid w:val="000106C7"/>
    <w:rsid w:val="00011CE6"/>
    <w:rsid w:val="0001498A"/>
    <w:rsid w:val="00016839"/>
    <w:rsid w:val="00017229"/>
    <w:rsid w:val="000174E5"/>
    <w:rsid w:val="00020A44"/>
    <w:rsid w:val="00021C3D"/>
    <w:rsid w:val="0002232A"/>
    <w:rsid w:val="00022D56"/>
    <w:rsid w:val="00024DC9"/>
    <w:rsid w:val="0002683B"/>
    <w:rsid w:val="00033E09"/>
    <w:rsid w:val="00036060"/>
    <w:rsid w:val="00036156"/>
    <w:rsid w:val="000412EC"/>
    <w:rsid w:val="00041455"/>
    <w:rsid w:val="000454B7"/>
    <w:rsid w:val="000459D7"/>
    <w:rsid w:val="0004748E"/>
    <w:rsid w:val="0005019C"/>
    <w:rsid w:val="0005050A"/>
    <w:rsid w:val="00053116"/>
    <w:rsid w:val="00056181"/>
    <w:rsid w:val="00056E08"/>
    <w:rsid w:val="00057BA7"/>
    <w:rsid w:val="000617E8"/>
    <w:rsid w:val="000630F9"/>
    <w:rsid w:val="00063CD8"/>
    <w:rsid w:val="00064B06"/>
    <w:rsid w:val="00064CDE"/>
    <w:rsid w:val="000653DB"/>
    <w:rsid w:val="00067049"/>
    <w:rsid w:val="00067D04"/>
    <w:rsid w:val="00070BF5"/>
    <w:rsid w:val="00072813"/>
    <w:rsid w:val="00072AE9"/>
    <w:rsid w:val="0007565C"/>
    <w:rsid w:val="000776B9"/>
    <w:rsid w:val="000816B1"/>
    <w:rsid w:val="000833A9"/>
    <w:rsid w:val="000844AA"/>
    <w:rsid w:val="00087400"/>
    <w:rsid w:val="0008750D"/>
    <w:rsid w:val="00091669"/>
    <w:rsid w:val="0009308D"/>
    <w:rsid w:val="000976CF"/>
    <w:rsid w:val="000978ED"/>
    <w:rsid w:val="000A02AE"/>
    <w:rsid w:val="000A0A03"/>
    <w:rsid w:val="000A2F97"/>
    <w:rsid w:val="000A34F6"/>
    <w:rsid w:val="000B033E"/>
    <w:rsid w:val="000B34E8"/>
    <w:rsid w:val="000B3591"/>
    <w:rsid w:val="000B3954"/>
    <w:rsid w:val="000B3B01"/>
    <w:rsid w:val="000B4127"/>
    <w:rsid w:val="000B71BE"/>
    <w:rsid w:val="000C1777"/>
    <w:rsid w:val="000C1863"/>
    <w:rsid w:val="000C2122"/>
    <w:rsid w:val="000C55E5"/>
    <w:rsid w:val="000C5EBA"/>
    <w:rsid w:val="000C6793"/>
    <w:rsid w:val="000D1D35"/>
    <w:rsid w:val="000D2E41"/>
    <w:rsid w:val="000D383E"/>
    <w:rsid w:val="000D463C"/>
    <w:rsid w:val="000D4E96"/>
    <w:rsid w:val="000E09BC"/>
    <w:rsid w:val="000E2D4E"/>
    <w:rsid w:val="000E3508"/>
    <w:rsid w:val="000E7498"/>
    <w:rsid w:val="000E786D"/>
    <w:rsid w:val="000E7B79"/>
    <w:rsid w:val="000F052D"/>
    <w:rsid w:val="000F32D3"/>
    <w:rsid w:val="000F3CF3"/>
    <w:rsid w:val="00101341"/>
    <w:rsid w:val="00101B80"/>
    <w:rsid w:val="0010387D"/>
    <w:rsid w:val="001044B9"/>
    <w:rsid w:val="001066AC"/>
    <w:rsid w:val="00106A74"/>
    <w:rsid w:val="00107203"/>
    <w:rsid w:val="00107757"/>
    <w:rsid w:val="00110270"/>
    <w:rsid w:val="00111CE2"/>
    <w:rsid w:val="00113071"/>
    <w:rsid w:val="00114A48"/>
    <w:rsid w:val="001156F2"/>
    <w:rsid w:val="00120057"/>
    <w:rsid w:val="001208C1"/>
    <w:rsid w:val="00121A21"/>
    <w:rsid w:val="00121BF5"/>
    <w:rsid w:val="00122DF1"/>
    <w:rsid w:val="00123352"/>
    <w:rsid w:val="001247B2"/>
    <w:rsid w:val="00127A3F"/>
    <w:rsid w:val="00130B67"/>
    <w:rsid w:val="00130ECA"/>
    <w:rsid w:val="00130FBF"/>
    <w:rsid w:val="001313AF"/>
    <w:rsid w:val="00132512"/>
    <w:rsid w:val="00132E36"/>
    <w:rsid w:val="00134328"/>
    <w:rsid w:val="001411E9"/>
    <w:rsid w:val="00144D14"/>
    <w:rsid w:val="00145195"/>
    <w:rsid w:val="001467A9"/>
    <w:rsid w:val="00151597"/>
    <w:rsid w:val="0015165B"/>
    <w:rsid w:val="00152E51"/>
    <w:rsid w:val="001538A5"/>
    <w:rsid w:val="001545F3"/>
    <w:rsid w:val="001572C4"/>
    <w:rsid w:val="00157430"/>
    <w:rsid w:val="00157640"/>
    <w:rsid w:val="0015794D"/>
    <w:rsid w:val="00160C13"/>
    <w:rsid w:val="00160C42"/>
    <w:rsid w:val="001621CF"/>
    <w:rsid w:val="00162343"/>
    <w:rsid w:val="00163026"/>
    <w:rsid w:val="00163F92"/>
    <w:rsid w:val="001643B7"/>
    <w:rsid w:val="00165300"/>
    <w:rsid w:val="00165643"/>
    <w:rsid w:val="0016714C"/>
    <w:rsid w:val="00167D32"/>
    <w:rsid w:val="00171AED"/>
    <w:rsid w:val="00172A53"/>
    <w:rsid w:val="00174CED"/>
    <w:rsid w:val="00176848"/>
    <w:rsid w:val="001838C5"/>
    <w:rsid w:val="001855BA"/>
    <w:rsid w:val="00186DF3"/>
    <w:rsid w:val="001907C7"/>
    <w:rsid w:val="001914A1"/>
    <w:rsid w:val="001918A1"/>
    <w:rsid w:val="0019368D"/>
    <w:rsid w:val="001958BD"/>
    <w:rsid w:val="00197932"/>
    <w:rsid w:val="001A2D42"/>
    <w:rsid w:val="001A389E"/>
    <w:rsid w:val="001A3F01"/>
    <w:rsid w:val="001A51C6"/>
    <w:rsid w:val="001A6540"/>
    <w:rsid w:val="001B0788"/>
    <w:rsid w:val="001B215A"/>
    <w:rsid w:val="001B2226"/>
    <w:rsid w:val="001B222C"/>
    <w:rsid w:val="001B2CC3"/>
    <w:rsid w:val="001B431D"/>
    <w:rsid w:val="001B4859"/>
    <w:rsid w:val="001B59FF"/>
    <w:rsid w:val="001B75AA"/>
    <w:rsid w:val="001C0007"/>
    <w:rsid w:val="001C027F"/>
    <w:rsid w:val="001C2658"/>
    <w:rsid w:val="001C3031"/>
    <w:rsid w:val="001C3879"/>
    <w:rsid w:val="001C46FF"/>
    <w:rsid w:val="001C682C"/>
    <w:rsid w:val="001C6AFC"/>
    <w:rsid w:val="001C6C8E"/>
    <w:rsid w:val="001C6F7E"/>
    <w:rsid w:val="001C7AA4"/>
    <w:rsid w:val="001D1BD1"/>
    <w:rsid w:val="001D1CA8"/>
    <w:rsid w:val="001D1F43"/>
    <w:rsid w:val="001D27A6"/>
    <w:rsid w:val="001D4907"/>
    <w:rsid w:val="001D6B83"/>
    <w:rsid w:val="001D6FB2"/>
    <w:rsid w:val="001E11E1"/>
    <w:rsid w:val="001E5333"/>
    <w:rsid w:val="001E54F8"/>
    <w:rsid w:val="001E76DA"/>
    <w:rsid w:val="001F0846"/>
    <w:rsid w:val="001F1CC0"/>
    <w:rsid w:val="001F2D80"/>
    <w:rsid w:val="001F2FE2"/>
    <w:rsid w:val="001F52B9"/>
    <w:rsid w:val="00200838"/>
    <w:rsid w:val="002012F9"/>
    <w:rsid w:val="00201DCA"/>
    <w:rsid w:val="00202DE1"/>
    <w:rsid w:val="002035F9"/>
    <w:rsid w:val="002045D6"/>
    <w:rsid w:val="002046BF"/>
    <w:rsid w:val="00204714"/>
    <w:rsid w:val="0020610E"/>
    <w:rsid w:val="002066F2"/>
    <w:rsid w:val="00206D29"/>
    <w:rsid w:val="0020744C"/>
    <w:rsid w:val="00207CF4"/>
    <w:rsid w:val="00210DD7"/>
    <w:rsid w:val="002112B2"/>
    <w:rsid w:val="00211605"/>
    <w:rsid w:val="00214B1A"/>
    <w:rsid w:val="00220301"/>
    <w:rsid w:val="0022237C"/>
    <w:rsid w:val="00223DC0"/>
    <w:rsid w:val="002272A7"/>
    <w:rsid w:val="00230CAC"/>
    <w:rsid w:val="002324EC"/>
    <w:rsid w:val="00232801"/>
    <w:rsid w:val="002329F9"/>
    <w:rsid w:val="00232A6E"/>
    <w:rsid w:val="00234CFD"/>
    <w:rsid w:val="00235454"/>
    <w:rsid w:val="00237001"/>
    <w:rsid w:val="00237265"/>
    <w:rsid w:val="00237F4D"/>
    <w:rsid w:val="00240DD3"/>
    <w:rsid w:val="00244465"/>
    <w:rsid w:val="00244DF5"/>
    <w:rsid w:val="00245737"/>
    <w:rsid w:val="00245FCA"/>
    <w:rsid w:val="00246576"/>
    <w:rsid w:val="002504B8"/>
    <w:rsid w:val="00251991"/>
    <w:rsid w:val="00252A09"/>
    <w:rsid w:val="0025604B"/>
    <w:rsid w:val="00256406"/>
    <w:rsid w:val="0025724C"/>
    <w:rsid w:val="00257AA6"/>
    <w:rsid w:val="002610BD"/>
    <w:rsid w:val="00261761"/>
    <w:rsid w:val="00262DA0"/>
    <w:rsid w:val="0026313D"/>
    <w:rsid w:val="0026690C"/>
    <w:rsid w:val="00266BE0"/>
    <w:rsid w:val="00267D3D"/>
    <w:rsid w:val="00271780"/>
    <w:rsid w:val="002732EA"/>
    <w:rsid w:val="00273574"/>
    <w:rsid w:val="00274908"/>
    <w:rsid w:val="00274CCD"/>
    <w:rsid w:val="00275EF2"/>
    <w:rsid w:val="002762F6"/>
    <w:rsid w:val="002764AC"/>
    <w:rsid w:val="002768EE"/>
    <w:rsid w:val="00276D49"/>
    <w:rsid w:val="002834CC"/>
    <w:rsid w:val="00283753"/>
    <w:rsid w:val="00284BBD"/>
    <w:rsid w:val="002857D1"/>
    <w:rsid w:val="00290B9D"/>
    <w:rsid w:val="002910A8"/>
    <w:rsid w:val="002911D3"/>
    <w:rsid w:val="00292322"/>
    <w:rsid w:val="00293A61"/>
    <w:rsid w:val="002946DF"/>
    <w:rsid w:val="002967C5"/>
    <w:rsid w:val="002A1BC6"/>
    <w:rsid w:val="002A1BDD"/>
    <w:rsid w:val="002A523C"/>
    <w:rsid w:val="002A7088"/>
    <w:rsid w:val="002B120B"/>
    <w:rsid w:val="002B5746"/>
    <w:rsid w:val="002B6A32"/>
    <w:rsid w:val="002B7C44"/>
    <w:rsid w:val="002C3D63"/>
    <w:rsid w:val="002C3D81"/>
    <w:rsid w:val="002C41C4"/>
    <w:rsid w:val="002C4215"/>
    <w:rsid w:val="002C4278"/>
    <w:rsid w:val="002C4C4F"/>
    <w:rsid w:val="002C57C3"/>
    <w:rsid w:val="002C73B7"/>
    <w:rsid w:val="002C7C4B"/>
    <w:rsid w:val="002D1456"/>
    <w:rsid w:val="002D1C5B"/>
    <w:rsid w:val="002D4DBB"/>
    <w:rsid w:val="002D5B9D"/>
    <w:rsid w:val="002D5F63"/>
    <w:rsid w:val="002D67DF"/>
    <w:rsid w:val="002D7AED"/>
    <w:rsid w:val="002E02C7"/>
    <w:rsid w:val="002E14CD"/>
    <w:rsid w:val="002E1646"/>
    <w:rsid w:val="002E4380"/>
    <w:rsid w:val="002E4F0F"/>
    <w:rsid w:val="002E5F19"/>
    <w:rsid w:val="002E6572"/>
    <w:rsid w:val="002E66FD"/>
    <w:rsid w:val="002E703D"/>
    <w:rsid w:val="002E7CD9"/>
    <w:rsid w:val="002F0F4F"/>
    <w:rsid w:val="002F32DB"/>
    <w:rsid w:val="002F42D5"/>
    <w:rsid w:val="002F5247"/>
    <w:rsid w:val="002F525C"/>
    <w:rsid w:val="002F772F"/>
    <w:rsid w:val="00302036"/>
    <w:rsid w:val="003022CD"/>
    <w:rsid w:val="003029ED"/>
    <w:rsid w:val="00305EB9"/>
    <w:rsid w:val="00310DCC"/>
    <w:rsid w:val="00311A76"/>
    <w:rsid w:val="0031328E"/>
    <w:rsid w:val="00313DE0"/>
    <w:rsid w:val="0031556F"/>
    <w:rsid w:val="003172A7"/>
    <w:rsid w:val="00317E22"/>
    <w:rsid w:val="00317F77"/>
    <w:rsid w:val="00320308"/>
    <w:rsid w:val="003211EF"/>
    <w:rsid w:val="00321566"/>
    <w:rsid w:val="00323C15"/>
    <w:rsid w:val="00324608"/>
    <w:rsid w:val="00324B83"/>
    <w:rsid w:val="0032654B"/>
    <w:rsid w:val="00330E86"/>
    <w:rsid w:val="00331800"/>
    <w:rsid w:val="00331A68"/>
    <w:rsid w:val="00331FCA"/>
    <w:rsid w:val="003341F0"/>
    <w:rsid w:val="003342A3"/>
    <w:rsid w:val="003348D2"/>
    <w:rsid w:val="00334CE9"/>
    <w:rsid w:val="00341789"/>
    <w:rsid w:val="0034241A"/>
    <w:rsid w:val="0034441F"/>
    <w:rsid w:val="003455B4"/>
    <w:rsid w:val="00347E4C"/>
    <w:rsid w:val="00350FEF"/>
    <w:rsid w:val="00351038"/>
    <w:rsid w:val="00351D23"/>
    <w:rsid w:val="00352038"/>
    <w:rsid w:val="003569C6"/>
    <w:rsid w:val="003569E4"/>
    <w:rsid w:val="0036304B"/>
    <w:rsid w:val="00363F56"/>
    <w:rsid w:val="00367327"/>
    <w:rsid w:val="003677DF"/>
    <w:rsid w:val="00370C08"/>
    <w:rsid w:val="00372FD1"/>
    <w:rsid w:val="00374CD4"/>
    <w:rsid w:val="00380400"/>
    <w:rsid w:val="00380453"/>
    <w:rsid w:val="0038068E"/>
    <w:rsid w:val="0038070A"/>
    <w:rsid w:val="003812E6"/>
    <w:rsid w:val="00381F40"/>
    <w:rsid w:val="00382205"/>
    <w:rsid w:val="00382844"/>
    <w:rsid w:val="0038597C"/>
    <w:rsid w:val="00390B72"/>
    <w:rsid w:val="003911A9"/>
    <w:rsid w:val="00391E0A"/>
    <w:rsid w:val="003929E3"/>
    <w:rsid w:val="00393CF7"/>
    <w:rsid w:val="0039637E"/>
    <w:rsid w:val="003A0246"/>
    <w:rsid w:val="003A3003"/>
    <w:rsid w:val="003A3B3F"/>
    <w:rsid w:val="003A78C2"/>
    <w:rsid w:val="003B0563"/>
    <w:rsid w:val="003B10CA"/>
    <w:rsid w:val="003B161B"/>
    <w:rsid w:val="003B1A46"/>
    <w:rsid w:val="003B421D"/>
    <w:rsid w:val="003B4444"/>
    <w:rsid w:val="003B52FF"/>
    <w:rsid w:val="003B5E2E"/>
    <w:rsid w:val="003B623F"/>
    <w:rsid w:val="003B63BD"/>
    <w:rsid w:val="003B643C"/>
    <w:rsid w:val="003B7935"/>
    <w:rsid w:val="003C4327"/>
    <w:rsid w:val="003C6008"/>
    <w:rsid w:val="003C62D3"/>
    <w:rsid w:val="003C7DDE"/>
    <w:rsid w:val="003D0FB4"/>
    <w:rsid w:val="003D4BD4"/>
    <w:rsid w:val="003D533F"/>
    <w:rsid w:val="003D5F31"/>
    <w:rsid w:val="003E0AA2"/>
    <w:rsid w:val="003E0EDD"/>
    <w:rsid w:val="003E10E3"/>
    <w:rsid w:val="003E44BA"/>
    <w:rsid w:val="003E4E45"/>
    <w:rsid w:val="003E7A3B"/>
    <w:rsid w:val="003F241F"/>
    <w:rsid w:val="003F35EC"/>
    <w:rsid w:val="003F40CD"/>
    <w:rsid w:val="003F4AB0"/>
    <w:rsid w:val="003F63F8"/>
    <w:rsid w:val="004008B5"/>
    <w:rsid w:val="0040227B"/>
    <w:rsid w:val="0040352E"/>
    <w:rsid w:val="004041C3"/>
    <w:rsid w:val="00404619"/>
    <w:rsid w:val="00404748"/>
    <w:rsid w:val="00404886"/>
    <w:rsid w:val="00404ECE"/>
    <w:rsid w:val="004060A1"/>
    <w:rsid w:val="00406866"/>
    <w:rsid w:val="00406CB8"/>
    <w:rsid w:val="0040795D"/>
    <w:rsid w:val="004113B2"/>
    <w:rsid w:val="00412EF9"/>
    <w:rsid w:val="00415C67"/>
    <w:rsid w:val="00415D82"/>
    <w:rsid w:val="00417DAE"/>
    <w:rsid w:val="00420169"/>
    <w:rsid w:val="0042048A"/>
    <w:rsid w:val="00422180"/>
    <w:rsid w:val="00425831"/>
    <w:rsid w:val="00431F58"/>
    <w:rsid w:val="0043349D"/>
    <w:rsid w:val="004337FB"/>
    <w:rsid w:val="004344DE"/>
    <w:rsid w:val="00435E14"/>
    <w:rsid w:val="00437A1E"/>
    <w:rsid w:val="00441276"/>
    <w:rsid w:val="00441613"/>
    <w:rsid w:val="00441B8A"/>
    <w:rsid w:val="00442337"/>
    <w:rsid w:val="00443FBD"/>
    <w:rsid w:val="00443FE3"/>
    <w:rsid w:val="00444690"/>
    <w:rsid w:val="00445D55"/>
    <w:rsid w:val="00446E49"/>
    <w:rsid w:val="00447913"/>
    <w:rsid w:val="00450D6B"/>
    <w:rsid w:val="004530B4"/>
    <w:rsid w:val="00456BF1"/>
    <w:rsid w:val="00456FEF"/>
    <w:rsid w:val="004578C1"/>
    <w:rsid w:val="0046134D"/>
    <w:rsid w:val="00462A8C"/>
    <w:rsid w:val="004635EF"/>
    <w:rsid w:val="00464773"/>
    <w:rsid w:val="00465079"/>
    <w:rsid w:val="00465557"/>
    <w:rsid w:val="00465DD6"/>
    <w:rsid w:val="00466E84"/>
    <w:rsid w:val="00470235"/>
    <w:rsid w:val="00470AFF"/>
    <w:rsid w:val="00470D2A"/>
    <w:rsid w:val="00474AD9"/>
    <w:rsid w:val="00475181"/>
    <w:rsid w:val="00475CEC"/>
    <w:rsid w:val="00476BD4"/>
    <w:rsid w:val="00480204"/>
    <w:rsid w:val="00481BD9"/>
    <w:rsid w:val="00482ACC"/>
    <w:rsid w:val="00482B4B"/>
    <w:rsid w:val="004832F9"/>
    <w:rsid w:val="00483F36"/>
    <w:rsid w:val="00485C35"/>
    <w:rsid w:val="00485F52"/>
    <w:rsid w:val="004870AC"/>
    <w:rsid w:val="0049091E"/>
    <w:rsid w:val="004922E6"/>
    <w:rsid w:val="0049455A"/>
    <w:rsid w:val="004957BA"/>
    <w:rsid w:val="00495FB4"/>
    <w:rsid w:val="0049651C"/>
    <w:rsid w:val="004A2757"/>
    <w:rsid w:val="004A61D7"/>
    <w:rsid w:val="004A6F30"/>
    <w:rsid w:val="004B0A20"/>
    <w:rsid w:val="004B1124"/>
    <w:rsid w:val="004B2305"/>
    <w:rsid w:val="004B2A75"/>
    <w:rsid w:val="004B2D17"/>
    <w:rsid w:val="004B2F6C"/>
    <w:rsid w:val="004B3201"/>
    <w:rsid w:val="004B38EE"/>
    <w:rsid w:val="004B3C70"/>
    <w:rsid w:val="004B6AEA"/>
    <w:rsid w:val="004B7E48"/>
    <w:rsid w:val="004B7E58"/>
    <w:rsid w:val="004C002C"/>
    <w:rsid w:val="004C1E5C"/>
    <w:rsid w:val="004C440C"/>
    <w:rsid w:val="004C4750"/>
    <w:rsid w:val="004C49C0"/>
    <w:rsid w:val="004C5AC2"/>
    <w:rsid w:val="004C6CB3"/>
    <w:rsid w:val="004C7600"/>
    <w:rsid w:val="004C772F"/>
    <w:rsid w:val="004D01C4"/>
    <w:rsid w:val="004D0AAE"/>
    <w:rsid w:val="004D1470"/>
    <w:rsid w:val="004D1930"/>
    <w:rsid w:val="004D1E25"/>
    <w:rsid w:val="004D2241"/>
    <w:rsid w:val="004D25B6"/>
    <w:rsid w:val="004D357A"/>
    <w:rsid w:val="004D4D1F"/>
    <w:rsid w:val="004D677A"/>
    <w:rsid w:val="004D6FBF"/>
    <w:rsid w:val="004E3A11"/>
    <w:rsid w:val="004E71BE"/>
    <w:rsid w:val="004F087F"/>
    <w:rsid w:val="004F406E"/>
    <w:rsid w:val="004F5563"/>
    <w:rsid w:val="004F5FF2"/>
    <w:rsid w:val="004F696F"/>
    <w:rsid w:val="004F71A8"/>
    <w:rsid w:val="00504702"/>
    <w:rsid w:val="00504E67"/>
    <w:rsid w:val="0050573E"/>
    <w:rsid w:val="00506391"/>
    <w:rsid w:val="00506FF2"/>
    <w:rsid w:val="00510DBC"/>
    <w:rsid w:val="0051177C"/>
    <w:rsid w:val="00511A69"/>
    <w:rsid w:val="005120E5"/>
    <w:rsid w:val="005121DA"/>
    <w:rsid w:val="005123A6"/>
    <w:rsid w:val="00512497"/>
    <w:rsid w:val="00512B87"/>
    <w:rsid w:val="00512CCB"/>
    <w:rsid w:val="00512FB9"/>
    <w:rsid w:val="005140AA"/>
    <w:rsid w:val="00514C49"/>
    <w:rsid w:val="00516469"/>
    <w:rsid w:val="00516BAE"/>
    <w:rsid w:val="005201DF"/>
    <w:rsid w:val="00520F2F"/>
    <w:rsid w:val="00523C7E"/>
    <w:rsid w:val="00524A5C"/>
    <w:rsid w:val="00525AF8"/>
    <w:rsid w:val="00526A5B"/>
    <w:rsid w:val="00527CDB"/>
    <w:rsid w:val="0053078A"/>
    <w:rsid w:val="0053104C"/>
    <w:rsid w:val="005319A0"/>
    <w:rsid w:val="00531B03"/>
    <w:rsid w:val="005322F7"/>
    <w:rsid w:val="00533073"/>
    <w:rsid w:val="00537417"/>
    <w:rsid w:val="00537B4E"/>
    <w:rsid w:val="00540900"/>
    <w:rsid w:val="00540CA7"/>
    <w:rsid w:val="005435BF"/>
    <w:rsid w:val="0054393C"/>
    <w:rsid w:val="00550B34"/>
    <w:rsid w:val="00554711"/>
    <w:rsid w:val="0055772B"/>
    <w:rsid w:val="00561056"/>
    <w:rsid w:val="005611CD"/>
    <w:rsid w:val="00564BB9"/>
    <w:rsid w:val="00565661"/>
    <w:rsid w:val="005658A6"/>
    <w:rsid w:val="005658C8"/>
    <w:rsid w:val="00565C86"/>
    <w:rsid w:val="00567B47"/>
    <w:rsid w:val="00567DC2"/>
    <w:rsid w:val="0057150C"/>
    <w:rsid w:val="00572918"/>
    <w:rsid w:val="005730CA"/>
    <w:rsid w:val="00574127"/>
    <w:rsid w:val="005744C9"/>
    <w:rsid w:val="005752B2"/>
    <w:rsid w:val="0057565B"/>
    <w:rsid w:val="00576CE5"/>
    <w:rsid w:val="00580265"/>
    <w:rsid w:val="00580E14"/>
    <w:rsid w:val="00582863"/>
    <w:rsid w:val="0058434D"/>
    <w:rsid w:val="00587412"/>
    <w:rsid w:val="00587B7C"/>
    <w:rsid w:val="005917DF"/>
    <w:rsid w:val="00595D6A"/>
    <w:rsid w:val="005A191A"/>
    <w:rsid w:val="005A42FC"/>
    <w:rsid w:val="005A4CAB"/>
    <w:rsid w:val="005A7274"/>
    <w:rsid w:val="005A7670"/>
    <w:rsid w:val="005B13D1"/>
    <w:rsid w:val="005B4806"/>
    <w:rsid w:val="005B4C30"/>
    <w:rsid w:val="005B5461"/>
    <w:rsid w:val="005B56A8"/>
    <w:rsid w:val="005B759B"/>
    <w:rsid w:val="005C0157"/>
    <w:rsid w:val="005C099F"/>
    <w:rsid w:val="005C2E44"/>
    <w:rsid w:val="005C38F9"/>
    <w:rsid w:val="005C5C66"/>
    <w:rsid w:val="005C746C"/>
    <w:rsid w:val="005C763B"/>
    <w:rsid w:val="005D088D"/>
    <w:rsid w:val="005D0939"/>
    <w:rsid w:val="005D1364"/>
    <w:rsid w:val="005D190B"/>
    <w:rsid w:val="005D24D8"/>
    <w:rsid w:val="005D272E"/>
    <w:rsid w:val="005D3F1B"/>
    <w:rsid w:val="005D45CE"/>
    <w:rsid w:val="005E16C6"/>
    <w:rsid w:val="005E2F27"/>
    <w:rsid w:val="005E6AAE"/>
    <w:rsid w:val="005F3E83"/>
    <w:rsid w:val="005F4D3C"/>
    <w:rsid w:val="005F5891"/>
    <w:rsid w:val="0060002E"/>
    <w:rsid w:val="00600352"/>
    <w:rsid w:val="00601F04"/>
    <w:rsid w:val="0060354D"/>
    <w:rsid w:val="00603A6C"/>
    <w:rsid w:val="00603C36"/>
    <w:rsid w:val="00604285"/>
    <w:rsid w:val="00604DC9"/>
    <w:rsid w:val="00604EDB"/>
    <w:rsid w:val="006057EB"/>
    <w:rsid w:val="00607F7F"/>
    <w:rsid w:val="00614785"/>
    <w:rsid w:val="00614E0C"/>
    <w:rsid w:val="006165A4"/>
    <w:rsid w:val="006176F1"/>
    <w:rsid w:val="00624907"/>
    <w:rsid w:val="006249B8"/>
    <w:rsid w:val="0062542E"/>
    <w:rsid w:val="006267B7"/>
    <w:rsid w:val="006270B2"/>
    <w:rsid w:val="006273B2"/>
    <w:rsid w:val="006302BC"/>
    <w:rsid w:val="0063053B"/>
    <w:rsid w:val="00630D36"/>
    <w:rsid w:val="006311F3"/>
    <w:rsid w:val="00631C29"/>
    <w:rsid w:val="00631E23"/>
    <w:rsid w:val="006334D4"/>
    <w:rsid w:val="0063512E"/>
    <w:rsid w:val="00636306"/>
    <w:rsid w:val="006375C1"/>
    <w:rsid w:val="00637A7C"/>
    <w:rsid w:val="00640E9C"/>
    <w:rsid w:val="00641FC2"/>
    <w:rsid w:val="006432B9"/>
    <w:rsid w:val="006436A4"/>
    <w:rsid w:val="00645531"/>
    <w:rsid w:val="006455B4"/>
    <w:rsid w:val="006458EF"/>
    <w:rsid w:val="00645CE9"/>
    <w:rsid w:val="006461FD"/>
    <w:rsid w:val="0064675B"/>
    <w:rsid w:val="0064741A"/>
    <w:rsid w:val="00650999"/>
    <w:rsid w:val="00650D88"/>
    <w:rsid w:val="00652604"/>
    <w:rsid w:val="00652D43"/>
    <w:rsid w:val="00654DF1"/>
    <w:rsid w:val="006559F7"/>
    <w:rsid w:val="00655F6F"/>
    <w:rsid w:val="00656242"/>
    <w:rsid w:val="00656D63"/>
    <w:rsid w:val="00657181"/>
    <w:rsid w:val="00662FCC"/>
    <w:rsid w:val="00662FD7"/>
    <w:rsid w:val="006636EF"/>
    <w:rsid w:val="006647C9"/>
    <w:rsid w:val="006656FE"/>
    <w:rsid w:val="0067068D"/>
    <w:rsid w:val="00670FCC"/>
    <w:rsid w:val="006714B3"/>
    <w:rsid w:val="0067174E"/>
    <w:rsid w:val="00674FA4"/>
    <w:rsid w:val="006755D1"/>
    <w:rsid w:val="00680404"/>
    <w:rsid w:val="006818D7"/>
    <w:rsid w:val="00682C45"/>
    <w:rsid w:val="00683F04"/>
    <w:rsid w:val="006844BA"/>
    <w:rsid w:val="00685FF2"/>
    <w:rsid w:val="006901BA"/>
    <w:rsid w:val="0069072E"/>
    <w:rsid w:val="00693046"/>
    <w:rsid w:val="00693AF9"/>
    <w:rsid w:val="006946A5"/>
    <w:rsid w:val="00697483"/>
    <w:rsid w:val="006A2F36"/>
    <w:rsid w:val="006A36D5"/>
    <w:rsid w:val="006A3ED9"/>
    <w:rsid w:val="006A44E3"/>
    <w:rsid w:val="006A4C92"/>
    <w:rsid w:val="006A4E70"/>
    <w:rsid w:val="006A52EA"/>
    <w:rsid w:val="006A63D1"/>
    <w:rsid w:val="006A6E3B"/>
    <w:rsid w:val="006B02BE"/>
    <w:rsid w:val="006B0FBC"/>
    <w:rsid w:val="006B357D"/>
    <w:rsid w:val="006B38BF"/>
    <w:rsid w:val="006B3B6B"/>
    <w:rsid w:val="006B3F4D"/>
    <w:rsid w:val="006B4969"/>
    <w:rsid w:val="006B57D2"/>
    <w:rsid w:val="006B611E"/>
    <w:rsid w:val="006B6DFD"/>
    <w:rsid w:val="006B789B"/>
    <w:rsid w:val="006C1E67"/>
    <w:rsid w:val="006C229B"/>
    <w:rsid w:val="006C22A9"/>
    <w:rsid w:val="006C23F2"/>
    <w:rsid w:val="006C31CA"/>
    <w:rsid w:val="006C3490"/>
    <w:rsid w:val="006C55A5"/>
    <w:rsid w:val="006C5F72"/>
    <w:rsid w:val="006C62A3"/>
    <w:rsid w:val="006C6A06"/>
    <w:rsid w:val="006D0A98"/>
    <w:rsid w:val="006D1658"/>
    <w:rsid w:val="006D2B7B"/>
    <w:rsid w:val="006D38EB"/>
    <w:rsid w:val="006D3AA4"/>
    <w:rsid w:val="006D3F12"/>
    <w:rsid w:val="006D4B7B"/>
    <w:rsid w:val="006D5A7B"/>
    <w:rsid w:val="006E0A78"/>
    <w:rsid w:val="006E0C7E"/>
    <w:rsid w:val="006E218A"/>
    <w:rsid w:val="006E2C4E"/>
    <w:rsid w:val="006E307D"/>
    <w:rsid w:val="006E5AB1"/>
    <w:rsid w:val="006F11B0"/>
    <w:rsid w:val="006F1B5C"/>
    <w:rsid w:val="006F2402"/>
    <w:rsid w:val="006F28F1"/>
    <w:rsid w:val="006F4D2B"/>
    <w:rsid w:val="006F78EE"/>
    <w:rsid w:val="00702C9C"/>
    <w:rsid w:val="0070515E"/>
    <w:rsid w:val="0070564D"/>
    <w:rsid w:val="00706D27"/>
    <w:rsid w:val="00707548"/>
    <w:rsid w:val="00707D0A"/>
    <w:rsid w:val="00710230"/>
    <w:rsid w:val="00710BBA"/>
    <w:rsid w:val="00710BFC"/>
    <w:rsid w:val="00710D26"/>
    <w:rsid w:val="00714842"/>
    <w:rsid w:val="00714874"/>
    <w:rsid w:val="007148CD"/>
    <w:rsid w:val="007150E0"/>
    <w:rsid w:val="00715D44"/>
    <w:rsid w:val="00716DC4"/>
    <w:rsid w:val="00717734"/>
    <w:rsid w:val="007179AB"/>
    <w:rsid w:val="007225B7"/>
    <w:rsid w:val="00725778"/>
    <w:rsid w:val="00727157"/>
    <w:rsid w:val="00727EB2"/>
    <w:rsid w:val="00730338"/>
    <w:rsid w:val="00731C3E"/>
    <w:rsid w:val="00733C54"/>
    <w:rsid w:val="007346EF"/>
    <w:rsid w:val="007351C5"/>
    <w:rsid w:val="00735D2C"/>
    <w:rsid w:val="007374B7"/>
    <w:rsid w:val="007375C1"/>
    <w:rsid w:val="00740FB0"/>
    <w:rsid w:val="0074131F"/>
    <w:rsid w:val="00743D92"/>
    <w:rsid w:val="007447BB"/>
    <w:rsid w:val="00746930"/>
    <w:rsid w:val="00747EEC"/>
    <w:rsid w:val="00747F0E"/>
    <w:rsid w:val="00750A4F"/>
    <w:rsid w:val="00752B18"/>
    <w:rsid w:val="0075398F"/>
    <w:rsid w:val="007549A4"/>
    <w:rsid w:val="00756538"/>
    <w:rsid w:val="007565F6"/>
    <w:rsid w:val="00760952"/>
    <w:rsid w:val="00760966"/>
    <w:rsid w:val="00762C83"/>
    <w:rsid w:val="007631D4"/>
    <w:rsid w:val="00763561"/>
    <w:rsid w:val="0076365D"/>
    <w:rsid w:val="00763669"/>
    <w:rsid w:val="00763F86"/>
    <w:rsid w:val="0076456F"/>
    <w:rsid w:val="00765D59"/>
    <w:rsid w:val="00765E36"/>
    <w:rsid w:val="00767417"/>
    <w:rsid w:val="0077278C"/>
    <w:rsid w:val="00772873"/>
    <w:rsid w:val="00772F83"/>
    <w:rsid w:val="0077348C"/>
    <w:rsid w:val="00773C37"/>
    <w:rsid w:val="00775CE6"/>
    <w:rsid w:val="007770DA"/>
    <w:rsid w:val="007808A1"/>
    <w:rsid w:val="00783478"/>
    <w:rsid w:val="00783FFC"/>
    <w:rsid w:val="007849DF"/>
    <w:rsid w:val="00784A6C"/>
    <w:rsid w:val="00785220"/>
    <w:rsid w:val="00786173"/>
    <w:rsid w:val="00791B09"/>
    <w:rsid w:val="0079538F"/>
    <w:rsid w:val="0079586A"/>
    <w:rsid w:val="007964E9"/>
    <w:rsid w:val="007968C5"/>
    <w:rsid w:val="007A05D7"/>
    <w:rsid w:val="007A3650"/>
    <w:rsid w:val="007A39EE"/>
    <w:rsid w:val="007A3BED"/>
    <w:rsid w:val="007A3F05"/>
    <w:rsid w:val="007A5B6F"/>
    <w:rsid w:val="007A641A"/>
    <w:rsid w:val="007A67F4"/>
    <w:rsid w:val="007A6823"/>
    <w:rsid w:val="007A692B"/>
    <w:rsid w:val="007B0C5E"/>
    <w:rsid w:val="007B5655"/>
    <w:rsid w:val="007B6881"/>
    <w:rsid w:val="007B7673"/>
    <w:rsid w:val="007C0A1F"/>
    <w:rsid w:val="007C2036"/>
    <w:rsid w:val="007C32FE"/>
    <w:rsid w:val="007C3A91"/>
    <w:rsid w:val="007C53DB"/>
    <w:rsid w:val="007C5E50"/>
    <w:rsid w:val="007C7D81"/>
    <w:rsid w:val="007D4E3A"/>
    <w:rsid w:val="007D562A"/>
    <w:rsid w:val="007E0AF1"/>
    <w:rsid w:val="007E0FC8"/>
    <w:rsid w:val="007E4AFF"/>
    <w:rsid w:val="007E4EF5"/>
    <w:rsid w:val="007E6C6C"/>
    <w:rsid w:val="007F062F"/>
    <w:rsid w:val="007F2AF4"/>
    <w:rsid w:val="007F307F"/>
    <w:rsid w:val="007F31F4"/>
    <w:rsid w:val="007F3C3A"/>
    <w:rsid w:val="007F525E"/>
    <w:rsid w:val="007F7218"/>
    <w:rsid w:val="008013DE"/>
    <w:rsid w:val="00801937"/>
    <w:rsid w:val="008023FE"/>
    <w:rsid w:val="00802D0B"/>
    <w:rsid w:val="00803C60"/>
    <w:rsid w:val="0080618B"/>
    <w:rsid w:val="00812574"/>
    <w:rsid w:val="0081397B"/>
    <w:rsid w:val="008155EF"/>
    <w:rsid w:val="00816BF2"/>
    <w:rsid w:val="0081745F"/>
    <w:rsid w:val="00817AA9"/>
    <w:rsid w:val="008203B8"/>
    <w:rsid w:val="00820DD8"/>
    <w:rsid w:val="00821034"/>
    <w:rsid w:val="00822E05"/>
    <w:rsid w:val="008278B3"/>
    <w:rsid w:val="0082795F"/>
    <w:rsid w:val="008319F8"/>
    <w:rsid w:val="008327D0"/>
    <w:rsid w:val="00833889"/>
    <w:rsid w:val="008348CE"/>
    <w:rsid w:val="00834CCE"/>
    <w:rsid w:val="00834F1F"/>
    <w:rsid w:val="00835B8D"/>
    <w:rsid w:val="0083758E"/>
    <w:rsid w:val="00837E0D"/>
    <w:rsid w:val="0084184C"/>
    <w:rsid w:val="00841BC6"/>
    <w:rsid w:val="00845E59"/>
    <w:rsid w:val="00854200"/>
    <w:rsid w:val="008570D0"/>
    <w:rsid w:val="00857D0B"/>
    <w:rsid w:val="00861BA7"/>
    <w:rsid w:val="008626A4"/>
    <w:rsid w:val="00862C48"/>
    <w:rsid w:val="00864A7D"/>
    <w:rsid w:val="0086515C"/>
    <w:rsid w:val="008657FF"/>
    <w:rsid w:val="00866506"/>
    <w:rsid w:val="0086678D"/>
    <w:rsid w:val="00870088"/>
    <w:rsid w:val="00870662"/>
    <w:rsid w:val="00871048"/>
    <w:rsid w:val="00873F75"/>
    <w:rsid w:val="00877A64"/>
    <w:rsid w:val="00877CB8"/>
    <w:rsid w:val="00880C0A"/>
    <w:rsid w:val="008818E2"/>
    <w:rsid w:val="008819FD"/>
    <w:rsid w:val="00882895"/>
    <w:rsid w:val="00882FB2"/>
    <w:rsid w:val="0088399F"/>
    <w:rsid w:val="008841C3"/>
    <w:rsid w:val="00886311"/>
    <w:rsid w:val="008876CC"/>
    <w:rsid w:val="00887A89"/>
    <w:rsid w:val="00890BA8"/>
    <w:rsid w:val="008911B2"/>
    <w:rsid w:val="0089127C"/>
    <w:rsid w:val="00891887"/>
    <w:rsid w:val="00892603"/>
    <w:rsid w:val="00893215"/>
    <w:rsid w:val="008933BF"/>
    <w:rsid w:val="008942C7"/>
    <w:rsid w:val="0089455B"/>
    <w:rsid w:val="00894B69"/>
    <w:rsid w:val="00895BC2"/>
    <w:rsid w:val="008965BD"/>
    <w:rsid w:val="00897180"/>
    <w:rsid w:val="008A241E"/>
    <w:rsid w:val="008A2DCB"/>
    <w:rsid w:val="008A37D8"/>
    <w:rsid w:val="008A6D9D"/>
    <w:rsid w:val="008B025C"/>
    <w:rsid w:val="008B0D9A"/>
    <w:rsid w:val="008B11DF"/>
    <w:rsid w:val="008B274E"/>
    <w:rsid w:val="008B2BD7"/>
    <w:rsid w:val="008B3810"/>
    <w:rsid w:val="008B4C0C"/>
    <w:rsid w:val="008B62AF"/>
    <w:rsid w:val="008B6554"/>
    <w:rsid w:val="008B6644"/>
    <w:rsid w:val="008B74CC"/>
    <w:rsid w:val="008C10F9"/>
    <w:rsid w:val="008C351E"/>
    <w:rsid w:val="008C415A"/>
    <w:rsid w:val="008C63CB"/>
    <w:rsid w:val="008C6434"/>
    <w:rsid w:val="008D03EA"/>
    <w:rsid w:val="008D0675"/>
    <w:rsid w:val="008D0B47"/>
    <w:rsid w:val="008D2DAF"/>
    <w:rsid w:val="008D323C"/>
    <w:rsid w:val="008D4C99"/>
    <w:rsid w:val="008D54A5"/>
    <w:rsid w:val="008D611B"/>
    <w:rsid w:val="008D6498"/>
    <w:rsid w:val="008D64FA"/>
    <w:rsid w:val="008D7DA4"/>
    <w:rsid w:val="008E191C"/>
    <w:rsid w:val="008E289D"/>
    <w:rsid w:val="008E3C16"/>
    <w:rsid w:val="008E3D4C"/>
    <w:rsid w:val="008E61B6"/>
    <w:rsid w:val="008E61F5"/>
    <w:rsid w:val="008F1277"/>
    <w:rsid w:val="008F3958"/>
    <w:rsid w:val="008F4F76"/>
    <w:rsid w:val="008F5B17"/>
    <w:rsid w:val="00900662"/>
    <w:rsid w:val="009041D2"/>
    <w:rsid w:val="00905443"/>
    <w:rsid w:val="0090605D"/>
    <w:rsid w:val="00910BD2"/>
    <w:rsid w:val="00912704"/>
    <w:rsid w:val="009129F8"/>
    <w:rsid w:val="009133C7"/>
    <w:rsid w:val="009139A1"/>
    <w:rsid w:val="00916159"/>
    <w:rsid w:val="009218F5"/>
    <w:rsid w:val="00922AB3"/>
    <w:rsid w:val="00924386"/>
    <w:rsid w:val="00924FA1"/>
    <w:rsid w:val="00927E98"/>
    <w:rsid w:val="0093069D"/>
    <w:rsid w:val="00934FD5"/>
    <w:rsid w:val="00936166"/>
    <w:rsid w:val="0094063E"/>
    <w:rsid w:val="00940CDB"/>
    <w:rsid w:val="00941B11"/>
    <w:rsid w:val="00942148"/>
    <w:rsid w:val="009421DA"/>
    <w:rsid w:val="00944CAE"/>
    <w:rsid w:val="00945AB1"/>
    <w:rsid w:val="00946840"/>
    <w:rsid w:val="00950FEA"/>
    <w:rsid w:val="009511A7"/>
    <w:rsid w:val="009520BF"/>
    <w:rsid w:val="00953C02"/>
    <w:rsid w:val="00954067"/>
    <w:rsid w:val="009553C9"/>
    <w:rsid w:val="0095555C"/>
    <w:rsid w:val="00956497"/>
    <w:rsid w:val="00964A82"/>
    <w:rsid w:val="009658A5"/>
    <w:rsid w:val="00965A3E"/>
    <w:rsid w:val="00966E02"/>
    <w:rsid w:val="009703F6"/>
    <w:rsid w:val="009709FF"/>
    <w:rsid w:val="009719FA"/>
    <w:rsid w:val="00971A88"/>
    <w:rsid w:val="00971B2E"/>
    <w:rsid w:val="00971ECF"/>
    <w:rsid w:val="009720FD"/>
    <w:rsid w:val="0097307A"/>
    <w:rsid w:val="009732D6"/>
    <w:rsid w:val="00974F3D"/>
    <w:rsid w:val="00974FE0"/>
    <w:rsid w:val="00980EA4"/>
    <w:rsid w:val="0098128C"/>
    <w:rsid w:val="00981DFA"/>
    <w:rsid w:val="00982B16"/>
    <w:rsid w:val="009834E8"/>
    <w:rsid w:val="00986473"/>
    <w:rsid w:val="00986674"/>
    <w:rsid w:val="0098791C"/>
    <w:rsid w:val="009915CC"/>
    <w:rsid w:val="0099243A"/>
    <w:rsid w:val="009960DF"/>
    <w:rsid w:val="00996C31"/>
    <w:rsid w:val="009A06BF"/>
    <w:rsid w:val="009A0E65"/>
    <w:rsid w:val="009A3268"/>
    <w:rsid w:val="009A32F9"/>
    <w:rsid w:val="009A3B26"/>
    <w:rsid w:val="009A7630"/>
    <w:rsid w:val="009A7B55"/>
    <w:rsid w:val="009B089C"/>
    <w:rsid w:val="009B1274"/>
    <w:rsid w:val="009B26FF"/>
    <w:rsid w:val="009B57CD"/>
    <w:rsid w:val="009B6698"/>
    <w:rsid w:val="009B6E1B"/>
    <w:rsid w:val="009B70FA"/>
    <w:rsid w:val="009B7661"/>
    <w:rsid w:val="009B7850"/>
    <w:rsid w:val="009C1486"/>
    <w:rsid w:val="009C1788"/>
    <w:rsid w:val="009C38FE"/>
    <w:rsid w:val="009C4B68"/>
    <w:rsid w:val="009C4B7A"/>
    <w:rsid w:val="009C695B"/>
    <w:rsid w:val="009C6E46"/>
    <w:rsid w:val="009D2F48"/>
    <w:rsid w:val="009D3999"/>
    <w:rsid w:val="009D399E"/>
    <w:rsid w:val="009D3C9C"/>
    <w:rsid w:val="009D63B9"/>
    <w:rsid w:val="009D74EA"/>
    <w:rsid w:val="009D74F6"/>
    <w:rsid w:val="009E0140"/>
    <w:rsid w:val="009E156C"/>
    <w:rsid w:val="009E1811"/>
    <w:rsid w:val="009E41A5"/>
    <w:rsid w:val="009E63ED"/>
    <w:rsid w:val="009E718E"/>
    <w:rsid w:val="009F0614"/>
    <w:rsid w:val="009F132F"/>
    <w:rsid w:val="009F27EE"/>
    <w:rsid w:val="009F38F2"/>
    <w:rsid w:val="009F40C6"/>
    <w:rsid w:val="009F44C2"/>
    <w:rsid w:val="009F5E60"/>
    <w:rsid w:val="009F7DC0"/>
    <w:rsid w:val="00A02B19"/>
    <w:rsid w:val="00A030A5"/>
    <w:rsid w:val="00A033D9"/>
    <w:rsid w:val="00A034C3"/>
    <w:rsid w:val="00A0410B"/>
    <w:rsid w:val="00A041A9"/>
    <w:rsid w:val="00A07473"/>
    <w:rsid w:val="00A107C2"/>
    <w:rsid w:val="00A109D0"/>
    <w:rsid w:val="00A11F7C"/>
    <w:rsid w:val="00A1299B"/>
    <w:rsid w:val="00A12BC5"/>
    <w:rsid w:val="00A12BF9"/>
    <w:rsid w:val="00A12FC6"/>
    <w:rsid w:val="00A1372C"/>
    <w:rsid w:val="00A13FB2"/>
    <w:rsid w:val="00A14728"/>
    <w:rsid w:val="00A1511D"/>
    <w:rsid w:val="00A15795"/>
    <w:rsid w:val="00A17279"/>
    <w:rsid w:val="00A260C4"/>
    <w:rsid w:val="00A32602"/>
    <w:rsid w:val="00A3582D"/>
    <w:rsid w:val="00A35ECB"/>
    <w:rsid w:val="00A36F13"/>
    <w:rsid w:val="00A37138"/>
    <w:rsid w:val="00A402A5"/>
    <w:rsid w:val="00A41ADA"/>
    <w:rsid w:val="00A42274"/>
    <w:rsid w:val="00A4368B"/>
    <w:rsid w:val="00A44283"/>
    <w:rsid w:val="00A46391"/>
    <w:rsid w:val="00A469AB"/>
    <w:rsid w:val="00A55220"/>
    <w:rsid w:val="00A610F6"/>
    <w:rsid w:val="00A61BD0"/>
    <w:rsid w:val="00A630DD"/>
    <w:rsid w:val="00A6358B"/>
    <w:rsid w:val="00A66637"/>
    <w:rsid w:val="00A6734F"/>
    <w:rsid w:val="00A748DB"/>
    <w:rsid w:val="00A761A6"/>
    <w:rsid w:val="00A76936"/>
    <w:rsid w:val="00A77EC7"/>
    <w:rsid w:val="00A83260"/>
    <w:rsid w:val="00A85E2B"/>
    <w:rsid w:val="00A86CFE"/>
    <w:rsid w:val="00A86D08"/>
    <w:rsid w:val="00A876B7"/>
    <w:rsid w:val="00A922DA"/>
    <w:rsid w:val="00A930A1"/>
    <w:rsid w:val="00A94553"/>
    <w:rsid w:val="00A94CD4"/>
    <w:rsid w:val="00A954CC"/>
    <w:rsid w:val="00A955C9"/>
    <w:rsid w:val="00A97868"/>
    <w:rsid w:val="00AA2CF2"/>
    <w:rsid w:val="00AA487B"/>
    <w:rsid w:val="00AA5703"/>
    <w:rsid w:val="00AA6740"/>
    <w:rsid w:val="00AB25F7"/>
    <w:rsid w:val="00AB2F2D"/>
    <w:rsid w:val="00AB4146"/>
    <w:rsid w:val="00AB4803"/>
    <w:rsid w:val="00AB6F2F"/>
    <w:rsid w:val="00AC26B3"/>
    <w:rsid w:val="00AC26C5"/>
    <w:rsid w:val="00AC27A8"/>
    <w:rsid w:val="00AC41B7"/>
    <w:rsid w:val="00AC4250"/>
    <w:rsid w:val="00AC6345"/>
    <w:rsid w:val="00AD07AD"/>
    <w:rsid w:val="00AD1D9B"/>
    <w:rsid w:val="00AD302D"/>
    <w:rsid w:val="00AD3104"/>
    <w:rsid w:val="00AD3380"/>
    <w:rsid w:val="00AD674D"/>
    <w:rsid w:val="00AD7047"/>
    <w:rsid w:val="00AD72D7"/>
    <w:rsid w:val="00AD7A76"/>
    <w:rsid w:val="00AD7F94"/>
    <w:rsid w:val="00AE1E96"/>
    <w:rsid w:val="00AE2571"/>
    <w:rsid w:val="00AE4BFB"/>
    <w:rsid w:val="00AE7A1B"/>
    <w:rsid w:val="00AF00BD"/>
    <w:rsid w:val="00AF17B4"/>
    <w:rsid w:val="00AF2BA7"/>
    <w:rsid w:val="00AF2BCB"/>
    <w:rsid w:val="00AF3F35"/>
    <w:rsid w:val="00AF5141"/>
    <w:rsid w:val="00AF51D9"/>
    <w:rsid w:val="00AF637B"/>
    <w:rsid w:val="00AF7155"/>
    <w:rsid w:val="00B00440"/>
    <w:rsid w:val="00B00945"/>
    <w:rsid w:val="00B017B4"/>
    <w:rsid w:val="00B01A30"/>
    <w:rsid w:val="00B01A53"/>
    <w:rsid w:val="00B038C7"/>
    <w:rsid w:val="00B0493A"/>
    <w:rsid w:val="00B04D12"/>
    <w:rsid w:val="00B051EC"/>
    <w:rsid w:val="00B05749"/>
    <w:rsid w:val="00B071D4"/>
    <w:rsid w:val="00B10A1B"/>
    <w:rsid w:val="00B10DDB"/>
    <w:rsid w:val="00B1317E"/>
    <w:rsid w:val="00B23076"/>
    <w:rsid w:val="00B238A6"/>
    <w:rsid w:val="00B248D5"/>
    <w:rsid w:val="00B24D02"/>
    <w:rsid w:val="00B25246"/>
    <w:rsid w:val="00B27925"/>
    <w:rsid w:val="00B305FE"/>
    <w:rsid w:val="00B31B9C"/>
    <w:rsid w:val="00B31D8F"/>
    <w:rsid w:val="00B3217F"/>
    <w:rsid w:val="00B32A07"/>
    <w:rsid w:val="00B33F74"/>
    <w:rsid w:val="00B350D7"/>
    <w:rsid w:val="00B3523D"/>
    <w:rsid w:val="00B4316B"/>
    <w:rsid w:val="00B43E04"/>
    <w:rsid w:val="00B45B84"/>
    <w:rsid w:val="00B45EF8"/>
    <w:rsid w:val="00B471FE"/>
    <w:rsid w:val="00B475C3"/>
    <w:rsid w:val="00B47F53"/>
    <w:rsid w:val="00B50B20"/>
    <w:rsid w:val="00B53F26"/>
    <w:rsid w:val="00B5457D"/>
    <w:rsid w:val="00B546AB"/>
    <w:rsid w:val="00B554B1"/>
    <w:rsid w:val="00B558D3"/>
    <w:rsid w:val="00B56221"/>
    <w:rsid w:val="00B56419"/>
    <w:rsid w:val="00B568C9"/>
    <w:rsid w:val="00B57FA0"/>
    <w:rsid w:val="00B64D3A"/>
    <w:rsid w:val="00B67202"/>
    <w:rsid w:val="00B67FF3"/>
    <w:rsid w:val="00B704AE"/>
    <w:rsid w:val="00B7400A"/>
    <w:rsid w:val="00B76345"/>
    <w:rsid w:val="00B7727B"/>
    <w:rsid w:val="00B77DAE"/>
    <w:rsid w:val="00B80336"/>
    <w:rsid w:val="00B80EEA"/>
    <w:rsid w:val="00B81405"/>
    <w:rsid w:val="00B81B95"/>
    <w:rsid w:val="00B833AB"/>
    <w:rsid w:val="00B86464"/>
    <w:rsid w:val="00B86763"/>
    <w:rsid w:val="00B90F31"/>
    <w:rsid w:val="00B9295A"/>
    <w:rsid w:val="00B933F9"/>
    <w:rsid w:val="00B93CA0"/>
    <w:rsid w:val="00B94A71"/>
    <w:rsid w:val="00B957BF"/>
    <w:rsid w:val="00B9683E"/>
    <w:rsid w:val="00B97F25"/>
    <w:rsid w:val="00BA00DF"/>
    <w:rsid w:val="00BA1920"/>
    <w:rsid w:val="00BA2942"/>
    <w:rsid w:val="00BA4E54"/>
    <w:rsid w:val="00BA6908"/>
    <w:rsid w:val="00BA73DD"/>
    <w:rsid w:val="00BA7BEE"/>
    <w:rsid w:val="00BB1BF1"/>
    <w:rsid w:val="00BB1EC0"/>
    <w:rsid w:val="00BB2892"/>
    <w:rsid w:val="00BB3956"/>
    <w:rsid w:val="00BB3C2A"/>
    <w:rsid w:val="00BB6306"/>
    <w:rsid w:val="00BB74EC"/>
    <w:rsid w:val="00BC13F3"/>
    <w:rsid w:val="00BC409A"/>
    <w:rsid w:val="00BC4145"/>
    <w:rsid w:val="00BC41A5"/>
    <w:rsid w:val="00BC4D01"/>
    <w:rsid w:val="00BC643B"/>
    <w:rsid w:val="00BC6869"/>
    <w:rsid w:val="00BC69DA"/>
    <w:rsid w:val="00BC7606"/>
    <w:rsid w:val="00BD11BA"/>
    <w:rsid w:val="00BD269B"/>
    <w:rsid w:val="00BD4A36"/>
    <w:rsid w:val="00BD6DDE"/>
    <w:rsid w:val="00BE1039"/>
    <w:rsid w:val="00BE1A2C"/>
    <w:rsid w:val="00BE386D"/>
    <w:rsid w:val="00BE5DD3"/>
    <w:rsid w:val="00BE5F1B"/>
    <w:rsid w:val="00BF0418"/>
    <w:rsid w:val="00BF0B9D"/>
    <w:rsid w:val="00BF1161"/>
    <w:rsid w:val="00BF1CB8"/>
    <w:rsid w:val="00BF2D21"/>
    <w:rsid w:val="00BF3B2E"/>
    <w:rsid w:val="00BF4A98"/>
    <w:rsid w:val="00BF612D"/>
    <w:rsid w:val="00BF7F05"/>
    <w:rsid w:val="00C0164A"/>
    <w:rsid w:val="00C02604"/>
    <w:rsid w:val="00C04B7C"/>
    <w:rsid w:val="00C072CC"/>
    <w:rsid w:val="00C074AF"/>
    <w:rsid w:val="00C074EC"/>
    <w:rsid w:val="00C07CD1"/>
    <w:rsid w:val="00C16B5A"/>
    <w:rsid w:val="00C1790A"/>
    <w:rsid w:val="00C2035C"/>
    <w:rsid w:val="00C22D9C"/>
    <w:rsid w:val="00C248C9"/>
    <w:rsid w:val="00C25AAC"/>
    <w:rsid w:val="00C25B3F"/>
    <w:rsid w:val="00C25FFE"/>
    <w:rsid w:val="00C30291"/>
    <w:rsid w:val="00C30FF9"/>
    <w:rsid w:val="00C339CD"/>
    <w:rsid w:val="00C343DE"/>
    <w:rsid w:val="00C354D2"/>
    <w:rsid w:val="00C35B54"/>
    <w:rsid w:val="00C37316"/>
    <w:rsid w:val="00C40F85"/>
    <w:rsid w:val="00C45C46"/>
    <w:rsid w:val="00C47415"/>
    <w:rsid w:val="00C50DD8"/>
    <w:rsid w:val="00C51195"/>
    <w:rsid w:val="00C530A1"/>
    <w:rsid w:val="00C53528"/>
    <w:rsid w:val="00C5432C"/>
    <w:rsid w:val="00C55107"/>
    <w:rsid w:val="00C551A9"/>
    <w:rsid w:val="00C552C8"/>
    <w:rsid w:val="00C5553A"/>
    <w:rsid w:val="00C555E8"/>
    <w:rsid w:val="00C55A82"/>
    <w:rsid w:val="00C57051"/>
    <w:rsid w:val="00C6033C"/>
    <w:rsid w:val="00C61084"/>
    <w:rsid w:val="00C61A86"/>
    <w:rsid w:val="00C63D40"/>
    <w:rsid w:val="00C63EE8"/>
    <w:rsid w:val="00C63EFC"/>
    <w:rsid w:val="00C64DA6"/>
    <w:rsid w:val="00C65100"/>
    <w:rsid w:val="00C65909"/>
    <w:rsid w:val="00C65B62"/>
    <w:rsid w:val="00C66EC0"/>
    <w:rsid w:val="00C77E43"/>
    <w:rsid w:val="00C80984"/>
    <w:rsid w:val="00C80ADF"/>
    <w:rsid w:val="00C80EF1"/>
    <w:rsid w:val="00C810C8"/>
    <w:rsid w:val="00C82799"/>
    <w:rsid w:val="00C8363B"/>
    <w:rsid w:val="00C84F33"/>
    <w:rsid w:val="00C90A2B"/>
    <w:rsid w:val="00C916F2"/>
    <w:rsid w:val="00C93F84"/>
    <w:rsid w:val="00C94668"/>
    <w:rsid w:val="00C95FF5"/>
    <w:rsid w:val="00CA00B1"/>
    <w:rsid w:val="00CA1D97"/>
    <w:rsid w:val="00CA2C09"/>
    <w:rsid w:val="00CA2F9B"/>
    <w:rsid w:val="00CA50E5"/>
    <w:rsid w:val="00CA5465"/>
    <w:rsid w:val="00CB3E9A"/>
    <w:rsid w:val="00CB4559"/>
    <w:rsid w:val="00CB5582"/>
    <w:rsid w:val="00CB55FF"/>
    <w:rsid w:val="00CB5AC6"/>
    <w:rsid w:val="00CB6974"/>
    <w:rsid w:val="00CB6F28"/>
    <w:rsid w:val="00CB7E00"/>
    <w:rsid w:val="00CC004F"/>
    <w:rsid w:val="00CC1C1F"/>
    <w:rsid w:val="00CC4AD5"/>
    <w:rsid w:val="00CD0514"/>
    <w:rsid w:val="00CD4BE2"/>
    <w:rsid w:val="00CD4F99"/>
    <w:rsid w:val="00CD66FE"/>
    <w:rsid w:val="00CD69DD"/>
    <w:rsid w:val="00CE2812"/>
    <w:rsid w:val="00CE307E"/>
    <w:rsid w:val="00CE6243"/>
    <w:rsid w:val="00CF30F4"/>
    <w:rsid w:val="00CF73D8"/>
    <w:rsid w:val="00CF74F6"/>
    <w:rsid w:val="00CF769A"/>
    <w:rsid w:val="00D02470"/>
    <w:rsid w:val="00D04628"/>
    <w:rsid w:val="00D061F4"/>
    <w:rsid w:val="00D07F68"/>
    <w:rsid w:val="00D13DFB"/>
    <w:rsid w:val="00D14048"/>
    <w:rsid w:val="00D14C8F"/>
    <w:rsid w:val="00D17450"/>
    <w:rsid w:val="00D17533"/>
    <w:rsid w:val="00D1796C"/>
    <w:rsid w:val="00D201F8"/>
    <w:rsid w:val="00D20ECA"/>
    <w:rsid w:val="00D21397"/>
    <w:rsid w:val="00D23647"/>
    <w:rsid w:val="00D270F5"/>
    <w:rsid w:val="00D2798A"/>
    <w:rsid w:val="00D304EE"/>
    <w:rsid w:val="00D324C5"/>
    <w:rsid w:val="00D337E0"/>
    <w:rsid w:val="00D34C61"/>
    <w:rsid w:val="00D36591"/>
    <w:rsid w:val="00D37F35"/>
    <w:rsid w:val="00D42940"/>
    <w:rsid w:val="00D43110"/>
    <w:rsid w:val="00D43478"/>
    <w:rsid w:val="00D4636E"/>
    <w:rsid w:val="00D4643E"/>
    <w:rsid w:val="00D47C73"/>
    <w:rsid w:val="00D538E2"/>
    <w:rsid w:val="00D55519"/>
    <w:rsid w:val="00D56F6A"/>
    <w:rsid w:val="00D57708"/>
    <w:rsid w:val="00D60221"/>
    <w:rsid w:val="00D603C8"/>
    <w:rsid w:val="00D67BC3"/>
    <w:rsid w:val="00D71620"/>
    <w:rsid w:val="00D7168E"/>
    <w:rsid w:val="00D72561"/>
    <w:rsid w:val="00D74086"/>
    <w:rsid w:val="00D768A6"/>
    <w:rsid w:val="00D775DD"/>
    <w:rsid w:val="00D827BC"/>
    <w:rsid w:val="00D85470"/>
    <w:rsid w:val="00D85D9C"/>
    <w:rsid w:val="00D87137"/>
    <w:rsid w:val="00D87557"/>
    <w:rsid w:val="00D87C6D"/>
    <w:rsid w:val="00D90E1F"/>
    <w:rsid w:val="00D91435"/>
    <w:rsid w:val="00D92A2E"/>
    <w:rsid w:val="00D94011"/>
    <w:rsid w:val="00D963FB"/>
    <w:rsid w:val="00D97666"/>
    <w:rsid w:val="00DA205D"/>
    <w:rsid w:val="00DA213F"/>
    <w:rsid w:val="00DA331B"/>
    <w:rsid w:val="00DA3E52"/>
    <w:rsid w:val="00DA4831"/>
    <w:rsid w:val="00DA5124"/>
    <w:rsid w:val="00DA6366"/>
    <w:rsid w:val="00DA69C7"/>
    <w:rsid w:val="00DA6B07"/>
    <w:rsid w:val="00DB0D18"/>
    <w:rsid w:val="00DB1060"/>
    <w:rsid w:val="00DB1EAD"/>
    <w:rsid w:val="00DB44B0"/>
    <w:rsid w:val="00DB6C25"/>
    <w:rsid w:val="00DC305C"/>
    <w:rsid w:val="00DC3577"/>
    <w:rsid w:val="00DC3C04"/>
    <w:rsid w:val="00DC473F"/>
    <w:rsid w:val="00DC4F34"/>
    <w:rsid w:val="00DC70F6"/>
    <w:rsid w:val="00DC7894"/>
    <w:rsid w:val="00DC7C6E"/>
    <w:rsid w:val="00DC7D67"/>
    <w:rsid w:val="00DD1AFB"/>
    <w:rsid w:val="00DD36E8"/>
    <w:rsid w:val="00DD7884"/>
    <w:rsid w:val="00DD7AC8"/>
    <w:rsid w:val="00DD7FF9"/>
    <w:rsid w:val="00DE2121"/>
    <w:rsid w:val="00DE6EE9"/>
    <w:rsid w:val="00DF039F"/>
    <w:rsid w:val="00DF1A72"/>
    <w:rsid w:val="00DF307B"/>
    <w:rsid w:val="00DF3793"/>
    <w:rsid w:val="00DF4DD4"/>
    <w:rsid w:val="00DF5C62"/>
    <w:rsid w:val="00DF64E1"/>
    <w:rsid w:val="00DF69EF"/>
    <w:rsid w:val="00DF6EC4"/>
    <w:rsid w:val="00DF7032"/>
    <w:rsid w:val="00DF7AC7"/>
    <w:rsid w:val="00E00B76"/>
    <w:rsid w:val="00E02BF7"/>
    <w:rsid w:val="00E04934"/>
    <w:rsid w:val="00E04CDB"/>
    <w:rsid w:val="00E04FE8"/>
    <w:rsid w:val="00E0510E"/>
    <w:rsid w:val="00E05F0E"/>
    <w:rsid w:val="00E06A4C"/>
    <w:rsid w:val="00E07F7C"/>
    <w:rsid w:val="00E10250"/>
    <w:rsid w:val="00E103D1"/>
    <w:rsid w:val="00E12C49"/>
    <w:rsid w:val="00E14259"/>
    <w:rsid w:val="00E14D8D"/>
    <w:rsid w:val="00E1524D"/>
    <w:rsid w:val="00E1540B"/>
    <w:rsid w:val="00E16809"/>
    <w:rsid w:val="00E20335"/>
    <w:rsid w:val="00E22B74"/>
    <w:rsid w:val="00E23A55"/>
    <w:rsid w:val="00E23AE1"/>
    <w:rsid w:val="00E247E3"/>
    <w:rsid w:val="00E24E57"/>
    <w:rsid w:val="00E25364"/>
    <w:rsid w:val="00E25A0A"/>
    <w:rsid w:val="00E25DBB"/>
    <w:rsid w:val="00E27ED5"/>
    <w:rsid w:val="00E30377"/>
    <w:rsid w:val="00E3098F"/>
    <w:rsid w:val="00E328BD"/>
    <w:rsid w:val="00E32C1F"/>
    <w:rsid w:val="00E332B9"/>
    <w:rsid w:val="00E34842"/>
    <w:rsid w:val="00E3516A"/>
    <w:rsid w:val="00E3569A"/>
    <w:rsid w:val="00E402DB"/>
    <w:rsid w:val="00E40AAA"/>
    <w:rsid w:val="00E410D2"/>
    <w:rsid w:val="00E41C3A"/>
    <w:rsid w:val="00E422F2"/>
    <w:rsid w:val="00E43C86"/>
    <w:rsid w:val="00E446F2"/>
    <w:rsid w:val="00E46786"/>
    <w:rsid w:val="00E47166"/>
    <w:rsid w:val="00E47B2B"/>
    <w:rsid w:val="00E47E5F"/>
    <w:rsid w:val="00E50917"/>
    <w:rsid w:val="00E52158"/>
    <w:rsid w:val="00E5255B"/>
    <w:rsid w:val="00E569EC"/>
    <w:rsid w:val="00E60003"/>
    <w:rsid w:val="00E60E85"/>
    <w:rsid w:val="00E62029"/>
    <w:rsid w:val="00E62364"/>
    <w:rsid w:val="00E63474"/>
    <w:rsid w:val="00E63B4C"/>
    <w:rsid w:val="00E63B9B"/>
    <w:rsid w:val="00E643A2"/>
    <w:rsid w:val="00E654D0"/>
    <w:rsid w:val="00E655E6"/>
    <w:rsid w:val="00E670F9"/>
    <w:rsid w:val="00E67534"/>
    <w:rsid w:val="00E700A3"/>
    <w:rsid w:val="00E700BD"/>
    <w:rsid w:val="00E71DC6"/>
    <w:rsid w:val="00E7296E"/>
    <w:rsid w:val="00E73072"/>
    <w:rsid w:val="00E741B0"/>
    <w:rsid w:val="00E74B64"/>
    <w:rsid w:val="00E76E83"/>
    <w:rsid w:val="00E774EA"/>
    <w:rsid w:val="00E81784"/>
    <w:rsid w:val="00E81F36"/>
    <w:rsid w:val="00E83CC2"/>
    <w:rsid w:val="00E83D48"/>
    <w:rsid w:val="00E83E56"/>
    <w:rsid w:val="00E84A78"/>
    <w:rsid w:val="00E84B65"/>
    <w:rsid w:val="00E856B8"/>
    <w:rsid w:val="00E85DAC"/>
    <w:rsid w:val="00E9165D"/>
    <w:rsid w:val="00E924D7"/>
    <w:rsid w:val="00E925FF"/>
    <w:rsid w:val="00E92C7E"/>
    <w:rsid w:val="00E93B85"/>
    <w:rsid w:val="00E94D0F"/>
    <w:rsid w:val="00E95912"/>
    <w:rsid w:val="00E95A79"/>
    <w:rsid w:val="00E967DC"/>
    <w:rsid w:val="00E969A2"/>
    <w:rsid w:val="00E97292"/>
    <w:rsid w:val="00EA027A"/>
    <w:rsid w:val="00EA357A"/>
    <w:rsid w:val="00EA382D"/>
    <w:rsid w:val="00EA61B3"/>
    <w:rsid w:val="00EB1BE7"/>
    <w:rsid w:val="00EB3EF2"/>
    <w:rsid w:val="00EB416C"/>
    <w:rsid w:val="00EB5472"/>
    <w:rsid w:val="00EB57DC"/>
    <w:rsid w:val="00EB678E"/>
    <w:rsid w:val="00EB7BBE"/>
    <w:rsid w:val="00EC04A2"/>
    <w:rsid w:val="00EC0814"/>
    <w:rsid w:val="00EC21B8"/>
    <w:rsid w:val="00EC528C"/>
    <w:rsid w:val="00EC53D1"/>
    <w:rsid w:val="00EC5A67"/>
    <w:rsid w:val="00EC5F8C"/>
    <w:rsid w:val="00EC6462"/>
    <w:rsid w:val="00EC66F1"/>
    <w:rsid w:val="00EC6E3C"/>
    <w:rsid w:val="00ED00E2"/>
    <w:rsid w:val="00ED031E"/>
    <w:rsid w:val="00ED0C22"/>
    <w:rsid w:val="00ED0DB6"/>
    <w:rsid w:val="00ED0F8E"/>
    <w:rsid w:val="00ED2043"/>
    <w:rsid w:val="00ED22EE"/>
    <w:rsid w:val="00ED3AEA"/>
    <w:rsid w:val="00ED4EA4"/>
    <w:rsid w:val="00ED730B"/>
    <w:rsid w:val="00ED75F7"/>
    <w:rsid w:val="00ED7866"/>
    <w:rsid w:val="00EE02E7"/>
    <w:rsid w:val="00EE1EBE"/>
    <w:rsid w:val="00EE388D"/>
    <w:rsid w:val="00EE3CC1"/>
    <w:rsid w:val="00EE4425"/>
    <w:rsid w:val="00EE4A86"/>
    <w:rsid w:val="00EE4E02"/>
    <w:rsid w:val="00EE6A0C"/>
    <w:rsid w:val="00EE782C"/>
    <w:rsid w:val="00EE7A34"/>
    <w:rsid w:val="00EF048D"/>
    <w:rsid w:val="00EF0F30"/>
    <w:rsid w:val="00EF27A0"/>
    <w:rsid w:val="00EF36D2"/>
    <w:rsid w:val="00EF413F"/>
    <w:rsid w:val="00EF4F15"/>
    <w:rsid w:val="00EF56B5"/>
    <w:rsid w:val="00EF5A9F"/>
    <w:rsid w:val="00EF7485"/>
    <w:rsid w:val="00EF7D00"/>
    <w:rsid w:val="00F00962"/>
    <w:rsid w:val="00F0098B"/>
    <w:rsid w:val="00F00998"/>
    <w:rsid w:val="00F01ABB"/>
    <w:rsid w:val="00F02289"/>
    <w:rsid w:val="00F043C0"/>
    <w:rsid w:val="00F05880"/>
    <w:rsid w:val="00F061CC"/>
    <w:rsid w:val="00F06A69"/>
    <w:rsid w:val="00F06B99"/>
    <w:rsid w:val="00F074EF"/>
    <w:rsid w:val="00F114A6"/>
    <w:rsid w:val="00F11609"/>
    <w:rsid w:val="00F1238B"/>
    <w:rsid w:val="00F15228"/>
    <w:rsid w:val="00F15B5D"/>
    <w:rsid w:val="00F16403"/>
    <w:rsid w:val="00F21D03"/>
    <w:rsid w:val="00F22754"/>
    <w:rsid w:val="00F23981"/>
    <w:rsid w:val="00F27AAC"/>
    <w:rsid w:val="00F314C0"/>
    <w:rsid w:val="00F31AC0"/>
    <w:rsid w:val="00F32F36"/>
    <w:rsid w:val="00F35002"/>
    <w:rsid w:val="00F3578B"/>
    <w:rsid w:val="00F36B45"/>
    <w:rsid w:val="00F37D29"/>
    <w:rsid w:val="00F37F58"/>
    <w:rsid w:val="00F4152B"/>
    <w:rsid w:val="00F42141"/>
    <w:rsid w:val="00F42A7A"/>
    <w:rsid w:val="00F43AEF"/>
    <w:rsid w:val="00F43D2F"/>
    <w:rsid w:val="00F4595E"/>
    <w:rsid w:val="00F4608D"/>
    <w:rsid w:val="00F47A5F"/>
    <w:rsid w:val="00F51215"/>
    <w:rsid w:val="00F52A41"/>
    <w:rsid w:val="00F54A29"/>
    <w:rsid w:val="00F54AC5"/>
    <w:rsid w:val="00F54C29"/>
    <w:rsid w:val="00F54EA9"/>
    <w:rsid w:val="00F55379"/>
    <w:rsid w:val="00F57908"/>
    <w:rsid w:val="00F6261D"/>
    <w:rsid w:val="00F64D85"/>
    <w:rsid w:val="00F65F7F"/>
    <w:rsid w:val="00F703B9"/>
    <w:rsid w:val="00F7067B"/>
    <w:rsid w:val="00F7130F"/>
    <w:rsid w:val="00F73DD8"/>
    <w:rsid w:val="00F745FD"/>
    <w:rsid w:val="00F7473E"/>
    <w:rsid w:val="00F75B7B"/>
    <w:rsid w:val="00F77DC4"/>
    <w:rsid w:val="00F808FD"/>
    <w:rsid w:val="00F80A5F"/>
    <w:rsid w:val="00F821F0"/>
    <w:rsid w:val="00F825A5"/>
    <w:rsid w:val="00F83612"/>
    <w:rsid w:val="00F83C99"/>
    <w:rsid w:val="00F84607"/>
    <w:rsid w:val="00F8543E"/>
    <w:rsid w:val="00F85C89"/>
    <w:rsid w:val="00F87F7D"/>
    <w:rsid w:val="00F901A4"/>
    <w:rsid w:val="00F909DE"/>
    <w:rsid w:val="00F92008"/>
    <w:rsid w:val="00F9327C"/>
    <w:rsid w:val="00F93640"/>
    <w:rsid w:val="00F939D1"/>
    <w:rsid w:val="00F94F95"/>
    <w:rsid w:val="00FA11DA"/>
    <w:rsid w:val="00FA1AC3"/>
    <w:rsid w:val="00FA2247"/>
    <w:rsid w:val="00FA406C"/>
    <w:rsid w:val="00FA4A30"/>
    <w:rsid w:val="00FA506C"/>
    <w:rsid w:val="00FA5744"/>
    <w:rsid w:val="00FA76A7"/>
    <w:rsid w:val="00FA7C03"/>
    <w:rsid w:val="00FB06A7"/>
    <w:rsid w:val="00FB2559"/>
    <w:rsid w:val="00FB2CCC"/>
    <w:rsid w:val="00FB4C85"/>
    <w:rsid w:val="00FB716D"/>
    <w:rsid w:val="00FB76E8"/>
    <w:rsid w:val="00FC02B1"/>
    <w:rsid w:val="00FC0F5A"/>
    <w:rsid w:val="00FC2D0D"/>
    <w:rsid w:val="00FC4F2F"/>
    <w:rsid w:val="00FC78EB"/>
    <w:rsid w:val="00FD0176"/>
    <w:rsid w:val="00FD1036"/>
    <w:rsid w:val="00FD11A2"/>
    <w:rsid w:val="00FD1210"/>
    <w:rsid w:val="00FD14FF"/>
    <w:rsid w:val="00FD3907"/>
    <w:rsid w:val="00FD50B3"/>
    <w:rsid w:val="00FE0A21"/>
    <w:rsid w:val="00FE14E2"/>
    <w:rsid w:val="00FE1533"/>
    <w:rsid w:val="00FE169F"/>
    <w:rsid w:val="00FE1A32"/>
    <w:rsid w:val="00FE3C1E"/>
    <w:rsid w:val="00FE5A18"/>
    <w:rsid w:val="00FF05DA"/>
    <w:rsid w:val="00FF077D"/>
    <w:rsid w:val="00FF114F"/>
    <w:rsid w:val="00FF1B30"/>
    <w:rsid w:val="00FF1D43"/>
    <w:rsid w:val="00FF2BB9"/>
    <w:rsid w:val="00FF372A"/>
    <w:rsid w:val="00FF47AF"/>
    <w:rsid w:val="00FF4D08"/>
    <w:rsid w:val="00FF5221"/>
    <w:rsid w:val="00FF7235"/>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24795"/>
  <w15:chartTrackingRefBased/>
  <w15:docId w15:val="{8A37E30C-D31F-417D-96BC-06EDE40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67DC2"/>
    <w:pPr>
      <w:widowControl w:val="0"/>
      <w:autoSpaceDE w:val="0"/>
      <w:autoSpaceDN w:val="0"/>
      <w:adjustRightInd w:val="0"/>
      <w:spacing w:after="0" w:line="240" w:lineRule="auto"/>
      <w:outlineLvl w:val="0"/>
    </w:pPr>
    <w:rPr>
      <w:rFonts w:ascii="Times New Roman Mon" w:hAnsi="Times New Roman Mon"/>
      <w:sz w:val="24"/>
      <w:szCs w:val="24"/>
      <w:lang w:val="x-none" w:eastAsia="x-none"/>
    </w:rPr>
  </w:style>
  <w:style w:type="paragraph" w:styleId="Heading2">
    <w:name w:val="heading 2"/>
    <w:aliases w:val="Body Text (Reset numbering),Body Text (Reset numbering)1,Body Text (Reset numbering)2"/>
    <w:basedOn w:val="Normal"/>
    <w:next w:val="Normal"/>
    <w:link w:val="Heading2Char"/>
    <w:uiPriority w:val="9"/>
    <w:qFormat/>
    <w:rsid w:val="00567DC2"/>
    <w:pPr>
      <w:widowControl w:val="0"/>
      <w:autoSpaceDE w:val="0"/>
      <w:autoSpaceDN w:val="0"/>
      <w:adjustRightInd w:val="0"/>
      <w:spacing w:after="0" w:line="240" w:lineRule="auto"/>
      <w:outlineLvl w:val="1"/>
    </w:pPr>
    <w:rPr>
      <w:rFonts w:ascii="Times New Roman Mon" w:hAnsi="Times New Roman Mon"/>
      <w:sz w:val="24"/>
      <w:szCs w:val="24"/>
      <w:lang w:val="x-none" w:eastAsia="x-none"/>
    </w:rPr>
  </w:style>
  <w:style w:type="paragraph" w:styleId="Heading3">
    <w:name w:val="heading 3"/>
    <w:basedOn w:val="Normal"/>
    <w:next w:val="Normal"/>
    <w:link w:val="Heading3Char"/>
    <w:qFormat/>
    <w:rsid w:val="00567DC2"/>
    <w:pPr>
      <w:keepNext/>
      <w:shd w:val="pct5" w:color="auto" w:fill="auto"/>
      <w:spacing w:after="0" w:line="240" w:lineRule="auto"/>
      <w:jc w:val="center"/>
      <w:outlineLvl w:val="2"/>
    </w:pPr>
    <w:rPr>
      <w:rFonts w:ascii="Times New Roman Mon" w:hAnsi="Times New Roman Mon"/>
      <w:sz w:val="28"/>
      <w:szCs w:val="24"/>
      <w:u w:val="single"/>
      <w:lang w:val="x-none" w:eastAsia="x-none"/>
    </w:rPr>
  </w:style>
  <w:style w:type="paragraph" w:styleId="Heading4">
    <w:name w:val="heading 4"/>
    <w:basedOn w:val="Normal"/>
    <w:next w:val="Normal"/>
    <w:link w:val="Heading4Char"/>
    <w:qFormat/>
    <w:rsid w:val="00567DC2"/>
    <w:pPr>
      <w:keepNext/>
      <w:spacing w:after="0" w:line="240" w:lineRule="auto"/>
      <w:ind w:left="720" w:hanging="630"/>
      <w:jc w:val="both"/>
      <w:outlineLvl w:val="3"/>
    </w:pPr>
    <w:rPr>
      <w:rFonts w:ascii="Times New Roman Mon" w:hAnsi="Times New Roman Mon"/>
      <w:bCs/>
      <w:i/>
      <w:sz w:val="24"/>
      <w:szCs w:val="24"/>
      <w:lang w:val="x-none" w:eastAsia="x-none"/>
    </w:rPr>
  </w:style>
  <w:style w:type="paragraph" w:styleId="Heading5">
    <w:name w:val="heading 5"/>
    <w:basedOn w:val="Normal"/>
    <w:next w:val="Normal"/>
    <w:link w:val="Heading5Char"/>
    <w:qFormat/>
    <w:rsid w:val="00567DC2"/>
    <w:pPr>
      <w:keepNext/>
      <w:spacing w:after="0" w:line="240" w:lineRule="auto"/>
      <w:jc w:val="center"/>
      <w:outlineLvl w:val="4"/>
    </w:pPr>
    <w:rPr>
      <w:rFonts w:ascii="Times New Roman Mon" w:hAnsi="Times New Roman Mon"/>
      <w:sz w:val="24"/>
      <w:szCs w:val="20"/>
      <w:lang w:val="x-none" w:eastAsia="x-none"/>
    </w:rPr>
  </w:style>
  <w:style w:type="paragraph" w:styleId="Heading6">
    <w:name w:val="heading 6"/>
    <w:basedOn w:val="Normal"/>
    <w:next w:val="Normal"/>
    <w:link w:val="Heading6Char"/>
    <w:qFormat/>
    <w:rsid w:val="00567DC2"/>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567DC2"/>
    <w:pPr>
      <w:keepNext/>
      <w:spacing w:after="0" w:line="240" w:lineRule="auto"/>
      <w:outlineLvl w:val="6"/>
    </w:pPr>
    <w:rPr>
      <w:rFonts w:ascii="Times New Roman Mon" w:hAnsi="Times New Roman Mon"/>
      <w:b/>
      <w:i/>
      <w:sz w:val="24"/>
      <w:szCs w:val="20"/>
      <w:lang w:val="en-GB" w:eastAsia="x-none"/>
    </w:rPr>
  </w:style>
  <w:style w:type="paragraph" w:styleId="Heading8">
    <w:name w:val="heading 8"/>
    <w:basedOn w:val="Normal"/>
    <w:next w:val="Normal"/>
    <w:link w:val="Heading8Char"/>
    <w:qFormat/>
    <w:rsid w:val="00567DC2"/>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567DC2"/>
    <w:pPr>
      <w:keepNext/>
      <w:spacing w:after="0" w:line="240" w:lineRule="auto"/>
      <w:outlineLvl w:val="8"/>
    </w:pPr>
    <w:rPr>
      <w:rFonts w:ascii="Times New Roman Mon" w:hAnsi="Times New Roman Mo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C2"/>
    <w:rPr>
      <w:rFonts w:ascii="Times New Roman Mon" w:eastAsia="Times New Roman" w:hAnsi="Times New Roman Mon" w:cs="Times New Roman Mon"/>
      <w:sz w:val="24"/>
      <w:szCs w:val="24"/>
    </w:rPr>
  </w:style>
  <w:style w:type="character" w:customStyle="1" w:styleId="Heading2Char">
    <w:name w:val="Heading 2 Char"/>
    <w:aliases w:val="Body Text (Reset numbering) Char,Body Text (Reset numbering)1 Char,Body Text (Reset numbering)2 Char"/>
    <w:link w:val="Heading2"/>
    <w:rsid w:val="00567DC2"/>
    <w:rPr>
      <w:rFonts w:ascii="Times New Roman Mon" w:eastAsia="Times New Roman" w:hAnsi="Times New Roman Mon" w:cs="Times New Roman Mon"/>
      <w:sz w:val="24"/>
      <w:szCs w:val="24"/>
    </w:rPr>
  </w:style>
  <w:style w:type="character" w:customStyle="1" w:styleId="Heading3Char">
    <w:name w:val="Heading 3 Char"/>
    <w:link w:val="Heading3"/>
    <w:rsid w:val="00567DC2"/>
    <w:rPr>
      <w:rFonts w:ascii="Times New Roman Mon" w:eastAsia="Times New Roman" w:hAnsi="Times New Roman Mon" w:cs="Times New Roman"/>
      <w:sz w:val="28"/>
      <w:szCs w:val="24"/>
      <w:u w:val="single"/>
      <w:shd w:val="pct5" w:color="auto" w:fill="auto"/>
    </w:rPr>
  </w:style>
  <w:style w:type="character" w:customStyle="1" w:styleId="Heading4Char">
    <w:name w:val="Heading 4 Char"/>
    <w:link w:val="Heading4"/>
    <w:rsid w:val="00567DC2"/>
    <w:rPr>
      <w:rFonts w:ascii="Times New Roman Mon" w:eastAsia="Times New Roman" w:hAnsi="Times New Roman Mon" w:cs="Times New Roman"/>
      <w:bCs/>
      <w:i/>
      <w:sz w:val="24"/>
      <w:szCs w:val="24"/>
    </w:rPr>
  </w:style>
  <w:style w:type="character" w:customStyle="1" w:styleId="Heading5Char">
    <w:name w:val="Heading 5 Char"/>
    <w:link w:val="Heading5"/>
    <w:rsid w:val="00567DC2"/>
    <w:rPr>
      <w:rFonts w:ascii="Times New Roman Mon" w:eastAsia="Times New Roman" w:hAnsi="Times New Roman Mon" w:cs="Times New Roman"/>
      <w:sz w:val="24"/>
      <w:szCs w:val="20"/>
    </w:rPr>
  </w:style>
  <w:style w:type="character" w:customStyle="1" w:styleId="Heading6Char">
    <w:name w:val="Heading 6 Char"/>
    <w:link w:val="Heading6"/>
    <w:rsid w:val="00567DC2"/>
    <w:rPr>
      <w:rFonts w:ascii="Times New Roman" w:eastAsia="Times New Roman" w:hAnsi="Times New Roman" w:cs="Times New Roman"/>
      <w:b/>
      <w:bCs/>
    </w:rPr>
  </w:style>
  <w:style w:type="character" w:customStyle="1" w:styleId="Heading7Char">
    <w:name w:val="Heading 7 Char"/>
    <w:link w:val="Heading7"/>
    <w:rsid w:val="00567DC2"/>
    <w:rPr>
      <w:rFonts w:ascii="Times New Roman Mon" w:eastAsia="Times New Roman" w:hAnsi="Times New Roman Mon" w:cs="Times New Roman"/>
      <w:b/>
      <w:i/>
      <w:sz w:val="24"/>
      <w:szCs w:val="20"/>
      <w:lang w:val="en-GB"/>
    </w:rPr>
  </w:style>
  <w:style w:type="character" w:customStyle="1" w:styleId="Heading8Char">
    <w:name w:val="Heading 8 Char"/>
    <w:link w:val="Heading8"/>
    <w:rsid w:val="00567DC2"/>
    <w:rPr>
      <w:rFonts w:ascii="Times New Roman" w:eastAsia="Times New Roman" w:hAnsi="Times New Roman" w:cs="Times New Roman"/>
      <w:i/>
      <w:iCs/>
      <w:sz w:val="24"/>
      <w:szCs w:val="24"/>
    </w:rPr>
  </w:style>
  <w:style w:type="character" w:customStyle="1" w:styleId="Heading9Char">
    <w:name w:val="Heading 9 Char"/>
    <w:link w:val="Heading9"/>
    <w:rsid w:val="00567DC2"/>
    <w:rPr>
      <w:rFonts w:ascii="Times New Roman Mon" w:eastAsia="Times New Roman" w:hAnsi="Times New Roman Mon" w:cs="Times New Roman"/>
      <w:b/>
      <w:sz w:val="20"/>
      <w:szCs w:val="20"/>
    </w:rPr>
  </w:style>
  <w:style w:type="paragraph" w:customStyle="1" w:styleId="Default">
    <w:name w:val="Default"/>
    <w:rsid w:val="00567DC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67DC2"/>
    <w:pPr>
      <w:spacing w:after="0" w:line="240" w:lineRule="auto"/>
      <w:jc w:val="both"/>
    </w:pPr>
    <w:rPr>
      <w:rFonts w:ascii="Arial Mon" w:hAnsi="Arial Mon"/>
      <w:sz w:val="24"/>
      <w:szCs w:val="20"/>
      <w:lang w:val="x-none" w:eastAsia="x-none"/>
    </w:rPr>
  </w:style>
  <w:style w:type="character" w:customStyle="1" w:styleId="BodyTextChar">
    <w:name w:val="Body Text Char"/>
    <w:link w:val="BodyText"/>
    <w:rsid w:val="00567DC2"/>
    <w:rPr>
      <w:rFonts w:ascii="Arial Mon" w:eastAsia="Times New Roman" w:hAnsi="Arial Mon" w:cs="Times New Roman"/>
      <w:sz w:val="24"/>
      <w:szCs w:val="20"/>
    </w:rPr>
  </w:style>
  <w:style w:type="paragraph" w:customStyle="1" w:styleId="Paragraph">
    <w:name w:val="Paragraph"/>
    <w:basedOn w:val="List"/>
    <w:rsid w:val="00567DC2"/>
    <w:pPr>
      <w:tabs>
        <w:tab w:val="left" w:pos="0"/>
        <w:tab w:val="left" w:pos="720"/>
        <w:tab w:val="left" w:pos="1008"/>
        <w:tab w:val="left" w:pos="1440"/>
      </w:tabs>
      <w:spacing w:before="60"/>
      <w:ind w:left="0" w:firstLine="720"/>
    </w:pPr>
    <w:rPr>
      <w:rFonts w:ascii="Arial Mon" w:hAnsi="Arial Mon"/>
      <w:noProof/>
      <w:sz w:val="18"/>
      <w:szCs w:val="20"/>
      <w:lang w:val="en-GB"/>
    </w:rPr>
  </w:style>
  <w:style w:type="paragraph" w:styleId="List">
    <w:name w:val="List"/>
    <w:basedOn w:val="Normal"/>
    <w:rsid w:val="00567DC2"/>
    <w:pPr>
      <w:spacing w:after="0" w:line="240" w:lineRule="auto"/>
      <w:ind w:left="360" w:hanging="360"/>
    </w:pPr>
    <w:rPr>
      <w:rFonts w:ascii="Times New Roman" w:hAnsi="Times New Roman"/>
      <w:sz w:val="24"/>
      <w:szCs w:val="24"/>
    </w:rPr>
  </w:style>
  <w:style w:type="paragraph" w:styleId="Header">
    <w:name w:val="header"/>
    <w:basedOn w:val="Normal"/>
    <w:link w:val="Head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567DC2"/>
    <w:rPr>
      <w:rFonts w:ascii="Times New Roman" w:eastAsia="Times New Roman" w:hAnsi="Times New Roman" w:cs="Times New Roman"/>
      <w:sz w:val="24"/>
      <w:szCs w:val="24"/>
    </w:rPr>
  </w:style>
  <w:style w:type="paragraph" w:styleId="Footer">
    <w:name w:val="footer"/>
    <w:basedOn w:val="Normal"/>
    <w:link w:val="Foot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567DC2"/>
    <w:rPr>
      <w:rFonts w:ascii="Times New Roman" w:eastAsia="Times New Roman" w:hAnsi="Times New Roman" w:cs="Times New Roman"/>
      <w:sz w:val="24"/>
      <w:szCs w:val="24"/>
    </w:rPr>
  </w:style>
  <w:style w:type="character" w:styleId="PageNumber">
    <w:name w:val="page number"/>
    <w:basedOn w:val="DefaultParagraphFont"/>
    <w:rsid w:val="00567DC2"/>
  </w:style>
  <w:style w:type="paragraph" w:styleId="BodyTextIndent">
    <w:name w:val="Body Text Indent"/>
    <w:basedOn w:val="Normal"/>
    <w:link w:val="BodyTextIndentChar"/>
    <w:rsid w:val="00567DC2"/>
    <w:pPr>
      <w:spacing w:after="120" w:line="240" w:lineRule="auto"/>
      <w:ind w:left="360"/>
    </w:pPr>
    <w:rPr>
      <w:rFonts w:ascii="Times New Roman" w:hAnsi="Times New Roman"/>
      <w:sz w:val="24"/>
      <w:szCs w:val="24"/>
      <w:lang w:val="x-none" w:eastAsia="x-none"/>
    </w:rPr>
  </w:style>
  <w:style w:type="character" w:customStyle="1" w:styleId="BodyTextIndentChar">
    <w:name w:val="Body Text Indent Char"/>
    <w:link w:val="BodyTextIndent"/>
    <w:rsid w:val="00567DC2"/>
    <w:rPr>
      <w:rFonts w:ascii="Times New Roman" w:eastAsia="Times New Roman" w:hAnsi="Times New Roman" w:cs="Times New Roman"/>
      <w:sz w:val="24"/>
      <w:szCs w:val="24"/>
    </w:rPr>
  </w:style>
  <w:style w:type="paragraph" w:styleId="Title">
    <w:name w:val="Title"/>
    <w:basedOn w:val="Normal"/>
    <w:link w:val="TitleChar"/>
    <w:qFormat/>
    <w:rsid w:val="00567DC2"/>
    <w:pPr>
      <w:spacing w:after="0" w:line="240" w:lineRule="auto"/>
      <w:jc w:val="center"/>
    </w:pPr>
    <w:rPr>
      <w:rFonts w:ascii="Mon_Arial Cyr" w:hAnsi="Mon_Arial Cyr"/>
      <w:sz w:val="28"/>
      <w:szCs w:val="28"/>
      <w:lang w:val="x-none" w:eastAsia="x-none"/>
    </w:rPr>
  </w:style>
  <w:style w:type="character" w:customStyle="1" w:styleId="TitleChar">
    <w:name w:val="Title Char"/>
    <w:link w:val="Title"/>
    <w:rsid w:val="00567DC2"/>
    <w:rPr>
      <w:rFonts w:ascii="Mon_Arial Cyr" w:eastAsia="Times New Roman" w:hAnsi="Mon_Arial Cyr" w:cs="Mon_Arial Cyr"/>
      <w:sz w:val="28"/>
      <w:szCs w:val="28"/>
    </w:rPr>
  </w:style>
  <w:style w:type="table" w:styleId="TableGrid">
    <w:name w:val="Table Grid"/>
    <w:basedOn w:val="TableNormal"/>
    <w:uiPriority w:val="59"/>
    <w:rsid w:val="00567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67DC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567DC2"/>
    <w:rPr>
      <w:rFonts w:ascii="Times New Roman" w:eastAsia="Times New Roman" w:hAnsi="Times New Roman" w:cs="Times New Roman"/>
      <w:sz w:val="16"/>
      <w:szCs w:val="16"/>
    </w:rPr>
  </w:style>
  <w:style w:type="paragraph" w:styleId="BodyText2">
    <w:name w:val="Body Text 2"/>
    <w:basedOn w:val="Normal"/>
    <w:link w:val="BodyText2Char"/>
    <w:rsid w:val="00567DC2"/>
    <w:pPr>
      <w:shd w:val="pct5" w:color="auto" w:fill="auto"/>
      <w:spacing w:after="0" w:line="240" w:lineRule="auto"/>
      <w:jc w:val="center"/>
    </w:pPr>
    <w:rPr>
      <w:rFonts w:ascii="Times New Roman Mon" w:hAnsi="Times New Roman Mon"/>
      <w:b/>
      <w:sz w:val="32"/>
      <w:szCs w:val="24"/>
      <w:lang w:val="en-GB" w:eastAsia="x-none"/>
    </w:rPr>
  </w:style>
  <w:style w:type="character" w:customStyle="1" w:styleId="BodyText2Char">
    <w:name w:val="Body Text 2 Char"/>
    <w:link w:val="BodyText2"/>
    <w:rsid w:val="00567DC2"/>
    <w:rPr>
      <w:rFonts w:ascii="Times New Roman Mon" w:eastAsia="Times New Roman" w:hAnsi="Times New Roman Mon" w:cs="Times New Roman"/>
      <w:b/>
      <w:sz w:val="32"/>
      <w:szCs w:val="24"/>
      <w:shd w:val="pct5" w:color="auto" w:fill="auto"/>
      <w:lang w:val="en-GB"/>
    </w:rPr>
  </w:style>
  <w:style w:type="paragraph" w:styleId="BodyTextIndent2">
    <w:name w:val="Body Text Indent 2"/>
    <w:basedOn w:val="Normal"/>
    <w:link w:val="BodyTextIndent2Char"/>
    <w:rsid w:val="00567DC2"/>
    <w:pPr>
      <w:spacing w:after="0" w:line="240" w:lineRule="auto"/>
      <w:ind w:left="1440" w:hanging="1440"/>
      <w:jc w:val="both"/>
    </w:pPr>
    <w:rPr>
      <w:rFonts w:ascii="Times New Roman Mon" w:hAnsi="Times New Roman Mon"/>
      <w:b/>
      <w:sz w:val="24"/>
      <w:szCs w:val="20"/>
      <w:lang w:val="x-none" w:eastAsia="x-none"/>
    </w:rPr>
  </w:style>
  <w:style w:type="character" w:customStyle="1" w:styleId="BodyTextIndent2Char">
    <w:name w:val="Body Text Indent 2 Char"/>
    <w:link w:val="BodyTextIndent2"/>
    <w:rsid w:val="00567DC2"/>
    <w:rPr>
      <w:rFonts w:ascii="Times New Roman Mon" w:eastAsia="Times New Roman" w:hAnsi="Times New Roman Mon" w:cs="Times New Roman"/>
      <w:b/>
      <w:sz w:val="24"/>
      <w:szCs w:val="20"/>
    </w:rPr>
  </w:style>
  <w:style w:type="paragraph" w:customStyle="1" w:styleId="Dr-Cr">
    <w:name w:val="Dr-Cr"/>
    <w:basedOn w:val="Normal"/>
    <w:rsid w:val="00567DC2"/>
    <w:pPr>
      <w:spacing w:after="0" w:line="240" w:lineRule="auto"/>
      <w:ind w:left="1008"/>
      <w:jc w:val="both"/>
    </w:pPr>
    <w:rPr>
      <w:rFonts w:ascii="Danzan Arial" w:hAnsi="Danzan Arial"/>
      <w:sz w:val="24"/>
      <w:szCs w:val="20"/>
    </w:rPr>
  </w:style>
  <w:style w:type="paragraph" w:customStyle="1" w:styleId="A-style">
    <w:name w:val="A-style"/>
    <w:basedOn w:val="NormalIndent"/>
    <w:rsid w:val="00567DC2"/>
    <w:pPr>
      <w:spacing w:before="240" w:after="120"/>
      <w:ind w:left="0"/>
    </w:pPr>
    <w:rPr>
      <w:rFonts w:ascii="Danzan Arial" w:hAnsi="Danzan Arial"/>
      <w:b/>
      <w:szCs w:val="20"/>
    </w:rPr>
  </w:style>
  <w:style w:type="paragraph" w:styleId="NormalIndent">
    <w:name w:val="Normal Indent"/>
    <w:basedOn w:val="Normal"/>
    <w:rsid w:val="00567DC2"/>
    <w:pPr>
      <w:spacing w:after="0" w:line="240" w:lineRule="auto"/>
      <w:ind w:left="720"/>
    </w:pPr>
    <w:rPr>
      <w:rFonts w:ascii="Times New Roman" w:hAnsi="Times New Roman"/>
      <w:sz w:val="24"/>
      <w:szCs w:val="24"/>
    </w:rPr>
  </w:style>
  <w:style w:type="paragraph" w:styleId="BodyText3">
    <w:name w:val="Body Text 3"/>
    <w:basedOn w:val="Normal"/>
    <w:link w:val="BodyText3Char"/>
    <w:rsid w:val="00567DC2"/>
    <w:pPr>
      <w:spacing w:after="0" w:line="240" w:lineRule="auto"/>
      <w:jc w:val="both"/>
    </w:pPr>
    <w:rPr>
      <w:rFonts w:ascii="Arial Mon" w:hAnsi="Arial Mon"/>
      <w:sz w:val="24"/>
      <w:szCs w:val="24"/>
      <w:lang w:val="x-none" w:eastAsia="x-none"/>
    </w:rPr>
  </w:style>
  <w:style w:type="character" w:customStyle="1" w:styleId="BodyText3Char">
    <w:name w:val="Body Text 3 Char"/>
    <w:link w:val="BodyText3"/>
    <w:rsid w:val="00567DC2"/>
    <w:rPr>
      <w:rFonts w:ascii="Arial Mon" w:eastAsia="Times New Roman" w:hAnsi="Arial Mon" w:cs="Times New Roman"/>
      <w:sz w:val="24"/>
      <w:szCs w:val="24"/>
    </w:rPr>
  </w:style>
  <w:style w:type="paragraph" w:customStyle="1" w:styleId="standardpara">
    <w:name w:val="standardpara"/>
    <w:basedOn w:val="Normal"/>
    <w:rsid w:val="00567DC2"/>
    <w:pPr>
      <w:spacing w:after="0" w:line="240" w:lineRule="auto"/>
    </w:pPr>
    <w:rPr>
      <w:rFonts w:ascii="Arial Mon" w:hAnsi="Arial Mon"/>
      <w:sz w:val="24"/>
      <w:szCs w:val="20"/>
      <w:lang w:val="en-GB"/>
    </w:rPr>
  </w:style>
  <w:style w:type="character" w:styleId="Hyperlink">
    <w:name w:val="Hyperlink"/>
    <w:rsid w:val="00567DC2"/>
    <w:rPr>
      <w:color w:val="0000FF"/>
      <w:u w:val="single"/>
    </w:rPr>
  </w:style>
  <w:style w:type="character" w:styleId="FollowedHyperlink">
    <w:name w:val="FollowedHyperlink"/>
    <w:rsid w:val="00567DC2"/>
    <w:rPr>
      <w:color w:val="800080"/>
      <w:u w:val="single"/>
    </w:rPr>
  </w:style>
  <w:style w:type="paragraph" w:styleId="ListParagraph">
    <w:name w:val="List Paragraph"/>
    <w:basedOn w:val="Normal"/>
    <w:link w:val="ListParagraphChar"/>
    <w:uiPriority w:val="34"/>
    <w:qFormat/>
    <w:rsid w:val="00567DC2"/>
    <w:pPr>
      <w:ind w:left="720"/>
      <w:contextualSpacing/>
    </w:pPr>
    <w:rPr>
      <w:sz w:val="20"/>
      <w:szCs w:val="20"/>
      <w:lang w:val="x-none" w:eastAsia="x-none"/>
    </w:rPr>
  </w:style>
  <w:style w:type="paragraph" w:styleId="FootnoteText">
    <w:name w:val="footnote text"/>
    <w:basedOn w:val="Normal"/>
    <w:link w:val="FootnoteTextChar"/>
    <w:rsid w:val="00567DC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567DC2"/>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567D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67DC2"/>
    <w:rPr>
      <w:rFonts w:ascii="Tahoma" w:eastAsia="Times New Roman" w:hAnsi="Tahoma" w:cs="Tahoma"/>
      <w:sz w:val="16"/>
      <w:szCs w:val="16"/>
    </w:rPr>
  </w:style>
  <w:style w:type="character" w:styleId="FootnoteReference">
    <w:name w:val="footnote reference"/>
    <w:rsid w:val="00567DC2"/>
    <w:rPr>
      <w:vertAlign w:val="superscript"/>
    </w:rPr>
  </w:style>
  <w:style w:type="character" w:styleId="CommentReference">
    <w:name w:val="annotation reference"/>
    <w:uiPriority w:val="99"/>
    <w:rsid w:val="00567DC2"/>
    <w:rPr>
      <w:sz w:val="16"/>
      <w:szCs w:val="16"/>
    </w:rPr>
  </w:style>
  <w:style w:type="paragraph" w:styleId="CommentText">
    <w:name w:val="annotation text"/>
    <w:basedOn w:val="Normal"/>
    <w:link w:val="CommentTextChar"/>
    <w:uiPriority w:val="99"/>
    <w:rsid w:val="00567DC2"/>
    <w:pPr>
      <w:spacing w:before="120" w:after="120" w:line="360" w:lineRule="auto"/>
      <w:jc w:val="both"/>
    </w:pPr>
    <w:rPr>
      <w:rFonts w:ascii="Times New Roman" w:hAnsi="Times New Roman"/>
      <w:sz w:val="20"/>
      <w:szCs w:val="20"/>
      <w:lang w:val="x-none" w:eastAsia="x-none"/>
    </w:rPr>
  </w:style>
  <w:style w:type="character" w:customStyle="1" w:styleId="CommentTextChar">
    <w:name w:val="Comment Text Char"/>
    <w:link w:val="CommentText"/>
    <w:uiPriority w:val="99"/>
    <w:rsid w:val="00567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7DC2"/>
    <w:rPr>
      <w:b/>
      <w:bCs/>
    </w:rPr>
  </w:style>
  <w:style w:type="character" w:customStyle="1" w:styleId="CommentSubjectChar">
    <w:name w:val="Comment Subject Char"/>
    <w:link w:val="CommentSubject"/>
    <w:uiPriority w:val="99"/>
    <w:rsid w:val="00567DC2"/>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567DC2"/>
    <w:pPr>
      <w:autoSpaceDE w:val="0"/>
      <w:autoSpaceDN w:val="0"/>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567DC2"/>
    <w:rPr>
      <w:rFonts w:ascii="Courier New" w:eastAsia="Times New Roman" w:hAnsi="Courier New" w:cs="Times New Roman"/>
      <w:sz w:val="20"/>
      <w:szCs w:val="20"/>
    </w:rPr>
  </w:style>
  <w:style w:type="paragraph" w:customStyle="1" w:styleId="Style1">
    <w:name w:val="Style1"/>
    <w:basedOn w:val="Normal"/>
    <w:next w:val="ListNumber"/>
    <w:rsid w:val="00567DC2"/>
    <w:pPr>
      <w:widowControl w:val="0"/>
      <w:autoSpaceDE w:val="0"/>
      <w:autoSpaceDN w:val="0"/>
      <w:adjustRightInd w:val="0"/>
      <w:spacing w:after="0" w:line="240" w:lineRule="auto"/>
      <w:ind w:firstLine="720"/>
      <w:jc w:val="both"/>
    </w:pPr>
    <w:rPr>
      <w:rFonts w:ascii="Times New Roman" w:hAnsi="Times New Roman"/>
      <w:spacing w:val="1"/>
      <w:sz w:val="24"/>
      <w:szCs w:val="24"/>
      <w:lang w:val="mn-MN"/>
    </w:rPr>
  </w:style>
  <w:style w:type="paragraph" w:styleId="ListNumber">
    <w:name w:val="List Number"/>
    <w:basedOn w:val="Normal"/>
    <w:rsid w:val="00567DC2"/>
    <w:pPr>
      <w:widowControl w:val="0"/>
      <w:autoSpaceDE w:val="0"/>
      <w:autoSpaceDN w:val="0"/>
      <w:adjustRightInd w:val="0"/>
      <w:spacing w:after="0" w:line="240" w:lineRule="auto"/>
      <w:ind w:left="720" w:hanging="360"/>
    </w:pPr>
    <w:rPr>
      <w:rFonts w:ascii="Times New Roman" w:hAnsi="Times New Roman"/>
      <w:sz w:val="20"/>
      <w:szCs w:val="20"/>
    </w:rPr>
  </w:style>
  <w:style w:type="paragraph" w:customStyle="1" w:styleId="Style2">
    <w:name w:val="Style2"/>
    <w:basedOn w:val="Normal"/>
    <w:rsid w:val="00567DC2"/>
    <w:pPr>
      <w:widowControl w:val="0"/>
      <w:autoSpaceDE w:val="0"/>
      <w:autoSpaceDN w:val="0"/>
      <w:adjustRightInd w:val="0"/>
      <w:spacing w:after="0" w:line="240" w:lineRule="auto"/>
      <w:ind w:firstLine="720"/>
      <w:jc w:val="both"/>
    </w:pPr>
    <w:rPr>
      <w:rFonts w:ascii="Times New Roman" w:hAnsi="Times New Roman"/>
      <w:bCs/>
      <w:sz w:val="24"/>
      <w:szCs w:val="24"/>
      <w:lang w:val="mn-MN"/>
    </w:rPr>
  </w:style>
  <w:style w:type="paragraph" w:customStyle="1" w:styleId="Style3">
    <w:name w:val="Style3"/>
    <w:basedOn w:val="Normal"/>
    <w:rsid w:val="00567DC2"/>
    <w:pPr>
      <w:widowControl w:val="0"/>
      <w:autoSpaceDE w:val="0"/>
      <w:autoSpaceDN w:val="0"/>
      <w:adjustRightInd w:val="0"/>
      <w:spacing w:after="0" w:line="240" w:lineRule="auto"/>
      <w:ind w:left="720" w:firstLine="720"/>
      <w:jc w:val="both"/>
    </w:pPr>
    <w:rPr>
      <w:rFonts w:ascii="Times New Roman" w:hAnsi="Times New Roman"/>
      <w:bCs/>
      <w:sz w:val="24"/>
      <w:szCs w:val="24"/>
      <w:lang w:val="mn-MN"/>
    </w:rPr>
  </w:style>
  <w:style w:type="paragraph" w:styleId="EndnoteText">
    <w:name w:val="endnote text"/>
    <w:basedOn w:val="Normal"/>
    <w:link w:val="EndnoteTextChar"/>
    <w:rsid w:val="00567DC2"/>
    <w:pPr>
      <w:spacing w:after="0" w:line="240" w:lineRule="auto"/>
    </w:pPr>
    <w:rPr>
      <w:rFonts w:ascii="Courier New Mon" w:hAnsi="Courier New Mon"/>
      <w:i/>
      <w:sz w:val="20"/>
      <w:szCs w:val="20"/>
      <w:lang w:val="x-none" w:eastAsia="x-none"/>
    </w:rPr>
  </w:style>
  <w:style w:type="character" w:customStyle="1" w:styleId="EndnoteTextChar">
    <w:name w:val="Endnote Text Char"/>
    <w:link w:val="EndnoteText"/>
    <w:rsid w:val="00567DC2"/>
    <w:rPr>
      <w:rFonts w:ascii="Courier New Mon" w:eastAsia="Times New Roman" w:hAnsi="Courier New Mon" w:cs="Times New Roman"/>
      <w:i/>
      <w:sz w:val="20"/>
      <w:szCs w:val="20"/>
    </w:rPr>
  </w:style>
  <w:style w:type="character" w:styleId="EndnoteReference">
    <w:name w:val="endnote reference"/>
    <w:rsid w:val="00567DC2"/>
    <w:rPr>
      <w:vertAlign w:val="superscript"/>
    </w:rPr>
  </w:style>
  <w:style w:type="paragraph" w:customStyle="1" w:styleId="BodyText21">
    <w:name w:val="Body Text 21"/>
    <w:basedOn w:val="Normal"/>
    <w:rsid w:val="00567DC2"/>
    <w:pPr>
      <w:widowControl w:val="0"/>
      <w:spacing w:after="0" w:line="240" w:lineRule="auto"/>
      <w:ind w:firstLine="720"/>
      <w:jc w:val="both"/>
    </w:pPr>
    <w:rPr>
      <w:rFonts w:ascii="Times New Roman Mon" w:hAnsi="Times New Roman Mon"/>
      <w:sz w:val="24"/>
      <w:szCs w:val="20"/>
    </w:rPr>
  </w:style>
  <w:style w:type="paragraph" w:customStyle="1" w:styleId="xl31">
    <w:name w:val="xl31"/>
    <w:basedOn w:val="Normal"/>
    <w:rsid w:val="00567DC2"/>
    <w:pPr>
      <w:spacing w:before="100" w:beforeAutospacing="1" w:after="100" w:afterAutospacing="1" w:line="240" w:lineRule="auto"/>
    </w:pPr>
    <w:rPr>
      <w:rFonts w:ascii="Times New Roman Mon" w:hAnsi="Times New Roman Mon"/>
      <w:sz w:val="24"/>
      <w:szCs w:val="24"/>
    </w:rPr>
  </w:style>
  <w:style w:type="paragraph" w:styleId="Revision">
    <w:name w:val="Revision"/>
    <w:hidden/>
    <w:uiPriority w:val="99"/>
    <w:semiHidden/>
    <w:rsid w:val="00567DC2"/>
    <w:rPr>
      <w:sz w:val="22"/>
      <w:szCs w:val="22"/>
    </w:rPr>
  </w:style>
  <w:style w:type="paragraph" w:styleId="NoSpacing">
    <w:name w:val="No Spacing"/>
    <w:link w:val="NoSpacingChar"/>
    <w:uiPriority w:val="1"/>
    <w:qFormat/>
    <w:rsid w:val="00567DC2"/>
    <w:rPr>
      <w:rFonts w:eastAsia="Times New Roman"/>
    </w:rPr>
  </w:style>
  <w:style w:type="character" w:customStyle="1" w:styleId="NoSpacingChar">
    <w:name w:val="No Spacing Char"/>
    <w:link w:val="NoSpacing"/>
    <w:uiPriority w:val="1"/>
    <w:rsid w:val="00567DC2"/>
    <w:rPr>
      <w:rFonts w:eastAsia="Times New Roman"/>
      <w:lang w:val="en-US" w:eastAsia="en-US" w:bidi="ar-SA"/>
    </w:rPr>
  </w:style>
  <w:style w:type="character" w:styleId="Strong">
    <w:name w:val="Strong"/>
    <w:uiPriority w:val="22"/>
    <w:qFormat/>
    <w:rsid w:val="00567DC2"/>
    <w:rPr>
      <w:b/>
    </w:rPr>
  </w:style>
  <w:style w:type="paragraph" w:styleId="Subtitle">
    <w:name w:val="Subtitle"/>
    <w:basedOn w:val="Normal"/>
    <w:link w:val="SubtitleChar"/>
    <w:qFormat/>
    <w:rsid w:val="00567DC2"/>
    <w:pPr>
      <w:spacing w:after="0" w:line="240" w:lineRule="auto"/>
      <w:jc w:val="center"/>
    </w:pPr>
    <w:rPr>
      <w:rFonts w:ascii="Times New Roman Mon" w:hAnsi="Times New Roman Mon"/>
      <w:b/>
      <w:sz w:val="24"/>
      <w:szCs w:val="20"/>
      <w:lang w:val="x-none" w:eastAsia="x-none"/>
    </w:rPr>
  </w:style>
  <w:style w:type="character" w:customStyle="1" w:styleId="SubtitleChar">
    <w:name w:val="Subtitle Char"/>
    <w:link w:val="Subtitle"/>
    <w:rsid w:val="00567DC2"/>
    <w:rPr>
      <w:rFonts w:ascii="Times New Roman Mon" w:eastAsia="Times New Roman" w:hAnsi="Times New Roman Mon" w:cs="Times New Roman"/>
      <w:b/>
      <w:sz w:val="24"/>
      <w:szCs w:val="20"/>
    </w:rPr>
  </w:style>
  <w:style w:type="paragraph" w:customStyle="1" w:styleId="FSHeading2">
    <w:name w:val="FS Heading 2"/>
    <w:basedOn w:val="Normal"/>
    <w:rsid w:val="00567DC2"/>
    <w:pPr>
      <w:keepNext/>
      <w:keepLines/>
      <w:overflowPunct w:val="0"/>
      <w:autoSpaceDE w:val="0"/>
      <w:autoSpaceDN w:val="0"/>
      <w:adjustRightInd w:val="0"/>
      <w:spacing w:after="0" w:line="240" w:lineRule="auto"/>
      <w:textAlignment w:val="baseline"/>
    </w:pPr>
    <w:rPr>
      <w:rFonts w:ascii="Times New Roman" w:hAnsi="Times New Roman"/>
      <w:b/>
      <w:szCs w:val="20"/>
      <w:lang w:val="en-GB"/>
    </w:rPr>
  </w:style>
  <w:style w:type="paragraph" w:styleId="NormalWeb">
    <w:name w:val="Normal (Web)"/>
    <w:basedOn w:val="Normal"/>
    <w:uiPriority w:val="99"/>
    <w:unhideWhenUsed/>
    <w:rsid w:val="00567D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67DC2"/>
  </w:style>
  <w:style w:type="character" w:customStyle="1" w:styleId="ListParagraphChar">
    <w:name w:val="List Paragraph Char"/>
    <w:link w:val="ListParagraph"/>
    <w:uiPriority w:val="34"/>
    <w:locked/>
    <w:rsid w:val="00567DC2"/>
    <w:rPr>
      <w:rFonts w:ascii="Calibri" w:eastAsia="Times New Roman" w:hAnsi="Calibri" w:cs="Times New Roman"/>
    </w:rPr>
  </w:style>
  <w:style w:type="character" w:customStyle="1" w:styleId="highlight">
    <w:name w:val="highlight"/>
    <w:basedOn w:val="DefaultParagraphFont"/>
    <w:rsid w:val="00567DC2"/>
  </w:style>
  <w:style w:type="paragraph" w:customStyle="1" w:styleId="Normal1">
    <w:name w:val="Normal1"/>
    <w:rsid w:val="00404886"/>
    <w:pPr>
      <w:spacing w:after="200" w:line="276" w:lineRule="auto"/>
    </w:pPr>
    <w:rPr>
      <w:rFonts w:cs="Calibri"/>
      <w:color w:val="000000"/>
      <w:sz w:val="22"/>
      <w:szCs w:val="22"/>
    </w:rPr>
  </w:style>
  <w:style w:type="table" w:customStyle="1" w:styleId="TableGrid1">
    <w:name w:val="Table Grid1"/>
    <w:basedOn w:val="TableNormal"/>
    <w:next w:val="TableGrid"/>
    <w:uiPriority w:val="59"/>
    <w:rsid w:val="00EB67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2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0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A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39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61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05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3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6A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63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875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ED0F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5F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129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656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D061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009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832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496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4184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27A3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939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F30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67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F009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22B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i-provider">
    <w:name w:val="ui-provider"/>
    <w:basedOn w:val="DefaultParagraphFont"/>
    <w:rsid w:val="0099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684">
      <w:bodyDiv w:val="1"/>
      <w:marLeft w:val="0"/>
      <w:marRight w:val="0"/>
      <w:marTop w:val="0"/>
      <w:marBottom w:val="0"/>
      <w:divBdr>
        <w:top w:val="none" w:sz="0" w:space="0" w:color="auto"/>
        <w:left w:val="none" w:sz="0" w:space="0" w:color="auto"/>
        <w:bottom w:val="none" w:sz="0" w:space="0" w:color="auto"/>
        <w:right w:val="none" w:sz="0" w:space="0" w:color="auto"/>
      </w:divBdr>
    </w:div>
    <w:div w:id="205990659">
      <w:bodyDiv w:val="1"/>
      <w:marLeft w:val="0"/>
      <w:marRight w:val="0"/>
      <w:marTop w:val="0"/>
      <w:marBottom w:val="0"/>
      <w:divBdr>
        <w:top w:val="none" w:sz="0" w:space="0" w:color="auto"/>
        <w:left w:val="none" w:sz="0" w:space="0" w:color="auto"/>
        <w:bottom w:val="none" w:sz="0" w:space="0" w:color="auto"/>
        <w:right w:val="none" w:sz="0" w:space="0" w:color="auto"/>
      </w:divBdr>
    </w:div>
    <w:div w:id="241720461">
      <w:bodyDiv w:val="1"/>
      <w:marLeft w:val="0"/>
      <w:marRight w:val="0"/>
      <w:marTop w:val="0"/>
      <w:marBottom w:val="0"/>
      <w:divBdr>
        <w:top w:val="none" w:sz="0" w:space="0" w:color="auto"/>
        <w:left w:val="none" w:sz="0" w:space="0" w:color="auto"/>
        <w:bottom w:val="none" w:sz="0" w:space="0" w:color="auto"/>
        <w:right w:val="none" w:sz="0" w:space="0" w:color="auto"/>
      </w:divBdr>
    </w:div>
    <w:div w:id="254368443">
      <w:bodyDiv w:val="1"/>
      <w:marLeft w:val="0"/>
      <w:marRight w:val="0"/>
      <w:marTop w:val="0"/>
      <w:marBottom w:val="0"/>
      <w:divBdr>
        <w:top w:val="none" w:sz="0" w:space="0" w:color="auto"/>
        <w:left w:val="none" w:sz="0" w:space="0" w:color="auto"/>
        <w:bottom w:val="none" w:sz="0" w:space="0" w:color="auto"/>
        <w:right w:val="none" w:sz="0" w:space="0" w:color="auto"/>
      </w:divBdr>
    </w:div>
    <w:div w:id="258876854">
      <w:bodyDiv w:val="1"/>
      <w:marLeft w:val="0"/>
      <w:marRight w:val="0"/>
      <w:marTop w:val="0"/>
      <w:marBottom w:val="0"/>
      <w:divBdr>
        <w:top w:val="none" w:sz="0" w:space="0" w:color="auto"/>
        <w:left w:val="none" w:sz="0" w:space="0" w:color="auto"/>
        <w:bottom w:val="none" w:sz="0" w:space="0" w:color="auto"/>
        <w:right w:val="none" w:sz="0" w:space="0" w:color="auto"/>
      </w:divBdr>
    </w:div>
    <w:div w:id="271859583">
      <w:bodyDiv w:val="1"/>
      <w:marLeft w:val="0"/>
      <w:marRight w:val="0"/>
      <w:marTop w:val="0"/>
      <w:marBottom w:val="0"/>
      <w:divBdr>
        <w:top w:val="none" w:sz="0" w:space="0" w:color="auto"/>
        <w:left w:val="none" w:sz="0" w:space="0" w:color="auto"/>
        <w:bottom w:val="none" w:sz="0" w:space="0" w:color="auto"/>
        <w:right w:val="none" w:sz="0" w:space="0" w:color="auto"/>
      </w:divBdr>
    </w:div>
    <w:div w:id="356469734">
      <w:bodyDiv w:val="1"/>
      <w:marLeft w:val="0"/>
      <w:marRight w:val="0"/>
      <w:marTop w:val="0"/>
      <w:marBottom w:val="0"/>
      <w:divBdr>
        <w:top w:val="none" w:sz="0" w:space="0" w:color="auto"/>
        <w:left w:val="none" w:sz="0" w:space="0" w:color="auto"/>
        <w:bottom w:val="none" w:sz="0" w:space="0" w:color="auto"/>
        <w:right w:val="none" w:sz="0" w:space="0" w:color="auto"/>
      </w:divBdr>
    </w:div>
    <w:div w:id="480654418">
      <w:bodyDiv w:val="1"/>
      <w:marLeft w:val="0"/>
      <w:marRight w:val="0"/>
      <w:marTop w:val="0"/>
      <w:marBottom w:val="0"/>
      <w:divBdr>
        <w:top w:val="none" w:sz="0" w:space="0" w:color="auto"/>
        <w:left w:val="none" w:sz="0" w:space="0" w:color="auto"/>
        <w:bottom w:val="none" w:sz="0" w:space="0" w:color="auto"/>
        <w:right w:val="none" w:sz="0" w:space="0" w:color="auto"/>
      </w:divBdr>
    </w:div>
    <w:div w:id="546574598">
      <w:bodyDiv w:val="1"/>
      <w:marLeft w:val="0"/>
      <w:marRight w:val="0"/>
      <w:marTop w:val="0"/>
      <w:marBottom w:val="0"/>
      <w:divBdr>
        <w:top w:val="none" w:sz="0" w:space="0" w:color="auto"/>
        <w:left w:val="none" w:sz="0" w:space="0" w:color="auto"/>
        <w:bottom w:val="none" w:sz="0" w:space="0" w:color="auto"/>
        <w:right w:val="none" w:sz="0" w:space="0" w:color="auto"/>
      </w:divBdr>
    </w:div>
    <w:div w:id="671496395">
      <w:bodyDiv w:val="1"/>
      <w:marLeft w:val="0"/>
      <w:marRight w:val="0"/>
      <w:marTop w:val="0"/>
      <w:marBottom w:val="0"/>
      <w:divBdr>
        <w:top w:val="none" w:sz="0" w:space="0" w:color="auto"/>
        <w:left w:val="none" w:sz="0" w:space="0" w:color="auto"/>
        <w:bottom w:val="none" w:sz="0" w:space="0" w:color="auto"/>
        <w:right w:val="none" w:sz="0" w:space="0" w:color="auto"/>
      </w:divBdr>
    </w:div>
    <w:div w:id="720909432">
      <w:bodyDiv w:val="1"/>
      <w:marLeft w:val="0"/>
      <w:marRight w:val="0"/>
      <w:marTop w:val="0"/>
      <w:marBottom w:val="0"/>
      <w:divBdr>
        <w:top w:val="none" w:sz="0" w:space="0" w:color="auto"/>
        <w:left w:val="none" w:sz="0" w:space="0" w:color="auto"/>
        <w:bottom w:val="none" w:sz="0" w:space="0" w:color="auto"/>
        <w:right w:val="none" w:sz="0" w:space="0" w:color="auto"/>
      </w:divBdr>
    </w:div>
    <w:div w:id="794493978">
      <w:bodyDiv w:val="1"/>
      <w:marLeft w:val="0"/>
      <w:marRight w:val="0"/>
      <w:marTop w:val="0"/>
      <w:marBottom w:val="0"/>
      <w:divBdr>
        <w:top w:val="none" w:sz="0" w:space="0" w:color="auto"/>
        <w:left w:val="none" w:sz="0" w:space="0" w:color="auto"/>
        <w:bottom w:val="none" w:sz="0" w:space="0" w:color="auto"/>
        <w:right w:val="none" w:sz="0" w:space="0" w:color="auto"/>
      </w:divBdr>
    </w:div>
    <w:div w:id="1056662431">
      <w:bodyDiv w:val="1"/>
      <w:marLeft w:val="0"/>
      <w:marRight w:val="0"/>
      <w:marTop w:val="0"/>
      <w:marBottom w:val="0"/>
      <w:divBdr>
        <w:top w:val="none" w:sz="0" w:space="0" w:color="auto"/>
        <w:left w:val="none" w:sz="0" w:space="0" w:color="auto"/>
        <w:bottom w:val="none" w:sz="0" w:space="0" w:color="auto"/>
        <w:right w:val="none" w:sz="0" w:space="0" w:color="auto"/>
      </w:divBdr>
    </w:div>
    <w:div w:id="1155226384">
      <w:bodyDiv w:val="1"/>
      <w:marLeft w:val="0"/>
      <w:marRight w:val="0"/>
      <w:marTop w:val="0"/>
      <w:marBottom w:val="0"/>
      <w:divBdr>
        <w:top w:val="none" w:sz="0" w:space="0" w:color="auto"/>
        <w:left w:val="none" w:sz="0" w:space="0" w:color="auto"/>
        <w:bottom w:val="none" w:sz="0" w:space="0" w:color="auto"/>
        <w:right w:val="none" w:sz="0" w:space="0" w:color="auto"/>
      </w:divBdr>
    </w:div>
    <w:div w:id="1185630787">
      <w:bodyDiv w:val="1"/>
      <w:marLeft w:val="0"/>
      <w:marRight w:val="0"/>
      <w:marTop w:val="0"/>
      <w:marBottom w:val="0"/>
      <w:divBdr>
        <w:top w:val="none" w:sz="0" w:space="0" w:color="auto"/>
        <w:left w:val="none" w:sz="0" w:space="0" w:color="auto"/>
        <w:bottom w:val="none" w:sz="0" w:space="0" w:color="auto"/>
        <w:right w:val="none" w:sz="0" w:space="0" w:color="auto"/>
      </w:divBdr>
    </w:div>
    <w:div w:id="1279524911">
      <w:bodyDiv w:val="1"/>
      <w:marLeft w:val="0"/>
      <w:marRight w:val="0"/>
      <w:marTop w:val="0"/>
      <w:marBottom w:val="0"/>
      <w:divBdr>
        <w:top w:val="none" w:sz="0" w:space="0" w:color="auto"/>
        <w:left w:val="none" w:sz="0" w:space="0" w:color="auto"/>
        <w:bottom w:val="none" w:sz="0" w:space="0" w:color="auto"/>
        <w:right w:val="none" w:sz="0" w:space="0" w:color="auto"/>
      </w:divBdr>
    </w:div>
    <w:div w:id="1324045952">
      <w:bodyDiv w:val="1"/>
      <w:marLeft w:val="0"/>
      <w:marRight w:val="0"/>
      <w:marTop w:val="0"/>
      <w:marBottom w:val="0"/>
      <w:divBdr>
        <w:top w:val="none" w:sz="0" w:space="0" w:color="auto"/>
        <w:left w:val="none" w:sz="0" w:space="0" w:color="auto"/>
        <w:bottom w:val="none" w:sz="0" w:space="0" w:color="auto"/>
        <w:right w:val="none" w:sz="0" w:space="0" w:color="auto"/>
      </w:divBdr>
    </w:div>
    <w:div w:id="1431732044">
      <w:bodyDiv w:val="1"/>
      <w:marLeft w:val="0"/>
      <w:marRight w:val="0"/>
      <w:marTop w:val="0"/>
      <w:marBottom w:val="0"/>
      <w:divBdr>
        <w:top w:val="none" w:sz="0" w:space="0" w:color="auto"/>
        <w:left w:val="none" w:sz="0" w:space="0" w:color="auto"/>
        <w:bottom w:val="none" w:sz="0" w:space="0" w:color="auto"/>
        <w:right w:val="none" w:sz="0" w:space="0" w:color="auto"/>
      </w:divBdr>
    </w:div>
    <w:div w:id="1541746899">
      <w:bodyDiv w:val="1"/>
      <w:marLeft w:val="0"/>
      <w:marRight w:val="0"/>
      <w:marTop w:val="0"/>
      <w:marBottom w:val="0"/>
      <w:divBdr>
        <w:top w:val="none" w:sz="0" w:space="0" w:color="auto"/>
        <w:left w:val="none" w:sz="0" w:space="0" w:color="auto"/>
        <w:bottom w:val="none" w:sz="0" w:space="0" w:color="auto"/>
        <w:right w:val="none" w:sz="0" w:space="0" w:color="auto"/>
      </w:divBdr>
    </w:div>
    <w:div w:id="2009096477">
      <w:bodyDiv w:val="1"/>
      <w:marLeft w:val="0"/>
      <w:marRight w:val="0"/>
      <w:marTop w:val="0"/>
      <w:marBottom w:val="0"/>
      <w:divBdr>
        <w:top w:val="none" w:sz="0" w:space="0" w:color="auto"/>
        <w:left w:val="none" w:sz="0" w:space="0" w:color="auto"/>
        <w:bottom w:val="none" w:sz="0" w:space="0" w:color="auto"/>
        <w:right w:val="none" w:sz="0" w:space="0" w:color="auto"/>
      </w:divBdr>
    </w:div>
    <w:div w:id="2069112187">
      <w:bodyDiv w:val="1"/>
      <w:marLeft w:val="0"/>
      <w:marRight w:val="0"/>
      <w:marTop w:val="0"/>
      <w:marBottom w:val="0"/>
      <w:divBdr>
        <w:top w:val="none" w:sz="0" w:space="0" w:color="auto"/>
        <w:left w:val="none" w:sz="0" w:space="0" w:color="auto"/>
        <w:bottom w:val="none" w:sz="0" w:space="0" w:color="auto"/>
        <w:right w:val="none" w:sz="0" w:space="0" w:color="auto"/>
      </w:divBdr>
    </w:div>
    <w:div w:id="21003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dram\Desktop\NBFI%20zaavar%20juram%2020160310\NBFI%20juram%2020160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BD4-B251-4013-B545-0A7D16D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NBFI juram 20160310</Template>
  <TotalTime>1</TotalTime>
  <Pages>6</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Undram</dc:creator>
  <cp:keywords/>
  <cp:lastModifiedBy>Amartur Jigmed</cp:lastModifiedBy>
  <cp:revision>2</cp:revision>
  <cp:lastPrinted>2023-04-25T11:29:00Z</cp:lastPrinted>
  <dcterms:created xsi:type="dcterms:W3CDTF">2023-04-25T11:29:00Z</dcterms:created>
  <dcterms:modified xsi:type="dcterms:W3CDTF">2023-04-25T11:29:00Z</dcterms:modified>
</cp:coreProperties>
</file>